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rsidTr="002A752A">
        <w:trPr>
          <w:tblHeader/>
          <w:tblCellSpacing w:w="72" w:type="dxa"/>
        </w:trPr>
        <w:tc>
          <w:tcPr>
            <w:tcW w:w="6624" w:type="dxa"/>
            <w:shd w:val="clear" w:color="auto" w:fill="487F81" w:themeFill="accent1"/>
            <w:tcMar>
              <w:right w:w="259" w:type="dxa"/>
            </w:tcMar>
            <w:vAlign w:val="center"/>
          </w:tcPr>
          <w:p w:rsidR="00FE4BDB" w:rsidRPr="004604F9" w:rsidRDefault="004604F9" w:rsidP="004604F9">
            <w:pPr>
              <w:pStyle w:val="Title"/>
              <w:spacing w:after="240"/>
              <w:rPr>
                <w:sz w:val="56"/>
              </w:rPr>
            </w:pPr>
            <w:r w:rsidRPr="004604F9">
              <w:rPr>
                <w:sz w:val="56"/>
              </w:rPr>
              <w:t xml:space="preserve">Second Class Line Technician </w:t>
            </w:r>
          </w:p>
        </w:tc>
        <w:tc>
          <w:tcPr>
            <w:tcW w:w="3752" w:type="dxa"/>
            <w:tcBorders>
              <w:left w:val="nil"/>
            </w:tcBorders>
            <w:shd w:val="clear" w:color="auto" w:fill="D7E8E8" w:themeFill="accent1" w:themeFillTint="33"/>
            <w:vAlign w:val="center"/>
          </w:tcPr>
          <w:p w:rsidR="00FE4BDB" w:rsidRPr="00A62AD4" w:rsidRDefault="004604F9" w:rsidP="00041E3D">
            <w:pPr>
              <w:pStyle w:val="Subtitle"/>
              <w:spacing w:after="240"/>
            </w:pPr>
            <w:r>
              <w:t>City of Franklin</w:t>
            </w:r>
          </w:p>
        </w:tc>
      </w:tr>
      <w:tr w:rsidR="00A62AD4" w:rsidRPr="00A62AD4" w:rsidTr="00A62AD4">
        <w:trPr>
          <w:tblCellSpacing w:w="72" w:type="dxa"/>
        </w:trPr>
        <w:tc>
          <w:tcPr>
            <w:tcW w:w="6624" w:type="dxa"/>
            <w:shd w:val="clear" w:color="auto" w:fill="auto"/>
            <w:tcMar>
              <w:right w:w="259" w:type="dxa"/>
            </w:tcMar>
          </w:tcPr>
          <w:p w:rsidR="00A62AD4" w:rsidRPr="00A62AD4" w:rsidRDefault="00E91FCD" w:rsidP="00E91FCD">
            <w:pPr>
              <w:pStyle w:val="Photo"/>
              <w:spacing w:line="259" w:lineRule="auto"/>
            </w:pPr>
            <w:r>
              <w:rPr>
                <w:noProof/>
                <w:lang w:eastAsia="en-US"/>
              </w:rPr>
              <w:drawing>
                <wp:inline distT="0" distB="0" distL="0" distR="0" wp14:anchorId="7C55C8BE" wp14:editId="566EEA0A">
                  <wp:extent cx="3810000" cy="1488281"/>
                  <wp:effectExtent l="0" t="0" r="0" b="0"/>
                  <wp:docPr id="2" name="Picture 2" descr="Image result for second class line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cond class line technic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6271" cy="1498543"/>
                          </a:xfrm>
                          <a:prstGeom prst="rect">
                            <a:avLst/>
                          </a:prstGeom>
                          <a:noFill/>
                          <a:ln>
                            <a:noFill/>
                          </a:ln>
                        </pic:spPr>
                      </pic:pic>
                    </a:graphicData>
                  </a:graphic>
                </wp:inline>
              </w:drawing>
            </w:r>
          </w:p>
          <w:p w:rsidR="00A62AD4" w:rsidRPr="00E91FCD" w:rsidRDefault="00E91FCD" w:rsidP="00A62AD4">
            <w:pPr>
              <w:pStyle w:val="Heading3"/>
              <w:outlineLvl w:val="2"/>
              <w:rPr>
                <w:b/>
              </w:rPr>
            </w:pPr>
            <w:r w:rsidRPr="00E91FCD">
              <w:rPr>
                <w:b/>
              </w:rPr>
              <w:t xml:space="preserve">Job Description and Requirements: </w:t>
            </w:r>
          </w:p>
          <w:p w:rsidR="00A62AD4" w:rsidRDefault="00E91FCD" w:rsidP="00E91FCD">
            <w:pPr>
              <w:spacing w:after="240" w:line="259" w:lineRule="auto"/>
            </w:pPr>
            <w:r w:rsidRPr="00E91FCD">
              <w:t xml:space="preserve">This job performs technical work assisting in the installation, maintenance, and repair of the electric distribution system.  Some of the major duties for this job include, but are not limited to: climbing poles, assisting in the installation, maintenance, and repair of low and high voltage transmission and distribution lines, terminating high-voltage wires, keeping line trucks supplied with tools and materials, installing secondary cable, trim trees from lines, etc.  The minimum qualifications for this job are: completion of specialized training in the field work, basic skills typically associated with high school education, one to three years of experience or service, and possession or ability to obtain a State of Virginia driver’s license.  Salary DOQ plus excellent benefits.  </w:t>
            </w:r>
          </w:p>
          <w:p w:rsidR="00E91FCD" w:rsidRPr="00A62AD4" w:rsidRDefault="00E91FCD" w:rsidP="00E91FCD">
            <w:pPr>
              <w:spacing w:after="240" w:line="259" w:lineRule="auto"/>
            </w:pPr>
            <w:r>
              <w:t xml:space="preserve">For more information and details about the job use the contact information on the right! </w:t>
            </w:r>
            <w:r w:rsidRPr="00E91FCD">
              <w:rPr>
                <w:b/>
                <w:u w:val="single"/>
              </w:rPr>
              <w:t>This job is open until filled!</w:t>
            </w:r>
          </w:p>
        </w:tc>
        <w:tc>
          <w:tcPr>
            <w:tcW w:w="3752" w:type="dxa"/>
            <w:tcBorders>
              <w:left w:val="nil"/>
            </w:tcBorders>
            <w:shd w:val="clear" w:color="auto" w:fill="auto"/>
          </w:tcPr>
          <w:p w:rsidR="00A62AD4" w:rsidRPr="00A62AD4" w:rsidRDefault="00E91FCD" w:rsidP="00E91FCD">
            <w:pPr>
              <w:pStyle w:val="Photo"/>
              <w:spacing w:line="259" w:lineRule="auto"/>
            </w:pPr>
            <w:r>
              <w:rPr>
                <w:noProof/>
                <w:lang w:eastAsia="en-US"/>
              </w:rPr>
              <w:drawing>
                <wp:inline distT="0" distB="0" distL="0" distR="0" wp14:anchorId="78402C3A" wp14:editId="1BBEE98E">
                  <wp:extent cx="1781175" cy="2671763"/>
                  <wp:effectExtent l="0" t="0" r="0" b="0"/>
                  <wp:docPr id="3" name="Picture 3" descr="Image result for line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e technic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49" cy="2684173"/>
                          </a:xfrm>
                          <a:prstGeom prst="rect">
                            <a:avLst/>
                          </a:prstGeom>
                          <a:noFill/>
                          <a:ln>
                            <a:noFill/>
                          </a:ln>
                        </pic:spPr>
                      </pic:pic>
                    </a:graphicData>
                  </a:graphic>
                </wp:inline>
              </w:drawing>
            </w:r>
          </w:p>
          <w:sdt>
            <w:sdtPr>
              <w:alias w:val="Enter Contact Info:"/>
              <w:tag w:val="Enter Contact Info:"/>
              <w:id w:val="-1457023277"/>
              <w:placeholder>
                <w:docPart w:val="A77A4AB421004C34AFD103AD832D3834"/>
              </w:placeholder>
              <w:temporary/>
              <w:showingPlcHdr/>
              <w15:appearance w15:val="hidden"/>
            </w:sdtPr>
            <w:sdtEndPr/>
            <w:sdtContent>
              <w:p w:rsidR="00A62AD4" w:rsidRPr="00A62AD4" w:rsidRDefault="00A62AD4" w:rsidP="00A62AD4">
                <w:pPr>
                  <w:pStyle w:val="ContactInfo"/>
                </w:pPr>
                <w:r w:rsidRPr="00E91FCD">
                  <w:rPr>
                    <w:b/>
                  </w:rPr>
                  <w:t>Contact Info</w:t>
                </w:r>
              </w:p>
            </w:sdtContent>
          </w:sdt>
          <w:p w:rsidR="00A62AD4" w:rsidRDefault="003E1F9B" w:rsidP="00E91FCD">
            <w:pPr>
              <w:pStyle w:val="Phone"/>
              <w:rPr>
                <w:sz w:val="24"/>
              </w:rPr>
            </w:pPr>
            <w:r>
              <w:rPr>
                <w:sz w:val="24"/>
              </w:rPr>
              <w:t>Telephone: (757)562-8566</w:t>
            </w:r>
            <w:bookmarkStart w:id="0" w:name="_GoBack"/>
            <w:bookmarkEnd w:id="0"/>
          </w:p>
          <w:p w:rsidR="00E91FCD" w:rsidRPr="00E91FCD" w:rsidRDefault="00E91FCD" w:rsidP="00E91FCD"/>
          <w:p w:rsidR="00E91FCD" w:rsidRDefault="00E91FCD" w:rsidP="00E91FCD">
            <w:r>
              <w:t>Office: 207 West 2</w:t>
            </w:r>
            <w:r w:rsidRPr="00E91FCD">
              <w:rPr>
                <w:vertAlign w:val="superscript"/>
              </w:rPr>
              <w:t>nd</w:t>
            </w:r>
            <w:r>
              <w:t xml:space="preserve"> Avenue Franklin, VA 23851</w:t>
            </w:r>
          </w:p>
          <w:p w:rsidR="00E91FCD" w:rsidRDefault="00E91FCD" w:rsidP="00E91FCD"/>
          <w:p w:rsidR="00E91FCD" w:rsidRDefault="00E91FCD" w:rsidP="00E91FCD"/>
          <w:p w:rsidR="00E91FCD" w:rsidRDefault="00E91FCD" w:rsidP="00E91FCD"/>
          <w:p w:rsidR="00E91FCD" w:rsidRDefault="00E91FCD" w:rsidP="00E91FCD"/>
          <w:p w:rsidR="00E91FCD" w:rsidRDefault="00E91FCD" w:rsidP="00E91FCD">
            <w:r>
              <w:rPr>
                <w:noProof/>
                <w:lang w:eastAsia="en-US"/>
              </w:rPr>
              <w:drawing>
                <wp:inline distT="0" distB="0" distL="0" distR="0" wp14:anchorId="0AFE3A95" wp14:editId="561A1C3A">
                  <wp:extent cx="1685925" cy="116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lin.jpeg"/>
                          <pic:cNvPicPr/>
                        </pic:nvPicPr>
                        <pic:blipFill>
                          <a:blip r:embed="rId12">
                            <a:extLst>
                              <a:ext uri="{28A0092B-C50C-407E-A947-70E740481C1C}">
                                <a14:useLocalDpi xmlns:a14="http://schemas.microsoft.com/office/drawing/2010/main" val="0"/>
                              </a:ext>
                            </a:extLst>
                          </a:blip>
                          <a:stretch>
                            <a:fillRect/>
                          </a:stretch>
                        </pic:blipFill>
                        <pic:spPr>
                          <a:xfrm>
                            <a:off x="0" y="0"/>
                            <a:ext cx="1694958" cy="1174178"/>
                          </a:xfrm>
                          <a:prstGeom prst="rect">
                            <a:avLst/>
                          </a:prstGeom>
                        </pic:spPr>
                      </pic:pic>
                    </a:graphicData>
                  </a:graphic>
                </wp:inline>
              </w:drawing>
            </w:r>
          </w:p>
          <w:p w:rsidR="00E91FCD" w:rsidRDefault="00E91FCD" w:rsidP="00E91FCD"/>
          <w:p w:rsidR="00E91FCD" w:rsidRDefault="00E91FCD" w:rsidP="00E91FCD"/>
          <w:p w:rsidR="00E91FCD" w:rsidRDefault="00E91FCD" w:rsidP="00E91FCD"/>
          <w:p w:rsidR="00E91FCD" w:rsidRDefault="00E91FCD" w:rsidP="00E91FCD"/>
          <w:p w:rsidR="00E91FCD" w:rsidRPr="00E91FCD" w:rsidRDefault="00E91FCD" w:rsidP="00E91FCD"/>
        </w:tc>
      </w:tr>
    </w:tbl>
    <w:p w:rsidR="00A62AD4" w:rsidRPr="00A62AD4" w:rsidRDefault="00A62AD4" w:rsidP="00547B35">
      <w:pPr>
        <w:pStyle w:val="NoSpacing"/>
      </w:pPr>
    </w:p>
    <w:sectPr w:rsidR="00A62AD4" w:rsidRPr="00A62AD4" w:rsidSect="00A62AD4">
      <w:footerReference w:type="default" r:id="rId13"/>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2D" w:rsidRDefault="00CF542D">
      <w:pPr>
        <w:spacing w:after="0" w:line="240" w:lineRule="auto"/>
      </w:pPr>
      <w:r>
        <w:separator/>
      </w:r>
    </w:p>
  </w:endnote>
  <w:endnote w:type="continuationSeparator" w:id="0">
    <w:p w:rsidR="00CF542D" w:rsidRDefault="00CF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39390"/>
      <w:docPartObj>
        <w:docPartGallery w:val="Page Numbers (Bottom of Page)"/>
        <w:docPartUnique/>
      </w:docPartObj>
    </w:sdtPr>
    <w:sdtEndPr>
      <w:rPr>
        <w:noProof/>
      </w:rPr>
    </w:sdtEndPr>
    <w:sdtContent>
      <w:p w:rsidR="00840850" w:rsidRDefault="00840850">
        <w:pPr>
          <w:pStyle w:val="Footer"/>
        </w:pPr>
        <w:r>
          <w:fldChar w:fldCharType="begin"/>
        </w:r>
        <w:r>
          <w:instrText xml:space="preserve"> PAGE   \* MERGEFORMAT </w:instrText>
        </w:r>
        <w:r>
          <w:fldChar w:fldCharType="separate"/>
        </w:r>
        <w:r w:rsidR="00E91FC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2D" w:rsidRDefault="00CF542D">
      <w:pPr>
        <w:spacing w:after="0" w:line="240" w:lineRule="auto"/>
      </w:pPr>
      <w:r>
        <w:separator/>
      </w:r>
    </w:p>
  </w:footnote>
  <w:footnote w:type="continuationSeparator" w:id="0">
    <w:p w:rsidR="00CF542D" w:rsidRDefault="00CF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v/5hXwbbwikUjHhzVnYaKqvnIfeR/BhzXiwb4zePWeRm+u5C9ll/4nJ/LFEM01xmG5zJpONQP6Jss+cJf3VPug==" w:salt="IpDMyfFpocaPeOHWVQMGf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F9"/>
    <w:rsid w:val="000351C0"/>
    <w:rsid w:val="001635C3"/>
    <w:rsid w:val="00212FC8"/>
    <w:rsid w:val="002A752A"/>
    <w:rsid w:val="003640D2"/>
    <w:rsid w:val="00373061"/>
    <w:rsid w:val="0039607E"/>
    <w:rsid w:val="003A1681"/>
    <w:rsid w:val="003E1F9B"/>
    <w:rsid w:val="003F34EC"/>
    <w:rsid w:val="004604F9"/>
    <w:rsid w:val="004A152B"/>
    <w:rsid w:val="00547B35"/>
    <w:rsid w:val="00597246"/>
    <w:rsid w:val="00604635"/>
    <w:rsid w:val="00661932"/>
    <w:rsid w:val="00791271"/>
    <w:rsid w:val="007E689D"/>
    <w:rsid w:val="00840850"/>
    <w:rsid w:val="008D5551"/>
    <w:rsid w:val="00A62AD4"/>
    <w:rsid w:val="00A62DE4"/>
    <w:rsid w:val="00A63E63"/>
    <w:rsid w:val="00A83F67"/>
    <w:rsid w:val="00B049A7"/>
    <w:rsid w:val="00B17A07"/>
    <w:rsid w:val="00B862AA"/>
    <w:rsid w:val="00BA21E7"/>
    <w:rsid w:val="00C73579"/>
    <w:rsid w:val="00CF542D"/>
    <w:rsid w:val="00D91B70"/>
    <w:rsid w:val="00DB195B"/>
    <w:rsid w:val="00E27C48"/>
    <w:rsid w:val="00E85770"/>
    <w:rsid w:val="00E91FCD"/>
    <w:rsid w:val="00EA3428"/>
    <w:rsid w:val="00F176B5"/>
    <w:rsid w:val="00F73772"/>
    <w:rsid w:val="00F76A57"/>
    <w:rsid w:val="00FA5A23"/>
    <w:rsid w:val="00FE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6F55C"/>
  <w15:chartTrackingRefBased/>
  <w15:docId w15:val="{B5AB9BC9-66D8-47D4-A59C-CD9E05D0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semiHidden/>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semiHidden/>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wsome\AppData\Roaming\Microsoft\Templates\Business%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A4AB421004C34AFD103AD832D3834"/>
        <w:category>
          <w:name w:val="General"/>
          <w:gallery w:val="placeholder"/>
        </w:category>
        <w:types>
          <w:type w:val="bbPlcHdr"/>
        </w:types>
        <w:behaviors>
          <w:behavior w:val="content"/>
        </w:behaviors>
        <w:guid w:val="{EB767739-69E7-4CED-9A2A-CBB15445FD1F}"/>
      </w:docPartPr>
      <w:docPartBody>
        <w:p w:rsidR="00896BFC" w:rsidRDefault="003B0FAF">
          <w:pPr>
            <w:pStyle w:val="A77A4AB421004C34AFD103AD832D3834"/>
          </w:pPr>
          <w:r w:rsidRPr="00A62AD4">
            <w:t>Contact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AF"/>
    <w:rsid w:val="003B0FAF"/>
    <w:rsid w:val="00896BFC"/>
    <w:rsid w:val="00DC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E8BF3BB054094BE636CD52B1BC592">
    <w:name w:val="0A4E8BF3BB054094BE636CD52B1BC592"/>
  </w:style>
  <w:style w:type="paragraph" w:customStyle="1" w:styleId="C941962BCCF64474A8323A538F126CD2">
    <w:name w:val="C941962BCCF64474A8323A538F126CD2"/>
  </w:style>
  <w:style w:type="paragraph" w:customStyle="1" w:styleId="A48B224735A749618C492E9B63862340">
    <w:name w:val="A48B224735A749618C492E9B63862340"/>
  </w:style>
  <w:style w:type="paragraph" w:customStyle="1" w:styleId="3B3E2799F71B43C5A7F139B3BD8F4EF5">
    <w:name w:val="3B3E2799F71B43C5A7F139B3BD8F4EF5"/>
  </w:style>
  <w:style w:type="paragraph" w:customStyle="1" w:styleId="FEDBF156C13A4D758DEB4A53E704F04B">
    <w:name w:val="FEDBF156C13A4D758DEB4A53E704F04B"/>
  </w:style>
  <w:style w:type="paragraph" w:customStyle="1" w:styleId="2921FB0052E547ACAC3EC9EEECF24A1B">
    <w:name w:val="2921FB0052E547ACAC3EC9EEECF24A1B"/>
  </w:style>
  <w:style w:type="paragraph" w:customStyle="1" w:styleId="6218E69D99FD42F8A71594C78EAFF97F">
    <w:name w:val="6218E69D99FD42F8A71594C78EAFF97F"/>
  </w:style>
  <w:style w:type="paragraph" w:customStyle="1" w:styleId="B8E9BB1B7E9541D1A53E43024F16A140">
    <w:name w:val="B8E9BB1B7E9541D1A53E43024F16A140"/>
  </w:style>
  <w:style w:type="paragraph" w:customStyle="1" w:styleId="055EFD3F4DD741CEA5924CCDB58A3519">
    <w:name w:val="055EFD3F4DD741CEA5924CCDB58A3519"/>
  </w:style>
  <w:style w:type="paragraph" w:customStyle="1" w:styleId="A77A4AB421004C34AFD103AD832D3834">
    <w:name w:val="A77A4AB421004C34AFD103AD832D3834"/>
  </w:style>
  <w:style w:type="paragraph" w:customStyle="1" w:styleId="70AB2B2A7B83493588CAEDE797109268">
    <w:name w:val="70AB2B2A7B83493588CAEDE797109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BBBB6-3B3F-4E06-AF21-CA43AAA20C17}">
  <ds:schemaRefs>
    <ds:schemaRef ds:uri="http://schemas.microsoft.com/sharepoint/v3/contenttype/forms"/>
  </ds:schemaRefs>
</ds:datastoreItem>
</file>

<file path=customXml/itemProps2.xml><?xml version="1.0" encoding="utf-8"?>
<ds:datastoreItem xmlns:ds="http://schemas.openxmlformats.org/officeDocument/2006/customXml" ds:itemID="{74B01DC2-1EE7-43F1-8D94-6E9D81960C51}">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90FB9BDB-407A-47A2-ADC3-921C32ED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1</Pages>
  <Words>164</Words>
  <Characters>936</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Newsome</dc:creator>
  <cp:keywords/>
  <dc:description/>
  <cp:lastModifiedBy>Katelyn Newsome</cp:lastModifiedBy>
  <cp:revision>3</cp:revision>
  <dcterms:created xsi:type="dcterms:W3CDTF">2018-03-08T14:11:00Z</dcterms:created>
  <dcterms:modified xsi:type="dcterms:W3CDTF">2019-03-05T15:25:00Z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