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6B4" w:rsidRPr="00141435" w:rsidRDefault="004B0036" w:rsidP="00141435">
      <w:pPr>
        <w:pStyle w:val="Title"/>
      </w:pPr>
      <w:r>
        <w:t>Community Christmas Parade</w:t>
      </w:r>
    </w:p>
    <w:p w:rsidR="001948DA" w:rsidRDefault="004B0036" w:rsidP="001948DA">
      <w:pPr>
        <w:pStyle w:val="Date"/>
      </w:pPr>
      <w:r>
        <w:t>Friday December 7, 2018</w:t>
      </w:r>
    </w:p>
    <w:p w:rsidR="007676B4" w:rsidRPr="003B45F0" w:rsidRDefault="004B0036" w:rsidP="001948DA">
      <w:pPr>
        <w:pStyle w:val="Heading1"/>
      </w:pPr>
      <w:r>
        <w:t>7PM</w:t>
      </w:r>
      <w:r w:rsidR="0075724E" w:rsidRPr="003B45F0">
        <w:t xml:space="preserve"> </w:t>
      </w:r>
    </w:p>
    <w:p w:rsidR="004B0036" w:rsidRPr="004B0036" w:rsidRDefault="004B0036" w:rsidP="004B0036">
      <w:pPr>
        <w:pStyle w:val="Heading2"/>
        <w:rPr>
          <w:u w:val="single"/>
        </w:rPr>
      </w:pPr>
      <w:r>
        <w:t xml:space="preserve">Civic groups, bands, businesses, churches, and participants from near and far march through Downtown Franklin while thousands of spectators look on.  This year’s theme is “Through the eyes of a child”. For more </w:t>
      </w:r>
      <w:bookmarkStart w:id="0" w:name="_GoBack"/>
      <w:bookmarkEnd w:id="0"/>
      <w:r>
        <w:t>information,</w:t>
      </w:r>
      <w:r>
        <w:t xml:space="preserve"> call 757-562-6900 or 757-562-8508 or visit downtownfranklinva.org.                                 </w:t>
      </w:r>
      <w:r w:rsidRPr="004B0036">
        <w:rPr>
          <w:u w:val="single"/>
        </w:rPr>
        <w:t>Admission is free and open to the public!</w:t>
      </w:r>
    </w:p>
    <w:p w:rsidR="004B0036" w:rsidRPr="004B0036" w:rsidRDefault="004B0036" w:rsidP="004B0036">
      <w:pPr>
        <w:pStyle w:val="Heading2"/>
        <w:rPr>
          <w:u w:val="single"/>
        </w:rPr>
      </w:pPr>
    </w:p>
    <w:p w:rsidR="007676B4" w:rsidRDefault="007676B4" w:rsidP="001948DA">
      <w:pPr>
        <w:pStyle w:val="Heading2"/>
      </w:pPr>
    </w:p>
    <w:sectPr w:rsidR="007676B4" w:rsidSect="001948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14" w:right="2520" w:bottom="4752" w:left="252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036" w:rsidRDefault="004B0036">
      <w:pPr>
        <w:spacing w:after="0" w:line="240" w:lineRule="auto"/>
      </w:pPr>
      <w:r>
        <w:separator/>
      </w:r>
    </w:p>
  </w:endnote>
  <w:endnote w:type="continuationSeparator" w:id="0">
    <w:p w:rsidR="004B0036" w:rsidRDefault="004B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16E" w:rsidRDefault="002A41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68136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48DA" w:rsidRDefault="001948DA" w:rsidP="001948D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56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16E" w:rsidRDefault="002A41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036" w:rsidRDefault="004B0036">
      <w:pPr>
        <w:spacing w:after="0" w:line="240" w:lineRule="auto"/>
      </w:pPr>
      <w:r>
        <w:separator/>
      </w:r>
    </w:p>
  </w:footnote>
  <w:footnote w:type="continuationSeparator" w:id="0">
    <w:p w:rsidR="004B0036" w:rsidRDefault="004B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16E" w:rsidRDefault="002A41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C8C" w:rsidRDefault="005E2C8C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2C98E319" wp14:editId="004D0C6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040" cy="9144000"/>
              <wp:effectExtent l="0" t="0" r="0" b="635"/>
              <wp:wrapNone/>
              <wp:docPr id="133" name="Group 133" descr="Santa with presents and a large oval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144000"/>
                        <a:chOff x="0" y="0"/>
                        <a:chExt cx="7178675" cy="9144000"/>
                      </a:xfrm>
                    </wpg:grpSpPr>
                    <wps:wsp>
                      <wps:cNvPr id="5" name="Oval 5"/>
                      <wps:cNvSpPr>
                        <a:spLocks noChangeArrowheads="1"/>
                      </wps:cNvSpPr>
                      <wps:spPr bwMode="auto">
                        <a:xfrm>
                          <a:off x="0" y="26505"/>
                          <a:ext cx="7141210" cy="886968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42000"/>
                                <a:lumOff val="58000"/>
                              </a:schemeClr>
                            </a:gs>
                            <a:gs pos="45000">
                              <a:schemeClr val="bg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3813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6" name="Group 4197"/>
                      <wpg:cNvGrpSpPr/>
                      <wpg:grpSpPr>
                        <a:xfrm>
                          <a:off x="0" y="0"/>
                          <a:ext cx="7178675" cy="9144000"/>
                          <a:chOff x="0" y="0"/>
                          <a:chExt cx="7178675" cy="9144000"/>
                        </a:xfrm>
                      </wpg:grpSpPr>
                      <wps:wsp>
                        <wps:cNvPr id="7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7178675" cy="9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3446463" y="6719888"/>
                            <a:ext cx="615950" cy="374650"/>
                          </a:xfrm>
                          <a:custGeom>
                            <a:avLst/>
                            <a:gdLst>
                              <a:gd name="T0" fmla="*/ 30 w 388"/>
                              <a:gd name="T1" fmla="*/ 162 h 236"/>
                              <a:gd name="T2" fmla="*/ 28 w 388"/>
                              <a:gd name="T3" fmla="*/ 146 h 236"/>
                              <a:gd name="T4" fmla="*/ 30 w 388"/>
                              <a:gd name="T5" fmla="*/ 128 h 236"/>
                              <a:gd name="T6" fmla="*/ 32 w 388"/>
                              <a:gd name="T7" fmla="*/ 114 h 236"/>
                              <a:gd name="T8" fmla="*/ 38 w 388"/>
                              <a:gd name="T9" fmla="*/ 100 h 236"/>
                              <a:gd name="T10" fmla="*/ 44 w 388"/>
                              <a:gd name="T11" fmla="*/ 86 h 236"/>
                              <a:gd name="T12" fmla="*/ 54 w 388"/>
                              <a:gd name="T13" fmla="*/ 72 h 236"/>
                              <a:gd name="T14" fmla="*/ 63 w 388"/>
                              <a:gd name="T15" fmla="*/ 60 h 236"/>
                              <a:gd name="T16" fmla="*/ 75 w 388"/>
                              <a:gd name="T17" fmla="*/ 50 h 236"/>
                              <a:gd name="T18" fmla="*/ 91 w 388"/>
                              <a:gd name="T19" fmla="*/ 40 h 236"/>
                              <a:gd name="T20" fmla="*/ 105 w 388"/>
                              <a:gd name="T21" fmla="*/ 30 h 236"/>
                              <a:gd name="T22" fmla="*/ 120 w 388"/>
                              <a:gd name="T23" fmla="*/ 22 h 236"/>
                              <a:gd name="T24" fmla="*/ 136 w 388"/>
                              <a:gd name="T25" fmla="*/ 16 h 236"/>
                              <a:gd name="T26" fmla="*/ 154 w 388"/>
                              <a:gd name="T27" fmla="*/ 10 h 236"/>
                              <a:gd name="T28" fmla="*/ 171 w 388"/>
                              <a:gd name="T29" fmla="*/ 6 h 236"/>
                              <a:gd name="T30" fmla="*/ 189 w 388"/>
                              <a:gd name="T31" fmla="*/ 2 h 236"/>
                              <a:gd name="T32" fmla="*/ 205 w 388"/>
                              <a:gd name="T33" fmla="*/ 0 h 236"/>
                              <a:gd name="T34" fmla="*/ 223 w 388"/>
                              <a:gd name="T35" fmla="*/ 0 h 236"/>
                              <a:gd name="T36" fmla="*/ 240 w 388"/>
                              <a:gd name="T37" fmla="*/ 2 h 236"/>
                              <a:gd name="T38" fmla="*/ 258 w 388"/>
                              <a:gd name="T39" fmla="*/ 6 h 236"/>
                              <a:gd name="T40" fmla="*/ 278 w 388"/>
                              <a:gd name="T41" fmla="*/ 12 h 236"/>
                              <a:gd name="T42" fmla="*/ 295 w 388"/>
                              <a:gd name="T43" fmla="*/ 18 h 236"/>
                              <a:gd name="T44" fmla="*/ 311 w 388"/>
                              <a:gd name="T45" fmla="*/ 26 h 236"/>
                              <a:gd name="T46" fmla="*/ 329 w 388"/>
                              <a:gd name="T47" fmla="*/ 36 h 236"/>
                              <a:gd name="T48" fmla="*/ 342 w 388"/>
                              <a:gd name="T49" fmla="*/ 48 h 236"/>
                              <a:gd name="T50" fmla="*/ 356 w 388"/>
                              <a:gd name="T51" fmla="*/ 58 h 236"/>
                              <a:gd name="T52" fmla="*/ 368 w 388"/>
                              <a:gd name="T53" fmla="*/ 72 h 236"/>
                              <a:gd name="T54" fmla="*/ 378 w 388"/>
                              <a:gd name="T55" fmla="*/ 86 h 236"/>
                              <a:gd name="T56" fmla="*/ 384 w 388"/>
                              <a:gd name="T57" fmla="*/ 100 h 236"/>
                              <a:gd name="T58" fmla="*/ 388 w 388"/>
                              <a:gd name="T59" fmla="*/ 114 h 236"/>
                              <a:gd name="T60" fmla="*/ 388 w 388"/>
                              <a:gd name="T61" fmla="*/ 130 h 236"/>
                              <a:gd name="T62" fmla="*/ 386 w 388"/>
                              <a:gd name="T63" fmla="*/ 148 h 236"/>
                              <a:gd name="T64" fmla="*/ 380 w 388"/>
                              <a:gd name="T65" fmla="*/ 164 h 236"/>
                              <a:gd name="T66" fmla="*/ 378 w 388"/>
                              <a:gd name="T67" fmla="*/ 184 h 236"/>
                              <a:gd name="T68" fmla="*/ 376 w 388"/>
                              <a:gd name="T69" fmla="*/ 186 h 236"/>
                              <a:gd name="T70" fmla="*/ 372 w 388"/>
                              <a:gd name="T71" fmla="*/ 192 h 236"/>
                              <a:gd name="T72" fmla="*/ 364 w 388"/>
                              <a:gd name="T73" fmla="*/ 198 h 236"/>
                              <a:gd name="T74" fmla="*/ 352 w 388"/>
                              <a:gd name="T75" fmla="*/ 206 h 236"/>
                              <a:gd name="T76" fmla="*/ 329 w 388"/>
                              <a:gd name="T77" fmla="*/ 214 h 236"/>
                              <a:gd name="T78" fmla="*/ 299 w 388"/>
                              <a:gd name="T79" fmla="*/ 220 h 236"/>
                              <a:gd name="T80" fmla="*/ 258 w 388"/>
                              <a:gd name="T81" fmla="*/ 224 h 236"/>
                              <a:gd name="T82" fmla="*/ 201 w 388"/>
                              <a:gd name="T83" fmla="*/ 226 h 236"/>
                              <a:gd name="T84" fmla="*/ 181 w 388"/>
                              <a:gd name="T85" fmla="*/ 230 h 236"/>
                              <a:gd name="T86" fmla="*/ 162 w 388"/>
                              <a:gd name="T87" fmla="*/ 232 h 236"/>
                              <a:gd name="T88" fmla="*/ 142 w 388"/>
                              <a:gd name="T89" fmla="*/ 234 h 236"/>
                              <a:gd name="T90" fmla="*/ 124 w 388"/>
                              <a:gd name="T91" fmla="*/ 236 h 236"/>
                              <a:gd name="T92" fmla="*/ 107 w 388"/>
                              <a:gd name="T93" fmla="*/ 236 h 236"/>
                              <a:gd name="T94" fmla="*/ 89 w 388"/>
                              <a:gd name="T95" fmla="*/ 236 h 236"/>
                              <a:gd name="T96" fmla="*/ 73 w 388"/>
                              <a:gd name="T97" fmla="*/ 236 h 236"/>
                              <a:gd name="T98" fmla="*/ 57 w 388"/>
                              <a:gd name="T99" fmla="*/ 234 h 236"/>
                              <a:gd name="T100" fmla="*/ 44 w 388"/>
                              <a:gd name="T101" fmla="*/ 230 h 236"/>
                              <a:gd name="T102" fmla="*/ 32 w 388"/>
                              <a:gd name="T103" fmla="*/ 224 h 236"/>
                              <a:gd name="T104" fmla="*/ 22 w 388"/>
                              <a:gd name="T105" fmla="*/ 218 h 236"/>
                              <a:gd name="T106" fmla="*/ 14 w 388"/>
                              <a:gd name="T107" fmla="*/ 210 h 236"/>
                              <a:gd name="T108" fmla="*/ 6 w 388"/>
                              <a:gd name="T109" fmla="*/ 202 h 236"/>
                              <a:gd name="T110" fmla="*/ 2 w 388"/>
                              <a:gd name="T111" fmla="*/ 190 h 236"/>
                              <a:gd name="T112" fmla="*/ 0 w 388"/>
                              <a:gd name="T113" fmla="*/ 176 h 236"/>
                              <a:gd name="T114" fmla="*/ 2 w 388"/>
                              <a:gd name="T115" fmla="*/ 162 h 236"/>
                              <a:gd name="T116" fmla="*/ 30 w 388"/>
                              <a:gd name="T117" fmla="*/ 162 h 236"/>
                              <a:gd name="T118" fmla="*/ 30 w 388"/>
                              <a:gd name="T119" fmla="*/ 162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88" h="236">
                                <a:moveTo>
                                  <a:pt x="30" y="162"/>
                                </a:moveTo>
                                <a:lnTo>
                                  <a:pt x="28" y="146"/>
                                </a:lnTo>
                                <a:lnTo>
                                  <a:pt x="30" y="128"/>
                                </a:lnTo>
                                <a:lnTo>
                                  <a:pt x="32" y="114"/>
                                </a:lnTo>
                                <a:lnTo>
                                  <a:pt x="38" y="100"/>
                                </a:lnTo>
                                <a:lnTo>
                                  <a:pt x="44" y="86"/>
                                </a:lnTo>
                                <a:lnTo>
                                  <a:pt x="54" y="72"/>
                                </a:lnTo>
                                <a:lnTo>
                                  <a:pt x="63" y="60"/>
                                </a:lnTo>
                                <a:lnTo>
                                  <a:pt x="75" y="50"/>
                                </a:lnTo>
                                <a:lnTo>
                                  <a:pt x="91" y="40"/>
                                </a:lnTo>
                                <a:lnTo>
                                  <a:pt x="105" y="30"/>
                                </a:lnTo>
                                <a:lnTo>
                                  <a:pt x="120" y="22"/>
                                </a:lnTo>
                                <a:lnTo>
                                  <a:pt x="136" y="16"/>
                                </a:lnTo>
                                <a:lnTo>
                                  <a:pt x="154" y="10"/>
                                </a:lnTo>
                                <a:lnTo>
                                  <a:pt x="171" y="6"/>
                                </a:lnTo>
                                <a:lnTo>
                                  <a:pt x="189" y="2"/>
                                </a:lnTo>
                                <a:lnTo>
                                  <a:pt x="205" y="0"/>
                                </a:lnTo>
                                <a:lnTo>
                                  <a:pt x="223" y="0"/>
                                </a:lnTo>
                                <a:lnTo>
                                  <a:pt x="240" y="2"/>
                                </a:lnTo>
                                <a:lnTo>
                                  <a:pt x="258" y="6"/>
                                </a:lnTo>
                                <a:lnTo>
                                  <a:pt x="278" y="12"/>
                                </a:lnTo>
                                <a:lnTo>
                                  <a:pt x="295" y="18"/>
                                </a:lnTo>
                                <a:lnTo>
                                  <a:pt x="311" y="26"/>
                                </a:lnTo>
                                <a:lnTo>
                                  <a:pt x="329" y="36"/>
                                </a:lnTo>
                                <a:lnTo>
                                  <a:pt x="342" y="48"/>
                                </a:lnTo>
                                <a:lnTo>
                                  <a:pt x="356" y="58"/>
                                </a:lnTo>
                                <a:lnTo>
                                  <a:pt x="368" y="72"/>
                                </a:lnTo>
                                <a:lnTo>
                                  <a:pt x="378" y="86"/>
                                </a:lnTo>
                                <a:lnTo>
                                  <a:pt x="384" y="100"/>
                                </a:lnTo>
                                <a:lnTo>
                                  <a:pt x="388" y="114"/>
                                </a:lnTo>
                                <a:lnTo>
                                  <a:pt x="388" y="130"/>
                                </a:lnTo>
                                <a:lnTo>
                                  <a:pt x="386" y="148"/>
                                </a:lnTo>
                                <a:lnTo>
                                  <a:pt x="380" y="164"/>
                                </a:lnTo>
                                <a:lnTo>
                                  <a:pt x="378" y="184"/>
                                </a:lnTo>
                                <a:lnTo>
                                  <a:pt x="376" y="186"/>
                                </a:lnTo>
                                <a:lnTo>
                                  <a:pt x="372" y="192"/>
                                </a:lnTo>
                                <a:lnTo>
                                  <a:pt x="364" y="198"/>
                                </a:lnTo>
                                <a:lnTo>
                                  <a:pt x="352" y="206"/>
                                </a:lnTo>
                                <a:lnTo>
                                  <a:pt x="329" y="214"/>
                                </a:lnTo>
                                <a:lnTo>
                                  <a:pt x="299" y="220"/>
                                </a:lnTo>
                                <a:lnTo>
                                  <a:pt x="258" y="224"/>
                                </a:lnTo>
                                <a:lnTo>
                                  <a:pt x="201" y="226"/>
                                </a:lnTo>
                                <a:lnTo>
                                  <a:pt x="181" y="230"/>
                                </a:lnTo>
                                <a:lnTo>
                                  <a:pt x="162" y="232"/>
                                </a:lnTo>
                                <a:lnTo>
                                  <a:pt x="142" y="234"/>
                                </a:lnTo>
                                <a:lnTo>
                                  <a:pt x="124" y="236"/>
                                </a:lnTo>
                                <a:lnTo>
                                  <a:pt x="107" y="236"/>
                                </a:lnTo>
                                <a:lnTo>
                                  <a:pt x="89" y="236"/>
                                </a:lnTo>
                                <a:lnTo>
                                  <a:pt x="73" y="236"/>
                                </a:lnTo>
                                <a:lnTo>
                                  <a:pt x="57" y="234"/>
                                </a:lnTo>
                                <a:lnTo>
                                  <a:pt x="44" y="230"/>
                                </a:lnTo>
                                <a:lnTo>
                                  <a:pt x="32" y="224"/>
                                </a:lnTo>
                                <a:lnTo>
                                  <a:pt x="22" y="218"/>
                                </a:lnTo>
                                <a:lnTo>
                                  <a:pt x="14" y="210"/>
                                </a:lnTo>
                                <a:lnTo>
                                  <a:pt x="6" y="202"/>
                                </a:lnTo>
                                <a:lnTo>
                                  <a:pt x="2" y="190"/>
                                </a:lnTo>
                                <a:lnTo>
                                  <a:pt x="0" y="176"/>
                                </a:lnTo>
                                <a:lnTo>
                                  <a:pt x="2" y="162"/>
                                </a:lnTo>
                                <a:lnTo>
                                  <a:pt x="30" y="162"/>
                                </a:lnTo>
                                <a:lnTo>
                                  <a:pt x="30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324350" y="8570913"/>
                            <a:ext cx="184150" cy="185738"/>
                          </a:xfrm>
                          <a:custGeom>
                            <a:avLst/>
                            <a:gdLst>
                              <a:gd name="T0" fmla="*/ 0 w 116"/>
                              <a:gd name="T1" fmla="*/ 50 h 117"/>
                              <a:gd name="T2" fmla="*/ 114 w 116"/>
                              <a:gd name="T3" fmla="*/ 117 h 117"/>
                              <a:gd name="T4" fmla="*/ 116 w 116"/>
                              <a:gd name="T5" fmla="*/ 0 h 117"/>
                              <a:gd name="T6" fmla="*/ 0 w 116"/>
                              <a:gd name="T7" fmla="*/ 50 h 117"/>
                              <a:gd name="T8" fmla="*/ 0 w 116"/>
                              <a:gd name="T9" fmla="*/ 5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" h="117">
                                <a:moveTo>
                                  <a:pt x="0" y="50"/>
                                </a:moveTo>
                                <a:lnTo>
                                  <a:pt x="114" y="117"/>
                                </a:lnTo>
                                <a:lnTo>
                                  <a:pt x="116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3025775" y="7661275"/>
                            <a:ext cx="1347788" cy="404813"/>
                          </a:xfrm>
                          <a:custGeom>
                            <a:avLst/>
                            <a:gdLst>
                              <a:gd name="T0" fmla="*/ 8 w 849"/>
                              <a:gd name="T1" fmla="*/ 132 h 255"/>
                              <a:gd name="T2" fmla="*/ 4 w 849"/>
                              <a:gd name="T3" fmla="*/ 191 h 255"/>
                              <a:gd name="T4" fmla="*/ 2 w 849"/>
                              <a:gd name="T5" fmla="*/ 211 h 255"/>
                              <a:gd name="T6" fmla="*/ 20 w 849"/>
                              <a:gd name="T7" fmla="*/ 213 h 255"/>
                              <a:gd name="T8" fmla="*/ 55 w 849"/>
                              <a:gd name="T9" fmla="*/ 217 h 255"/>
                              <a:gd name="T10" fmla="*/ 104 w 849"/>
                              <a:gd name="T11" fmla="*/ 219 h 255"/>
                              <a:gd name="T12" fmla="*/ 161 w 849"/>
                              <a:gd name="T13" fmla="*/ 223 h 255"/>
                              <a:gd name="T14" fmla="*/ 232 w 849"/>
                              <a:gd name="T15" fmla="*/ 227 h 255"/>
                              <a:gd name="T16" fmla="*/ 305 w 849"/>
                              <a:gd name="T17" fmla="*/ 231 h 255"/>
                              <a:gd name="T18" fmla="*/ 383 w 849"/>
                              <a:gd name="T19" fmla="*/ 235 h 255"/>
                              <a:gd name="T20" fmla="*/ 464 w 849"/>
                              <a:gd name="T21" fmla="*/ 239 h 255"/>
                              <a:gd name="T22" fmla="*/ 543 w 849"/>
                              <a:gd name="T23" fmla="*/ 243 h 255"/>
                              <a:gd name="T24" fmla="*/ 617 w 849"/>
                              <a:gd name="T25" fmla="*/ 245 h 255"/>
                              <a:gd name="T26" fmla="*/ 686 w 849"/>
                              <a:gd name="T27" fmla="*/ 249 h 255"/>
                              <a:gd name="T28" fmla="*/ 745 w 849"/>
                              <a:gd name="T29" fmla="*/ 251 h 255"/>
                              <a:gd name="T30" fmla="*/ 794 w 849"/>
                              <a:gd name="T31" fmla="*/ 253 h 255"/>
                              <a:gd name="T32" fmla="*/ 830 w 849"/>
                              <a:gd name="T33" fmla="*/ 255 h 255"/>
                              <a:gd name="T34" fmla="*/ 847 w 849"/>
                              <a:gd name="T35" fmla="*/ 255 h 255"/>
                              <a:gd name="T36" fmla="*/ 847 w 849"/>
                              <a:gd name="T37" fmla="*/ 114 h 255"/>
                              <a:gd name="T38" fmla="*/ 841 w 849"/>
                              <a:gd name="T39" fmla="*/ 110 h 255"/>
                              <a:gd name="T40" fmla="*/ 826 w 849"/>
                              <a:gd name="T41" fmla="*/ 102 h 255"/>
                              <a:gd name="T42" fmla="*/ 800 w 849"/>
                              <a:gd name="T43" fmla="*/ 90 h 255"/>
                              <a:gd name="T44" fmla="*/ 767 w 849"/>
                              <a:gd name="T45" fmla="*/ 76 h 255"/>
                              <a:gd name="T46" fmla="*/ 725 w 849"/>
                              <a:gd name="T47" fmla="*/ 62 h 255"/>
                              <a:gd name="T48" fmla="*/ 676 w 849"/>
                              <a:gd name="T49" fmla="*/ 44 h 255"/>
                              <a:gd name="T50" fmla="*/ 623 w 849"/>
                              <a:gd name="T51" fmla="*/ 30 h 255"/>
                              <a:gd name="T52" fmla="*/ 564 w 849"/>
                              <a:gd name="T53" fmla="*/ 16 h 255"/>
                              <a:gd name="T54" fmla="*/ 499 w 849"/>
                              <a:gd name="T55" fmla="*/ 6 h 255"/>
                              <a:gd name="T56" fmla="*/ 433 w 849"/>
                              <a:gd name="T57" fmla="*/ 0 h 255"/>
                              <a:gd name="T58" fmla="*/ 364 w 849"/>
                              <a:gd name="T59" fmla="*/ 0 h 255"/>
                              <a:gd name="T60" fmla="*/ 293 w 849"/>
                              <a:gd name="T61" fmla="*/ 6 h 255"/>
                              <a:gd name="T62" fmla="*/ 220 w 849"/>
                              <a:gd name="T63" fmla="*/ 18 h 255"/>
                              <a:gd name="T64" fmla="*/ 150 w 849"/>
                              <a:gd name="T65" fmla="*/ 42 h 255"/>
                              <a:gd name="T66" fmla="*/ 79 w 849"/>
                              <a:gd name="T67" fmla="*/ 74 h 255"/>
                              <a:gd name="T68" fmla="*/ 8 w 849"/>
                              <a:gd name="T69" fmla="*/ 12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49" h="255">
                                <a:moveTo>
                                  <a:pt x="8" y="120"/>
                                </a:moveTo>
                                <a:lnTo>
                                  <a:pt x="8" y="132"/>
                                </a:lnTo>
                                <a:lnTo>
                                  <a:pt x="6" y="160"/>
                                </a:lnTo>
                                <a:lnTo>
                                  <a:pt x="4" y="191"/>
                                </a:lnTo>
                                <a:lnTo>
                                  <a:pt x="0" y="209"/>
                                </a:lnTo>
                                <a:lnTo>
                                  <a:pt x="2" y="211"/>
                                </a:lnTo>
                                <a:lnTo>
                                  <a:pt x="8" y="211"/>
                                </a:lnTo>
                                <a:lnTo>
                                  <a:pt x="20" y="213"/>
                                </a:lnTo>
                                <a:lnTo>
                                  <a:pt x="36" y="215"/>
                                </a:lnTo>
                                <a:lnTo>
                                  <a:pt x="55" y="217"/>
                                </a:lnTo>
                                <a:lnTo>
                                  <a:pt x="77" y="219"/>
                                </a:lnTo>
                                <a:lnTo>
                                  <a:pt x="104" y="219"/>
                                </a:lnTo>
                                <a:lnTo>
                                  <a:pt x="132" y="221"/>
                                </a:lnTo>
                                <a:lnTo>
                                  <a:pt x="161" y="223"/>
                                </a:lnTo>
                                <a:lnTo>
                                  <a:pt x="195" y="225"/>
                                </a:lnTo>
                                <a:lnTo>
                                  <a:pt x="232" y="227"/>
                                </a:lnTo>
                                <a:lnTo>
                                  <a:pt x="267" y="229"/>
                                </a:lnTo>
                                <a:lnTo>
                                  <a:pt x="305" y="231"/>
                                </a:lnTo>
                                <a:lnTo>
                                  <a:pt x="344" y="233"/>
                                </a:lnTo>
                                <a:lnTo>
                                  <a:pt x="383" y="235"/>
                                </a:lnTo>
                                <a:lnTo>
                                  <a:pt x="423" y="237"/>
                                </a:lnTo>
                                <a:lnTo>
                                  <a:pt x="464" y="239"/>
                                </a:lnTo>
                                <a:lnTo>
                                  <a:pt x="503" y="241"/>
                                </a:lnTo>
                                <a:lnTo>
                                  <a:pt x="543" y="243"/>
                                </a:lnTo>
                                <a:lnTo>
                                  <a:pt x="580" y="245"/>
                                </a:lnTo>
                                <a:lnTo>
                                  <a:pt x="617" y="245"/>
                                </a:lnTo>
                                <a:lnTo>
                                  <a:pt x="653" y="247"/>
                                </a:lnTo>
                                <a:lnTo>
                                  <a:pt x="686" y="249"/>
                                </a:lnTo>
                                <a:lnTo>
                                  <a:pt x="717" y="249"/>
                                </a:lnTo>
                                <a:lnTo>
                                  <a:pt x="745" y="251"/>
                                </a:lnTo>
                                <a:lnTo>
                                  <a:pt x="771" y="253"/>
                                </a:lnTo>
                                <a:lnTo>
                                  <a:pt x="794" y="253"/>
                                </a:lnTo>
                                <a:lnTo>
                                  <a:pt x="814" y="255"/>
                                </a:lnTo>
                                <a:lnTo>
                                  <a:pt x="830" y="255"/>
                                </a:lnTo>
                                <a:lnTo>
                                  <a:pt x="839" y="255"/>
                                </a:lnTo>
                                <a:lnTo>
                                  <a:pt x="847" y="255"/>
                                </a:lnTo>
                                <a:lnTo>
                                  <a:pt x="849" y="255"/>
                                </a:lnTo>
                                <a:lnTo>
                                  <a:pt x="847" y="114"/>
                                </a:lnTo>
                                <a:lnTo>
                                  <a:pt x="845" y="112"/>
                                </a:lnTo>
                                <a:lnTo>
                                  <a:pt x="841" y="110"/>
                                </a:lnTo>
                                <a:lnTo>
                                  <a:pt x="833" y="108"/>
                                </a:lnTo>
                                <a:lnTo>
                                  <a:pt x="826" y="102"/>
                                </a:lnTo>
                                <a:lnTo>
                                  <a:pt x="814" y="98"/>
                                </a:lnTo>
                                <a:lnTo>
                                  <a:pt x="800" y="90"/>
                                </a:lnTo>
                                <a:lnTo>
                                  <a:pt x="784" y="84"/>
                                </a:lnTo>
                                <a:lnTo>
                                  <a:pt x="767" y="76"/>
                                </a:lnTo>
                                <a:lnTo>
                                  <a:pt x="747" y="70"/>
                                </a:lnTo>
                                <a:lnTo>
                                  <a:pt x="725" y="62"/>
                                </a:lnTo>
                                <a:lnTo>
                                  <a:pt x="702" y="52"/>
                                </a:lnTo>
                                <a:lnTo>
                                  <a:pt x="676" y="44"/>
                                </a:lnTo>
                                <a:lnTo>
                                  <a:pt x="651" y="36"/>
                                </a:lnTo>
                                <a:lnTo>
                                  <a:pt x="623" y="30"/>
                                </a:lnTo>
                                <a:lnTo>
                                  <a:pt x="594" y="22"/>
                                </a:lnTo>
                                <a:lnTo>
                                  <a:pt x="564" y="16"/>
                                </a:lnTo>
                                <a:lnTo>
                                  <a:pt x="533" y="10"/>
                                </a:lnTo>
                                <a:lnTo>
                                  <a:pt x="499" y="6"/>
                                </a:lnTo>
                                <a:lnTo>
                                  <a:pt x="466" y="2"/>
                                </a:lnTo>
                                <a:lnTo>
                                  <a:pt x="433" y="0"/>
                                </a:lnTo>
                                <a:lnTo>
                                  <a:pt x="399" y="0"/>
                                </a:lnTo>
                                <a:lnTo>
                                  <a:pt x="364" y="0"/>
                                </a:lnTo>
                                <a:lnTo>
                                  <a:pt x="328" y="2"/>
                                </a:lnTo>
                                <a:lnTo>
                                  <a:pt x="293" y="6"/>
                                </a:lnTo>
                                <a:lnTo>
                                  <a:pt x="258" y="10"/>
                                </a:lnTo>
                                <a:lnTo>
                                  <a:pt x="220" y="18"/>
                                </a:lnTo>
                                <a:lnTo>
                                  <a:pt x="185" y="30"/>
                                </a:lnTo>
                                <a:lnTo>
                                  <a:pt x="150" y="42"/>
                                </a:lnTo>
                                <a:lnTo>
                                  <a:pt x="114" y="58"/>
                                </a:lnTo>
                                <a:lnTo>
                                  <a:pt x="79" y="74"/>
                                </a:lnTo>
                                <a:lnTo>
                                  <a:pt x="43" y="96"/>
                                </a:lnTo>
                                <a:lnTo>
                                  <a:pt x="8" y="120"/>
                                </a:lnTo>
                                <a:lnTo>
                                  <a:pt x="8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741488" y="8335963"/>
                            <a:ext cx="1362075" cy="757238"/>
                          </a:xfrm>
                          <a:custGeom>
                            <a:avLst/>
                            <a:gdLst>
                              <a:gd name="T0" fmla="*/ 47 w 858"/>
                              <a:gd name="T1" fmla="*/ 202 h 477"/>
                              <a:gd name="T2" fmla="*/ 3 w 858"/>
                              <a:gd name="T3" fmla="*/ 283 h 477"/>
                              <a:gd name="T4" fmla="*/ 11 w 858"/>
                              <a:gd name="T5" fmla="*/ 369 h 477"/>
                              <a:gd name="T6" fmla="*/ 76 w 858"/>
                              <a:gd name="T7" fmla="*/ 439 h 477"/>
                              <a:gd name="T8" fmla="*/ 167 w 858"/>
                              <a:gd name="T9" fmla="*/ 467 h 477"/>
                              <a:gd name="T10" fmla="*/ 229 w 858"/>
                              <a:gd name="T11" fmla="*/ 475 h 477"/>
                              <a:gd name="T12" fmla="*/ 292 w 858"/>
                              <a:gd name="T13" fmla="*/ 477 h 477"/>
                              <a:gd name="T14" fmla="*/ 351 w 858"/>
                              <a:gd name="T15" fmla="*/ 473 h 477"/>
                              <a:gd name="T16" fmla="*/ 406 w 858"/>
                              <a:gd name="T17" fmla="*/ 463 h 477"/>
                              <a:gd name="T18" fmla="*/ 455 w 858"/>
                              <a:gd name="T19" fmla="*/ 451 h 477"/>
                              <a:gd name="T20" fmla="*/ 499 w 858"/>
                              <a:gd name="T21" fmla="*/ 437 h 477"/>
                              <a:gd name="T22" fmla="*/ 534 w 858"/>
                              <a:gd name="T23" fmla="*/ 419 h 477"/>
                              <a:gd name="T24" fmla="*/ 560 w 858"/>
                              <a:gd name="T25" fmla="*/ 417 h 477"/>
                              <a:gd name="T26" fmla="*/ 581 w 858"/>
                              <a:gd name="T27" fmla="*/ 425 h 477"/>
                              <a:gd name="T28" fmla="*/ 607 w 858"/>
                              <a:gd name="T29" fmla="*/ 429 h 477"/>
                              <a:gd name="T30" fmla="*/ 632 w 858"/>
                              <a:gd name="T31" fmla="*/ 431 h 477"/>
                              <a:gd name="T32" fmla="*/ 660 w 858"/>
                              <a:gd name="T33" fmla="*/ 431 h 477"/>
                              <a:gd name="T34" fmla="*/ 683 w 858"/>
                              <a:gd name="T35" fmla="*/ 429 h 477"/>
                              <a:gd name="T36" fmla="*/ 705 w 858"/>
                              <a:gd name="T37" fmla="*/ 427 h 477"/>
                              <a:gd name="T38" fmla="*/ 721 w 858"/>
                              <a:gd name="T39" fmla="*/ 423 h 477"/>
                              <a:gd name="T40" fmla="*/ 740 w 858"/>
                              <a:gd name="T41" fmla="*/ 417 h 477"/>
                              <a:gd name="T42" fmla="*/ 780 w 858"/>
                              <a:gd name="T43" fmla="*/ 407 h 477"/>
                              <a:gd name="T44" fmla="*/ 821 w 858"/>
                              <a:gd name="T45" fmla="*/ 379 h 477"/>
                              <a:gd name="T46" fmla="*/ 850 w 858"/>
                              <a:gd name="T47" fmla="*/ 321 h 477"/>
                              <a:gd name="T48" fmla="*/ 858 w 858"/>
                              <a:gd name="T49" fmla="*/ 251 h 477"/>
                              <a:gd name="T50" fmla="*/ 847 w 858"/>
                              <a:gd name="T51" fmla="*/ 198 h 477"/>
                              <a:gd name="T52" fmla="*/ 823 w 858"/>
                              <a:gd name="T53" fmla="*/ 150 h 477"/>
                              <a:gd name="T54" fmla="*/ 793 w 858"/>
                              <a:gd name="T55" fmla="*/ 106 h 477"/>
                              <a:gd name="T56" fmla="*/ 762 w 858"/>
                              <a:gd name="T57" fmla="*/ 68 h 477"/>
                              <a:gd name="T58" fmla="*/ 731 w 858"/>
                              <a:gd name="T59" fmla="*/ 36 h 477"/>
                              <a:gd name="T60" fmla="*/ 705 w 858"/>
                              <a:gd name="T61" fmla="*/ 12 h 477"/>
                              <a:gd name="T62" fmla="*/ 691 w 858"/>
                              <a:gd name="T63" fmla="*/ 2 h 477"/>
                              <a:gd name="T64" fmla="*/ 687 w 858"/>
                              <a:gd name="T65" fmla="*/ 0 h 477"/>
                              <a:gd name="T66" fmla="*/ 666 w 858"/>
                              <a:gd name="T67" fmla="*/ 2 h 477"/>
                              <a:gd name="T68" fmla="*/ 624 w 858"/>
                              <a:gd name="T69" fmla="*/ 6 h 477"/>
                              <a:gd name="T70" fmla="*/ 566 w 858"/>
                              <a:gd name="T71" fmla="*/ 16 h 477"/>
                              <a:gd name="T72" fmla="*/ 487 w 858"/>
                              <a:gd name="T73" fmla="*/ 34 h 477"/>
                              <a:gd name="T74" fmla="*/ 391 w 858"/>
                              <a:gd name="T75" fmla="*/ 60 h 477"/>
                              <a:gd name="T76" fmla="*/ 281 w 858"/>
                              <a:gd name="T77" fmla="*/ 96 h 477"/>
                              <a:gd name="T78" fmla="*/ 153 w 858"/>
                              <a:gd name="T79" fmla="*/ 144 h 477"/>
                              <a:gd name="T80" fmla="*/ 84 w 858"/>
                              <a:gd name="T81" fmla="*/ 172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58" h="477">
                                <a:moveTo>
                                  <a:pt x="84" y="172"/>
                                </a:moveTo>
                                <a:lnTo>
                                  <a:pt x="47" y="202"/>
                                </a:lnTo>
                                <a:lnTo>
                                  <a:pt x="19" y="241"/>
                                </a:lnTo>
                                <a:lnTo>
                                  <a:pt x="3" y="283"/>
                                </a:lnTo>
                                <a:lnTo>
                                  <a:pt x="0" y="327"/>
                                </a:lnTo>
                                <a:lnTo>
                                  <a:pt x="11" y="369"/>
                                </a:lnTo>
                                <a:lnTo>
                                  <a:pt x="37" y="407"/>
                                </a:lnTo>
                                <a:lnTo>
                                  <a:pt x="76" y="439"/>
                                </a:lnTo>
                                <a:lnTo>
                                  <a:pt x="133" y="461"/>
                                </a:lnTo>
                                <a:lnTo>
                                  <a:pt x="167" y="467"/>
                                </a:lnTo>
                                <a:lnTo>
                                  <a:pt x="198" y="473"/>
                                </a:lnTo>
                                <a:lnTo>
                                  <a:pt x="229" y="475"/>
                                </a:lnTo>
                                <a:lnTo>
                                  <a:pt x="261" y="477"/>
                                </a:lnTo>
                                <a:lnTo>
                                  <a:pt x="292" y="477"/>
                                </a:lnTo>
                                <a:lnTo>
                                  <a:pt x="322" y="475"/>
                                </a:lnTo>
                                <a:lnTo>
                                  <a:pt x="351" y="473"/>
                                </a:lnTo>
                                <a:lnTo>
                                  <a:pt x="379" y="469"/>
                                </a:lnTo>
                                <a:lnTo>
                                  <a:pt x="406" y="463"/>
                                </a:lnTo>
                                <a:lnTo>
                                  <a:pt x="432" y="457"/>
                                </a:lnTo>
                                <a:lnTo>
                                  <a:pt x="455" y="451"/>
                                </a:lnTo>
                                <a:lnTo>
                                  <a:pt x="479" y="443"/>
                                </a:lnTo>
                                <a:lnTo>
                                  <a:pt x="499" y="437"/>
                                </a:lnTo>
                                <a:lnTo>
                                  <a:pt x="518" y="429"/>
                                </a:lnTo>
                                <a:lnTo>
                                  <a:pt x="534" y="419"/>
                                </a:lnTo>
                                <a:lnTo>
                                  <a:pt x="550" y="411"/>
                                </a:lnTo>
                                <a:lnTo>
                                  <a:pt x="560" y="417"/>
                                </a:lnTo>
                                <a:lnTo>
                                  <a:pt x="569" y="421"/>
                                </a:lnTo>
                                <a:lnTo>
                                  <a:pt x="581" y="425"/>
                                </a:lnTo>
                                <a:lnTo>
                                  <a:pt x="593" y="427"/>
                                </a:lnTo>
                                <a:lnTo>
                                  <a:pt x="607" y="429"/>
                                </a:lnTo>
                                <a:lnTo>
                                  <a:pt x="619" y="431"/>
                                </a:lnTo>
                                <a:lnTo>
                                  <a:pt x="632" y="431"/>
                                </a:lnTo>
                                <a:lnTo>
                                  <a:pt x="646" y="431"/>
                                </a:lnTo>
                                <a:lnTo>
                                  <a:pt x="660" y="431"/>
                                </a:lnTo>
                                <a:lnTo>
                                  <a:pt x="672" y="431"/>
                                </a:lnTo>
                                <a:lnTo>
                                  <a:pt x="683" y="429"/>
                                </a:lnTo>
                                <a:lnTo>
                                  <a:pt x="695" y="429"/>
                                </a:lnTo>
                                <a:lnTo>
                                  <a:pt x="705" y="427"/>
                                </a:lnTo>
                                <a:lnTo>
                                  <a:pt x="713" y="425"/>
                                </a:lnTo>
                                <a:lnTo>
                                  <a:pt x="721" y="423"/>
                                </a:lnTo>
                                <a:lnTo>
                                  <a:pt x="729" y="421"/>
                                </a:lnTo>
                                <a:lnTo>
                                  <a:pt x="740" y="417"/>
                                </a:lnTo>
                                <a:lnTo>
                                  <a:pt x="760" y="413"/>
                                </a:lnTo>
                                <a:lnTo>
                                  <a:pt x="780" y="407"/>
                                </a:lnTo>
                                <a:lnTo>
                                  <a:pt x="799" y="395"/>
                                </a:lnTo>
                                <a:lnTo>
                                  <a:pt x="821" y="379"/>
                                </a:lnTo>
                                <a:lnTo>
                                  <a:pt x="839" y="355"/>
                                </a:lnTo>
                                <a:lnTo>
                                  <a:pt x="850" y="321"/>
                                </a:lnTo>
                                <a:lnTo>
                                  <a:pt x="858" y="277"/>
                                </a:lnTo>
                                <a:lnTo>
                                  <a:pt x="858" y="251"/>
                                </a:lnTo>
                                <a:lnTo>
                                  <a:pt x="854" y="224"/>
                                </a:lnTo>
                                <a:lnTo>
                                  <a:pt x="847" y="198"/>
                                </a:lnTo>
                                <a:lnTo>
                                  <a:pt x="837" y="174"/>
                                </a:lnTo>
                                <a:lnTo>
                                  <a:pt x="823" y="150"/>
                                </a:lnTo>
                                <a:lnTo>
                                  <a:pt x="809" y="128"/>
                                </a:lnTo>
                                <a:lnTo>
                                  <a:pt x="793" y="106"/>
                                </a:lnTo>
                                <a:lnTo>
                                  <a:pt x="778" y="86"/>
                                </a:lnTo>
                                <a:lnTo>
                                  <a:pt x="762" y="68"/>
                                </a:lnTo>
                                <a:lnTo>
                                  <a:pt x="744" y="50"/>
                                </a:lnTo>
                                <a:lnTo>
                                  <a:pt x="731" y="36"/>
                                </a:lnTo>
                                <a:lnTo>
                                  <a:pt x="717" y="22"/>
                                </a:lnTo>
                                <a:lnTo>
                                  <a:pt x="705" y="12"/>
                                </a:lnTo>
                                <a:lnTo>
                                  <a:pt x="697" y="6"/>
                                </a:lnTo>
                                <a:lnTo>
                                  <a:pt x="691" y="2"/>
                                </a:lnTo>
                                <a:lnTo>
                                  <a:pt x="689" y="0"/>
                                </a:lnTo>
                                <a:lnTo>
                                  <a:pt x="687" y="0"/>
                                </a:lnTo>
                                <a:lnTo>
                                  <a:pt x="679" y="0"/>
                                </a:lnTo>
                                <a:lnTo>
                                  <a:pt x="666" y="2"/>
                                </a:lnTo>
                                <a:lnTo>
                                  <a:pt x="648" y="4"/>
                                </a:lnTo>
                                <a:lnTo>
                                  <a:pt x="624" y="6"/>
                                </a:lnTo>
                                <a:lnTo>
                                  <a:pt x="597" y="12"/>
                                </a:lnTo>
                                <a:lnTo>
                                  <a:pt x="566" y="16"/>
                                </a:lnTo>
                                <a:lnTo>
                                  <a:pt x="528" y="24"/>
                                </a:lnTo>
                                <a:lnTo>
                                  <a:pt x="487" y="34"/>
                                </a:lnTo>
                                <a:lnTo>
                                  <a:pt x="442" y="46"/>
                                </a:lnTo>
                                <a:lnTo>
                                  <a:pt x="391" y="60"/>
                                </a:lnTo>
                                <a:lnTo>
                                  <a:pt x="338" y="76"/>
                                </a:lnTo>
                                <a:lnTo>
                                  <a:pt x="281" y="96"/>
                                </a:lnTo>
                                <a:lnTo>
                                  <a:pt x="220" y="118"/>
                                </a:lnTo>
                                <a:lnTo>
                                  <a:pt x="153" y="144"/>
                                </a:lnTo>
                                <a:lnTo>
                                  <a:pt x="84" y="172"/>
                                </a:lnTo>
                                <a:lnTo>
                                  <a:pt x="84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4638675" y="8253413"/>
                            <a:ext cx="125413" cy="98425"/>
                          </a:xfrm>
                          <a:custGeom>
                            <a:avLst/>
                            <a:gdLst>
                              <a:gd name="T0" fmla="*/ 28 w 79"/>
                              <a:gd name="T1" fmla="*/ 6 h 62"/>
                              <a:gd name="T2" fmla="*/ 79 w 79"/>
                              <a:gd name="T3" fmla="*/ 38 h 62"/>
                              <a:gd name="T4" fmla="*/ 4 w 79"/>
                              <a:gd name="T5" fmla="*/ 62 h 62"/>
                              <a:gd name="T6" fmla="*/ 0 w 79"/>
                              <a:gd name="T7" fmla="*/ 0 h 62"/>
                              <a:gd name="T8" fmla="*/ 28 w 79"/>
                              <a:gd name="T9" fmla="*/ 6 h 62"/>
                              <a:gd name="T10" fmla="*/ 28 w 79"/>
                              <a:gd name="T11" fmla="*/ 6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62">
                                <a:moveTo>
                                  <a:pt x="28" y="6"/>
                                </a:moveTo>
                                <a:lnTo>
                                  <a:pt x="79" y="38"/>
                                </a:lnTo>
                                <a:lnTo>
                                  <a:pt x="4" y="62"/>
                                </a:lnTo>
                                <a:lnTo>
                                  <a:pt x="0" y="0"/>
                                </a:lnTo>
                                <a:lnTo>
                                  <a:pt x="28" y="6"/>
                                </a:lnTo>
                                <a:lnTo>
                                  <a:pt x="2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719263" y="6561138"/>
                            <a:ext cx="3436938" cy="2579688"/>
                          </a:xfrm>
                          <a:custGeom>
                            <a:avLst/>
                            <a:gdLst>
                              <a:gd name="T0" fmla="*/ 1539 w 2165"/>
                              <a:gd name="T1" fmla="*/ 84 h 1625"/>
                              <a:gd name="T2" fmla="*/ 1470 w 2165"/>
                              <a:gd name="T3" fmla="*/ 256 h 1625"/>
                              <a:gd name="T4" fmla="*/ 1383 w 2165"/>
                              <a:gd name="T5" fmla="*/ 260 h 1625"/>
                              <a:gd name="T6" fmla="*/ 1387 w 2165"/>
                              <a:gd name="T7" fmla="*/ 232 h 1625"/>
                              <a:gd name="T8" fmla="*/ 1332 w 2165"/>
                              <a:gd name="T9" fmla="*/ 170 h 1625"/>
                              <a:gd name="T10" fmla="*/ 1220 w 2165"/>
                              <a:gd name="T11" fmla="*/ 162 h 1625"/>
                              <a:gd name="T12" fmla="*/ 1405 w 2165"/>
                              <a:gd name="T13" fmla="*/ 224 h 1625"/>
                              <a:gd name="T14" fmla="*/ 1373 w 2165"/>
                              <a:gd name="T15" fmla="*/ 130 h 1625"/>
                              <a:gd name="T16" fmla="*/ 1130 w 2165"/>
                              <a:gd name="T17" fmla="*/ 204 h 1625"/>
                              <a:gd name="T18" fmla="*/ 1197 w 2165"/>
                              <a:gd name="T19" fmla="*/ 202 h 1625"/>
                              <a:gd name="T20" fmla="*/ 1208 w 2165"/>
                              <a:gd name="T21" fmla="*/ 250 h 1625"/>
                              <a:gd name="T22" fmla="*/ 1263 w 2165"/>
                              <a:gd name="T23" fmla="*/ 260 h 1625"/>
                              <a:gd name="T24" fmla="*/ 1326 w 2165"/>
                              <a:gd name="T25" fmla="*/ 256 h 1625"/>
                              <a:gd name="T26" fmla="*/ 1161 w 2165"/>
                              <a:gd name="T27" fmla="*/ 320 h 1625"/>
                              <a:gd name="T28" fmla="*/ 1460 w 2165"/>
                              <a:gd name="T29" fmla="*/ 282 h 1625"/>
                              <a:gd name="T30" fmla="*/ 1639 w 2165"/>
                              <a:gd name="T31" fmla="*/ 459 h 1625"/>
                              <a:gd name="T32" fmla="*/ 2020 w 2165"/>
                              <a:gd name="T33" fmla="*/ 356 h 1625"/>
                              <a:gd name="T34" fmla="*/ 2130 w 2165"/>
                              <a:gd name="T35" fmla="*/ 423 h 1625"/>
                              <a:gd name="T36" fmla="*/ 1963 w 2165"/>
                              <a:gd name="T37" fmla="*/ 541 h 1625"/>
                              <a:gd name="T38" fmla="*/ 1641 w 2165"/>
                              <a:gd name="T39" fmla="*/ 623 h 1625"/>
                              <a:gd name="T40" fmla="*/ 1627 w 2165"/>
                              <a:gd name="T41" fmla="*/ 791 h 1625"/>
                              <a:gd name="T42" fmla="*/ 1383 w 2165"/>
                              <a:gd name="T43" fmla="*/ 815 h 1625"/>
                              <a:gd name="T44" fmla="*/ 1690 w 2165"/>
                              <a:gd name="T45" fmla="*/ 1070 h 1625"/>
                              <a:gd name="T46" fmla="*/ 1865 w 2165"/>
                              <a:gd name="T47" fmla="*/ 1080 h 1625"/>
                              <a:gd name="T48" fmla="*/ 1996 w 2165"/>
                              <a:gd name="T49" fmla="*/ 1132 h 1625"/>
                              <a:gd name="T50" fmla="*/ 2150 w 2165"/>
                              <a:gd name="T51" fmla="*/ 1405 h 1625"/>
                              <a:gd name="T52" fmla="*/ 1680 w 2165"/>
                              <a:gd name="T53" fmla="*/ 1344 h 1625"/>
                              <a:gd name="T54" fmla="*/ 1678 w 2165"/>
                              <a:gd name="T55" fmla="*/ 1306 h 1625"/>
                              <a:gd name="T56" fmla="*/ 1733 w 2165"/>
                              <a:gd name="T57" fmla="*/ 1533 h 1625"/>
                              <a:gd name="T58" fmla="*/ 1603 w 2165"/>
                              <a:gd name="T59" fmla="*/ 1541 h 1625"/>
                              <a:gd name="T60" fmla="*/ 1456 w 2165"/>
                              <a:gd name="T61" fmla="*/ 1350 h 1625"/>
                              <a:gd name="T62" fmla="*/ 1126 w 2165"/>
                              <a:gd name="T63" fmla="*/ 1326 h 1625"/>
                              <a:gd name="T64" fmla="*/ 1018 w 2165"/>
                              <a:gd name="T65" fmla="*/ 1491 h 1625"/>
                              <a:gd name="T66" fmla="*/ 804 w 2165"/>
                              <a:gd name="T67" fmla="*/ 1579 h 1625"/>
                              <a:gd name="T68" fmla="*/ 515 w 2165"/>
                              <a:gd name="T69" fmla="*/ 1573 h 1625"/>
                              <a:gd name="T70" fmla="*/ 27 w 2165"/>
                              <a:gd name="T71" fmla="*/ 1509 h 1625"/>
                              <a:gd name="T72" fmla="*/ 25 w 2165"/>
                              <a:gd name="T73" fmla="*/ 1403 h 1625"/>
                              <a:gd name="T74" fmla="*/ 326 w 2165"/>
                              <a:gd name="T75" fmla="*/ 1583 h 1625"/>
                              <a:gd name="T76" fmla="*/ 621 w 2165"/>
                              <a:gd name="T77" fmla="*/ 1505 h 1625"/>
                              <a:gd name="T78" fmla="*/ 774 w 2165"/>
                              <a:gd name="T79" fmla="*/ 1513 h 1625"/>
                              <a:gd name="T80" fmla="*/ 743 w 2165"/>
                              <a:gd name="T81" fmla="*/ 1240 h 1625"/>
                              <a:gd name="T82" fmla="*/ 479 w 2165"/>
                              <a:gd name="T83" fmla="*/ 1208 h 1625"/>
                              <a:gd name="T84" fmla="*/ 190 w 2165"/>
                              <a:gd name="T85" fmla="*/ 1302 h 1625"/>
                              <a:gd name="T86" fmla="*/ 128 w 2165"/>
                              <a:gd name="T87" fmla="*/ 1132 h 1625"/>
                              <a:gd name="T88" fmla="*/ 228 w 2165"/>
                              <a:gd name="T89" fmla="*/ 922 h 1625"/>
                              <a:gd name="T90" fmla="*/ 401 w 2165"/>
                              <a:gd name="T91" fmla="*/ 853 h 1625"/>
                              <a:gd name="T92" fmla="*/ 259 w 2165"/>
                              <a:gd name="T93" fmla="*/ 815 h 1625"/>
                              <a:gd name="T94" fmla="*/ 177 w 2165"/>
                              <a:gd name="T95" fmla="*/ 745 h 1625"/>
                              <a:gd name="T96" fmla="*/ 377 w 2165"/>
                              <a:gd name="T97" fmla="*/ 791 h 1625"/>
                              <a:gd name="T98" fmla="*/ 552 w 2165"/>
                              <a:gd name="T99" fmla="*/ 637 h 1625"/>
                              <a:gd name="T100" fmla="*/ 544 w 2165"/>
                              <a:gd name="T101" fmla="*/ 723 h 1625"/>
                              <a:gd name="T102" fmla="*/ 479 w 2165"/>
                              <a:gd name="T103" fmla="*/ 865 h 1625"/>
                              <a:gd name="T104" fmla="*/ 707 w 2165"/>
                              <a:gd name="T105" fmla="*/ 841 h 1625"/>
                              <a:gd name="T106" fmla="*/ 1012 w 2165"/>
                              <a:gd name="T107" fmla="*/ 825 h 1625"/>
                              <a:gd name="T108" fmla="*/ 882 w 2165"/>
                              <a:gd name="T109" fmla="*/ 781 h 1625"/>
                              <a:gd name="T110" fmla="*/ 776 w 2165"/>
                              <a:gd name="T111" fmla="*/ 513 h 1625"/>
                              <a:gd name="T112" fmla="*/ 570 w 2165"/>
                              <a:gd name="T113" fmla="*/ 264 h 1625"/>
                              <a:gd name="T114" fmla="*/ 585 w 2165"/>
                              <a:gd name="T115" fmla="*/ 162 h 1625"/>
                              <a:gd name="T116" fmla="*/ 664 w 2165"/>
                              <a:gd name="T117" fmla="*/ 140 h 1625"/>
                              <a:gd name="T118" fmla="*/ 912 w 2165"/>
                              <a:gd name="T119" fmla="*/ 372 h 1625"/>
                              <a:gd name="T120" fmla="*/ 1100 w 2165"/>
                              <a:gd name="T121" fmla="*/ 264 h 1625"/>
                              <a:gd name="T122" fmla="*/ 1313 w 2165"/>
                              <a:gd name="T123" fmla="*/ 94 h 1625"/>
                              <a:gd name="T124" fmla="*/ 1540 w 2165"/>
                              <a:gd name="T125" fmla="*/ 36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65" h="1625">
                                <a:moveTo>
                                  <a:pt x="1631" y="20"/>
                                </a:moveTo>
                                <a:lnTo>
                                  <a:pt x="1635" y="32"/>
                                </a:lnTo>
                                <a:lnTo>
                                  <a:pt x="1637" y="46"/>
                                </a:lnTo>
                                <a:lnTo>
                                  <a:pt x="1635" y="58"/>
                                </a:lnTo>
                                <a:lnTo>
                                  <a:pt x="1629" y="70"/>
                                </a:lnTo>
                                <a:lnTo>
                                  <a:pt x="1623" y="74"/>
                                </a:lnTo>
                                <a:lnTo>
                                  <a:pt x="1617" y="76"/>
                                </a:lnTo>
                                <a:lnTo>
                                  <a:pt x="1609" y="80"/>
                                </a:lnTo>
                                <a:lnTo>
                                  <a:pt x="1601" y="82"/>
                                </a:lnTo>
                                <a:lnTo>
                                  <a:pt x="1594" y="82"/>
                                </a:lnTo>
                                <a:lnTo>
                                  <a:pt x="1584" y="82"/>
                                </a:lnTo>
                                <a:lnTo>
                                  <a:pt x="1576" y="80"/>
                                </a:lnTo>
                                <a:lnTo>
                                  <a:pt x="1568" y="78"/>
                                </a:lnTo>
                                <a:lnTo>
                                  <a:pt x="1566" y="74"/>
                                </a:lnTo>
                                <a:lnTo>
                                  <a:pt x="1562" y="70"/>
                                </a:lnTo>
                                <a:lnTo>
                                  <a:pt x="1558" y="68"/>
                                </a:lnTo>
                                <a:lnTo>
                                  <a:pt x="1554" y="66"/>
                                </a:lnTo>
                                <a:lnTo>
                                  <a:pt x="1546" y="68"/>
                                </a:lnTo>
                                <a:lnTo>
                                  <a:pt x="1544" y="74"/>
                                </a:lnTo>
                                <a:lnTo>
                                  <a:pt x="1544" y="80"/>
                                </a:lnTo>
                                <a:lnTo>
                                  <a:pt x="1539" y="84"/>
                                </a:lnTo>
                                <a:lnTo>
                                  <a:pt x="1544" y="96"/>
                                </a:lnTo>
                                <a:lnTo>
                                  <a:pt x="1544" y="96"/>
                                </a:lnTo>
                                <a:lnTo>
                                  <a:pt x="1542" y="96"/>
                                </a:lnTo>
                                <a:lnTo>
                                  <a:pt x="1540" y="98"/>
                                </a:lnTo>
                                <a:lnTo>
                                  <a:pt x="1539" y="98"/>
                                </a:lnTo>
                                <a:lnTo>
                                  <a:pt x="1544" y="104"/>
                                </a:lnTo>
                                <a:lnTo>
                                  <a:pt x="1539" y="114"/>
                                </a:lnTo>
                                <a:lnTo>
                                  <a:pt x="1537" y="124"/>
                                </a:lnTo>
                                <a:lnTo>
                                  <a:pt x="1537" y="136"/>
                                </a:lnTo>
                                <a:lnTo>
                                  <a:pt x="1537" y="148"/>
                                </a:lnTo>
                                <a:lnTo>
                                  <a:pt x="1533" y="160"/>
                                </a:lnTo>
                                <a:lnTo>
                                  <a:pt x="1527" y="172"/>
                                </a:lnTo>
                                <a:lnTo>
                                  <a:pt x="1521" y="184"/>
                                </a:lnTo>
                                <a:lnTo>
                                  <a:pt x="1515" y="196"/>
                                </a:lnTo>
                                <a:lnTo>
                                  <a:pt x="1505" y="206"/>
                                </a:lnTo>
                                <a:lnTo>
                                  <a:pt x="1495" y="216"/>
                                </a:lnTo>
                                <a:lnTo>
                                  <a:pt x="1485" y="224"/>
                                </a:lnTo>
                                <a:lnTo>
                                  <a:pt x="1474" y="232"/>
                                </a:lnTo>
                                <a:lnTo>
                                  <a:pt x="1470" y="236"/>
                                </a:lnTo>
                                <a:lnTo>
                                  <a:pt x="1468" y="246"/>
                                </a:lnTo>
                                <a:lnTo>
                                  <a:pt x="1470" y="256"/>
                                </a:lnTo>
                                <a:lnTo>
                                  <a:pt x="1468" y="264"/>
                                </a:lnTo>
                                <a:lnTo>
                                  <a:pt x="1474" y="262"/>
                                </a:lnTo>
                                <a:lnTo>
                                  <a:pt x="1460" y="270"/>
                                </a:lnTo>
                                <a:lnTo>
                                  <a:pt x="1442" y="274"/>
                                </a:lnTo>
                                <a:lnTo>
                                  <a:pt x="1425" y="276"/>
                                </a:lnTo>
                                <a:lnTo>
                                  <a:pt x="1407" y="278"/>
                                </a:lnTo>
                                <a:lnTo>
                                  <a:pt x="1389" y="278"/>
                                </a:lnTo>
                                <a:lnTo>
                                  <a:pt x="1370" y="278"/>
                                </a:lnTo>
                                <a:lnTo>
                                  <a:pt x="1352" y="276"/>
                                </a:lnTo>
                                <a:lnTo>
                                  <a:pt x="1334" y="274"/>
                                </a:lnTo>
                                <a:lnTo>
                                  <a:pt x="1334" y="272"/>
                                </a:lnTo>
                                <a:lnTo>
                                  <a:pt x="1342" y="270"/>
                                </a:lnTo>
                                <a:lnTo>
                                  <a:pt x="1350" y="270"/>
                                </a:lnTo>
                                <a:lnTo>
                                  <a:pt x="1358" y="270"/>
                                </a:lnTo>
                                <a:lnTo>
                                  <a:pt x="1366" y="270"/>
                                </a:lnTo>
                                <a:lnTo>
                                  <a:pt x="1373" y="270"/>
                                </a:lnTo>
                                <a:lnTo>
                                  <a:pt x="1381" y="270"/>
                                </a:lnTo>
                                <a:lnTo>
                                  <a:pt x="1389" y="270"/>
                                </a:lnTo>
                                <a:lnTo>
                                  <a:pt x="1397" y="268"/>
                                </a:lnTo>
                                <a:lnTo>
                                  <a:pt x="1389" y="264"/>
                                </a:lnTo>
                                <a:lnTo>
                                  <a:pt x="1383" y="260"/>
                                </a:lnTo>
                                <a:lnTo>
                                  <a:pt x="1379" y="256"/>
                                </a:lnTo>
                                <a:lnTo>
                                  <a:pt x="1373" y="252"/>
                                </a:lnTo>
                                <a:lnTo>
                                  <a:pt x="1368" y="250"/>
                                </a:lnTo>
                                <a:lnTo>
                                  <a:pt x="1362" y="248"/>
                                </a:lnTo>
                                <a:lnTo>
                                  <a:pt x="1354" y="246"/>
                                </a:lnTo>
                                <a:lnTo>
                                  <a:pt x="1344" y="246"/>
                                </a:lnTo>
                                <a:lnTo>
                                  <a:pt x="1344" y="236"/>
                                </a:lnTo>
                                <a:lnTo>
                                  <a:pt x="1348" y="236"/>
                                </a:lnTo>
                                <a:lnTo>
                                  <a:pt x="1346" y="232"/>
                                </a:lnTo>
                                <a:lnTo>
                                  <a:pt x="1340" y="224"/>
                                </a:lnTo>
                                <a:lnTo>
                                  <a:pt x="1336" y="218"/>
                                </a:lnTo>
                                <a:lnTo>
                                  <a:pt x="1340" y="212"/>
                                </a:lnTo>
                                <a:lnTo>
                                  <a:pt x="1356" y="218"/>
                                </a:lnTo>
                                <a:lnTo>
                                  <a:pt x="1348" y="232"/>
                                </a:lnTo>
                                <a:lnTo>
                                  <a:pt x="1354" y="232"/>
                                </a:lnTo>
                                <a:lnTo>
                                  <a:pt x="1358" y="234"/>
                                </a:lnTo>
                                <a:lnTo>
                                  <a:pt x="1364" y="234"/>
                                </a:lnTo>
                                <a:lnTo>
                                  <a:pt x="1368" y="234"/>
                                </a:lnTo>
                                <a:lnTo>
                                  <a:pt x="1373" y="234"/>
                                </a:lnTo>
                                <a:lnTo>
                                  <a:pt x="1381" y="234"/>
                                </a:lnTo>
                                <a:lnTo>
                                  <a:pt x="1387" y="232"/>
                                </a:lnTo>
                                <a:lnTo>
                                  <a:pt x="1393" y="232"/>
                                </a:lnTo>
                                <a:lnTo>
                                  <a:pt x="1391" y="222"/>
                                </a:lnTo>
                                <a:lnTo>
                                  <a:pt x="1385" y="214"/>
                                </a:lnTo>
                                <a:lnTo>
                                  <a:pt x="1379" y="210"/>
                                </a:lnTo>
                                <a:lnTo>
                                  <a:pt x="1371" y="204"/>
                                </a:lnTo>
                                <a:lnTo>
                                  <a:pt x="1364" y="200"/>
                                </a:lnTo>
                                <a:lnTo>
                                  <a:pt x="1358" y="194"/>
                                </a:lnTo>
                                <a:lnTo>
                                  <a:pt x="1352" y="188"/>
                                </a:lnTo>
                                <a:lnTo>
                                  <a:pt x="1350" y="180"/>
                                </a:lnTo>
                                <a:lnTo>
                                  <a:pt x="1356" y="182"/>
                                </a:lnTo>
                                <a:lnTo>
                                  <a:pt x="1362" y="182"/>
                                </a:lnTo>
                                <a:lnTo>
                                  <a:pt x="1366" y="182"/>
                                </a:lnTo>
                                <a:lnTo>
                                  <a:pt x="1371" y="182"/>
                                </a:lnTo>
                                <a:lnTo>
                                  <a:pt x="1368" y="178"/>
                                </a:lnTo>
                                <a:lnTo>
                                  <a:pt x="1364" y="174"/>
                                </a:lnTo>
                                <a:lnTo>
                                  <a:pt x="1358" y="172"/>
                                </a:lnTo>
                                <a:lnTo>
                                  <a:pt x="1354" y="170"/>
                                </a:lnTo>
                                <a:lnTo>
                                  <a:pt x="1348" y="170"/>
                                </a:lnTo>
                                <a:lnTo>
                                  <a:pt x="1342" y="170"/>
                                </a:lnTo>
                                <a:lnTo>
                                  <a:pt x="1338" y="170"/>
                                </a:lnTo>
                                <a:lnTo>
                                  <a:pt x="1332" y="170"/>
                                </a:lnTo>
                                <a:lnTo>
                                  <a:pt x="1322" y="176"/>
                                </a:lnTo>
                                <a:lnTo>
                                  <a:pt x="1311" y="180"/>
                                </a:lnTo>
                                <a:lnTo>
                                  <a:pt x="1295" y="182"/>
                                </a:lnTo>
                                <a:lnTo>
                                  <a:pt x="1281" y="182"/>
                                </a:lnTo>
                                <a:lnTo>
                                  <a:pt x="1265" y="182"/>
                                </a:lnTo>
                                <a:lnTo>
                                  <a:pt x="1252" y="180"/>
                                </a:lnTo>
                                <a:lnTo>
                                  <a:pt x="1240" y="178"/>
                                </a:lnTo>
                                <a:lnTo>
                                  <a:pt x="1228" y="174"/>
                                </a:lnTo>
                                <a:lnTo>
                                  <a:pt x="1222" y="174"/>
                                </a:lnTo>
                                <a:lnTo>
                                  <a:pt x="1214" y="176"/>
                                </a:lnTo>
                                <a:lnTo>
                                  <a:pt x="1208" y="178"/>
                                </a:lnTo>
                                <a:lnTo>
                                  <a:pt x="1201" y="178"/>
                                </a:lnTo>
                                <a:lnTo>
                                  <a:pt x="1193" y="182"/>
                                </a:lnTo>
                                <a:lnTo>
                                  <a:pt x="1187" y="184"/>
                                </a:lnTo>
                                <a:lnTo>
                                  <a:pt x="1179" y="186"/>
                                </a:lnTo>
                                <a:lnTo>
                                  <a:pt x="1175" y="190"/>
                                </a:lnTo>
                                <a:lnTo>
                                  <a:pt x="1177" y="180"/>
                                </a:lnTo>
                                <a:lnTo>
                                  <a:pt x="1183" y="170"/>
                                </a:lnTo>
                                <a:lnTo>
                                  <a:pt x="1193" y="162"/>
                                </a:lnTo>
                                <a:lnTo>
                                  <a:pt x="1202" y="156"/>
                                </a:lnTo>
                                <a:lnTo>
                                  <a:pt x="1220" y="162"/>
                                </a:lnTo>
                                <a:lnTo>
                                  <a:pt x="1240" y="164"/>
                                </a:lnTo>
                                <a:lnTo>
                                  <a:pt x="1257" y="166"/>
                                </a:lnTo>
                                <a:lnTo>
                                  <a:pt x="1275" y="164"/>
                                </a:lnTo>
                                <a:lnTo>
                                  <a:pt x="1295" y="162"/>
                                </a:lnTo>
                                <a:lnTo>
                                  <a:pt x="1313" y="160"/>
                                </a:lnTo>
                                <a:lnTo>
                                  <a:pt x="1330" y="158"/>
                                </a:lnTo>
                                <a:lnTo>
                                  <a:pt x="1348" y="154"/>
                                </a:lnTo>
                                <a:lnTo>
                                  <a:pt x="1354" y="158"/>
                                </a:lnTo>
                                <a:lnTo>
                                  <a:pt x="1362" y="160"/>
                                </a:lnTo>
                                <a:lnTo>
                                  <a:pt x="1366" y="164"/>
                                </a:lnTo>
                                <a:lnTo>
                                  <a:pt x="1371" y="168"/>
                                </a:lnTo>
                                <a:lnTo>
                                  <a:pt x="1377" y="172"/>
                                </a:lnTo>
                                <a:lnTo>
                                  <a:pt x="1381" y="176"/>
                                </a:lnTo>
                                <a:lnTo>
                                  <a:pt x="1387" y="178"/>
                                </a:lnTo>
                                <a:lnTo>
                                  <a:pt x="1391" y="182"/>
                                </a:lnTo>
                                <a:lnTo>
                                  <a:pt x="1387" y="190"/>
                                </a:lnTo>
                                <a:lnTo>
                                  <a:pt x="1389" y="196"/>
                                </a:lnTo>
                                <a:lnTo>
                                  <a:pt x="1391" y="204"/>
                                </a:lnTo>
                                <a:lnTo>
                                  <a:pt x="1397" y="210"/>
                                </a:lnTo>
                                <a:lnTo>
                                  <a:pt x="1401" y="216"/>
                                </a:lnTo>
                                <a:lnTo>
                                  <a:pt x="1405" y="224"/>
                                </a:lnTo>
                                <a:lnTo>
                                  <a:pt x="1407" y="232"/>
                                </a:lnTo>
                                <a:lnTo>
                                  <a:pt x="1405" y="238"/>
                                </a:lnTo>
                                <a:lnTo>
                                  <a:pt x="1409" y="242"/>
                                </a:lnTo>
                                <a:lnTo>
                                  <a:pt x="1415" y="246"/>
                                </a:lnTo>
                                <a:lnTo>
                                  <a:pt x="1421" y="252"/>
                                </a:lnTo>
                                <a:lnTo>
                                  <a:pt x="1425" y="258"/>
                                </a:lnTo>
                                <a:lnTo>
                                  <a:pt x="1430" y="262"/>
                                </a:lnTo>
                                <a:lnTo>
                                  <a:pt x="1434" y="264"/>
                                </a:lnTo>
                                <a:lnTo>
                                  <a:pt x="1442" y="264"/>
                                </a:lnTo>
                                <a:lnTo>
                                  <a:pt x="1450" y="260"/>
                                </a:lnTo>
                                <a:lnTo>
                                  <a:pt x="1462" y="244"/>
                                </a:lnTo>
                                <a:lnTo>
                                  <a:pt x="1460" y="226"/>
                                </a:lnTo>
                                <a:lnTo>
                                  <a:pt x="1452" y="210"/>
                                </a:lnTo>
                                <a:lnTo>
                                  <a:pt x="1450" y="192"/>
                                </a:lnTo>
                                <a:lnTo>
                                  <a:pt x="1444" y="178"/>
                                </a:lnTo>
                                <a:lnTo>
                                  <a:pt x="1438" y="168"/>
                                </a:lnTo>
                                <a:lnTo>
                                  <a:pt x="1427" y="158"/>
                                </a:lnTo>
                                <a:lnTo>
                                  <a:pt x="1415" y="150"/>
                                </a:lnTo>
                                <a:lnTo>
                                  <a:pt x="1401" y="142"/>
                                </a:lnTo>
                                <a:lnTo>
                                  <a:pt x="1387" y="136"/>
                                </a:lnTo>
                                <a:lnTo>
                                  <a:pt x="1373" y="130"/>
                                </a:lnTo>
                                <a:lnTo>
                                  <a:pt x="1360" y="122"/>
                                </a:lnTo>
                                <a:lnTo>
                                  <a:pt x="1346" y="118"/>
                                </a:lnTo>
                                <a:lnTo>
                                  <a:pt x="1332" y="114"/>
                                </a:lnTo>
                                <a:lnTo>
                                  <a:pt x="1320" y="112"/>
                                </a:lnTo>
                                <a:lnTo>
                                  <a:pt x="1307" y="112"/>
                                </a:lnTo>
                                <a:lnTo>
                                  <a:pt x="1293" y="112"/>
                                </a:lnTo>
                                <a:lnTo>
                                  <a:pt x="1279" y="112"/>
                                </a:lnTo>
                                <a:lnTo>
                                  <a:pt x="1265" y="114"/>
                                </a:lnTo>
                                <a:lnTo>
                                  <a:pt x="1254" y="116"/>
                                </a:lnTo>
                                <a:lnTo>
                                  <a:pt x="1240" y="120"/>
                                </a:lnTo>
                                <a:lnTo>
                                  <a:pt x="1228" y="124"/>
                                </a:lnTo>
                                <a:lnTo>
                                  <a:pt x="1214" y="128"/>
                                </a:lnTo>
                                <a:lnTo>
                                  <a:pt x="1204" y="134"/>
                                </a:lnTo>
                                <a:lnTo>
                                  <a:pt x="1193" y="140"/>
                                </a:lnTo>
                                <a:lnTo>
                                  <a:pt x="1183" y="146"/>
                                </a:lnTo>
                                <a:lnTo>
                                  <a:pt x="1171" y="152"/>
                                </a:lnTo>
                                <a:lnTo>
                                  <a:pt x="1163" y="158"/>
                                </a:lnTo>
                                <a:lnTo>
                                  <a:pt x="1151" y="168"/>
                                </a:lnTo>
                                <a:lnTo>
                                  <a:pt x="1144" y="180"/>
                                </a:lnTo>
                                <a:lnTo>
                                  <a:pt x="1136" y="192"/>
                                </a:lnTo>
                                <a:lnTo>
                                  <a:pt x="1130" y="204"/>
                                </a:lnTo>
                                <a:lnTo>
                                  <a:pt x="1126" y="218"/>
                                </a:lnTo>
                                <a:lnTo>
                                  <a:pt x="1124" y="232"/>
                                </a:lnTo>
                                <a:lnTo>
                                  <a:pt x="1124" y="246"/>
                                </a:lnTo>
                                <a:lnTo>
                                  <a:pt x="1126" y="262"/>
                                </a:lnTo>
                                <a:lnTo>
                                  <a:pt x="1130" y="268"/>
                                </a:lnTo>
                                <a:lnTo>
                                  <a:pt x="1136" y="270"/>
                                </a:lnTo>
                                <a:lnTo>
                                  <a:pt x="1142" y="270"/>
                                </a:lnTo>
                                <a:lnTo>
                                  <a:pt x="1147" y="268"/>
                                </a:lnTo>
                                <a:lnTo>
                                  <a:pt x="1151" y="254"/>
                                </a:lnTo>
                                <a:lnTo>
                                  <a:pt x="1157" y="240"/>
                                </a:lnTo>
                                <a:lnTo>
                                  <a:pt x="1163" y="228"/>
                                </a:lnTo>
                                <a:lnTo>
                                  <a:pt x="1169" y="216"/>
                                </a:lnTo>
                                <a:lnTo>
                                  <a:pt x="1177" y="206"/>
                                </a:lnTo>
                                <a:lnTo>
                                  <a:pt x="1187" y="196"/>
                                </a:lnTo>
                                <a:lnTo>
                                  <a:pt x="1201" y="188"/>
                                </a:lnTo>
                                <a:lnTo>
                                  <a:pt x="1214" y="182"/>
                                </a:lnTo>
                                <a:lnTo>
                                  <a:pt x="1214" y="188"/>
                                </a:lnTo>
                                <a:lnTo>
                                  <a:pt x="1212" y="192"/>
                                </a:lnTo>
                                <a:lnTo>
                                  <a:pt x="1208" y="196"/>
                                </a:lnTo>
                                <a:lnTo>
                                  <a:pt x="1202" y="198"/>
                                </a:lnTo>
                                <a:lnTo>
                                  <a:pt x="1197" y="202"/>
                                </a:lnTo>
                                <a:lnTo>
                                  <a:pt x="1193" y="204"/>
                                </a:lnTo>
                                <a:lnTo>
                                  <a:pt x="1187" y="208"/>
                                </a:lnTo>
                                <a:lnTo>
                                  <a:pt x="1185" y="212"/>
                                </a:lnTo>
                                <a:lnTo>
                                  <a:pt x="1177" y="218"/>
                                </a:lnTo>
                                <a:lnTo>
                                  <a:pt x="1171" y="226"/>
                                </a:lnTo>
                                <a:lnTo>
                                  <a:pt x="1169" y="232"/>
                                </a:lnTo>
                                <a:lnTo>
                                  <a:pt x="1163" y="240"/>
                                </a:lnTo>
                                <a:lnTo>
                                  <a:pt x="1220" y="232"/>
                                </a:lnTo>
                                <a:lnTo>
                                  <a:pt x="1218" y="226"/>
                                </a:lnTo>
                                <a:lnTo>
                                  <a:pt x="1220" y="220"/>
                                </a:lnTo>
                                <a:lnTo>
                                  <a:pt x="1226" y="216"/>
                                </a:lnTo>
                                <a:lnTo>
                                  <a:pt x="1228" y="212"/>
                                </a:lnTo>
                                <a:lnTo>
                                  <a:pt x="1236" y="220"/>
                                </a:lnTo>
                                <a:lnTo>
                                  <a:pt x="1236" y="232"/>
                                </a:lnTo>
                                <a:lnTo>
                                  <a:pt x="1240" y="242"/>
                                </a:lnTo>
                                <a:lnTo>
                                  <a:pt x="1252" y="246"/>
                                </a:lnTo>
                                <a:lnTo>
                                  <a:pt x="1244" y="250"/>
                                </a:lnTo>
                                <a:lnTo>
                                  <a:pt x="1236" y="252"/>
                                </a:lnTo>
                                <a:lnTo>
                                  <a:pt x="1228" y="252"/>
                                </a:lnTo>
                                <a:lnTo>
                                  <a:pt x="1218" y="250"/>
                                </a:lnTo>
                                <a:lnTo>
                                  <a:pt x="1208" y="250"/>
                                </a:lnTo>
                                <a:lnTo>
                                  <a:pt x="1201" y="250"/>
                                </a:lnTo>
                                <a:lnTo>
                                  <a:pt x="1191" y="250"/>
                                </a:lnTo>
                                <a:lnTo>
                                  <a:pt x="1183" y="254"/>
                                </a:lnTo>
                                <a:lnTo>
                                  <a:pt x="1175" y="258"/>
                                </a:lnTo>
                                <a:lnTo>
                                  <a:pt x="1169" y="262"/>
                                </a:lnTo>
                                <a:lnTo>
                                  <a:pt x="1163" y="264"/>
                                </a:lnTo>
                                <a:lnTo>
                                  <a:pt x="1159" y="270"/>
                                </a:lnTo>
                                <a:lnTo>
                                  <a:pt x="1169" y="274"/>
                                </a:lnTo>
                                <a:lnTo>
                                  <a:pt x="1179" y="276"/>
                                </a:lnTo>
                                <a:lnTo>
                                  <a:pt x="1193" y="276"/>
                                </a:lnTo>
                                <a:lnTo>
                                  <a:pt x="1206" y="276"/>
                                </a:lnTo>
                                <a:lnTo>
                                  <a:pt x="1220" y="276"/>
                                </a:lnTo>
                                <a:lnTo>
                                  <a:pt x="1234" y="274"/>
                                </a:lnTo>
                                <a:lnTo>
                                  <a:pt x="1246" y="272"/>
                                </a:lnTo>
                                <a:lnTo>
                                  <a:pt x="1256" y="270"/>
                                </a:lnTo>
                                <a:lnTo>
                                  <a:pt x="1259" y="266"/>
                                </a:lnTo>
                                <a:lnTo>
                                  <a:pt x="1259" y="260"/>
                                </a:lnTo>
                                <a:lnTo>
                                  <a:pt x="1259" y="256"/>
                                </a:lnTo>
                                <a:lnTo>
                                  <a:pt x="1259" y="250"/>
                                </a:lnTo>
                                <a:lnTo>
                                  <a:pt x="1259" y="256"/>
                                </a:lnTo>
                                <a:lnTo>
                                  <a:pt x="1263" y="260"/>
                                </a:lnTo>
                                <a:lnTo>
                                  <a:pt x="1267" y="264"/>
                                </a:lnTo>
                                <a:lnTo>
                                  <a:pt x="1273" y="266"/>
                                </a:lnTo>
                                <a:lnTo>
                                  <a:pt x="1279" y="266"/>
                                </a:lnTo>
                                <a:lnTo>
                                  <a:pt x="1285" y="266"/>
                                </a:lnTo>
                                <a:lnTo>
                                  <a:pt x="1291" y="266"/>
                                </a:lnTo>
                                <a:lnTo>
                                  <a:pt x="1299" y="264"/>
                                </a:lnTo>
                                <a:lnTo>
                                  <a:pt x="1305" y="260"/>
                                </a:lnTo>
                                <a:lnTo>
                                  <a:pt x="1305" y="254"/>
                                </a:lnTo>
                                <a:lnTo>
                                  <a:pt x="1301" y="248"/>
                                </a:lnTo>
                                <a:lnTo>
                                  <a:pt x="1297" y="242"/>
                                </a:lnTo>
                                <a:lnTo>
                                  <a:pt x="1279" y="240"/>
                                </a:lnTo>
                                <a:lnTo>
                                  <a:pt x="1279" y="230"/>
                                </a:lnTo>
                                <a:lnTo>
                                  <a:pt x="1285" y="230"/>
                                </a:lnTo>
                                <a:lnTo>
                                  <a:pt x="1291" y="230"/>
                                </a:lnTo>
                                <a:lnTo>
                                  <a:pt x="1299" y="230"/>
                                </a:lnTo>
                                <a:lnTo>
                                  <a:pt x="1305" y="230"/>
                                </a:lnTo>
                                <a:lnTo>
                                  <a:pt x="1313" y="232"/>
                                </a:lnTo>
                                <a:lnTo>
                                  <a:pt x="1316" y="234"/>
                                </a:lnTo>
                                <a:lnTo>
                                  <a:pt x="1322" y="238"/>
                                </a:lnTo>
                                <a:lnTo>
                                  <a:pt x="1324" y="244"/>
                                </a:lnTo>
                                <a:lnTo>
                                  <a:pt x="1326" y="256"/>
                                </a:lnTo>
                                <a:lnTo>
                                  <a:pt x="1324" y="266"/>
                                </a:lnTo>
                                <a:lnTo>
                                  <a:pt x="1316" y="274"/>
                                </a:lnTo>
                                <a:lnTo>
                                  <a:pt x="1305" y="280"/>
                                </a:lnTo>
                                <a:lnTo>
                                  <a:pt x="1285" y="280"/>
                                </a:lnTo>
                                <a:lnTo>
                                  <a:pt x="1263" y="280"/>
                                </a:lnTo>
                                <a:lnTo>
                                  <a:pt x="1242" y="282"/>
                                </a:lnTo>
                                <a:lnTo>
                                  <a:pt x="1222" y="286"/>
                                </a:lnTo>
                                <a:lnTo>
                                  <a:pt x="1201" y="290"/>
                                </a:lnTo>
                                <a:lnTo>
                                  <a:pt x="1179" y="290"/>
                                </a:lnTo>
                                <a:lnTo>
                                  <a:pt x="1157" y="290"/>
                                </a:lnTo>
                                <a:lnTo>
                                  <a:pt x="1136" y="284"/>
                                </a:lnTo>
                                <a:lnTo>
                                  <a:pt x="1100" y="272"/>
                                </a:lnTo>
                                <a:lnTo>
                                  <a:pt x="1096" y="282"/>
                                </a:lnTo>
                                <a:lnTo>
                                  <a:pt x="1098" y="290"/>
                                </a:lnTo>
                                <a:lnTo>
                                  <a:pt x="1102" y="298"/>
                                </a:lnTo>
                                <a:lnTo>
                                  <a:pt x="1108" y="304"/>
                                </a:lnTo>
                                <a:lnTo>
                                  <a:pt x="1118" y="308"/>
                                </a:lnTo>
                                <a:lnTo>
                                  <a:pt x="1126" y="312"/>
                                </a:lnTo>
                                <a:lnTo>
                                  <a:pt x="1136" y="316"/>
                                </a:lnTo>
                                <a:lnTo>
                                  <a:pt x="1145" y="320"/>
                                </a:lnTo>
                                <a:lnTo>
                                  <a:pt x="1161" y="320"/>
                                </a:lnTo>
                                <a:lnTo>
                                  <a:pt x="1179" y="320"/>
                                </a:lnTo>
                                <a:lnTo>
                                  <a:pt x="1197" y="318"/>
                                </a:lnTo>
                                <a:lnTo>
                                  <a:pt x="1216" y="316"/>
                                </a:lnTo>
                                <a:lnTo>
                                  <a:pt x="1234" y="312"/>
                                </a:lnTo>
                                <a:lnTo>
                                  <a:pt x="1250" y="306"/>
                                </a:lnTo>
                                <a:lnTo>
                                  <a:pt x="1265" y="300"/>
                                </a:lnTo>
                                <a:lnTo>
                                  <a:pt x="1279" y="294"/>
                                </a:lnTo>
                                <a:lnTo>
                                  <a:pt x="1295" y="304"/>
                                </a:lnTo>
                                <a:lnTo>
                                  <a:pt x="1311" y="310"/>
                                </a:lnTo>
                                <a:lnTo>
                                  <a:pt x="1328" y="314"/>
                                </a:lnTo>
                                <a:lnTo>
                                  <a:pt x="1346" y="314"/>
                                </a:lnTo>
                                <a:lnTo>
                                  <a:pt x="1364" y="314"/>
                                </a:lnTo>
                                <a:lnTo>
                                  <a:pt x="1381" y="312"/>
                                </a:lnTo>
                                <a:lnTo>
                                  <a:pt x="1399" y="308"/>
                                </a:lnTo>
                                <a:lnTo>
                                  <a:pt x="1417" y="306"/>
                                </a:lnTo>
                                <a:lnTo>
                                  <a:pt x="1425" y="304"/>
                                </a:lnTo>
                                <a:lnTo>
                                  <a:pt x="1432" y="300"/>
                                </a:lnTo>
                                <a:lnTo>
                                  <a:pt x="1440" y="296"/>
                                </a:lnTo>
                                <a:lnTo>
                                  <a:pt x="1446" y="290"/>
                                </a:lnTo>
                                <a:lnTo>
                                  <a:pt x="1452" y="286"/>
                                </a:lnTo>
                                <a:lnTo>
                                  <a:pt x="1460" y="282"/>
                                </a:lnTo>
                                <a:lnTo>
                                  <a:pt x="1468" y="282"/>
                                </a:lnTo>
                                <a:lnTo>
                                  <a:pt x="1474" y="282"/>
                                </a:lnTo>
                                <a:lnTo>
                                  <a:pt x="1468" y="290"/>
                                </a:lnTo>
                                <a:lnTo>
                                  <a:pt x="1464" y="296"/>
                                </a:lnTo>
                                <a:lnTo>
                                  <a:pt x="1460" y="304"/>
                                </a:lnTo>
                                <a:lnTo>
                                  <a:pt x="1460" y="312"/>
                                </a:lnTo>
                                <a:lnTo>
                                  <a:pt x="1480" y="326"/>
                                </a:lnTo>
                                <a:lnTo>
                                  <a:pt x="1495" y="338"/>
                                </a:lnTo>
                                <a:lnTo>
                                  <a:pt x="1509" y="354"/>
                                </a:lnTo>
                                <a:lnTo>
                                  <a:pt x="1519" y="372"/>
                                </a:lnTo>
                                <a:lnTo>
                                  <a:pt x="1527" y="391"/>
                                </a:lnTo>
                                <a:lnTo>
                                  <a:pt x="1533" y="409"/>
                                </a:lnTo>
                                <a:lnTo>
                                  <a:pt x="1537" y="429"/>
                                </a:lnTo>
                                <a:lnTo>
                                  <a:pt x="1537" y="451"/>
                                </a:lnTo>
                                <a:lnTo>
                                  <a:pt x="1552" y="455"/>
                                </a:lnTo>
                                <a:lnTo>
                                  <a:pt x="1566" y="457"/>
                                </a:lnTo>
                                <a:lnTo>
                                  <a:pt x="1580" y="459"/>
                                </a:lnTo>
                                <a:lnTo>
                                  <a:pt x="1596" y="459"/>
                                </a:lnTo>
                                <a:lnTo>
                                  <a:pt x="1609" y="459"/>
                                </a:lnTo>
                                <a:lnTo>
                                  <a:pt x="1623" y="459"/>
                                </a:lnTo>
                                <a:lnTo>
                                  <a:pt x="1639" y="459"/>
                                </a:lnTo>
                                <a:lnTo>
                                  <a:pt x="1654" y="459"/>
                                </a:lnTo>
                                <a:lnTo>
                                  <a:pt x="1678" y="457"/>
                                </a:lnTo>
                                <a:lnTo>
                                  <a:pt x="1702" y="453"/>
                                </a:lnTo>
                                <a:lnTo>
                                  <a:pt x="1725" y="449"/>
                                </a:lnTo>
                                <a:lnTo>
                                  <a:pt x="1749" y="441"/>
                                </a:lnTo>
                                <a:lnTo>
                                  <a:pt x="1772" y="433"/>
                                </a:lnTo>
                                <a:lnTo>
                                  <a:pt x="1792" y="425"/>
                                </a:lnTo>
                                <a:lnTo>
                                  <a:pt x="1810" y="411"/>
                                </a:lnTo>
                                <a:lnTo>
                                  <a:pt x="1823" y="399"/>
                                </a:lnTo>
                                <a:lnTo>
                                  <a:pt x="1839" y="393"/>
                                </a:lnTo>
                                <a:lnTo>
                                  <a:pt x="1853" y="387"/>
                                </a:lnTo>
                                <a:lnTo>
                                  <a:pt x="1871" y="378"/>
                                </a:lnTo>
                                <a:lnTo>
                                  <a:pt x="1886" y="372"/>
                                </a:lnTo>
                                <a:lnTo>
                                  <a:pt x="1904" y="368"/>
                                </a:lnTo>
                                <a:lnTo>
                                  <a:pt x="1922" y="368"/>
                                </a:lnTo>
                                <a:lnTo>
                                  <a:pt x="1937" y="368"/>
                                </a:lnTo>
                                <a:lnTo>
                                  <a:pt x="1955" y="374"/>
                                </a:lnTo>
                                <a:lnTo>
                                  <a:pt x="1969" y="366"/>
                                </a:lnTo>
                                <a:lnTo>
                                  <a:pt x="1985" y="360"/>
                                </a:lnTo>
                                <a:lnTo>
                                  <a:pt x="2002" y="358"/>
                                </a:lnTo>
                                <a:lnTo>
                                  <a:pt x="2020" y="356"/>
                                </a:lnTo>
                                <a:lnTo>
                                  <a:pt x="2038" y="352"/>
                                </a:lnTo>
                                <a:lnTo>
                                  <a:pt x="2053" y="348"/>
                                </a:lnTo>
                                <a:lnTo>
                                  <a:pt x="2069" y="342"/>
                                </a:lnTo>
                                <a:lnTo>
                                  <a:pt x="2081" y="332"/>
                                </a:lnTo>
                                <a:lnTo>
                                  <a:pt x="2093" y="330"/>
                                </a:lnTo>
                                <a:lnTo>
                                  <a:pt x="2103" y="334"/>
                                </a:lnTo>
                                <a:lnTo>
                                  <a:pt x="2106" y="342"/>
                                </a:lnTo>
                                <a:lnTo>
                                  <a:pt x="2112" y="350"/>
                                </a:lnTo>
                                <a:lnTo>
                                  <a:pt x="2106" y="358"/>
                                </a:lnTo>
                                <a:lnTo>
                                  <a:pt x="2099" y="366"/>
                                </a:lnTo>
                                <a:lnTo>
                                  <a:pt x="2091" y="372"/>
                                </a:lnTo>
                                <a:lnTo>
                                  <a:pt x="2083" y="376"/>
                                </a:lnTo>
                                <a:lnTo>
                                  <a:pt x="2073" y="382"/>
                                </a:lnTo>
                                <a:lnTo>
                                  <a:pt x="2065" y="389"/>
                                </a:lnTo>
                                <a:lnTo>
                                  <a:pt x="2057" y="395"/>
                                </a:lnTo>
                                <a:lnTo>
                                  <a:pt x="2051" y="403"/>
                                </a:lnTo>
                                <a:lnTo>
                                  <a:pt x="2063" y="413"/>
                                </a:lnTo>
                                <a:lnTo>
                                  <a:pt x="2079" y="417"/>
                                </a:lnTo>
                                <a:lnTo>
                                  <a:pt x="2097" y="419"/>
                                </a:lnTo>
                                <a:lnTo>
                                  <a:pt x="2114" y="421"/>
                                </a:lnTo>
                                <a:lnTo>
                                  <a:pt x="2130" y="423"/>
                                </a:lnTo>
                                <a:lnTo>
                                  <a:pt x="2146" y="429"/>
                                </a:lnTo>
                                <a:lnTo>
                                  <a:pt x="2154" y="441"/>
                                </a:lnTo>
                                <a:lnTo>
                                  <a:pt x="2156" y="459"/>
                                </a:lnTo>
                                <a:lnTo>
                                  <a:pt x="2146" y="469"/>
                                </a:lnTo>
                                <a:lnTo>
                                  <a:pt x="2134" y="481"/>
                                </a:lnTo>
                                <a:lnTo>
                                  <a:pt x="2122" y="491"/>
                                </a:lnTo>
                                <a:lnTo>
                                  <a:pt x="2110" y="499"/>
                                </a:lnTo>
                                <a:lnTo>
                                  <a:pt x="2097" y="507"/>
                                </a:lnTo>
                                <a:lnTo>
                                  <a:pt x="2083" y="511"/>
                                </a:lnTo>
                                <a:lnTo>
                                  <a:pt x="2067" y="515"/>
                                </a:lnTo>
                                <a:lnTo>
                                  <a:pt x="2049" y="517"/>
                                </a:lnTo>
                                <a:lnTo>
                                  <a:pt x="2042" y="515"/>
                                </a:lnTo>
                                <a:lnTo>
                                  <a:pt x="2034" y="513"/>
                                </a:lnTo>
                                <a:lnTo>
                                  <a:pt x="2026" y="511"/>
                                </a:lnTo>
                                <a:lnTo>
                                  <a:pt x="2018" y="509"/>
                                </a:lnTo>
                                <a:lnTo>
                                  <a:pt x="2010" y="507"/>
                                </a:lnTo>
                                <a:lnTo>
                                  <a:pt x="2002" y="507"/>
                                </a:lnTo>
                                <a:lnTo>
                                  <a:pt x="1996" y="507"/>
                                </a:lnTo>
                                <a:lnTo>
                                  <a:pt x="1989" y="509"/>
                                </a:lnTo>
                                <a:lnTo>
                                  <a:pt x="1979" y="525"/>
                                </a:lnTo>
                                <a:lnTo>
                                  <a:pt x="1963" y="541"/>
                                </a:lnTo>
                                <a:lnTo>
                                  <a:pt x="1945" y="555"/>
                                </a:lnTo>
                                <a:lnTo>
                                  <a:pt x="1926" y="567"/>
                                </a:lnTo>
                                <a:lnTo>
                                  <a:pt x="1904" y="577"/>
                                </a:lnTo>
                                <a:lnTo>
                                  <a:pt x="1880" y="585"/>
                                </a:lnTo>
                                <a:lnTo>
                                  <a:pt x="1859" y="589"/>
                                </a:lnTo>
                                <a:lnTo>
                                  <a:pt x="1835" y="593"/>
                                </a:lnTo>
                                <a:lnTo>
                                  <a:pt x="1823" y="601"/>
                                </a:lnTo>
                                <a:lnTo>
                                  <a:pt x="1812" y="607"/>
                                </a:lnTo>
                                <a:lnTo>
                                  <a:pt x="1800" y="613"/>
                                </a:lnTo>
                                <a:lnTo>
                                  <a:pt x="1788" y="617"/>
                                </a:lnTo>
                                <a:lnTo>
                                  <a:pt x="1774" y="621"/>
                                </a:lnTo>
                                <a:lnTo>
                                  <a:pt x="1763" y="625"/>
                                </a:lnTo>
                                <a:lnTo>
                                  <a:pt x="1749" y="627"/>
                                </a:lnTo>
                                <a:lnTo>
                                  <a:pt x="1737" y="629"/>
                                </a:lnTo>
                                <a:lnTo>
                                  <a:pt x="1723" y="629"/>
                                </a:lnTo>
                                <a:lnTo>
                                  <a:pt x="1709" y="629"/>
                                </a:lnTo>
                                <a:lnTo>
                                  <a:pt x="1696" y="629"/>
                                </a:lnTo>
                                <a:lnTo>
                                  <a:pt x="1682" y="629"/>
                                </a:lnTo>
                                <a:lnTo>
                                  <a:pt x="1668" y="627"/>
                                </a:lnTo>
                                <a:lnTo>
                                  <a:pt x="1654" y="625"/>
                                </a:lnTo>
                                <a:lnTo>
                                  <a:pt x="1641" y="623"/>
                                </a:lnTo>
                                <a:lnTo>
                                  <a:pt x="1627" y="621"/>
                                </a:lnTo>
                                <a:lnTo>
                                  <a:pt x="1621" y="621"/>
                                </a:lnTo>
                                <a:lnTo>
                                  <a:pt x="1617" y="623"/>
                                </a:lnTo>
                                <a:lnTo>
                                  <a:pt x="1611" y="627"/>
                                </a:lnTo>
                                <a:lnTo>
                                  <a:pt x="1607" y="631"/>
                                </a:lnTo>
                                <a:lnTo>
                                  <a:pt x="1619" y="651"/>
                                </a:lnTo>
                                <a:lnTo>
                                  <a:pt x="1631" y="675"/>
                                </a:lnTo>
                                <a:lnTo>
                                  <a:pt x="1641" y="699"/>
                                </a:lnTo>
                                <a:lnTo>
                                  <a:pt x="1649" y="723"/>
                                </a:lnTo>
                                <a:lnTo>
                                  <a:pt x="1656" y="749"/>
                                </a:lnTo>
                                <a:lnTo>
                                  <a:pt x="1662" y="773"/>
                                </a:lnTo>
                                <a:lnTo>
                                  <a:pt x="1668" y="797"/>
                                </a:lnTo>
                                <a:lnTo>
                                  <a:pt x="1672" y="819"/>
                                </a:lnTo>
                                <a:lnTo>
                                  <a:pt x="1666" y="815"/>
                                </a:lnTo>
                                <a:lnTo>
                                  <a:pt x="1662" y="813"/>
                                </a:lnTo>
                                <a:lnTo>
                                  <a:pt x="1656" y="809"/>
                                </a:lnTo>
                                <a:lnTo>
                                  <a:pt x="1651" y="805"/>
                                </a:lnTo>
                                <a:lnTo>
                                  <a:pt x="1645" y="801"/>
                                </a:lnTo>
                                <a:lnTo>
                                  <a:pt x="1639" y="797"/>
                                </a:lnTo>
                                <a:lnTo>
                                  <a:pt x="1633" y="795"/>
                                </a:lnTo>
                                <a:lnTo>
                                  <a:pt x="1627" y="791"/>
                                </a:lnTo>
                                <a:lnTo>
                                  <a:pt x="1611" y="785"/>
                                </a:lnTo>
                                <a:lnTo>
                                  <a:pt x="1596" y="779"/>
                                </a:lnTo>
                                <a:lnTo>
                                  <a:pt x="1580" y="773"/>
                                </a:lnTo>
                                <a:lnTo>
                                  <a:pt x="1566" y="767"/>
                                </a:lnTo>
                                <a:lnTo>
                                  <a:pt x="1550" y="763"/>
                                </a:lnTo>
                                <a:lnTo>
                                  <a:pt x="1535" y="759"/>
                                </a:lnTo>
                                <a:lnTo>
                                  <a:pt x="1517" y="753"/>
                                </a:lnTo>
                                <a:lnTo>
                                  <a:pt x="1501" y="749"/>
                                </a:lnTo>
                                <a:lnTo>
                                  <a:pt x="1483" y="745"/>
                                </a:lnTo>
                                <a:lnTo>
                                  <a:pt x="1468" y="741"/>
                                </a:lnTo>
                                <a:lnTo>
                                  <a:pt x="1450" y="737"/>
                                </a:lnTo>
                                <a:lnTo>
                                  <a:pt x="1432" y="733"/>
                                </a:lnTo>
                                <a:lnTo>
                                  <a:pt x="1417" y="731"/>
                                </a:lnTo>
                                <a:lnTo>
                                  <a:pt x="1399" y="729"/>
                                </a:lnTo>
                                <a:lnTo>
                                  <a:pt x="1381" y="727"/>
                                </a:lnTo>
                                <a:lnTo>
                                  <a:pt x="1364" y="725"/>
                                </a:lnTo>
                                <a:lnTo>
                                  <a:pt x="1362" y="743"/>
                                </a:lnTo>
                                <a:lnTo>
                                  <a:pt x="1362" y="765"/>
                                </a:lnTo>
                                <a:lnTo>
                                  <a:pt x="1362" y="789"/>
                                </a:lnTo>
                                <a:lnTo>
                                  <a:pt x="1362" y="811"/>
                                </a:lnTo>
                                <a:lnTo>
                                  <a:pt x="1383" y="815"/>
                                </a:lnTo>
                                <a:lnTo>
                                  <a:pt x="1407" y="819"/>
                                </a:lnTo>
                                <a:lnTo>
                                  <a:pt x="1430" y="821"/>
                                </a:lnTo>
                                <a:lnTo>
                                  <a:pt x="1454" y="825"/>
                                </a:lnTo>
                                <a:lnTo>
                                  <a:pt x="1478" y="829"/>
                                </a:lnTo>
                                <a:lnTo>
                                  <a:pt x="1501" y="835"/>
                                </a:lnTo>
                                <a:lnTo>
                                  <a:pt x="1525" y="839"/>
                                </a:lnTo>
                                <a:lnTo>
                                  <a:pt x="1546" y="845"/>
                                </a:lnTo>
                                <a:lnTo>
                                  <a:pt x="1568" y="853"/>
                                </a:lnTo>
                                <a:lnTo>
                                  <a:pt x="1588" y="861"/>
                                </a:lnTo>
                                <a:lnTo>
                                  <a:pt x="1609" y="872"/>
                                </a:lnTo>
                                <a:lnTo>
                                  <a:pt x="1627" y="882"/>
                                </a:lnTo>
                                <a:lnTo>
                                  <a:pt x="1643" y="894"/>
                                </a:lnTo>
                                <a:lnTo>
                                  <a:pt x="1656" y="908"/>
                                </a:lnTo>
                                <a:lnTo>
                                  <a:pt x="1668" y="922"/>
                                </a:lnTo>
                                <a:lnTo>
                                  <a:pt x="1678" y="940"/>
                                </a:lnTo>
                                <a:lnTo>
                                  <a:pt x="1670" y="964"/>
                                </a:lnTo>
                                <a:lnTo>
                                  <a:pt x="1672" y="996"/>
                                </a:lnTo>
                                <a:lnTo>
                                  <a:pt x="1674" y="1030"/>
                                </a:lnTo>
                                <a:lnTo>
                                  <a:pt x="1672" y="1062"/>
                                </a:lnTo>
                                <a:lnTo>
                                  <a:pt x="1680" y="1066"/>
                                </a:lnTo>
                                <a:lnTo>
                                  <a:pt x="1690" y="1070"/>
                                </a:lnTo>
                                <a:lnTo>
                                  <a:pt x="1698" y="1076"/>
                                </a:lnTo>
                                <a:lnTo>
                                  <a:pt x="1708" y="1082"/>
                                </a:lnTo>
                                <a:lnTo>
                                  <a:pt x="1719" y="1088"/>
                                </a:lnTo>
                                <a:lnTo>
                                  <a:pt x="1729" y="1092"/>
                                </a:lnTo>
                                <a:lnTo>
                                  <a:pt x="1741" y="1092"/>
                                </a:lnTo>
                                <a:lnTo>
                                  <a:pt x="1755" y="1090"/>
                                </a:lnTo>
                                <a:lnTo>
                                  <a:pt x="1814" y="1064"/>
                                </a:lnTo>
                                <a:lnTo>
                                  <a:pt x="1810" y="1050"/>
                                </a:lnTo>
                                <a:lnTo>
                                  <a:pt x="1802" y="1040"/>
                                </a:lnTo>
                                <a:lnTo>
                                  <a:pt x="1800" y="1028"/>
                                </a:lnTo>
                                <a:lnTo>
                                  <a:pt x="1806" y="1018"/>
                                </a:lnTo>
                                <a:lnTo>
                                  <a:pt x="1884" y="1006"/>
                                </a:lnTo>
                                <a:lnTo>
                                  <a:pt x="1884" y="1012"/>
                                </a:lnTo>
                                <a:lnTo>
                                  <a:pt x="1880" y="1022"/>
                                </a:lnTo>
                                <a:lnTo>
                                  <a:pt x="1877" y="1032"/>
                                </a:lnTo>
                                <a:lnTo>
                                  <a:pt x="1871" y="1042"/>
                                </a:lnTo>
                                <a:lnTo>
                                  <a:pt x="1867" y="1052"/>
                                </a:lnTo>
                                <a:lnTo>
                                  <a:pt x="1867" y="1064"/>
                                </a:lnTo>
                                <a:lnTo>
                                  <a:pt x="1869" y="1072"/>
                                </a:lnTo>
                                <a:lnTo>
                                  <a:pt x="1877" y="1080"/>
                                </a:lnTo>
                                <a:lnTo>
                                  <a:pt x="1865" y="1080"/>
                                </a:lnTo>
                                <a:lnTo>
                                  <a:pt x="1857" y="1086"/>
                                </a:lnTo>
                                <a:lnTo>
                                  <a:pt x="1851" y="1096"/>
                                </a:lnTo>
                                <a:lnTo>
                                  <a:pt x="1853" y="1110"/>
                                </a:lnTo>
                                <a:lnTo>
                                  <a:pt x="1867" y="1102"/>
                                </a:lnTo>
                                <a:lnTo>
                                  <a:pt x="1882" y="1094"/>
                                </a:lnTo>
                                <a:lnTo>
                                  <a:pt x="1894" y="1084"/>
                                </a:lnTo>
                                <a:lnTo>
                                  <a:pt x="1908" y="1074"/>
                                </a:lnTo>
                                <a:lnTo>
                                  <a:pt x="1920" y="1066"/>
                                </a:lnTo>
                                <a:lnTo>
                                  <a:pt x="1935" y="1056"/>
                                </a:lnTo>
                                <a:lnTo>
                                  <a:pt x="1949" y="1046"/>
                                </a:lnTo>
                                <a:lnTo>
                                  <a:pt x="1967" y="1038"/>
                                </a:lnTo>
                                <a:lnTo>
                                  <a:pt x="1973" y="1040"/>
                                </a:lnTo>
                                <a:lnTo>
                                  <a:pt x="1979" y="1042"/>
                                </a:lnTo>
                                <a:lnTo>
                                  <a:pt x="1983" y="1046"/>
                                </a:lnTo>
                                <a:lnTo>
                                  <a:pt x="1987" y="1050"/>
                                </a:lnTo>
                                <a:lnTo>
                                  <a:pt x="1989" y="1056"/>
                                </a:lnTo>
                                <a:lnTo>
                                  <a:pt x="1991" y="1072"/>
                                </a:lnTo>
                                <a:lnTo>
                                  <a:pt x="1987" y="1096"/>
                                </a:lnTo>
                                <a:lnTo>
                                  <a:pt x="1971" y="1122"/>
                                </a:lnTo>
                                <a:lnTo>
                                  <a:pt x="1985" y="1128"/>
                                </a:lnTo>
                                <a:lnTo>
                                  <a:pt x="1996" y="1132"/>
                                </a:lnTo>
                                <a:lnTo>
                                  <a:pt x="2008" y="1138"/>
                                </a:lnTo>
                                <a:lnTo>
                                  <a:pt x="2020" y="1144"/>
                                </a:lnTo>
                                <a:lnTo>
                                  <a:pt x="2032" y="1150"/>
                                </a:lnTo>
                                <a:lnTo>
                                  <a:pt x="2044" y="1156"/>
                                </a:lnTo>
                                <a:lnTo>
                                  <a:pt x="2053" y="1162"/>
                                </a:lnTo>
                                <a:lnTo>
                                  <a:pt x="2065" y="1168"/>
                                </a:lnTo>
                                <a:lnTo>
                                  <a:pt x="2077" y="1172"/>
                                </a:lnTo>
                                <a:lnTo>
                                  <a:pt x="2087" y="1178"/>
                                </a:lnTo>
                                <a:lnTo>
                                  <a:pt x="2099" y="1184"/>
                                </a:lnTo>
                                <a:lnTo>
                                  <a:pt x="2108" y="1190"/>
                                </a:lnTo>
                                <a:lnTo>
                                  <a:pt x="2120" y="1194"/>
                                </a:lnTo>
                                <a:lnTo>
                                  <a:pt x="2132" y="1200"/>
                                </a:lnTo>
                                <a:lnTo>
                                  <a:pt x="2144" y="1206"/>
                                </a:lnTo>
                                <a:lnTo>
                                  <a:pt x="2156" y="1212"/>
                                </a:lnTo>
                                <a:lnTo>
                                  <a:pt x="2160" y="1252"/>
                                </a:lnTo>
                                <a:lnTo>
                                  <a:pt x="2161" y="1296"/>
                                </a:lnTo>
                                <a:lnTo>
                                  <a:pt x="2161" y="1342"/>
                                </a:lnTo>
                                <a:lnTo>
                                  <a:pt x="2165" y="1389"/>
                                </a:lnTo>
                                <a:lnTo>
                                  <a:pt x="2161" y="1395"/>
                                </a:lnTo>
                                <a:lnTo>
                                  <a:pt x="2158" y="1401"/>
                                </a:lnTo>
                                <a:lnTo>
                                  <a:pt x="2150" y="1405"/>
                                </a:lnTo>
                                <a:lnTo>
                                  <a:pt x="2142" y="1409"/>
                                </a:lnTo>
                                <a:lnTo>
                                  <a:pt x="2134" y="1413"/>
                                </a:lnTo>
                                <a:lnTo>
                                  <a:pt x="2126" y="1417"/>
                                </a:lnTo>
                                <a:lnTo>
                                  <a:pt x="2118" y="1421"/>
                                </a:lnTo>
                                <a:lnTo>
                                  <a:pt x="2112" y="1423"/>
                                </a:lnTo>
                                <a:lnTo>
                                  <a:pt x="1934" y="1497"/>
                                </a:lnTo>
                                <a:lnTo>
                                  <a:pt x="1916" y="1489"/>
                                </a:lnTo>
                                <a:lnTo>
                                  <a:pt x="1898" y="1481"/>
                                </a:lnTo>
                                <a:lnTo>
                                  <a:pt x="1880" y="1471"/>
                                </a:lnTo>
                                <a:lnTo>
                                  <a:pt x="1865" y="1461"/>
                                </a:lnTo>
                                <a:lnTo>
                                  <a:pt x="1847" y="1451"/>
                                </a:lnTo>
                                <a:lnTo>
                                  <a:pt x="1829" y="1441"/>
                                </a:lnTo>
                                <a:lnTo>
                                  <a:pt x="1814" y="1431"/>
                                </a:lnTo>
                                <a:lnTo>
                                  <a:pt x="1796" y="1421"/>
                                </a:lnTo>
                                <a:lnTo>
                                  <a:pt x="1780" y="1409"/>
                                </a:lnTo>
                                <a:lnTo>
                                  <a:pt x="1763" y="1399"/>
                                </a:lnTo>
                                <a:lnTo>
                                  <a:pt x="1747" y="1387"/>
                                </a:lnTo>
                                <a:lnTo>
                                  <a:pt x="1729" y="1377"/>
                                </a:lnTo>
                                <a:lnTo>
                                  <a:pt x="1713" y="1367"/>
                                </a:lnTo>
                                <a:lnTo>
                                  <a:pt x="1698" y="1355"/>
                                </a:lnTo>
                                <a:lnTo>
                                  <a:pt x="1680" y="1344"/>
                                </a:lnTo>
                                <a:lnTo>
                                  <a:pt x="1664" y="1334"/>
                                </a:lnTo>
                                <a:lnTo>
                                  <a:pt x="1672" y="1330"/>
                                </a:lnTo>
                                <a:lnTo>
                                  <a:pt x="1682" y="1334"/>
                                </a:lnTo>
                                <a:lnTo>
                                  <a:pt x="1690" y="1338"/>
                                </a:lnTo>
                                <a:lnTo>
                                  <a:pt x="1700" y="1344"/>
                                </a:lnTo>
                                <a:lnTo>
                                  <a:pt x="1708" y="1348"/>
                                </a:lnTo>
                                <a:lnTo>
                                  <a:pt x="1715" y="1355"/>
                                </a:lnTo>
                                <a:lnTo>
                                  <a:pt x="1725" y="1359"/>
                                </a:lnTo>
                                <a:lnTo>
                                  <a:pt x="1737" y="1363"/>
                                </a:lnTo>
                                <a:lnTo>
                                  <a:pt x="1747" y="1367"/>
                                </a:lnTo>
                                <a:lnTo>
                                  <a:pt x="1749" y="1278"/>
                                </a:lnTo>
                                <a:lnTo>
                                  <a:pt x="1741" y="1278"/>
                                </a:lnTo>
                                <a:lnTo>
                                  <a:pt x="1733" y="1280"/>
                                </a:lnTo>
                                <a:lnTo>
                                  <a:pt x="1725" y="1282"/>
                                </a:lnTo>
                                <a:lnTo>
                                  <a:pt x="1719" y="1286"/>
                                </a:lnTo>
                                <a:lnTo>
                                  <a:pt x="1713" y="1292"/>
                                </a:lnTo>
                                <a:lnTo>
                                  <a:pt x="1706" y="1296"/>
                                </a:lnTo>
                                <a:lnTo>
                                  <a:pt x="1698" y="1300"/>
                                </a:lnTo>
                                <a:lnTo>
                                  <a:pt x="1690" y="1304"/>
                                </a:lnTo>
                                <a:lnTo>
                                  <a:pt x="1686" y="1304"/>
                                </a:lnTo>
                                <a:lnTo>
                                  <a:pt x="1678" y="1306"/>
                                </a:lnTo>
                                <a:lnTo>
                                  <a:pt x="1672" y="1310"/>
                                </a:lnTo>
                                <a:lnTo>
                                  <a:pt x="1664" y="1312"/>
                                </a:lnTo>
                                <a:lnTo>
                                  <a:pt x="1660" y="1316"/>
                                </a:lnTo>
                                <a:lnTo>
                                  <a:pt x="1654" y="1320"/>
                                </a:lnTo>
                                <a:lnTo>
                                  <a:pt x="1653" y="1326"/>
                                </a:lnTo>
                                <a:lnTo>
                                  <a:pt x="1653" y="1332"/>
                                </a:lnTo>
                                <a:lnTo>
                                  <a:pt x="1647" y="1355"/>
                                </a:lnTo>
                                <a:lnTo>
                                  <a:pt x="1653" y="1377"/>
                                </a:lnTo>
                                <a:lnTo>
                                  <a:pt x="1658" y="1401"/>
                                </a:lnTo>
                                <a:lnTo>
                                  <a:pt x="1664" y="1425"/>
                                </a:lnTo>
                                <a:lnTo>
                                  <a:pt x="1670" y="1437"/>
                                </a:lnTo>
                                <a:lnTo>
                                  <a:pt x="1674" y="1453"/>
                                </a:lnTo>
                                <a:lnTo>
                                  <a:pt x="1676" y="1469"/>
                                </a:lnTo>
                                <a:lnTo>
                                  <a:pt x="1678" y="1483"/>
                                </a:lnTo>
                                <a:lnTo>
                                  <a:pt x="1682" y="1495"/>
                                </a:lnTo>
                                <a:lnTo>
                                  <a:pt x="1690" y="1505"/>
                                </a:lnTo>
                                <a:lnTo>
                                  <a:pt x="1706" y="1511"/>
                                </a:lnTo>
                                <a:lnTo>
                                  <a:pt x="1725" y="1515"/>
                                </a:lnTo>
                                <a:lnTo>
                                  <a:pt x="1731" y="1521"/>
                                </a:lnTo>
                                <a:lnTo>
                                  <a:pt x="1733" y="1525"/>
                                </a:lnTo>
                                <a:lnTo>
                                  <a:pt x="1733" y="1533"/>
                                </a:lnTo>
                                <a:lnTo>
                                  <a:pt x="1733" y="1541"/>
                                </a:lnTo>
                                <a:lnTo>
                                  <a:pt x="1729" y="1547"/>
                                </a:lnTo>
                                <a:lnTo>
                                  <a:pt x="1723" y="1555"/>
                                </a:lnTo>
                                <a:lnTo>
                                  <a:pt x="1719" y="1561"/>
                                </a:lnTo>
                                <a:lnTo>
                                  <a:pt x="1708" y="1565"/>
                                </a:lnTo>
                                <a:lnTo>
                                  <a:pt x="1704" y="1569"/>
                                </a:lnTo>
                                <a:lnTo>
                                  <a:pt x="1698" y="1573"/>
                                </a:lnTo>
                                <a:lnTo>
                                  <a:pt x="1690" y="1573"/>
                                </a:lnTo>
                                <a:lnTo>
                                  <a:pt x="1682" y="1575"/>
                                </a:lnTo>
                                <a:lnTo>
                                  <a:pt x="1674" y="1573"/>
                                </a:lnTo>
                                <a:lnTo>
                                  <a:pt x="1666" y="1573"/>
                                </a:lnTo>
                                <a:lnTo>
                                  <a:pt x="1658" y="1573"/>
                                </a:lnTo>
                                <a:lnTo>
                                  <a:pt x="1653" y="1571"/>
                                </a:lnTo>
                                <a:lnTo>
                                  <a:pt x="1645" y="1569"/>
                                </a:lnTo>
                                <a:lnTo>
                                  <a:pt x="1639" y="1563"/>
                                </a:lnTo>
                                <a:lnTo>
                                  <a:pt x="1635" y="1559"/>
                                </a:lnTo>
                                <a:lnTo>
                                  <a:pt x="1629" y="1555"/>
                                </a:lnTo>
                                <a:lnTo>
                                  <a:pt x="1623" y="1551"/>
                                </a:lnTo>
                                <a:lnTo>
                                  <a:pt x="1617" y="1545"/>
                                </a:lnTo>
                                <a:lnTo>
                                  <a:pt x="1611" y="1543"/>
                                </a:lnTo>
                                <a:lnTo>
                                  <a:pt x="1603" y="1541"/>
                                </a:lnTo>
                                <a:lnTo>
                                  <a:pt x="1603" y="1549"/>
                                </a:lnTo>
                                <a:lnTo>
                                  <a:pt x="1599" y="1557"/>
                                </a:lnTo>
                                <a:lnTo>
                                  <a:pt x="1592" y="1561"/>
                                </a:lnTo>
                                <a:lnTo>
                                  <a:pt x="1584" y="1563"/>
                                </a:lnTo>
                                <a:lnTo>
                                  <a:pt x="1572" y="1563"/>
                                </a:lnTo>
                                <a:lnTo>
                                  <a:pt x="1564" y="1561"/>
                                </a:lnTo>
                                <a:lnTo>
                                  <a:pt x="1556" y="1557"/>
                                </a:lnTo>
                                <a:lnTo>
                                  <a:pt x="1548" y="1553"/>
                                </a:lnTo>
                                <a:lnTo>
                                  <a:pt x="1542" y="1547"/>
                                </a:lnTo>
                                <a:lnTo>
                                  <a:pt x="1537" y="1541"/>
                                </a:lnTo>
                                <a:lnTo>
                                  <a:pt x="1535" y="1533"/>
                                </a:lnTo>
                                <a:lnTo>
                                  <a:pt x="1531" y="1527"/>
                                </a:lnTo>
                                <a:lnTo>
                                  <a:pt x="1521" y="1507"/>
                                </a:lnTo>
                                <a:lnTo>
                                  <a:pt x="1511" y="1489"/>
                                </a:lnTo>
                                <a:lnTo>
                                  <a:pt x="1503" y="1467"/>
                                </a:lnTo>
                                <a:lnTo>
                                  <a:pt x="1495" y="1447"/>
                                </a:lnTo>
                                <a:lnTo>
                                  <a:pt x="1485" y="1427"/>
                                </a:lnTo>
                                <a:lnTo>
                                  <a:pt x="1478" y="1405"/>
                                </a:lnTo>
                                <a:lnTo>
                                  <a:pt x="1470" y="1385"/>
                                </a:lnTo>
                                <a:lnTo>
                                  <a:pt x="1464" y="1365"/>
                                </a:lnTo>
                                <a:lnTo>
                                  <a:pt x="1456" y="1350"/>
                                </a:lnTo>
                                <a:lnTo>
                                  <a:pt x="1444" y="1342"/>
                                </a:lnTo>
                                <a:lnTo>
                                  <a:pt x="1430" y="1340"/>
                                </a:lnTo>
                                <a:lnTo>
                                  <a:pt x="1417" y="1340"/>
                                </a:lnTo>
                                <a:lnTo>
                                  <a:pt x="1399" y="1342"/>
                                </a:lnTo>
                                <a:lnTo>
                                  <a:pt x="1383" y="1344"/>
                                </a:lnTo>
                                <a:lnTo>
                                  <a:pt x="1368" y="1346"/>
                                </a:lnTo>
                                <a:lnTo>
                                  <a:pt x="1356" y="1344"/>
                                </a:lnTo>
                                <a:lnTo>
                                  <a:pt x="1340" y="1344"/>
                                </a:lnTo>
                                <a:lnTo>
                                  <a:pt x="1324" y="1344"/>
                                </a:lnTo>
                                <a:lnTo>
                                  <a:pt x="1309" y="1342"/>
                                </a:lnTo>
                                <a:lnTo>
                                  <a:pt x="1293" y="1342"/>
                                </a:lnTo>
                                <a:lnTo>
                                  <a:pt x="1277" y="1340"/>
                                </a:lnTo>
                                <a:lnTo>
                                  <a:pt x="1259" y="1340"/>
                                </a:lnTo>
                                <a:lnTo>
                                  <a:pt x="1244" y="1338"/>
                                </a:lnTo>
                                <a:lnTo>
                                  <a:pt x="1228" y="1336"/>
                                </a:lnTo>
                                <a:lnTo>
                                  <a:pt x="1210" y="1334"/>
                                </a:lnTo>
                                <a:lnTo>
                                  <a:pt x="1193" y="1334"/>
                                </a:lnTo>
                                <a:lnTo>
                                  <a:pt x="1177" y="1332"/>
                                </a:lnTo>
                                <a:lnTo>
                                  <a:pt x="1159" y="1330"/>
                                </a:lnTo>
                                <a:lnTo>
                                  <a:pt x="1144" y="1328"/>
                                </a:lnTo>
                                <a:lnTo>
                                  <a:pt x="1126" y="1326"/>
                                </a:lnTo>
                                <a:lnTo>
                                  <a:pt x="1108" y="1326"/>
                                </a:lnTo>
                                <a:lnTo>
                                  <a:pt x="1092" y="1324"/>
                                </a:lnTo>
                                <a:lnTo>
                                  <a:pt x="1085" y="1328"/>
                                </a:lnTo>
                                <a:lnTo>
                                  <a:pt x="1081" y="1332"/>
                                </a:lnTo>
                                <a:lnTo>
                                  <a:pt x="1075" y="1336"/>
                                </a:lnTo>
                                <a:lnTo>
                                  <a:pt x="1069" y="1340"/>
                                </a:lnTo>
                                <a:lnTo>
                                  <a:pt x="1063" y="1344"/>
                                </a:lnTo>
                                <a:lnTo>
                                  <a:pt x="1057" y="1348"/>
                                </a:lnTo>
                                <a:lnTo>
                                  <a:pt x="1053" y="1355"/>
                                </a:lnTo>
                                <a:lnTo>
                                  <a:pt x="1049" y="1359"/>
                                </a:lnTo>
                                <a:lnTo>
                                  <a:pt x="1059" y="1379"/>
                                </a:lnTo>
                                <a:lnTo>
                                  <a:pt x="1061" y="1405"/>
                                </a:lnTo>
                                <a:lnTo>
                                  <a:pt x="1059" y="1433"/>
                                </a:lnTo>
                                <a:lnTo>
                                  <a:pt x="1055" y="1453"/>
                                </a:lnTo>
                                <a:lnTo>
                                  <a:pt x="1049" y="1459"/>
                                </a:lnTo>
                                <a:lnTo>
                                  <a:pt x="1043" y="1463"/>
                                </a:lnTo>
                                <a:lnTo>
                                  <a:pt x="1039" y="1469"/>
                                </a:lnTo>
                                <a:lnTo>
                                  <a:pt x="1033" y="1475"/>
                                </a:lnTo>
                                <a:lnTo>
                                  <a:pt x="1028" y="1479"/>
                                </a:lnTo>
                                <a:lnTo>
                                  <a:pt x="1022" y="1485"/>
                                </a:lnTo>
                                <a:lnTo>
                                  <a:pt x="1018" y="1491"/>
                                </a:lnTo>
                                <a:lnTo>
                                  <a:pt x="1012" y="1497"/>
                                </a:lnTo>
                                <a:lnTo>
                                  <a:pt x="990" y="1505"/>
                                </a:lnTo>
                                <a:lnTo>
                                  <a:pt x="975" y="1519"/>
                                </a:lnTo>
                                <a:lnTo>
                                  <a:pt x="965" y="1535"/>
                                </a:lnTo>
                                <a:lnTo>
                                  <a:pt x="957" y="1551"/>
                                </a:lnTo>
                                <a:lnTo>
                                  <a:pt x="951" y="1569"/>
                                </a:lnTo>
                                <a:lnTo>
                                  <a:pt x="943" y="1585"/>
                                </a:lnTo>
                                <a:lnTo>
                                  <a:pt x="933" y="1599"/>
                                </a:lnTo>
                                <a:lnTo>
                                  <a:pt x="918" y="1611"/>
                                </a:lnTo>
                                <a:lnTo>
                                  <a:pt x="912" y="1611"/>
                                </a:lnTo>
                                <a:lnTo>
                                  <a:pt x="906" y="1609"/>
                                </a:lnTo>
                                <a:lnTo>
                                  <a:pt x="898" y="1609"/>
                                </a:lnTo>
                                <a:lnTo>
                                  <a:pt x="892" y="1607"/>
                                </a:lnTo>
                                <a:lnTo>
                                  <a:pt x="886" y="1605"/>
                                </a:lnTo>
                                <a:lnTo>
                                  <a:pt x="880" y="1603"/>
                                </a:lnTo>
                                <a:lnTo>
                                  <a:pt x="876" y="1601"/>
                                </a:lnTo>
                                <a:lnTo>
                                  <a:pt x="870" y="1597"/>
                                </a:lnTo>
                                <a:lnTo>
                                  <a:pt x="872" y="1565"/>
                                </a:lnTo>
                                <a:lnTo>
                                  <a:pt x="851" y="1567"/>
                                </a:lnTo>
                                <a:lnTo>
                                  <a:pt x="827" y="1573"/>
                                </a:lnTo>
                                <a:lnTo>
                                  <a:pt x="804" y="1579"/>
                                </a:lnTo>
                                <a:lnTo>
                                  <a:pt x="778" y="1583"/>
                                </a:lnTo>
                                <a:lnTo>
                                  <a:pt x="754" y="1585"/>
                                </a:lnTo>
                                <a:lnTo>
                                  <a:pt x="735" y="1581"/>
                                </a:lnTo>
                                <a:lnTo>
                                  <a:pt x="715" y="1571"/>
                                </a:lnTo>
                                <a:lnTo>
                                  <a:pt x="699" y="1551"/>
                                </a:lnTo>
                                <a:lnTo>
                                  <a:pt x="688" y="1555"/>
                                </a:lnTo>
                                <a:lnTo>
                                  <a:pt x="676" y="1557"/>
                                </a:lnTo>
                                <a:lnTo>
                                  <a:pt x="662" y="1557"/>
                                </a:lnTo>
                                <a:lnTo>
                                  <a:pt x="650" y="1557"/>
                                </a:lnTo>
                                <a:lnTo>
                                  <a:pt x="636" y="1557"/>
                                </a:lnTo>
                                <a:lnTo>
                                  <a:pt x="623" y="1555"/>
                                </a:lnTo>
                                <a:lnTo>
                                  <a:pt x="611" y="1553"/>
                                </a:lnTo>
                                <a:lnTo>
                                  <a:pt x="599" y="1549"/>
                                </a:lnTo>
                                <a:lnTo>
                                  <a:pt x="587" y="1547"/>
                                </a:lnTo>
                                <a:lnTo>
                                  <a:pt x="574" y="1547"/>
                                </a:lnTo>
                                <a:lnTo>
                                  <a:pt x="562" y="1547"/>
                                </a:lnTo>
                                <a:lnTo>
                                  <a:pt x="552" y="1547"/>
                                </a:lnTo>
                                <a:lnTo>
                                  <a:pt x="540" y="1551"/>
                                </a:lnTo>
                                <a:lnTo>
                                  <a:pt x="530" y="1555"/>
                                </a:lnTo>
                                <a:lnTo>
                                  <a:pt x="523" y="1563"/>
                                </a:lnTo>
                                <a:lnTo>
                                  <a:pt x="515" y="1573"/>
                                </a:lnTo>
                                <a:lnTo>
                                  <a:pt x="495" y="1585"/>
                                </a:lnTo>
                                <a:lnTo>
                                  <a:pt x="473" y="1595"/>
                                </a:lnTo>
                                <a:lnTo>
                                  <a:pt x="454" y="1603"/>
                                </a:lnTo>
                                <a:lnTo>
                                  <a:pt x="430" y="1611"/>
                                </a:lnTo>
                                <a:lnTo>
                                  <a:pt x="409" y="1617"/>
                                </a:lnTo>
                                <a:lnTo>
                                  <a:pt x="385" y="1619"/>
                                </a:lnTo>
                                <a:lnTo>
                                  <a:pt x="359" y="1623"/>
                                </a:lnTo>
                                <a:lnTo>
                                  <a:pt x="336" y="1625"/>
                                </a:lnTo>
                                <a:lnTo>
                                  <a:pt x="310" y="1625"/>
                                </a:lnTo>
                                <a:lnTo>
                                  <a:pt x="287" y="1625"/>
                                </a:lnTo>
                                <a:lnTo>
                                  <a:pt x="263" y="1623"/>
                                </a:lnTo>
                                <a:lnTo>
                                  <a:pt x="238" y="1619"/>
                                </a:lnTo>
                                <a:lnTo>
                                  <a:pt x="214" y="1617"/>
                                </a:lnTo>
                                <a:lnTo>
                                  <a:pt x="190" y="1611"/>
                                </a:lnTo>
                                <a:lnTo>
                                  <a:pt x="167" y="1607"/>
                                </a:lnTo>
                                <a:lnTo>
                                  <a:pt x="145" y="1599"/>
                                </a:lnTo>
                                <a:lnTo>
                                  <a:pt x="116" y="1585"/>
                                </a:lnTo>
                                <a:lnTo>
                                  <a:pt x="90" y="1569"/>
                                </a:lnTo>
                                <a:lnTo>
                                  <a:pt x="65" y="1551"/>
                                </a:lnTo>
                                <a:lnTo>
                                  <a:pt x="45" y="1531"/>
                                </a:lnTo>
                                <a:lnTo>
                                  <a:pt x="27" y="1509"/>
                                </a:lnTo>
                                <a:lnTo>
                                  <a:pt x="14" y="1487"/>
                                </a:lnTo>
                                <a:lnTo>
                                  <a:pt x="4" y="1461"/>
                                </a:lnTo>
                                <a:lnTo>
                                  <a:pt x="0" y="1435"/>
                                </a:lnTo>
                                <a:lnTo>
                                  <a:pt x="2" y="1417"/>
                                </a:lnTo>
                                <a:lnTo>
                                  <a:pt x="6" y="1397"/>
                                </a:lnTo>
                                <a:lnTo>
                                  <a:pt x="12" y="1375"/>
                                </a:lnTo>
                                <a:lnTo>
                                  <a:pt x="21" y="1357"/>
                                </a:lnTo>
                                <a:lnTo>
                                  <a:pt x="33" y="1338"/>
                                </a:lnTo>
                                <a:lnTo>
                                  <a:pt x="47" y="1320"/>
                                </a:lnTo>
                                <a:lnTo>
                                  <a:pt x="65" y="1308"/>
                                </a:lnTo>
                                <a:lnTo>
                                  <a:pt x="86" y="1296"/>
                                </a:lnTo>
                                <a:lnTo>
                                  <a:pt x="78" y="1308"/>
                                </a:lnTo>
                                <a:lnTo>
                                  <a:pt x="71" y="1316"/>
                                </a:lnTo>
                                <a:lnTo>
                                  <a:pt x="63" y="1324"/>
                                </a:lnTo>
                                <a:lnTo>
                                  <a:pt x="55" y="1332"/>
                                </a:lnTo>
                                <a:lnTo>
                                  <a:pt x="47" y="1340"/>
                                </a:lnTo>
                                <a:lnTo>
                                  <a:pt x="41" y="1350"/>
                                </a:lnTo>
                                <a:lnTo>
                                  <a:pt x="35" y="1361"/>
                                </a:lnTo>
                                <a:lnTo>
                                  <a:pt x="29" y="1373"/>
                                </a:lnTo>
                                <a:lnTo>
                                  <a:pt x="27" y="1387"/>
                                </a:lnTo>
                                <a:lnTo>
                                  <a:pt x="25" y="1403"/>
                                </a:lnTo>
                                <a:lnTo>
                                  <a:pt x="21" y="1423"/>
                                </a:lnTo>
                                <a:lnTo>
                                  <a:pt x="21" y="1441"/>
                                </a:lnTo>
                                <a:lnTo>
                                  <a:pt x="25" y="1461"/>
                                </a:lnTo>
                                <a:lnTo>
                                  <a:pt x="29" y="1479"/>
                                </a:lnTo>
                                <a:lnTo>
                                  <a:pt x="37" y="1495"/>
                                </a:lnTo>
                                <a:lnTo>
                                  <a:pt x="51" y="1505"/>
                                </a:lnTo>
                                <a:lnTo>
                                  <a:pt x="63" y="1519"/>
                                </a:lnTo>
                                <a:lnTo>
                                  <a:pt x="76" y="1533"/>
                                </a:lnTo>
                                <a:lnTo>
                                  <a:pt x="90" y="1543"/>
                                </a:lnTo>
                                <a:lnTo>
                                  <a:pt x="106" y="1553"/>
                                </a:lnTo>
                                <a:lnTo>
                                  <a:pt x="124" y="1561"/>
                                </a:lnTo>
                                <a:lnTo>
                                  <a:pt x="141" y="1569"/>
                                </a:lnTo>
                                <a:lnTo>
                                  <a:pt x="161" y="1575"/>
                                </a:lnTo>
                                <a:lnTo>
                                  <a:pt x="181" y="1579"/>
                                </a:lnTo>
                                <a:lnTo>
                                  <a:pt x="200" y="1583"/>
                                </a:lnTo>
                                <a:lnTo>
                                  <a:pt x="222" y="1585"/>
                                </a:lnTo>
                                <a:lnTo>
                                  <a:pt x="243" y="1587"/>
                                </a:lnTo>
                                <a:lnTo>
                                  <a:pt x="265" y="1587"/>
                                </a:lnTo>
                                <a:lnTo>
                                  <a:pt x="285" y="1587"/>
                                </a:lnTo>
                                <a:lnTo>
                                  <a:pt x="306" y="1585"/>
                                </a:lnTo>
                                <a:lnTo>
                                  <a:pt x="326" y="1583"/>
                                </a:lnTo>
                                <a:lnTo>
                                  <a:pt x="346" y="1579"/>
                                </a:lnTo>
                                <a:lnTo>
                                  <a:pt x="365" y="1577"/>
                                </a:lnTo>
                                <a:lnTo>
                                  <a:pt x="385" y="1575"/>
                                </a:lnTo>
                                <a:lnTo>
                                  <a:pt x="405" y="1571"/>
                                </a:lnTo>
                                <a:lnTo>
                                  <a:pt x="422" y="1567"/>
                                </a:lnTo>
                                <a:lnTo>
                                  <a:pt x="442" y="1563"/>
                                </a:lnTo>
                                <a:lnTo>
                                  <a:pt x="462" y="1557"/>
                                </a:lnTo>
                                <a:lnTo>
                                  <a:pt x="479" y="1553"/>
                                </a:lnTo>
                                <a:lnTo>
                                  <a:pt x="499" y="1545"/>
                                </a:lnTo>
                                <a:lnTo>
                                  <a:pt x="517" y="1539"/>
                                </a:lnTo>
                                <a:lnTo>
                                  <a:pt x="534" y="1531"/>
                                </a:lnTo>
                                <a:lnTo>
                                  <a:pt x="552" y="1523"/>
                                </a:lnTo>
                                <a:lnTo>
                                  <a:pt x="570" y="1515"/>
                                </a:lnTo>
                                <a:lnTo>
                                  <a:pt x="585" y="1507"/>
                                </a:lnTo>
                                <a:lnTo>
                                  <a:pt x="601" y="1497"/>
                                </a:lnTo>
                                <a:lnTo>
                                  <a:pt x="617" y="1489"/>
                                </a:lnTo>
                                <a:lnTo>
                                  <a:pt x="633" y="1481"/>
                                </a:lnTo>
                                <a:lnTo>
                                  <a:pt x="633" y="1487"/>
                                </a:lnTo>
                                <a:lnTo>
                                  <a:pt x="629" y="1495"/>
                                </a:lnTo>
                                <a:lnTo>
                                  <a:pt x="625" y="1501"/>
                                </a:lnTo>
                                <a:lnTo>
                                  <a:pt x="621" y="1505"/>
                                </a:lnTo>
                                <a:lnTo>
                                  <a:pt x="613" y="1511"/>
                                </a:lnTo>
                                <a:lnTo>
                                  <a:pt x="607" y="1517"/>
                                </a:lnTo>
                                <a:lnTo>
                                  <a:pt x="599" y="1523"/>
                                </a:lnTo>
                                <a:lnTo>
                                  <a:pt x="591" y="1529"/>
                                </a:lnTo>
                                <a:lnTo>
                                  <a:pt x="601" y="1533"/>
                                </a:lnTo>
                                <a:lnTo>
                                  <a:pt x="615" y="1537"/>
                                </a:lnTo>
                                <a:lnTo>
                                  <a:pt x="627" y="1539"/>
                                </a:lnTo>
                                <a:lnTo>
                                  <a:pt x="640" y="1541"/>
                                </a:lnTo>
                                <a:lnTo>
                                  <a:pt x="654" y="1541"/>
                                </a:lnTo>
                                <a:lnTo>
                                  <a:pt x="668" y="1541"/>
                                </a:lnTo>
                                <a:lnTo>
                                  <a:pt x="682" y="1539"/>
                                </a:lnTo>
                                <a:lnTo>
                                  <a:pt x="695" y="1537"/>
                                </a:lnTo>
                                <a:lnTo>
                                  <a:pt x="701" y="1527"/>
                                </a:lnTo>
                                <a:lnTo>
                                  <a:pt x="703" y="1515"/>
                                </a:lnTo>
                                <a:lnTo>
                                  <a:pt x="707" y="1505"/>
                                </a:lnTo>
                                <a:lnTo>
                                  <a:pt x="713" y="1495"/>
                                </a:lnTo>
                                <a:lnTo>
                                  <a:pt x="725" y="1495"/>
                                </a:lnTo>
                                <a:lnTo>
                                  <a:pt x="737" y="1497"/>
                                </a:lnTo>
                                <a:lnTo>
                                  <a:pt x="750" y="1503"/>
                                </a:lnTo>
                                <a:lnTo>
                                  <a:pt x="762" y="1509"/>
                                </a:lnTo>
                                <a:lnTo>
                                  <a:pt x="774" y="1513"/>
                                </a:lnTo>
                                <a:lnTo>
                                  <a:pt x="784" y="1513"/>
                                </a:lnTo>
                                <a:lnTo>
                                  <a:pt x="796" y="1511"/>
                                </a:lnTo>
                                <a:lnTo>
                                  <a:pt x="806" y="1501"/>
                                </a:lnTo>
                                <a:lnTo>
                                  <a:pt x="811" y="1487"/>
                                </a:lnTo>
                                <a:lnTo>
                                  <a:pt x="819" y="1471"/>
                                </a:lnTo>
                                <a:lnTo>
                                  <a:pt x="829" y="1455"/>
                                </a:lnTo>
                                <a:lnTo>
                                  <a:pt x="837" y="1439"/>
                                </a:lnTo>
                                <a:lnTo>
                                  <a:pt x="843" y="1425"/>
                                </a:lnTo>
                                <a:lnTo>
                                  <a:pt x="843" y="1409"/>
                                </a:lnTo>
                                <a:lnTo>
                                  <a:pt x="837" y="1393"/>
                                </a:lnTo>
                                <a:lnTo>
                                  <a:pt x="819" y="1379"/>
                                </a:lnTo>
                                <a:lnTo>
                                  <a:pt x="817" y="1352"/>
                                </a:lnTo>
                                <a:lnTo>
                                  <a:pt x="821" y="1328"/>
                                </a:lnTo>
                                <a:lnTo>
                                  <a:pt x="827" y="1306"/>
                                </a:lnTo>
                                <a:lnTo>
                                  <a:pt x="837" y="1286"/>
                                </a:lnTo>
                                <a:lnTo>
                                  <a:pt x="821" y="1276"/>
                                </a:lnTo>
                                <a:lnTo>
                                  <a:pt x="806" y="1270"/>
                                </a:lnTo>
                                <a:lnTo>
                                  <a:pt x="790" y="1262"/>
                                </a:lnTo>
                                <a:lnTo>
                                  <a:pt x="774" y="1256"/>
                                </a:lnTo>
                                <a:lnTo>
                                  <a:pt x="758" y="1248"/>
                                </a:lnTo>
                                <a:lnTo>
                                  <a:pt x="743" y="1240"/>
                                </a:lnTo>
                                <a:lnTo>
                                  <a:pt x="729" y="1230"/>
                                </a:lnTo>
                                <a:lnTo>
                                  <a:pt x="717" y="1218"/>
                                </a:lnTo>
                                <a:lnTo>
                                  <a:pt x="701" y="1200"/>
                                </a:lnTo>
                                <a:lnTo>
                                  <a:pt x="693" y="1180"/>
                                </a:lnTo>
                                <a:lnTo>
                                  <a:pt x="692" y="1156"/>
                                </a:lnTo>
                                <a:lnTo>
                                  <a:pt x="690" y="1132"/>
                                </a:lnTo>
                                <a:lnTo>
                                  <a:pt x="676" y="1132"/>
                                </a:lnTo>
                                <a:lnTo>
                                  <a:pt x="660" y="1132"/>
                                </a:lnTo>
                                <a:lnTo>
                                  <a:pt x="646" y="1134"/>
                                </a:lnTo>
                                <a:lnTo>
                                  <a:pt x="631" y="1138"/>
                                </a:lnTo>
                                <a:lnTo>
                                  <a:pt x="617" y="1142"/>
                                </a:lnTo>
                                <a:lnTo>
                                  <a:pt x="601" y="1148"/>
                                </a:lnTo>
                                <a:lnTo>
                                  <a:pt x="589" y="1152"/>
                                </a:lnTo>
                                <a:lnTo>
                                  <a:pt x="574" y="1158"/>
                                </a:lnTo>
                                <a:lnTo>
                                  <a:pt x="560" y="1166"/>
                                </a:lnTo>
                                <a:lnTo>
                                  <a:pt x="546" y="1172"/>
                                </a:lnTo>
                                <a:lnTo>
                                  <a:pt x="532" y="1180"/>
                                </a:lnTo>
                                <a:lnTo>
                                  <a:pt x="519" y="1188"/>
                                </a:lnTo>
                                <a:lnTo>
                                  <a:pt x="505" y="1194"/>
                                </a:lnTo>
                                <a:lnTo>
                                  <a:pt x="493" y="1200"/>
                                </a:lnTo>
                                <a:lnTo>
                                  <a:pt x="479" y="1208"/>
                                </a:lnTo>
                                <a:lnTo>
                                  <a:pt x="466" y="1214"/>
                                </a:lnTo>
                                <a:lnTo>
                                  <a:pt x="456" y="1218"/>
                                </a:lnTo>
                                <a:lnTo>
                                  <a:pt x="448" y="1222"/>
                                </a:lnTo>
                                <a:lnTo>
                                  <a:pt x="438" y="1226"/>
                                </a:lnTo>
                                <a:lnTo>
                                  <a:pt x="430" y="1230"/>
                                </a:lnTo>
                                <a:lnTo>
                                  <a:pt x="420" y="1234"/>
                                </a:lnTo>
                                <a:lnTo>
                                  <a:pt x="412" y="1238"/>
                                </a:lnTo>
                                <a:lnTo>
                                  <a:pt x="405" y="1244"/>
                                </a:lnTo>
                                <a:lnTo>
                                  <a:pt x="395" y="1250"/>
                                </a:lnTo>
                                <a:lnTo>
                                  <a:pt x="379" y="1254"/>
                                </a:lnTo>
                                <a:lnTo>
                                  <a:pt x="361" y="1260"/>
                                </a:lnTo>
                                <a:lnTo>
                                  <a:pt x="346" y="1266"/>
                                </a:lnTo>
                                <a:lnTo>
                                  <a:pt x="328" y="1270"/>
                                </a:lnTo>
                                <a:lnTo>
                                  <a:pt x="312" y="1276"/>
                                </a:lnTo>
                                <a:lnTo>
                                  <a:pt x="295" y="1282"/>
                                </a:lnTo>
                                <a:lnTo>
                                  <a:pt x="277" y="1286"/>
                                </a:lnTo>
                                <a:lnTo>
                                  <a:pt x="261" y="1290"/>
                                </a:lnTo>
                                <a:lnTo>
                                  <a:pt x="243" y="1294"/>
                                </a:lnTo>
                                <a:lnTo>
                                  <a:pt x="226" y="1298"/>
                                </a:lnTo>
                                <a:lnTo>
                                  <a:pt x="208" y="1300"/>
                                </a:lnTo>
                                <a:lnTo>
                                  <a:pt x="190" y="1302"/>
                                </a:lnTo>
                                <a:lnTo>
                                  <a:pt x="173" y="1302"/>
                                </a:lnTo>
                                <a:lnTo>
                                  <a:pt x="155" y="1304"/>
                                </a:lnTo>
                                <a:lnTo>
                                  <a:pt x="135" y="1302"/>
                                </a:lnTo>
                                <a:lnTo>
                                  <a:pt x="116" y="1302"/>
                                </a:lnTo>
                                <a:lnTo>
                                  <a:pt x="106" y="1298"/>
                                </a:lnTo>
                                <a:lnTo>
                                  <a:pt x="96" y="1292"/>
                                </a:lnTo>
                                <a:lnTo>
                                  <a:pt x="88" y="1286"/>
                                </a:lnTo>
                                <a:lnTo>
                                  <a:pt x="80" y="1280"/>
                                </a:lnTo>
                                <a:lnTo>
                                  <a:pt x="76" y="1274"/>
                                </a:lnTo>
                                <a:lnTo>
                                  <a:pt x="71" y="1266"/>
                                </a:lnTo>
                                <a:lnTo>
                                  <a:pt x="65" y="1260"/>
                                </a:lnTo>
                                <a:lnTo>
                                  <a:pt x="61" y="1254"/>
                                </a:lnTo>
                                <a:lnTo>
                                  <a:pt x="63" y="1256"/>
                                </a:lnTo>
                                <a:lnTo>
                                  <a:pt x="59" y="1238"/>
                                </a:lnTo>
                                <a:lnTo>
                                  <a:pt x="59" y="1220"/>
                                </a:lnTo>
                                <a:lnTo>
                                  <a:pt x="65" y="1202"/>
                                </a:lnTo>
                                <a:lnTo>
                                  <a:pt x="74" y="1188"/>
                                </a:lnTo>
                                <a:lnTo>
                                  <a:pt x="86" y="1172"/>
                                </a:lnTo>
                                <a:lnTo>
                                  <a:pt x="98" y="1158"/>
                                </a:lnTo>
                                <a:lnTo>
                                  <a:pt x="114" y="1144"/>
                                </a:lnTo>
                                <a:lnTo>
                                  <a:pt x="128" y="1132"/>
                                </a:lnTo>
                                <a:lnTo>
                                  <a:pt x="131" y="1124"/>
                                </a:lnTo>
                                <a:lnTo>
                                  <a:pt x="145" y="1118"/>
                                </a:lnTo>
                                <a:lnTo>
                                  <a:pt x="157" y="1112"/>
                                </a:lnTo>
                                <a:lnTo>
                                  <a:pt x="173" y="1106"/>
                                </a:lnTo>
                                <a:lnTo>
                                  <a:pt x="184" y="1098"/>
                                </a:lnTo>
                                <a:lnTo>
                                  <a:pt x="190" y="1090"/>
                                </a:lnTo>
                                <a:lnTo>
                                  <a:pt x="186" y="1078"/>
                                </a:lnTo>
                                <a:lnTo>
                                  <a:pt x="173" y="1064"/>
                                </a:lnTo>
                                <a:lnTo>
                                  <a:pt x="167" y="1056"/>
                                </a:lnTo>
                                <a:lnTo>
                                  <a:pt x="161" y="1048"/>
                                </a:lnTo>
                                <a:lnTo>
                                  <a:pt x="153" y="1040"/>
                                </a:lnTo>
                                <a:lnTo>
                                  <a:pt x="147" y="1032"/>
                                </a:lnTo>
                                <a:lnTo>
                                  <a:pt x="139" y="1022"/>
                                </a:lnTo>
                                <a:lnTo>
                                  <a:pt x="137" y="1014"/>
                                </a:lnTo>
                                <a:lnTo>
                                  <a:pt x="135" y="1004"/>
                                </a:lnTo>
                                <a:lnTo>
                                  <a:pt x="139" y="990"/>
                                </a:lnTo>
                                <a:lnTo>
                                  <a:pt x="155" y="976"/>
                                </a:lnTo>
                                <a:lnTo>
                                  <a:pt x="173" y="962"/>
                                </a:lnTo>
                                <a:lnTo>
                                  <a:pt x="190" y="948"/>
                                </a:lnTo>
                                <a:lnTo>
                                  <a:pt x="208" y="936"/>
                                </a:lnTo>
                                <a:lnTo>
                                  <a:pt x="228" y="922"/>
                                </a:lnTo>
                                <a:lnTo>
                                  <a:pt x="247" y="910"/>
                                </a:lnTo>
                                <a:lnTo>
                                  <a:pt x="265" y="896"/>
                                </a:lnTo>
                                <a:lnTo>
                                  <a:pt x="281" y="884"/>
                                </a:lnTo>
                                <a:lnTo>
                                  <a:pt x="293" y="886"/>
                                </a:lnTo>
                                <a:lnTo>
                                  <a:pt x="306" y="884"/>
                                </a:lnTo>
                                <a:lnTo>
                                  <a:pt x="320" y="882"/>
                                </a:lnTo>
                                <a:lnTo>
                                  <a:pt x="334" y="880"/>
                                </a:lnTo>
                                <a:lnTo>
                                  <a:pt x="346" y="880"/>
                                </a:lnTo>
                                <a:lnTo>
                                  <a:pt x="355" y="884"/>
                                </a:lnTo>
                                <a:lnTo>
                                  <a:pt x="365" y="890"/>
                                </a:lnTo>
                                <a:lnTo>
                                  <a:pt x="369" y="902"/>
                                </a:lnTo>
                                <a:lnTo>
                                  <a:pt x="379" y="906"/>
                                </a:lnTo>
                                <a:lnTo>
                                  <a:pt x="387" y="902"/>
                                </a:lnTo>
                                <a:lnTo>
                                  <a:pt x="395" y="896"/>
                                </a:lnTo>
                                <a:lnTo>
                                  <a:pt x="401" y="892"/>
                                </a:lnTo>
                                <a:lnTo>
                                  <a:pt x="391" y="894"/>
                                </a:lnTo>
                                <a:lnTo>
                                  <a:pt x="383" y="894"/>
                                </a:lnTo>
                                <a:lnTo>
                                  <a:pt x="373" y="894"/>
                                </a:lnTo>
                                <a:lnTo>
                                  <a:pt x="369" y="888"/>
                                </a:lnTo>
                                <a:lnTo>
                                  <a:pt x="365" y="884"/>
                                </a:lnTo>
                                <a:lnTo>
                                  <a:pt x="401" y="853"/>
                                </a:lnTo>
                                <a:lnTo>
                                  <a:pt x="395" y="849"/>
                                </a:lnTo>
                                <a:lnTo>
                                  <a:pt x="391" y="849"/>
                                </a:lnTo>
                                <a:lnTo>
                                  <a:pt x="383" y="851"/>
                                </a:lnTo>
                                <a:lnTo>
                                  <a:pt x="377" y="851"/>
                                </a:lnTo>
                                <a:lnTo>
                                  <a:pt x="369" y="853"/>
                                </a:lnTo>
                                <a:lnTo>
                                  <a:pt x="365" y="853"/>
                                </a:lnTo>
                                <a:lnTo>
                                  <a:pt x="359" y="851"/>
                                </a:lnTo>
                                <a:lnTo>
                                  <a:pt x="354" y="845"/>
                                </a:lnTo>
                                <a:lnTo>
                                  <a:pt x="355" y="841"/>
                                </a:lnTo>
                                <a:lnTo>
                                  <a:pt x="357" y="837"/>
                                </a:lnTo>
                                <a:lnTo>
                                  <a:pt x="359" y="835"/>
                                </a:lnTo>
                                <a:lnTo>
                                  <a:pt x="361" y="829"/>
                                </a:lnTo>
                                <a:lnTo>
                                  <a:pt x="350" y="831"/>
                                </a:lnTo>
                                <a:lnTo>
                                  <a:pt x="336" y="831"/>
                                </a:lnTo>
                                <a:lnTo>
                                  <a:pt x="324" y="831"/>
                                </a:lnTo>
                                <a:lnTo>
                                  <a:pt x="314" y="829"/>
                                </a:lnTo>
                                <a:lnTo>
                                  <a:pt x="302" y="827"/>
                                </a:lnTo>
                                <a:lnTo>
                                  <a:pt x="291" y="825"/>
                                </a:lnTo>
                                <a:lnTo>
                                  <a:pt x="281" y="823"/>
                                </a:lnTo>
                                <a:lnTo>
                                  <a:pt x="269" y="819"/>
                                </a:lnTo>
                                <a:lnTo>
                                  <a:pt x="259" y="815"/>
                                </a:lnTo>
                                <a:lnTo>
                                  <a:pt x="247" y="811"/>
                                </a:lnTo>
                                <a:lnTo>
                                  <a:pt x="238" y="807"/>
                                </a:lnTo>
                                <a:lnTo>
                                  <a:pt x="226" y="805"/>
                                </a:lnTo>
                                <a:lnTo>
                                  <a:pt x="216" y="801"/>
                                </a:lnTo>
                                <a:lnTo>
                                  <a:pt x="204" y="799"/>
                                </a:lnTo>
                                <a:lnTo>
                                  <a:pt x="192" y="797"/>
                                </a:lnTo>
                                <a:lnTo>
                                  <a:pt x="181" y="797"/>
                                </a:lnTo>
                                <a:lnTo>
                                  <a:pt x="165" y="791"/>
                                </a:lnTo>
                                <a:lnTo>
                                  <a:pt x="155" y="783"/>
                                </a:lnTo>
                                <a:lnTo>
                                  <a:pt x="147" y="777"/>
                                </a:lnTo>
                                <a:lnTo>
                                  <a:pt x="145" y="771"/>
                                </a:lnTo>
                                <a:lnTo>
                                  <a:pt x="143" y="765"/>
                                </a:lnTo>
                                <a:lnTo>
                                  <a:pt x="143" y="761"/>
                                </a:lnTo>
                                <a:lnTo>
                                  <a:pt x="145" y="759"/>
                                </a:lnTo>
                                <a:lnTo>
                                  <a:pt x="145" y="757"/>
                                </a:lnTo>
                                <a:lnTo>
                                  <a:pt x="145" y="753"/>
                                </a:lnTo>
                                <a:lnTo>
                                  <a:pt x="149" y="747"/>
                                </a:lnTo>
                                <a:lnTo>
                                  <a:pt x="155" y="743"/>
                                </a:lnTo>
                                <a:lnTo>
                                  <a:pt x="163" y="739"/>
                                </a:lnTo>
                                <a:lnTo>
                                  <a:pt x="169" y="741"/>
                                </a:lnTo>
                                <a:lnTo>
                                  <a:pt x="177" y="745"/>
                                </a:lnTo>
                                <a:lnTo>
                                  <a:pt x="183" y="747"/>
                                </a:lnTo>
                                <a:lnTo>
                                  <a:pt x="190" y="747"/>
                                </a:lnTo>
                                <a:lnTo>
                                  <a:pt x="192" y="739"/>
                                </a:lnTo>
                                <a:lnTo>
                                  <a:pt x="194" y="729"/>
                                </a:lnTo>
                                <a:lnTo>
                                  <a:pt x="196" y="723"/>
                                </a:lnTo>
                                <a:lnTo>
                                  <a:pt x="204" y="721"/>
                                </a:lnTo>
                                <a:lnTo>
                                  <a:pt x="208" y="731"/>
                                </a:lnTo>
                                <a:lnTo>
                                  <a:pt x="212" y="743"/>
                                </a:lnTo>
                                <a:lnTo>
                                  <a:pt x="216" y="753"/>
                                </a:lnTo>
                                <a:lnTo>
                                  <a:pt x="222" y="763"/>
                                </a:lnTo>
                                <a:lnTo>
                                  <a:pt x="230" y="773"/>
                                </a:lnTo>
                                <a:lnTo>
                                  <a:pt x="238" y="781"/>
                                </a:lnTo>
                                <a:lnTo>
                                  <a:pt x="249" y="787"/>
                                </a:lnTo>
                                <a:lnTo>
                                  <a:pt x="263" y="789"/>
                                </a:lnTo>
                                <a:lnTo>
                                  <a:pt x="279" y="793"/>
                                </a:lnTo>
                                <a:lnTo>
                                  <a:pt x="295" y="793"/>
                                </a:lnTo>
                                <a:lnTo>
                                  <a:pt x="310" y="795"/>
                                </a:lnTo>
                                <a:lnTo>
                                  <a:pt x="328" y="795"/>
                                </a:lnTo>
                                <a:lnTo>
                                  <a:pt x="344" y="795"/>
                                </a:lnTo>
                                <a:lnTo>
                                  <a:pt x="359" y="793"/>
                                </a:lnTo>
                                <a:lnTo>
                                  <a:pt x="377" y="791"/>
                                </a:lnTo>
                                <a:lnTo>
                                  <a:pt x="393" y="787"/>
                                </a:lnTo>
                                <a:lnTo>
                                  <a:pt x="407" y="783"/>
                                </a:lnTo>
                                <a:lnTo>
                                  <a:pt x="420" y="777"/>
                                </a:lnTo>
                                <a:lnTo>
                                  <a:pt x="436" y="773"/>
                                </a:lnTo>
                                <a:lnTo>
                                  <a:pt x="448" y="765"/>
                                </a:lnTo>
                                <a:lnTo>
                                  <a:pt x="462" y="759"/>
                                </a:lnTo>
                                <a:lnTo>
                                  <a:pt x="471" y="751"/>
                                </a:lnTo>
                                <a:lnTo>
                                  <a:pt x="481" y="741"/>
                                </a:lnTo>
                                <a:lnTo>
                                  <a:pt x="491" y="731"/>
                                </a:lnTo>
                                <a:lnTo>
                                  <a:pt x="497" y="721"/>
                                </a:lnTo>
                                <a:lnTo>
                                  <a:pt x="505" y="711"/>
                                </a:lnTo>
                                <a:lnTo>
                                  <a:pt x="511" y="703"/>
                                </a:lnTo>
                                <a:lnTo>
                                  <a:pt x="519" y="695"/>
                                </a:lnTo>
                                <a:lnTo>
                                  <a:pt x="524" y="685"/>
                                </a:lnTo>
                                <a:lnTo>
                                  <a:pt x="530" y="677"/>
                                </a:lnTo>
                                <a:lnTo>
                                  <a:pt x="534" y="665"/>
                                </a:lnTo>
                                <a:lnTo>
                                  <a:pt x="538" y="651"/>
                                </a:lnTo>
                                <a:lnTo>
                                  <a:pt x="544" y="647"/>
                                </a:lnTo>
                                <a:lnTo>
                                  <a:pt x="548" y="645"/>
                                </a:lnTo>
                                <a:lnTo>
                                  <a:pt x="550" y="643"/>
                                </a:lnTo>
                                <a:lnTo>
                                  <a:pt x="552" y="637"/>
                                </a:lnTo>
                                <a:lnTo>
                                  <a:pt x="556" y="639"/>
                                </a:lnTo>
                                <a:lnTo>
                                  <a:pt x="562" y="641"/>
                                </a:lnTo>
                                <a:lnTo>
                                  <a:pt x="564" y="647"/>
                                </a:lnTo>
                                <a:lnTo>
                                  <a:pt x="564" y="653"/>
                                </a:lnTo>
                                <a:lnTo>
                                  <a:pt x="570" y="655"/>
                                </a:lnTo>
                                <a:lnTo>
                                  <a:pt x="574" y="655"/>
                                </a:lnTo>
                                <a:lnTo>
                                  <a:pt x="581" y="655"/>
                                </a:lnTo>
                                <a:lnTo>
                                  <a:pt x="587" y="655"/>
                                </a:lnTo>
                                <a:lnTo>
                                  <a:pt x="595" y="657"/>
                                </a:lnTo>
                                <a:lnTo>
                                  <a:pt x="599" y="659"/>
                                </a:lnTo>
                                <a:lnTo>
                                  <a:pt x="605" y="661"/>
                                </a:lnTo>
                                <a:lnTo>
                                  <a:pt x="607" y="667"/>
                                </a:lnTo>
                                <a:lnTo>
                                  <a:pt x="605" y="677"/>
                                </a:lnTo>
                                <a:lnTo>
                                  <a:pt x="601" y="685"/>
                                </a:lnTo>
                                <a:lnTo>
                                  <a:pt x="597" y="691"/>
                                </a:lnTo>
                                <a:lnTo>
                                  <a:pt x="589" y="695"/>
                                </a:lnTo>
                                <a:lnTo>
                                  <a:pt x="581" y="699"/>
                                </a:lnTo>
                                <a:lnTo>
                                  <a:pt x="572" y="703"/>
                                </a:lnTo>
                                <a:lnTo>
                                  <a:pt x="564" y="707"/>
                                </a:lnTo>
                                <a:lnTo>
                                  <a:pt x="556" y="711"/>
                                </a:lnTo>
                                <a:lnTo>
                                  <a:pt x="544" y="723"/>
                                </a:lnTo>
                                <a:lnTo>
                                  <a:pt x="532" y="735"/>
                                </a:lnTo>
                                <a:lnTo>
                                  <a:pt x="521" y="749"/>
                                </a:lnTo>
                                <a:lnTo>
                                  <a:pt x="509" y="763"/>
                                </a:lnTo>
                                <a:lnTo>
                                  <a:pt x="495" y="775"/>
                                </a:lnTo>
                                <a:lnTo>
                                  <a:pt x="481" y="787"/>
                                </a:lnTo>
                                <a:lnTo>
                                  <a:pt x="466" y="795"/>
                                </a:lnTo>
                                <a:lnTo>
                                  <a:pt x="446" y="801"/>
                                </a:lnTo>
                                <a:lnTo>
                                  <a:pt x="422" y="821"/>
                                </a:lnTo>
                                <a:lnTo>
                                  <a:pt x="428" y="823"/>
                                </a:lnTo>
                                <a:lnTo>
                                  <a:pt x="434" y="823"/>
                                </a:lnTo>
                                <a:lnTo>
                                  <a:pt x="440" y="825"/>
                                </a:lnTo>
                                <a:lnTo>
                                  <a:pt x="446" y="825"/>
                                </a:lnTo>
                                <a:lnTo>
                                  <a:pt x="452" y="827"/>
                                </a:lnTo>
                                <a:lnTo>
                                  <a:pt x="456" y="829"/>
                                </a:lnTo>
                                <a:lnTo>
                                  <a:pt x="460" y="833"/>
                                </a:lnTo>
                                <a:lnTo>
                                  <a:pt x="460" y="839"/>
                                </a:lnTo>
                                <a:lnTo>
                                  <a:pt x="460" y="843"/>
                                </a:lnTo>
                                <a:lnTo>
                                  <a:pt x="456" y="845"/>
                                </a:lnTo>
                                <a:lnTo>
                                  <a:pt x="452" y="845"/>
                                </a:lnTo>
                                <a:lnTo>
                                  <a:pt x="446" y="849"/>
                                </a:lnTo>
                                <a:lnTo>
                                  <a:pt x="479" y="865"/>
                                </a:lnTo>
                                <a:lnTo>
                                  <a:pt x="479" y="870"/>
                                </a:lnTo>
                                <a:lnTo>
                                  <a:pt x="475" y="876"/>
                                </a:lnTo>
                                <a:lnTo>
                                  <a:pt x="471" y="882"/>
                                </a:lnTo>
                                <a:lnTo>
                                  <a:pt x="466" y="886"/>
                                </a:lnTo>
                                <a:lnTo>
                                  <a:pt x="471" y="888"/>
                                </a:lnTo>
                                <a:lnTo>
                                  <a:pt x="477" y="890"/>
                                </a:lnTo>
                                <a:lnTo>
                                  <a:pt x="481" y="892"/>
                                </a:lnTo>
                                <a:lnTo>
                                  <a:pt x="487" y="894"/>
                                </a:lnTo>
                                <a:lnTo>
                                  <a:pt x="493" y="894"/>
                                </a:lnTo>
                                <a:lnTo>
                                  <a:pt x="497" y="898"/>
                                </a:lnTo>
                                <a:lnTo>
                                  <a:pt x="503" y="900"/>
                                </a:lnTo>
                                <a:lnTo>
                                  <a:pt x="507" y="904"/>
                                </a:lnTo>
                                <a:lnTo>
                                  <a:pt x="521" y="894"/>
                                </a:lnTo>
                                <a:lnTo>
                                  <a:pt x="534" y="882"/>
                                </a:lnTo>
                                <a:lnTo>
                                  <a:pt x="548" y="872"/>
                                </a:lnTo>
                                <a:lnTo>
                                  <a:pt x="560" y="859"/>
                                </a:lnTo>
                                <a:lnTo>
                                  <a:pt x="572" y="849"/>
                                </a:lnTo>
                                <a:lnTo>
                                  <a:pt x="583" y="839"/>
                                </a:lnTo>
                                <a:lnTo>
                                  <a:pt x="595" y="827"/>
                                </a:lnTo>
                                <a:lnTo>
                                  <a:pt x="607" y="817"/>
                                </a:lnTo>
                                <a:lnTo>
                                  <a:pt x="707" y="841"/>
                                </a:lnTo>
                                <a:lnTo>
                                  <a:pt x="723" y="855"/>
                                </a:lnTo>
                                <a:lnTo>
                                  <a:pt x="737" y="870"/>
                                </a:lnTo>
                                <a:lnTo>
                                  <a:pt x="749" y="886"/>
                                </a:lnTo>
                                <a:lnTo>
                                  <a:pt x="760" y="898"/>
                                </a:lnTo>
                                <a:lnTo>
                                  <a:pt x="774" y="912"/>
                                </a:lnTo>
                                <a:lnTo>
                                  <a:pt x="786" y="926"/>
                                </a:lnTo>
                                <a:lnTo>
                                  <a:pt x="800" y="938"/>
                                </a:lnTo>
                                <a:lnTo>
                                  <a:pt x="813" y="948"/>
                                </a:lnTo>
                                <a:lnTo>
                                  <a:pt x="817" y="930"/>
                                </a:lnTo>
                                <a:lnTo>
                                  <a:pt x="821" y="910"/>
                                </a:lnTo>
                                <a:lnTo>
                                  <a:pt x="829" y="894"/>
                                </a:lnTo>
                                <a:lnTo>
                                  <a:pt x="845" y="882"/>
                                </a:lnTo>
                                <a:lnTo>
                                  <a:pt x="862" y="874"/>
                                </a:lnTo>
                                <a:lnTo>
                                  <a:pt x="880" y="865"/>
                                </a:lnTo>
                                <a:lnTo>
                                  <a:pt x="900" y="857"/>
                                </a:lnTo>
                                <a:lnTo>
                                  <a:pt x="919" y="849"/>
                                </a:lnTo>
                                <a:lnTo>
                                  <a:pt x="937" y="843"/>
                                </a:lnTo>
                                <a:lnTo>
                                  <a:pt x="955" y="839"/>
                                </a:lnTo>
                                <a:lnTo>
                                  <a:pt x="975" y="833"/>
                                </a:lnTo>
                                <a:lnTo>
                                  <a:pt x="992" y="829"/>
                                </a:lnTo>
                                <a:lnTo>
                                  <a:pt x="1012" y="825"/>
                                </a:lnTo>
                                <a:lnTo>
                                  <a:pt x="1032" y="823"/>
                                </a:lnTo>
                                <a:lnTo>
                                  <a:pt x="1051" y="819"/>
                                </a:lnTo>
                                <a:lnTo>
                                  <a:pt x="1071" y="817"/>
                                </a:lnTo>
                                <a:lnTo>
                                  <a:pt x="1090" y="815"/>
                                </a:lnTo>
                                <a:lnTo>
                                  <a:pt x="1110" y="813"/>
                                </a:lnTo>
                                <a:lnTo>
                                  <a:pt x="1132" y="809"/>
                                </a:lnTo>
                                <a:lnTo>
                                  <a:pt x="1153" y="807"/>
                                </a:lnTo>
                                <a:lnTo>
                                  <a:pt x="1147" y="725"/>
                                </a:lnTo>
                                <a:lnTo>
                                  <a:pt x="1126" y="727"/>
                                </a:lnTo>
                                <a:lnTo>
                                  <a:pt x="1102" y="727"/>
                                </a:lnTo>
                                <a:lnTo>
                                  <a:pt x="1083" y="729"/>
                                </a:lnTo>
                                <a:lnTo>
                                  <a:pt x="1061" y="731"/>
                                </a:lnTo>
                                <a:lnTo>
                                  <a:pt x="1039" y="735"/>
                                </a:lnTo>
                                <a:lnTo>
                                  <a:pt x="1018" y="739"/>
                                </a:lnTo>
                                <a:lnTo>
                                  <a:pt x="998" y="743"/>
                                </a:lnTo>
                                <a:lnTo>
                                  <a:pt x="978" y="747"/>
                                </a:lnTo>
                                <a:lnTo>
                                  <a:pt x="957" y="753"/>
                                </a:lnTo>
                                <a:lnTo>
                                  <a:pt x="937" y="759"/>
                                </a:lnTo>
                                <a:lnTo>
                                  <a:pt x="919" y="765"/>
                                </a:lnTo>
                                <a:lnTo>
                                  <a:pt x="902" y="773"/>
                                </a:lnTo>
                                <a:lnTo>
                                  <a:pt x="882" y="781"/>
                                </a:lnTo>
                                <a:lnTo>
                                  <a:pt x="864" y="791"/>
                                </a:lnTo>
                                <a:lnTo>
                                  <a:pt x="849" y="801"/>
                                </a:lnTo>
                                <a:lnTo>
                                  <a:pt x="831" y="813"/>
                                </a:lnTo>
                                <a:lnTo>
                                  <a:pt x="833" y="779"/>
                                </a:lnTo>
                                <a:lnTo>
                                  <a:pt x="839" y="747"/>
                                </a:lnTo>
                                <a:lnTo>
                                  <a:pt x="851" y="715"/>
                                </a:lnTo>
                                <a:lnTo>
                                  <a:pt x="864" y="685"/>
                                </a:lnTo>
                                <a:lnTo>
                                  <a:pt x="880" y="655"/>
                                </a:lnTo>
                                <a:lnTo>
                                  <a:pt x="902" y="627"/>
                                </a:lnTo>
                                <a:lnTo>
                                  <a:pt x="921" y="601"/>
                                </a:lnTo>
                                <a:lnTo>
                                  <a:pt x="941" y="577"/>
                                </a:lnTo>
                                <a:lnTo>
                                  <a:pt x="927" y="569"/>
                                </a:lnTo>
                                <a:lnTo>
                                  <a:pt x="914" y="565"/>
                                </a:lnTo>
                                <a:lnTo>
                                  <a:pt x="898" y="561"/>
                                </a:lnTo>
                                <a:lnTo>
                                  <a:pt x="884" y="557"/>
                                </a:lnTo>
                                <a:lnTo>
                                  <a:pt x="870" y="553"/>
                                </a:lnTo>
                                <a:lnTo>
                                  <a:pt x="855" y="549"/>
                                </a:lnTo>
                                <a:lnTo>
                                  <a:pt x="841" y="545"/>
                                </a:lnTo>
                                <a:lnTo>
                                  <a:pt x="827" y="539"/>
                                </a:lnTo>
                                <a:lnTo>
                                  <a:pt x="800" y="527"/>
                                </a:lnTo>
                                <a:lnTo>
                                  <a:pt x="776" y="513"/>
                                </a:lnTo>
                                <a:lnTo>
                                  <a:pt x="756" y="493"/>
                                </a:lnTo>
                                <a:lnTo>
                                  <a:pt x="739" y="473"/>
                                </a:lnTo>
                                <a:lnTo>
                                  <a:pt x="721" y="453"/>
                                </a:lnTo>
                                <a:lnTo>
                                  <a:pt x="703" y="433"/>
                                </a:lnTo>
                                <a:lnTo>
                                  <a:pt x="682" y="417"/>
                                </a:lnTo>
                                <a:lnTo>
                                  <a:pt x="656" y="405"/>
                                </a:lnTo>
                                <a:lnTo>
                                  <a:pt x="648" y="395"/>
                                </a:lnTo>
                                <a:lnTo>
                                  <a:pt x="640" y="384"/>
                                </a:lnTo>
                                <a:lnTo>
                                  <a:pt x="633" y="372"/>
                                </a:lnTo>
                                <a:lnTo>
                                  <a:pt x="625" y="358"/>
                                </a:lnTo>
                                <a:lnTo>
                                  <a:pt x="619" y="346"/>
                                </a:lnTo>
                                <a:lnTo>
                                  <a:pt x="613" y="334"/>
                                </a:lnTo>
                                <a:lnTo>
                                  <a:pt x="605" y="322"/>
                                </a:lnTo>
                                <a:lnTo>
                                  <a:pt x="599" y="310"/>
                                </a:lnTo>
                                <a:lnTo>
                                  <a:pt x="601" y="310"/>
                                </a:lnTo>
                                <a:lnTo>
                                  <a:pt x="599" y="304"/>
                                </a:lnTo>
                                <a:lnTo>
                                  <a:pt x="601" y="298"/>
                                </a:lnTo>
                                <a:lnTo>
                                  <a:pt x="605" y="290"/>
                                </a:lnTo>
                                <a:lnTo>
                                  <a:pt x="607" y="280"/>
                                </a:lnTo>
                                <a:lnTo>
                                  <a:pt x="587" y="274"/>
                                </a:lnTo>
                                <a:lnTo>
                                  <a:pt x="570" y="264"/>
                                </a:lnTo>
                                <a:lnTo>
                                  <a:pt x="552" y="252"/>
                                </a:lnTo>
                                <a:lnTo>
                                  <a:pt x="536" y="238"/>
                                </a:lnTo>
                                <a:lnTo>
                                  <a:pt x="523" y="224"/>
                                </a:lnTo>
                                <a:lnTo>
                                  <a:pt x="513" y="208"/>
                                </a:lnTo>
                                <a:lnTo>
                                  <a:pt x="507" y="192"/>
                                </a:lnTo>
                                <a:lnTo>
                                  <a:pt x="503" y="176"/>
                                </a:lnTo>
                                <a:lnTo>
                                  <a:pt x="503" y="168"/>
                                </a:lnTo>
                                <a:lnTo>
                                  <a:pt x="505" y="156"/>
                                </a:lnTo>
                                <a:lnTo>
                                  <a:pt x="507" y="146"/>
                                </a:lnTo>
                                <a:lnTo>
                                  <a:pt x="513" y="134"/>
                                </a:lnTo>
                                <a:lnTo>
                                  <a:pt x="519" y="122"/>
                                </a:lnTo>
                                <a:lnTo>
                                  <a:pt x="524" y="112"/>
                                </a:lnTo>
                                <a:lnTo>
                                  <a:pt x="536" y="104"/>
                                </a:lnTo>
                                <a:lnTo>
                                  <a:pt x="548" y="98"/>
                                </a:lnTo>
                                <a:lnTo>
                                  <a:pt x="558" y="102"/>
                                </a:lnTo>
                                <a:lnTo>
                                  <a:pt x="564" y="112"/>
                                </a:lnTo>
                                <a:lnTo>
                                  <a:pt x="566" y="124"/>
                                </a:lnTo>
                                <a:lnTo>
                                  <a:pt x="568" y="138"/>
                                </a:lnTo>
                                <a:lnTo>
                                  <a:pt x="570" y="150"/>
                                </a:lnTo>
                                <a:lnTo>
                                  <a:pt x="576" y="158"/>
                                </a:lnTo>
                                <a:lnTo>
                                  <a:pt x="585" y="162"/>
                                </a:lnTo>
                                <a:lnTo>
                                  <a:pt x="601" y="158"/>
                                </a:lnTo>
                                <a:lnTo>
                                  <a:pt x="613" y="148"/>
                                </a:lnTo>
                                <a:lnTo>
                                  <a:pt x="607" y="126"/>
                                </a:lnTo>
                                <a:lnTo>
                                  <a:pt x="605" y="104"/>
                                </a:lnTo>
                                <a:lnTo>
                                  <a:pt x="607" y="84"/>
                                </a:lnTo>
                                <a:lnTo>
                                  <a:pt x="623" y="66"/>
                                </a:lnTo>
                                <a:lnTo>
                                  <a:pt x="629" y="68"/>
                                </a:lnTo>
                                <a:lnTo>
                                  <a:pt x="635" y="70"/>
                                </a:lnTo>
                                <a:lnTo>
                                  <a:pt x="640" y="74"/>
                                </a:lnTo>
                                <a:lnTo>
                                  <a:pt x="644" y="76"/>
                                </a:lnTo>
                                <a:lnTo>
                                  <a:pt x="648" y="80"/>
                                </a:lnTo>
                                <a:lnTo>
                                  <a:pt x="650" y="86"/>
                                </a:lnTo>
                                <a:lnTo>
                                  <a:pt x="654" y="90"/>
                                </a:lnTo>
                                <a:lnTo>
                                  <a:pt x="656" y="94"/>
                                </a:lnTo>
                                <a:lnTo>
                                  <a:pt x="656" y="98"/>
                                </a:lnTo>
                                <a:lnTo>
                                  <a:pt x="656" y="102"/>
                                </a:lnTo>
                                <a:lnTo>
                                  <a:pt x="658" y="106"/>
                                </a:lnTo>
                                <a:lnTo>
                                  <a:pt x="660" y="106"/>
                                </a:lnTo>
                                <a:lnTo>
                                  <a:pt x="658" y="120"/>
                                </a:lnTo>
                                <a:lnTo>
                                  <a:pt x="660" y="132"/>
                                </a:lnTo>
                                <a:lnTo>
                                  <a:pt x="664" y="140"/>
                                </a:lnTo>
                                <a:lnTo>
                                  <a:pt x="672" y="148"/>
                                </a:lnTo>
                                <a:lnTo>
                                  <a:pt x="678" y="154"/>
                                </a:lnTo>
                                <a:lnTo>
                                  <a:pt x="686" y="160"/>
                                </a:lnTo>
                                <a:lnTo>
                                  <a:pt x="692" y="168"/>
                                </a:lnTo>
                                <a:lnTo>
                                  <a:pt x="695" y="176"/>
                                </a:lnTo>
                                <a:lnTo>
                                  <a:pt x="723" y="184"/>
                                </a:lnTo>
                                <a:lnTo>
                                  <a:pt x="747" y="194"/>
                                </a:lnTo>
                                <a:lnTo>
                                  <a:pt x="768" y="208"/>
                                </a:lnTo>
                                <a:lnTo>
                                  <a:pt x="786" y="224"/>
                                </a:lnTo>
                                <a:lnTo>
                                  <a:pt x="802" y="242"/>
                                </a:lnTo>
                                <a:lnTo>
                                  <a:pt x="813" y="264"/>
                                </a:lnTo>
                                <a:lnTo>
                                  <a:pt x="825" y="286"/>
                                </a:lnTo>
                                <a:lnTo>
                                  <a:pt x="831" y="310"/>
                                </a:lnTo>
                                <a:lnTo>
                                  <a:pt x="839" y="318"/>
                                </a:lnTo>
                                <a:lnTo>
                                  <a:pt x="847" y="326"/>
                                </a:lnTo>
                                <a:lnTo>
                                  <a:pt x="857" y="336"/>
                                </a:lnTo>
                                <a:lnTo>
                                  <a:pt x="866" y="342"/>
                                </a:lnTo>
                                <a:lnTo>
                                  <a:pt x="876" y="350"/>
                                </a:lnTo>
                                <a:lnTo>
                                  <a:pt x="888" y="358"/>
                                </a:lnTo>
                                <a:lnTo>
                                  <a:pt x="898" y="366"/>
                                </a:lnTo>
                                <a:lnTo>
                                  <a:pt x="912" y="372"/>
                                </a:lnTo>
                                <a:lnTo>
                                  <a:pt x="923" y="380"/>
                                </a:lnTo>
                                <a:lnTo>
                                  <a:pt x="937" y="387"/>
                                </a:lnTo>
                                <a:lnTo>
                                  <a:pt x="949" y="393"/>
                                </a:lnTo>
                                <a:lnTo>
                                  <a:pt x="963" y="397"/>
                                </a:lnTo>
                                <a:lnTo>
                                  <a:pt x="976" y="401"/>
                                </a:lnTo>
                                <a:lnTo>
                                  <a:pt x="990" y="407"/>
                                </a:lnTo>
                                <a:lnTo>
                                  <a:pt x="1004" y="411"/>
                                </a:lnTo>
                                <a:lnTo>
                                  <a:pt x="1018" y="413"/>
                                </a:lnTo>
                                <a:lnTo>
                                  <a:pt x="1024" y="399"/>
                                </a:lnTo>
                                <a:lnTo>
                                  <a:pt x="1032" y="382"/>
                                </a:lnTo>
                                <a:lnTo>
                                  <a:pt x="1039" y="368"/>
                                </a:lnTo>
                                <a:lnTo>
                                  <a:pt x="1047" y="356"/>
                                </a:lnTo>
                                <a:lnTo>
                                  <a:pt x="1057" y="344"/>
                                </a:lnTo>
                                <a:lnTo>
                                  <a:pt x="1069" y="334"/>
                                </a:lnTo>
                                <a:lnTo>
                                  <a:pt x="1083" y="326"/>
                                </a:lnTo>
                                <a:lnTo>
                                  <a:pt x="1100" y="316"/>
                                </a:lnTo>
                                <a:lnTo>
                                  <a:pt x="1092" y="302"/>
                                </a:lnTo>
                                <a:lnTo>
                                  <a:pt x="1087" y="290"/>
                                </a:lnTo>
                                <a:lnTo>
                                  <a:pt x="1085" y="276"/>
                                </a:lnTo>
                                <a:lnTo>
                                  <a:pt x="1090" y="262"/>
                                </a:lnTo>
                                <a:lnTo>
                                  <a:pt x="1100" y="264"/>
                                </a:lnTo>
                                <a:lnTo>
                                  <a:pt x="1108" y="264"/>
                                </a:lnTo>
                                <a:lnTo>
                                  <a:pt x="1112" y="258"/>
                                </a:lnTo>
                                <a:lnTo>
                                  <a:pt x="1112" y="252"/>
                                </a:lnTo>
                                <a:lnTo>
                                  <a:pt x="1112" y="244"/>
                                </a:lnTo>
                                <a:lnTo>
                                  <a:pt x="1112" y="236"/>
                                </a:lnTo>
                                <a:lnTo>
                                  <a:pt x="1112" y="228"/>
                                </a:lnTo>
                                <a:lnTo>
                                  <a:pt x="1112" y="220"/>
                                </a:lnTo>
                                <a:lnTo>
                                  <a:pt x="1118" y="200"/>
                                </a:lnTo>
                                <a:lnTo>
                                  <a:pt x="1126" y="180"/>
                                </a:lnTo>
                                <a:lnTo>
                                  <a:pt x="1136" y="164"/>
                                </a:lnTo>
                                <a:lnTo>
                                  <a:pt x="1149" y="152"/>
                                </a:lnTo>
                                <a:lnTo>
                                  <a:pt x="1165" y="138"/>
                                </a:lnTo>
                                <a:lnTo>
                                  <a:pt x="1183" y="126"/>
                                </a:lnTo>
                                <a:lnTo>
                                  <a:pt x="1202" y="116"/>
                                </a:lnTo>
                                <a:lnTo>
                                  <a:pt x="1222" y="104"/>
                                </a:lnTo>
                                <a:lnTo>
                                  <a:pt x="1238" y="100"/>
                                </a:lnTo>
                                <a:lnTo>
                                  <a:pt x="1254" y="98"/>
                                </a:lnTo>
                                <a:lnTo>
                                  <a:pt x="1267" y="96"/>
                                </a:lnTo>
                                <a:lnTo>
                                  <a:pt x="1281" y="94"/>
                                </a:lnTo>
                                <a:lnTo>
                                  <a:pt x="1297" y="94"/>
                                </a:lnTo>
                                <a:lnTo>
                                  <a:pt x="1313" y="94"/>
                                </a:lnTo>
                                <a:lnTo>
                                  <a:pt x="1328" y="96"/>
                                </a:lnTo>
                                <a:lnTo>
                                  <a:pt x="1342" y="96"/>
                                </a:lnTo>
                                <a:lnTo>
                                  <a:pt x="1358" y="98"/>
                                </a:lnTo>
                                <a:lnTo>
                                  <a:pt x="1373" y="100"/>
                                </a:lnTo>
                                <a:lnTo>
                                  <a:pt x="1389" y="102"/>
                                </a:lnTo>
                                <a:lnTo>
                                  <a:pt x="1405" y="104"/>
                                </a:lnTo>
                                <a:lnTo>
                                  <a:pt x="1419" y="108"/>
                                </a:lnTo>
                                <a:lnTo>
                                  <a:pt x="1434" y="110"/>
                                </a:lnTo>
                                <a:lnTo>
                                  <a:pt x="1450" y="112"/>
                                </a:lnTo>
                                <a:lnTo>
                                  <a:pt x="1466" y="116"/>
                                </a:lnTo>
                                <a:lnTo>
                                  <a:pt x="1478" y="114"/>
                                </a:lnTo>
                                <a:lnTo>
                                  <a:pt x="1489" y="110"/>
                                </a:lnTo>
                                <a:lnTo>
                                  <a:pt x="1499" y="106"/>
                                </a:lnTo>
                                <a:lnTo>
                                  <a:pt x="1509" y="100"/>
                                </a:lnTo>
                                <a:lnTo>
                                  <a:pt x="1517" y="92"/>
                                </a:lnTo>
                                <a:lnTo>
                                  <a:pt x="1521" y="86"/>
                                </a:lnTo>
                                <a:lnTo>
                                  <a:pt x="1529" y="76"/>
                                </a:lnTo>
                                <a:lnTo>
                                  <a:pt x="1533" y="68"/>
                                </a:lnTo>
                                <a:lnTo>
                                  <a:pt x="1535" y="56"/>
                                </a:lnTo>
                                <a:lnTo>
                                  <a:pt x="1537" y="46"/>
                                </a:lnTo>
                                <a:lnTo>
                                  <a:pt x="1540" y="36"/>
                                </a:lnTo>
                                <a:lnTo>
                                  <a:pt x="1544" y="28"/>
                                </a:lnTo>
                                <a:lnTo>
                                  <a:pt x="1552" y="20"/>
                                </a:lnTo>
                                <a:lnTo>
                                  <a:pt x="1558" y="12"/>
                                </a:lnTo>
                                <a:lnTo>
                                  <a:pt x="1568" y="6"/>
                                </a:lnTo>
                                <a:lnTo>
                                  <a:pt x="1580" y="2"/>
                                </a:lnTo>
                                <a:lnTo>
                                  <a:pt x="1588" y="0"/>
                                </a:lnTo>
                                <a:lnTo>
                                  <a:pt x="1596" y="2"/>
                                </a:lnTo>
                                <a:lnTo>
                                  <a:pt x="1603" y="2"/>
                                </a:lnTo>
                                <a:lnTo>
                                  <a:pt x="1611" y="4"/>
                                </a:lnTo>
                                <a:lnTo>
                                  <a:pt x="1617" y="8"/>
                                </a:lnTo>
                                <a:lnTo>
                                  <a:pt x="1623" y="10"/>
                                </a:lnTo>
                                <a:lnTo>
                                  <a:pt x="1627" y="16"/>
                                </a:lnTo>
                                <a:lnTo>
                                  <a:pt x="1631" y="20"/>
                                </a:lnTo>
                                <a:lnTo>
                                  <a:pt x="163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2549525" y="6694488"/>
                            <a:ext cx="268288" cy="269875"/>
                          </a:xfrm>
                          <a:custGeom>
                            <a:avLst/>
                            <a:gdLst>
                              <a:gd name="T0" fmla="*/ 117 w 169"/>
                              <a:gd name="T1" fmla="*/ 12 h 170"/>
                              <a:gd name="T2" fmla="*/ 115 w 169"/>
                              <a:gd name="T3" fmla="*/ 34 h 170"/>
                              <a:gd name="T4" fmla="*/ 119 w 169"/>
                              <a:gd name="T5" fmla="*/ 50 h 170"/>
                              <a:gd name="T6" fmla="*/ 129 w 169"/>
                              <a:gd name="T7" fmla="*/ 64 h 170"/>
                              <a:gd name="T8" fmla="*/ 141 w 169"/>
                              <a:gd name="T9" fmla="*/ 76 h 170"/>
                              <a:gd name="T10" fmla="*/ 153 w 169"/>
                              <a:gd name="T11" fmla="*/ 88 h 170"/>
                              <a:gd name="T12" fmla="*/ 163 w 169"/>
                              <a:gd name="T13" fmla="*/ 100 h 170"/>
                              <a:gd name="T14" fmla="*/ 169 w 169"/>
                              <a:gd name="T15" fmla="*/ 116 h 170"/>
                              <a:gd name="T16" fmla="*/ 167 w 169"/>
                              <a:gd name="T17" fmla="*/ 136 h 170"/>
                              <a:gd name="T18" fmla="*/ 159 w 169"/>
                              <a:gd name="T19" fmla="*/ 142 h 170"/>
                              <a:gd name="T20" fmla="*/ 151 w 169"/>
                              <a:gd name="T21" fmla="*/ 146 h 170"/>
                              <a:gd name="T22" fmla="*/ 143 w 169"/>
                              <a:gd name="T23" fmla="*/ 152 h 170"/>
                              <a:gd name="T24" fmla="*/ 137 w 169"/>
                              <a:gd name="T25" fmla="*/ 156 h 170"/>
                              <a:gd name="T26" fmla="*/ 127 w 169"/>
                              <a:gd name="T27" fmla="*/ 160 h 170"/>
                              <a:gd name="T28" fmla="*/ 119 w 169"/>
                              <a:gd name="T29" fmla="*/ 164 h 170"/>
                              <a:gd name="T30" fmla="*/ 112 w 169"/>
                              <a:gd name="T31" fmla="*/ 168 h 170"/>
                              <a:gd name="T32" fmla="*/ 102 w 169"/>
                              <a:gd name="T33" fmla="*/ 170 h 170"/>
                              <a:gd name="T34" fmla="*/ 90 w 169"/>
                              <a:gd name="T35" fmla="*/ 170 h 170"/>
                              <a:gd name="T36" fmla="*/ 76 w 169"/>
                              <a:gd name="T37" fmla="*/ 170 h 170"/>
                              <a:gd name="T38" fmla="*/ 66 w 169"/>
                              <a:gd name="T39" fmla="*/ 166 h 170"/>
                              <a:gd name="T40" fmla="*/ 55 w 169"/>
                              <a:gd name="T41" fmla="*/ 162 h 170"/>
                              <a:gd name="T42" fmla="*/ 45 w 169"/>
                              <a:gd name="T43" fmla="*/ 156 h 170"/>
                              <a:gd name="T44" fmla="*/ 35 w 169"/>
                              <a:gd name="T45" fmla="*/ 150 h 170"/>
                              <a:gd name="T46" fmla="*/ 25 w 169"/>
                              <a:gd name="T47" fmla="*/ 144 h 170"/>
                              <a:gd name="T48" fmla="*/ 17 w 169"/>
                              <a:gd name="T49" fmla="*/ 138 h 170"/>
                              <a:gd name="T50" fmla="*/ 5 w 169"/>
                              <a:gd name="T51" fmla="*/ 120 h 170"/>
                              <a:gd name="T52" fmla="*/ 0 w 169"/>
                              <a:gd name="T53" fmla="*/ 96 h 170"/>
                              <a:gd name="T54" fmla="*/ 0 w 169"/>
                              <a:gd name="T55" fmla="*/ 70 h 170"/>
                              <a:gd name="T56" fmla="*/ 3 w 169"/>
                              <a:gd name="T57" fmla="*/ 46 h 170"/>
                              <a:gd name="T58" fmla="*/ 7 w 169"/>
                              <a:gd name="T59" fmla="*/ 40 h 170"/>
                              <a:gd name="T60" fmla="*/ 11 w 169"/>
                              <a:gd name="T61" fmla="*/ 34 h 170"/>
                              <a:gd name="T62" fmla="*/ 17 w 169"/>
                              <a:gd name="T63" fmla="*/ 30 h 170"/>
                              <a:gd name="T64" fmla="*/ 27 w 169"/>
                              <a:gd name="T65" fmla="*/ 30 h 170"/>
                              <a:gd name="T66" fmla="*/ 31 w 169"/>
                              <a:gd name="T67" fmla="*/ 36 h 170"/>
                              <a:gd name="T68" fmla="*/ 29 w 169"/>
                              <a:gd name="T69" fmla="*/ 42 h 170"/>
                              <a:gd name="T70" fmla="*/ 25 w 169"/>
                              <a:gd name="T71" fmla="*/ 50 h 170"/>
                              <a:gd name="T72" fmla="*/ 27 w 169"/>
                              <a:gd name="T73" fmla="*/ 60 h 170"/>
                              <a:gd name="T74" fmla="*/ 25 w 169"/>
                              <a:gd name="T75" fmla="*/ 74 h 170"/>
                              <a:gd name="T76" fmla="*/ 29 w 169"/>
                              <a:gd name="T77" fmla="*/ 88 h 170"/>
                              <a:gd name="T78" fmla="*/ 33 w 169"/>
                              <a:gd name="T79" fmla="*/ 100 h 170"/>
                              <a:gd name="T80" fmla="*/ 37 w 169"/>
                              <a:gd name="T81" fmla="*/ 114 h 170"/>
                              <a:gd name="T82" fmla="*/ 43 w 169"/>
                              <a:gd name="T83" fmla="*/ 112 h 170"/>
                              <a:gd name="T84" fmla="*/ 43 w 169"/>
                              <a:gd name="T85" fmla="*/ 106 h 170"/>
                              <a:gd name="T86" fmla="*/ 43 w 169"/>
                              <a:gd name="T87" fmla="*/ 98 h 170"/>
                              <a:gd name="T88" fmla="*/ 43 w 169"/>
                              <a:gd name="T89" fmla="*/ 92 h 170"/>
                              <a:gd name="T90" fmla="*/ 53 w 169"/>
                              <a:gd name="T91" fmla="*/ 96 h 170"/>
                              <a:gd name="T92" fmla="*/ 60 w 169"/>
                              <a:gd name="T93" fmla="*/ 98 h 170"/>
                              <a:gd name="T94" fmla="*/ 68 w 169"/>
                              <a:gd name="T95" fmla="*/ 98 h 170"/>
                              <a:gd name="T96" fmla="*/ 78 w 169"/>
                              <a:gd name="T97" fmla="*/ 98 h 170"/>
                              <a:gd name="T98" fmla="*/ 84 w 169"/>
                              <a:gd name="T99" fmla="*/ 96 h 170"/>
                              <a:gd name="T100" fmla="*/ 90 w 169"/>
                              <a:gd name="T101" fmla="*/ 92 h 170"/>
                              <a:gd name="T102" fmla="*/ 96 w 169"/>
                              <a:gd name="T103" fmla="*/ 88 h 170"/>
                              <a:gd name="T104" fmla="*/ 100 w 169"/>
                              <a:gd name="T105" fmla="*/ 82 h 170"/>
                              <a:gd name="T106" fmla="*/ 102 w 169"/>
                              <a:gd name="T107" fmla="*/ 60 h 170"/>
                              <a:gd name="T108" fmla="*/ 98 w 169"/>
                              <a:gd name="T109" fmla="*/ 40 h 170"/>
                              <a:gd name="T110" fmla="*/ 94 w 169"/>
                              <a:gd name="T111" fmla="*/ 20 h 170"/>
                              <a:gd name="T112" fmla="*/ 100 w 169"/>
                              <a:gd name="T113" fmla="*/ 0 h 170"/>
                              <a:gd name="T114" fmla="*/ 108 w 169"/>
                              <a:gd name="T115" fmla="*/ 0 h 170"/>
                              <a:gd name="T116" fmla="*/ 110 w 169"/>
                              <a:gd name="T117" fmla="*/ 4 h 170"/>
                              <a:gd name="T118" fmla="*/ 113 w 169"/>
                              <a:gd name="T119" fmla="*/ 8 h 170"/>
                              <a:gd name="T120" fmla="*/ 117 w 169"/>
                              <a:gd name="T121" fmla="*/ 12 h 170"/>
                              <a:gd name="T122" fmla="*/ 117 w 169"/>
                              <a:gd name="T123" fmla="*/ 12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9" h="170">
                                <a:moveTo>
                                  <a:pt x="117" y="12"/>
                                </a:moveTo>
                                <a:lnTo>
                                  <a:pt x="115" y="34"/>
                                </a:lnTo>
                                <a:lnTo>
                                  <a:pt x="119" y="50"/>
                                </a:lnTo>
                                <a:lnTo>
                                  <a:pt x="129" y="64"/>
                                </a:lnTo>
                                <a:lnTo>
                                  <a:pt x="141" y="76"/>
                                </a:lnTo>
                                <a:lnTo>
                                  <a:pt x="153" y="88"/>
                                </a:lnTo>
                                <a:lnTo>
                                  <a:pt x="163" y="100"/>
                                </a:lnTo>
                                <a:lnTo>
                                  <a:pt x="169" y="116"/>
                                </a:lnTo>
                                <a:lnTo>
                                  <a:pt x="167" y="136"/>
                                </a:lnTo>
                                <a:lnTo>
                                  <a:pt x="159" y="142"/>
                                </a:lnTo>
                                <a:lnTo>
                                  <a:pt x="151" y="146"/>
                                </a:lnTo>
                                <a:lnTo>
                                  <a:pt x="143" y="152"/>
                                </a:lnTo>
                                <a:lnTo>
                                  <a:pt x="137" y="156"/>
                                </a:lnTo>
                                <a:lnTo>
                                  <a:pt x="127" y="160"/>
                                </a:lnTo>
                                <a:lnTo>
                                  <a:pt x="119" y="164"/>
                                </a:lnTo>
                                <a:lnTo>
                                  <a:pt x="112" y="168"/>
                                </a:lnTo>
                                <a:lnTo>
                                  <a:pt x="102" y="170"/>
                                </a:lnTo>
                                <a:lnTo>
                                  <a:pt x="90" y="170"/>
                                </a:lnTo>
                                <a:lnTo>
                                  <a:pt x="76" y="170"/>
                                </a:lnTo>
                                <a:lnTo>
                                  <a:pt x="66" y="166"/>
                                </a:lnTo>
                                <a:lnTo>
                                  <a:pt x="55" y="162"/>
                                </a:lnTo>
                                <a:lnTo>
                                  <a:pt x="45" y="156"/>
                                </a:lnTo>
                                <a:lnTo>
                                  <a:pt x="35" y="150"/>
                                </a:lnTo>
                                <a:lnTo>
                                  <a:pt x="25" y="144"/>
                                </a:lnTo>
                                <a:lnTo>
                                  <a:pt x="17" y="138"/>
                                </a:lnTo>
                                <a:lnTo>
                                  <a:pt x="5" y="120"/>
                                </a:lnTo>
                                <a:lnTo>
                                  <a:pt x="0" y="96"/>
                                </a:lnTo>
                                <a:lnTo>
                                  <a:pt x="0" y="70"/>
                                </a:lnTo>
                                <a:lnTo>
                                  <a:pt x="3" y="46"/>
                                </a:lnTo>
                                <a:lnTo>
                                  <a:pt x="7" y="40"/>
                                </a:lnTo>
                                <a:lnTo>
                                  <a:pt x="11" y="34"/>
                                </a:lnTo>
                                <a:lnTo>
                                  <a:pt x="17" y="30"/>
                                </a:lnTo>
                                <a:lnTo>
                                  <a:pt x="27" y="30"/>
                                </a:lnTo>
                                <a:lnTo>
                                  <a:pt x="31" y="36"/>
                                </a:lnTo>
                                <a:lnTo>
                                  <a:pt x="29" y="42"/>
                                </a:lnTo>
                                <a:lnTo>
                                  <a:pt x="25" y="50"/>
                                </a:lnTo>
                                <a:lnTo>
                                  <a:pt x="27" y="60"/>
                                </a:lnTo>
                                <a:lnTo>
                                  <a:pt x="25" y="74"/>
                                </a:lnTo>
                                <a:lnTo>
                                  <a:pt x="29" y="88"/>
                                </a:lnTo>
                                <a:lnTo>
                                  <a:pt x="33" y="100"/>
                                </a:lnTo>
                                <a:lnTo>
                                  <a:pt x="37" y="114"/>
                                </a:lnTo>
                                <a:lnTo>
                                  <a:pt x="43" y="112"/>
                                </a:lnTo>
                                <a:lnTo>
                                  <a:pt x="43" y="106"/>
                                </a:lnTo>
                                <a:lnTo>
                                  <a:pt x="43" y="98"/>
                                </a:lnTo>
                                <a:lnTo>
                                  <a:pt x="43" y="92"/>
                                </a:lnTo>
                                <a:lnTo>
                                  <a:pt x="53" y="96"/>
                                </a:lnTo>
                                <a:lnTo>
                                  <a:pt x="60" y="98"/>
                                </a:lnTo>
                                <a:lnTo>
                                  <a:pt x="68" y="98"/>
                                </a:lnTo>
                                <a:lnTo>
                                  <a:pt x="78" y="98"/>
                                </a:lnTo>
                                <a:lnTo>
                                  <a:pt x="84" y="96"/>
                                </a:lnTo>
                                <a:lnTo>
                                  <a:pt x="90" y="92"/>
                                </a:lnTo>
                                <a:lnTo>
                                  <a:pt x="96" y="88"/>
                                </a:lnTo>
                                <a:lnTo>
                                  <a:pt x="100" y="82"/>
                                </a:lnTo>
                                <a:lnTo>
                                  <a:pt x="102" y="60"/>
                                </a:lnTo>
                                <a:lnTo>
                                  <a:pt x="98" y="40"/>
                                </a:lnTo>
                                <a:lnTo>
                                  <a:pt x="94" y="20"/>
                                </a:lnTo>
                                <a:lnTo>
                                  <a:pt x="100" y="0"/>
                                </a:lnTo>
                                <a:lnTo>
                                  <a:pt x="108" y="0"/>
                                </a:lnTo>
                                <a:lnTo>
                                  <a:pt x="110" y="4"/>
                                </a:lnTo>
                                <a:lnTo>
                                  <a:pt x="113" y="8"/>
                                </a:lnTo>
                                <a:lnTo>
                                  <a:pt x="117" y="12"/>
                                </a:lnTo>
                                <a:lnTo>
                                  <a:pt x="11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2695575" y="6881813"/>
                            <a:ext cx="314325" cy="322263"/>
                          </a:xfrm>
                          <a:custGeom>
                            <a:avLst/>
                            <a:gdLst>
                              <a:gd name="T0" fmla="*/ 181 w 198"/>
                              <a:gd name="T1" fmla="*/ 58 h 203"/>
                              <a:gd name="T2" fmla="*/ 198 w 198"/>
                              <a:gd name="T3" fmla="*/ 96 h 203"/>
                              <a:gd name="T4" fmla="*/ 196 w 198"/>
                              <a:gd name="T5" fmla="*/ 96 h 203"/>
                              <a:gd name="T6" fmla="*/ 196 w 198"/>
                              <a:gd name="T7" fmla="*/ 110 h 203"/>
                              <a:gd name="T8" fmla="*/ 192 w 198"/>
                              <a:gd name="T9" fmla="*/ 122 h 203"/>
                              <a:gd name="T10" fmla="*/ 187 w 198"/>
                              <a:gd name="T11" fmla="*/ 134 h 203"/>
                              <a:gd name="T12" fmla="*/ 177 w 198"/>
                              <a:gd name="T13" fmla="*/ 144 h 203"/>
                              <a:gd name="T14" fmla="*/ 167 w 198"/>
                              <a:gd name="T15" fmla="*/ 154 h 203"/>
                              <a:gd name="T16" fmla="*/ 155 w 198"/>
                              <a:gd name="T17" fmla="*/ 164 h 203"/>
                              <a:gd name="T18" fmla="*/ 145 w 198"/>
                              <a:gd name="T19" fmla="*/ 174 h 203"/>
                              <a:gd name="T20" fmla="*/ 137 w 198"/>
                              <a:gd name="T21" fmla="*/ 185 h 203"/>
                              <a:gd name="T22" fmla="*/ 130 w 198"/>
                              <a:gd name="T23" fmla="*/ 189 h 203"/>
                              <a:gd name="T24" fmla="*/ 122 w 198"/>
                              <a:gd name="T25" fmla="*/ 193 h 203"/>
                              <a:gd name="T26" fmla="*/ 114 w 198"/>
                              <a:gd name="T27" fmla="*/ 197 h 203"/>
                              <a:gd name="T28" fmla="*/ 108 w 198"/>
                              <a:gd name="T29" fmla="*/ 199 h 203"/>
                              <a:gd name="T30" fmla="*/ 96 w 198"/>
                              <a:gd name="T31" fmla="*/ 203 h 203"/>
                              <a:gd name="T32" fmla="*/ 88 w 198"/>
                              <a:gd name="T33" fmla="*/ 203 h 203"/>
                              <a:gd name="T34" fmla="*/ 78 w 198"/>
                              <a:gd name="T35" fmla="*/ 203 h 203"/>
                              <a:gd name="T36" fmla="*/ 69 w 198"/>
                              <a:gd name="T37" fmla="*/ 201 h 203"/>
                              <a:gd name="T38" fmla="*/ 57 w 198"/>
                              <a:gd name="T39" fmla="*/ 189 h 203"/>
                              <a:gd name="T40" fmla="*/ 45 w 198"/>
                              <a:gd name="T41" fmla="*/ 174 h 203"/>
                              <a:gd name="T42" fmla="*/ 35 w 198"/>
                              <a:gd name="T43" fmla="*/ 160 h 203"/>
                              <a:gd name="T44" fmla="*/ 25 w 198"/>
                              <a:gd name="T45" fmla="*/ 146 h 203"/>
                              <a:gd name="T46" fmla="*/ 18 w 198"/>
                              <a:gd name="T47" fmla="*/ 134 h 203"/>
                              <a:gd name="T48" fmla="*/ 10 w 198"/>
                              <a:gd name="T49" fmla="*/ 118 h 203"/>
                              <a:gd name="T50" fmla="*/ 4 w 198"/>
                              <a:gd name="T51" fmla="*/ 102 h 203"/>
                              <a:gd name="T52" fmla="*/ 0 w 198"/>
                              <a:gd name="T53" fmla="*/ 86 h 203"/>
                              <a:gd name="T54" fmla="*/ 8 w 198"/>
                              <a:gd name="T55" fmla="*/ 80 h 203"/>
                              <a:gd name="T56" fmla="*/ 18 w 198"/>
                              <a:gd name="T57" fmla="*/ 76 h 203"/>
                              <a:gd name="T58" fmla="*/ 31 w 198"/>
                              <a:gd name="T59" fmla="*/ 72 h 203"/>
                              <a:gd name="T60" fmla="*/ 43 w 198"/>
                              <a:gd name="T61" fmla="*/ 66 h 203"/>
                              <a:gd name="T62" fmla="*/ 53 w 198"/>
                              <a:gd name="T63" fmla="*/ 60 h 203"/>
                              <a:gd name="T64" fmla="*/ 67 w 198"/>
                              <a:gd name="T65" fmla="*/ 54 h 203"/>
                              <a:gd name="T66" fmla="*/ 77 w 198"/>
                              <a:gd name="T67" fmla="*/ 46 h 203"/>
                              <a:gd name="T68" fmla="*/ 84 w 198"/>
                              <a:gd name="T69" fmla="*/ 38 h 203"/>
                              <a:gd name="T70" fmla="*/ 90 w 198"/>
                              <a:gd name="T71" fmla="*/ 28 h 203"/>
                              <a:gd name="T72" fmla="*/ 94 w 198"/>
                              <a:gd name="T73" fmla="*/ 20 h 203"/>
                              <a:gd name="T74" fmla="*/ 98 w 198"/>
                              <a:gd name="T75" fmla="*/ 12 h 203"/>
                              <a:gd name="T76" fmla="*/ 104 w 198"/>
                              <a:gd name="T77" fmla="*/ 0 h 203"/>
                              <a:gd name="T78" fmla="*/ 116 w 198"/>
                              <a:gd name="T79" fmla="*/ 4 h 203"/>
                              <a:gd name="T80" fmla="*/ 128 w 198"/>
                              <a:gd name="T81" fmla="*/ 8 h 203"/>
                              <a:gd name="T82" fmla="*/ 137 w 198"/>
                              <a:gd name="T83" fmla="*/ 14 h 203"/>
                              <a:gd name="T84" fmla="*/ 147 w 198"/>
                              <a:gd name="T85" fmla="*/ 22 h 203"/>
                              <a:gd name="T86" fmla="*/ 155 w 198"/>
                              <a:gd name="T87" fmla="*/ 32 h 203"/>
                              <a:gd name="T88" fmla="*/ 163 w 198"/>
                              <a:gd name="T89" fmla="*/ 42 h 203"/>
                              <a:gd name="T90" fmla="*/ 171 w 198"/>
                              <a:gd name="T91" fmla="*/ 50 h 203"/>
                              <a:gd name="T92" fmla="*/ 181 w 198"/>
                              <a:gd name="T93" fmla="*/ 58 h 203"/>
                              <a:gd name="T94" fmla="*/ 181 w 198"/>
                              <a:gd name="T95" fmla="*/ 58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8" h="203">
                                <a:moveTo>
                                  <a:pt x="181" y="58"/>
                                </a:moveTo>
                                <a:lnTo>
                                  <a:pt x="198" y="96"/>
                                </a:lnTo>
                                <a:lnTo>
                                  <a:pt x="196" y="96"/>
                                </a:lnTo>
                                <a:lnTo>
                                  <a:pt x="196" y="110"/>
                                </a:lnTo>
                                <a:lnTo>
                                  <a:pt x="192" y="122"/>
                                </a:lnTo>
                                <a:lnTo>
                                  <a:pt x="187" y="134"/>
                                </a:lnTo>
                                <a:lnTo>
                                  <a:pt x="177" y="144"/>
                                </a:lnTo>
                                <a:lnTo>
                                  <a:pt x="167" y="154"/>
                                </a:lnTo>
                                <a:lnTo>
                                  <a:pt x="155" y="164"/>
                                </a:lnTo>
                                <a:lnTo>
                                  <a:pt x="145" y="174"/>
                                </a:lnTo>
                                <a:lnTo>
                                  <a:pt x="137" y="185"/>
                                </a:lnTo>
                                <a:lnTo>
                                  <a:pt x="130" y="189"/>
                                </a:lnTo>
                                <a:lnTo>
                                  <a:pt x="122" y="193"/>
                                </a:lnTo>
                                <a:lnTo>
                                  <a:pt x="114" y="197"/>
                                </a:lnTo>
                                <a:lnTo>
                                  <a:pt x="108" y="199"/>
                                </a:lnTo>
                                <a:lnTo>
                                  <a:pt x="96" y="203"/>
                                </a:lnTo>
                                <a:lnTo>
                                  <a:pt x="88" y="203"/>
                                </a:lnTo>
                                <a:lnTo>
                                  <a:pt x="78" y="203"/>
                                </a:lnTo>
                                <a:lnTo>
                                  <a:pt x="69" y="201"/>
                                </a:lnTo>
                                <a:lnTo>
                                  <a:pt x="57" y="189"/>
                                </a:lnTo>
                                <a:lnTo>
                                  <a:pt x="45" y="174"/>
                                </a:lnTo>
                                <a:lnTo>
                                  <a:pt x="35" y="160"/>
                                </a:lnTo>
                                <a:lnTo>
                                  <a:pt x="25" y="146"/>
                                </a:lnTo>
                                <a:lnTo>
                                  <a:pt x="18" y="134"/>
                                </a:lnTo>
                                <a:lnTo>
                                  <a:pt x="10" y="118"/>
                                </a:lnTo>
                                <a:lnTo>
                                  <a:pt x="4" y="102"/>
                                </a:lnTo>
                                <a:lnTo>
                                  <a:pt x="0" y="86"/>
                                </a:lnTo>
                                <a:lnTo>
                                  <a:pt x="8" y="80"/>
                                </a:lnTo>
                                <a:lnTo>
                                  <a:pt x="18" y="76"/>
                                </a:lnTo>
                                <a:lnTo>
                                  <a:pt x="31" y="72"/>
                                </a:lnTo>
                                <a:lnTo>
                                  <a:pt x="43" y="66"/>
                                </a:lnTo>
                                <a:lnTo>
                                  <a:pt x="53" y="60"/>
                                </a:lnTo>
                                <a:lnTo>
                                  <a:pt x="67" y="54"/>
                                </a:lnTo>
                                <a:lnTo>
                                  <a:pt x="77" y="46"/>
                                </a:lnTo>
                                <a:lnTo>
                                  <a:pt x="84" y="38"/>
                                </a:lnTo>
                                <a:lnTo>
                                  <a:pt x="90" y="28"/>
                                </a:lnTo>
                                <a:lnTo>
                                  <a:pt x="94" y="20"/>
                                </a:lnTo>
                                <a:lnTo>
                                  <a:pt x="98" y="12"/>
                                </a:lnTo>
                                <a:lnTo>
                                  <a:pt x="104" y="0"/>
                                </a:lnTo>
                                <a:lnTo>
                                  <a:pt x="116" y="4"/>
                                </a:lnTo>
                                <a:lnTo>
                                  <a:pt x="128" y="8"/>
                                </a:lnTo>
                                <a:lnTo>
                                  <a:pt x="137" y="14"/>
                                </a:lnTo>
                                <a:lnTo>
                                  <a:pt x="147" y="22"/>
                                </a:lnTo>
                                <a:lnTo>
                                  <a:pt x="155" y="32"/>
                                </a:lnTo>
                                <a:lnTo>
                                  <a:pt x="163" y="42"/>
                                </a:lnTo>
                                <a:lnTo>
                                  <a:pt x="171" y="50"/>
                                </a:lnTo>
                                <a:lnTo>
                                  <a:pt x="181" y="58"/>
                                </a:lnTo>
                                <a:lnTo>
                                  <a:pt x="18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3351213" y="7072313"/>
                            <a:ext cx="782638" cy="427038"/>
                          </a:xfrm>
                          <a:custGeom>
                            <a:avLst/>
                            <a:gdLst>
                              <a:gd name="T0" fmla="*/ 487 w 493"/>
                              <a:gd name="T1" fmla="*/ 79 h 269"/>
                              <a:gd name="T2" fmla="*/ 493 w 493"/>
                              <a:gd name="T3" fmla="*/ 117 h 269"/>
                              <a:gd name="T4" fmla="*/ 489 w 493"/>
                              <a:gd name="T5" fmla="*/ 149 h 269"/>
                              <a:gd name="T6" fmla="*/ 479 w 493"/>
                              <a:gd name="T7" fmla="*/ 177 h 269"/>
                              <a:gd name="T8" fmla="*/ 463 w 493"/>
                              <a:gd name="T9" fmla="*/ 199 h 269"/>
                              <a:gd name="T10" fmla="*/ 442 w 493"/>
                              <a:gd name="T11" fmla="*/ 217 h 269"/>
                              <a:gd name="T12" fmla="*/ 416 w 493"/>
                              <a:gd name="T13" fmla="*/ 233 h 269"/>
                              <a:gd name="T14" fmla="*/ 387 w 493"/>
                              <a:gd name="T15" fmla="*/ 245 h 269"/>
                              <a:gd name="T16" fmla="*/ 357 w 493"/>
                              <a:gd name="T17" fmla="*/ 255 h 269"/>
                              <a:gd name="T18" fmla="*/ 326 w 493"/>
                              <a:gd name="T19" fmla="*/ 261 h 269"/>
                              <a:gd name="T20" fmla="*/ 288 w 493"/>
                              <a:gd name="T21" fmla="*/ 265 h 269"/>
                              <a:gd name="T22" fmla="*/ 247 w 493"/>
                              <a:gd name="T23" fmla="*/ 269 h 269"/>
                              <a:gd name="T24" fmla="*/ 208 w 493"/>
                              <a:gd name="T25" fmla="*/ 269 h 269"/>
                              <a:gd name="T26" fmla="*/ 169 w 493"/>
                              <a:gd name="T27" fmla="*/ 265 h 269"/>
                              <a:gd name="T28" fmla="*/ 131 w 493"/>
                              <a:gd name="T29" fmla="*/ 259 h 269"/>
                              <a:gd name="T30" fmla="*/ 96 w 493"/>
                              <a:gd name="T31" fmla="*/ 249 h 269"/>
                              <a:gd name="T32" fmla="*/ 62 w 493"/>
                              <a:gd name="T33" fmla="*/ 233 h 269"/>
                              <a:gd name="T34" fmla="*/ 31 w 493"/>
                              <a:gd name="T35" fmla="*/ 213 h 269"/>
                              <a:gd name="T36" fmla="*/ 7 w 493"/>
                              <a:gd name="T37" fmla="*/ 179 h 269"/>
                              <a:gd name="T38" fmla="*/ 0 w 493"/>
                              <a:gd name="T39" fmla="*/ 133 h 269"/>
                              <a:gd name="T40" fmla="*/ 5 w 493"/>
                              <a:gd name="T41" fmla="*/ 89 h 269"/>
                              <a:gd name="T42" fmla="*/ 23 w 493"/>
                              <a:gd name="T43" fmla="*/ 48 h 269"/>
                              <a:gd name="T44" fmla="*/ 45 w 493"/>
                              <a:gd name="T45" fmla="*/ 24 h 269"/>
                              <a:gd name="T46" fmla="*/ 57 w 493"/>
                              <a:gd name="T47" fmla="*/ 14 h 269"/>
                              <a:gd name="T48" fmla="*/ 72 w 493"/>
                              <a:gd name="T49" fmla="*/ 8 h 269"/>
                              <a:gd name="T50" fmla="*/ 88 w 493"/>
                              <a:gd name="T51" fmla="*/ 8 h 269"/>
                              <a:gd name="T52" fmla="*/ 116 w 493"/>
                              <a:gd name="T53" fmla="*/ 20 h 269"/>
                              <a:gd name="T54" fmla="*/ 155 w 493"/>
                              <a:gd name="T55" fmla="*/ 24 h 269"/>
                              <a:gd name="T56" fmla="*/ 192 w 493"/>
                              <a:gd name="T57" fmla="*/ 22 h 269"/>
                              <a:gd name="T58" fmla="*/ 229 w 493"/>
                              <a:gd name="T59" fmla="*/ 28 h 269"/>
                              <a:gd name="T60" fmla="*/ 261 w 493"/>
                              <a:gd name="T61" fmla="*/ 38 h 269"/>
                              <a:gd name="T62" fmla="*/ 286 w 493"/>
                              <a:gd name="T63" fmla="*/ 28 h 269"/>
                              <a:gd name="T64" fmla="*/ 310 w 493"/>
                              <a:gd name="T65" fmla="*/ 16 h 269"/>
                              <a:gd name="T66" fmla="*/ 338 w 493"/>
                              <a:gd name="T67" fmla="*/ 14 h 269"/>
                              <a:gd name="T68" fmla="*/ 365 w 493"/>
                              <a:gd name="T69" fmla="*/ 16 h 269"/>
                              <a:gd name="T70" fmla="*/ 387 w 493"/>
                              <a:gd name="T71" fmla="*/ 10 h 269"/>
                              <a:gd name="T72" fmla="*/ 406 w 493"/>
                              <a:gd name="T73" fmla="*/ 2 h 269"/>
                              <a:gd name="T74" fmla="*/ 426 w 493"/>
                              <a:gd name="T75" fmla="*/ 0 h 269"/>
                              <a:gd name="T76" fmla="*/ 442 w 493"/>
                              <a:gd name="T77" fmla="*/ 12 h 269"/>
                              <a:gd name="T78" fmla="*/ 455 w 493"/>
                              <a:gd name="T79" fmla="*/ 24 h 269"/>
                              <a:gd name="T80" fmla="*/ 465 w 493"/>
                              <a:gd name="T81" fmla="*/ 38 h 269"/>
                              <a:gd name="T82" fmla="*/ 473 w 493"/>
                              <a:gd name="T83" fmla="*/ 54 h 269"/>
                              <a:gd name="T84" fmla="*/ 473 w 493"/>
                              <a:gd name="T85" fmla="*/ 65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93" h="269">
                                <a:moveTo>
                                  <a:pt x="473" y="65"/>
                                </a:moveTo>
                                <a:lnTo>
                                  <a:pt x="487" y="79"/>
                                </a:lnTo>
                                <a:lnTo>
                                  <a:pt x="491" y="97"/>
                                </a:lnTo>
                                <a:lnTo>
                                  <a:pt x="493" y="117"/>
                                </a:lnTo>
                                <a:lnTo>
                                  <a:pt x="493" y="135"/>
                                </a:lnTo>
                                <a:lnTo>
                                  <a:pt x="489" y="149"/>
                                </a:lnTo>
                                <a:lnTo>
                                  <a:pt x="485" y="163"/>
                                </a:lnTo>
                                <a:lnTo>
                                  <a:pt x="479" y="177"/>
                                </a:lnTo>
                                <a:lnTo>
                                  <a:pt x="471" y="189"/>
                                </a:lnTo>
                                <a:lnTo>
                                  <a:pt x="463" y="199"/>
                                </a:lnTo>
                                <a:lnTo>
                                  <a:pt x="454" y="207"/>
                                </a:lnTo>
                                <a:lnTo>
                                  <a:pt x="442" y="217"/>
                                </a:lnTo>
                                <a:lnTo>
                                  <a:pt x="430" y="225"/>
                                </a:lnTo>
                                <a:lnTo>
                                  <a:pt x="416" y="233"/>
                                </a:lnTo>
                                <a:lnTo>
                                  <a:pt x="402" y="239"/>
                                </a:lnTo>
                                <a:lnTo>
                                  <a:pt x="387" y="245"/>
                                </a:lnTo>
                                <a:lnTo>
                                  <a:pt x="373" y="249"/>
                                </a:lnTo>
                                <a:lnTo>
                                  <a:pt x="357" y="255"/>
                                </a:lnTo>
                                <a:lnTo>
                                  <a:pt x="340" y="259"/>
                                </a:lnTo>
                                <a:lnTo>
                                  <a:pt x="326" y="261"/>
                                </a:lnTo>
                                <a:lnTo>
                                  <a:pt x="308" y="263"/>
                                </a:lnTo>
                                <a:lnTo>
                                  <a:pt x="288" y="265"/>
                                </a:lnTo>
                                <a:lnTo>
                                  <a:pt x="269" y="267"/>
                                </a:lnTo>
                                <a:lnTo>
                                  <a:pt x="247" y="269"/>
                                </a:lnTo>
                                <a:lnTo>
                                  <a:pt x="228" y="269"/>
                                </a:lnTo>
                                <a:lnTo>
                                  <a:pt x="208" y="269"/>
                                </a:lnTo>
                                <a:lnTo>
                                  <a:pt x="186" y="267"/>
                                </a:lnTo>
                                <a:lnTo>
                                  <a:pt x="169" y="265"/>
                                </a:lnTo>
                                <a:lnTo>
                                  <a:pt x="149" y="263"/>
                                </a:lnTo>
                                <a:lnTo>
                                  <a:pt x="131" y="259"/>
                                </a:lnTo>
                                <a:lnTo>
                                  <a:pt x="114" y="255"/>
                                </a:lnTo>
                                <a:lnTo>
                                  <a:pt x="96" y="249"/>
                                </a:lnTo>
                                <a:lnTo>
                                  <a:pt x="78" y="241"/>
                                </a:lnTo>
                                <a:lnTo>
                                  <a:pt x="62" y="233"/>
                                </a:lnTo>
                                <a:lnTo>
                                  <a:pt x="47" y="223"/>
                                </a:lnTo>
                                <a:lnTo>
                                  <a:pt x="31" y="213"/>
                                </a:lnTo>
                                <a:lnTo>
                                  <a:pt x="19" y="199"/>
                                </a:lnTo>
                                <a:lnTo>
                                  <a:pt x="7" y="179"/>
                                </a:lnTo>
                                <a:lnTo>
                                  <a:pt x="2" y="155"/>
                                </a:lnTo>
                                <a:lnTo>
                                  <a:pt x="0" y="133"/>
                                </a:lnTo>
                                <a:lnTo>
                                  <a:pt x="2" y="111"/>
                                </a:lnTo>
                                <a:lnTo>
                                  <a:pt x="5" y="89"/>
                                </a:lnTo>
                                <a:lnTo>
                                  <a:pt x="13" y="69"/>
                                </a:lnTo>
                                <a:lnTo>
                                  <a:pt x="23" y="48"/>
                                </a:lnTo>
                                <a:lnTo>
                                  <a:pt x="39" y="30"/>
                                </a:lnTo>
                                <a:lnTo>
                                  <a:pt x="45" y="24"/>
                                </a:lnTo>
                                <a:lnTo>
                                  <a:pt x="53" y="20"/>
                                </a:lnTo>
                                <a:lnTo>
                                  <a:pt x="57" y="14"/>
                                </a:lnTo>
                                <a:lnTo>
                                  <a:pt x="64" y="10"/>
                                </a:lnTo>
                                <a:lnTo>
                                  <a:pt x="72" y="8"/>
                                </a:lnTo>
                                <a:lnTo>
                                  <a:pt x="80" y="6"/>
                                </a:lnTo>
                                <a:lnTo>
                                  <a:pt x="88" y="8"/>
                                </a:lnTo>
                                <a:lnTo>
                                  <a:pt x="98" y="14"/>
                                </a:lnTo>
                                <a:lnTo>
                                  <a:pt x="116" y="20"/>
                                </a:lnTo>
                                <a:lnTo>
                                  <a:pt x="135" y="24"/>
                                </a:lnTo>
                                <a:lnTo>
                                  <a:pt x="155" y="24"/>
                                </a:lnTo>
                                <a:lnTo>
                                  <a:pt x="173" y="22"/>
                                </a:lnTo>
                                <a:lnTo>
                                  <a:pt x="192" y="22"/>
                                </a:lnTo>
                                <a:lnTo>
                                  <a:pt x="212" y="22"/>
                                </a:lnTo>
                                <a:lnTo>
                                  <a:pt x="229" y="28"/>
                                </a:lnTo>
                                <a:lnTo>
                                  <a:pt x="245" y="38"/>
                                </a:lnTo>
                                <a:lnTo>
                                  <a:pt x="261" y="38"/>
                                </a:lnTo>
                                <a:lnTo>
                                  <a:pt x="275" y="34"/>
                                </a:lnTo>
                                <a:lnTo>
                                  <a:pt x="286" y="28"/>
                                </a:lnTo>
                                <a:lnTo>
                                  <a:pt x="298" y="22"/>
                                </a:lnTo>
                                <a:lnTo>
                                  <a:pt x="310" y="16"/>
                                </a:lnTo>
                                <a:lnTo>
                                  <a:pt x="324" y="14"/>
                                </a:lnTo>
                                <a:lnTo>
                                  <a:pt x="338" y="14"/>
                                </a:lnTo>
                                <a:lnTo>
                                  <a:pt x="353" y="18"/>
                                </a:lnTo>
                                <a:lnTo>
                                  <a:pt x="365" y="16"/>
                                </a:lnTo>
                                <a:lnTo>
                                  <a:pt x="377" y="14"/>
                                </a:lnTo>
                                <a:lnTo>
                                  <a:pt x="387" y="10"/>
                                </a:lnTo>
                                <a:lnTo>
                                  <a:pt x="397" y="6"/>
                                </a:lnTo>
                                <a:lnTo>
                                  <a:pt x="406" y="2"/>
                                </a:lnTo>
                                <a:lnTo>
                                  <a:pt x="416" y="0"/>
                                </a:lnTo>
                                <a:lnTo>
                                  <a:pt x="426" y="0"/>
                                </a:lnTo>
                                <a:lnTo>
                                  <a:pt x="438" y="4"/>
                                </a:lnTo>
                                <a:lnTo>
                                  <a:pt x="442" y="12"/>
                                </a:lnTo>
                                <a:lnTo>
                                  <a:pt x="450" y="18"/>
                                </a:lnTo>
                                <a:lnTo>
                                  <a:pt x="455" y="24"/>
                                </a:lnTo>
                                <a:lnTo>
                                  <a:pt x="461" y="32"/>
                                </a:lnTo>
                                <a:lnTo>
                                  <a:pt x="465" y="38"/>
                                </a:lnTo>
                                <a:lnTo>
                                  <a:pt x="469" y="46"/>
                                </a:lnTo>
                                <a:lnTo>
                                  <a:pt x="473" y="54"/>
                                </a:lnTo>
                                <a:lnTo>
                                  <a:pt x="473" y="65"/>
                                </a:lnTo>
                                <a:lnTo>
                                  <a:pt x="47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4779963" y="7110413"/>
                            <a:ext cx="336550" cy="227013"/>
                          </a:xfrm>
                          <a:custGeom>
                            <a:avLst/>
                            <a:gdLst>
                              <a:gd name="T0" fmla="*/ 169 w 212"/>
                              <a:gd name="T1" fmla="*/ 6 h 143"/>
                              <a:gd name="T2" fmla="*/ 163 w 212"/>
                              <a:gd name="T3" fmla="*/ 12 h 143"/>
                              <a:gd name="T4" fmla="*/ 155 w 212"/>
                              <a:gd name="T5" fmla="*/ 18 h 143"/>
                              <a:gd name="T6" fmla="*/ 145 w 212"/>
                              <a:gd name="T7" fmla="*/ 22 h 143"/>
                              <a:gd name="T8" fmla="*/ 133 w 212"/>
                              <a:gd name="T9" fmla="*/ 26 h 143"/>
                              <a:gd name="T10" fmla="*/ 121 w 212"/>
                              <a:gd name="T11" fmla="*/ 30 h 143"/>
                              <a:gd name="T12" fmla="*/ 108 w 212"/>
                              <a:gd name="T13" fmla="*/ 32 h 143"/>
                              <a:gd name="T14" fmla="*/ 96 w 212"/>
                              <a:gd name="T15" fmla="*/ 38 h 143"/>
                              <a:gd name="T16" fmla="*/ 86 w 212"/>
                              <a:gd name="T17" fmla="*/ 43 h 143"/>
                              <a:gd name="T18" fmla="*/ 90 w 212"/>
                              <a:gd name="T19" fmla="*/ 49 h 143"/>
                              <a:gd name="T20" fmla="*/ 94 w 212"/>
                              <a:gd name="T21" fmla="*/ 53 h 143"/>
                              <a:gd name="T22" fmla="*/ 100 w 212"/>
                              <a:gd name="T23" fmla="*/ 55 h 143"/>
                              <a:gd name="T24" fmla="*/ 108 w 212"/>
                              <a:gd name="T25" fmla="*/ 57 h 143"/>
                              <a:gd name="T26" fmla="*/ 112 w 212"/>
                              <a:gd name="T27" fmla="*/ 59 h 143"/>
                              <a:gd name="T28" fmla="*/ 118 w 212"/>
                              <a:gd name="T29" fmla="*/ 63 h 143"/>
                              <a:gd name="T30" fmla="*/ 120 w 212"/>
                              <a:gd name="T31" fmla="*/ 71 h 143"/>
                              <a:gd name="T32" fmla="*/ 121 w 212"/>
                              <a:gd name="T33" fmla="*/ 79 h 143"/>
                              <a:gd name="T34" fmla="*/ 133 w 212"/>
                              <a:gd name="T35" fmla="*/ 87 h 143"/>
                              <a:gd name="T36" fmla="*/ 145 w 212"/>
                              <a:gd name="T37" fmla="*/ 91 h 143"/>
                              <a:gd name="T38" fmla="*/ 159 w 212"/>
                              <a:gd name="T39" fmla="*/ 93 h 143"/>
                              <a:gd name="T40" fmla="*/ 173 w 212"/>
                              <a:gd name="T41" fmla="*/ 91 h 143"/>
                              <a:gd name="T42" fmla="*/ 184 w 212"/>
                              <a:gd name="T43" fmla="*/ 93 h 143"/>
                              <a:gd name="T44" fmla="*/ 196 w 212"/>
                              <a:gd name="T45" fmla="*/ 93 h 143"/>
                              <a:gd name="T46" fmla="*/ 204 w 212"/>
                              <a:gd name="T47" fmla="*/ 99 h 143"/>
                              <a:gd name="T48" fmla="*/ 212 w 212"/>
                              <a:gd name="T49" fmla="*/ 109 h 143"/>
                              <a:gd name="T50" fmla="*/ 204 w 212"/>
                              <a:gd name="T51" fmla="*/ 115 h 143"/>
                              <a:gd name="T52" fmla="*/ 196 w 212"/>
                              <a:gd name="T53" fmla="*/ 121 h 143"/>
                              <a:gd name="T54" fmla="*/ 186 w 212"/>
                              <a:gd name="T55" fmla="*/ 127 h 143"/>
                              <a:gd name="T56" fmla="*/ 177 w 212"/>
                              <a:gd name="T57" fmla="*/ 131 h 143"/>
                              <a:gd name="T58" fmla="*/ 163 w 212"/>
                              <a:gd name="T59" fmla="*/ 135 h 143"/>
                              <a:gd name="T60" fmla="*/ 153 w 212"/>
                              <a:gd name="T61" fmla="*/ 137 h 143"/>
                              <a:gd name="T62" fmla="*/ 141 w 212"/>
                              <a:gd name="T63" fmla="*/ 141 h 143"/>
                              <a:gd name="T64" fmla="*/ 129 w 212"/>
                              <a:gd name="T65" fmla="*/ 143 h 143"/>
                              <a:gd name="T66" fmla="*/ 112 w 212"/>
                              <a:gd name="T67" fmla="*/ 139 h 143"/>
                              <a:gd name="T68" fmla="*/ 92 w 212"/>
                              <a:gd name="T69" fmla="*/ 139 h 143"/>
                              <a:gd name="T70" fmla="*/ 74 w 212"/>
                              <a:gd name="T71" fmla="*/ 139 h 143"/>
                              <a:gd name="T72" fmla="*/ 55 w 212"/>
                              <a:gd name="T73" fmla="*/ 141 h 143"/>
                              <a:gd name="T74" fmla="*/ 39 w 212"/>
                              <a:gd name="T75" fmla="*/ 141 h 143"/>
                              <a:gd name="T76" fmla="*/ 23 w 212"/>
                              <a:gd name="T77" fmla="*/ 139 h 143"/>
                              <a:gd name="T78" fmla="*/ 11 w 212"/>
                              <a:gd name="T79" fmla="*/ 131 h 143"/>
                              <a:gd name="T80" fmla="*/ 6 w 212"/>
                              <a:gd name="T81" fmla="*/ 115 h 143"/>
                              <a:gd name="T82" fmla="*/ 0 w 212"/>
                              <a:gd name="T83" fmla="*/ 103 h 143"/>
                              <a:gd name="T84" fmla="*/ 2 w 212"/>
                              <a:gd name="T85" fmla="*/ 91 h 143"/>
                              <a:gd name="T86" fmla="*/ 6 w 212"/>
                              <a:gd name="T87" fmla="*/ 81 h 143"/>
                              <a:gd name="T88" fmla="*/ 7 w 212"/>
                              <a:gd name="T89" fmla="*/ 67 h 143"/>
                              <a:gd name="T90" fmla="*/ 15 w 212"/>
                              <a:gd name="T91" fmla="*/ 69 h 143"/>
                              <a:gd name="T92" fmla="*/ 23 w 212"/>
                              <a:gd name="T93" fmla="*/ 69 h 143"/>
                              <a:gd name="T94" fmla="*/ 27 w 212"/>
                              <a:gd name="T95" fmla="*/ 65 h 143"/>
                              <a:gd name="T96" fmla="*/ 31 w 212"/>
                              <a:gd name="T97" fmla="*/ 59 h 143"/>
                              <a:gd name="T98" fmla="*/ 33 w 212"/>
                              <a:gd name="T99" fmla="*/ 53 h 143"/>
                              <a:gd name="T100" fmla="*/ 37 w 212"/>
                              <a:gd name="T101" fmla="*/ 49 h 143"/>
                              <a:gd name="T102" fmla="*/ 41 w 212"/>
                              <a:gd name="T103" fmla="*/ 43 h 143"/>
                              <a:gd name="T104" fmla="*/ 47 w 212"/>
                              <a:gd name="T105" fmla="*/ 41 h 143"/>
                              <a:gd name="T106" fmla="*/ 63 w 212"/>
                              <a:gd name="T107" fmla="*/ 36 h 143"/>
                              <a:gd name="T108" fmla="*/ 76 w 212"/>
                              <a:gd name="T109" fmla="*/ 34 h 143"/>
                              <a:gd name="T110" fmla="*/ 92 w 212"/>
                              <a:gd name="T111" fmla="*/ 30 h 143"/>
                              <a:gd name="T112" fmla="*/ 104 w 212"/>
                              <a:gd name="T113" fmla="*/ 24 h 143"/>
                              <a:gd name="T114" fmla="*/ 118 w 212"/>
                              <a:gd name="T115" fmla="*/ 20 h 143"/>
                              <a:gd name="T116" fmla="*/ 129 w 212"/>
                              <a:gd name="T117" fmla="*/ 14 h 143"/>
                              <a:gd name="T118" fmla="*/ 141 w 212"/>
                              <a:gd name="T119" fmla="*/ 8 h 143"/>
                              <a:gd name="T120" fmla="*/ 153 w 212"/>
                              <a:gd name="T121" fmla="*/ 0 h 143"/>
                              <a:gd name="T122" fmla="*/ 169 w 212"/>
                              <a:gd name="T123" fmla="*/ 6 h 143"/>
                              <a:gd name="T124" fmla="*/ 169 w 212"/>
                              <a:gd name="T125" fmla="*/ 6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2" h="143">
                                <a:moveTo>
                                  <a:pt x="169" y="6"/>
                                </a:moveTo>
                                <a:lnTo>
                                  <a:pt x="163" y="12"/>
                                </a:lnTo>
                                <a:lnTo>
                                  <a:pt x="155" y="18"/>
                                </a:lnTo>
                                <a:lnTo>
                                  <a:pt x="145" y="22"/>
                                </a:lnTo>
                                <a:lnTo>
                                  <a:pt x="133" y="26"/>
                                </a:lnTo>
                                <a:lnTo>
                                  <a:pt x="121" y="30"/>
                                </a:lnTo>
                                <a:lnTo>
                                  <a:pt x="108" y="32"/>
                                </a:lnTo>
                                <a:lnTo>
                                  <a:pt x="96" y="38"/>
                                </a:lnTo>
                                <a:lnTo>
                                  <a:pt x="86" y="43"/>
                                </a:lnTo>
                                <a:lnTo>
                                  <a:pt x="90" y="49"/>
                                </a:lnTo>
                                <a:lnTo>
                                  <a:pt x="94" y="53"/>
                                </a:lnTo>
                                <a:lnTo>
                                  <a:pt x="100" y="55"/>
                                </a:lnTo>
                                <a:lnTo>
                                  <a:pt x="108" y="57"/>
                                </a:lnTo>
                                <a:lnTo>
                                  <a:pt x="112" y="59"/>
                                </a:lnTo>
                                <a:lnTo>
                                  <a:pt x="118" y="63"/>
                                </a:lnTo>
                                <a:lnTo>
                                  <a:pt x="120" y="71"/>
                                </a:lnTo>
                                <a:lnTo>
                                  <a:pt x="121" y="79"/>
                                </a:lnTo>
                                <a:lnTo>
                                  <a:pt x="133" y="87"/>
                                </a:lnTo>
                                <a:lnTo>
                                  <a:pt x="145" y="91"/>
                                </a:lnTo>
                                <a:lnTo>
                                  <a:pt x="159" y="93"/>
                                </a:lnTo>
                                <a:lnTo>
                                  <a:pt x="173" y="91"/>
                                </a:lnTo>
                                <a:lnTo>
                                  <a:pt x="184" y="93"/>
                                </a:lnTo>
                                <a:lnTo>
                                  <a:pt x="196" y="93"/>
                                </a:lnTo>
                                <a:lnTo>
                                  <a:pt x="204" y="99"/>
                                </a:lnTo>
                                <a:lnTo>
                                  <a:pt x="212" y="109"/>
                                </a:lnTo>
                                <a:lnTo>
                                  <a:pt x="204" y="115"/>
                                </a:lnTo>
                                <a:lnTo>
                                  <a:pt x="196" y="121"/>
                                </a:lnTo>
                                <a:lnTo>
                                  <a:pt x="186" y="127"/>
                                </a:lnTo>
                                <a:lnTo>
                                  <a:pt x="177" y="131"/>
                                </a:lnTo>
                                <a:lnTo>
                                  <a:pt x="163" y="135"/>
                                </a:lnTo>
                                <a:lnTo>
                                  <a:pt x="153" y="137"/>
                                </a:lnTo>
                                <a:lnTo>
                                  <a:pt x="141" y="141"/>
                                </a:lnTo>
                                <a:lnTo>
                                  <a:pt x="129" y="143"/>
                                </a:lnTo>
                                <a:lnTo>
                                  <a:pt x="112" y="139"/>
                                </a:lnTo>
                                <a:lnTo>
                                  <a:pt x="92" y="139"/>
                                </a:lnTo>
                                <a:lnTo>
                                  <a:pt x="74" y="139"/>
                                </a:lnTo>
                                <a:lnTo>
                                  <a:pt x="55" y="141"/>
                                </a:lnTo>
                                <a:lnTo>
                                  <a:pt x="39" y="141"/>
                                </a:lnTo>
                                <a:lnTo>
                                  <a:pt x="23" y="139"/>
                                </a:lnTo>
                                <a:lnTo>
                                  <a:pt x="11" y="131"/>
                                </a:lnTo>
                                <a:lnTo>
                                  <a:pt x="6" y="115"/>
                                </a:lnTo>
                                <a:lnTo>
                                  <a:pt x="0" y="103"/>
                                </a:lnTo>
                                <a:lnTo>
                                  <a:pt x="2" y="91"/>
                                </a:lnTo>
                                <a:lnTo>
                                  <a:pt x="6" y="81"/>
                                </a:lnTo>
                                <a:lnTo>
                                  <a:pt x="7" y="67"/>
                                </a:lnTo>
                                <a:lnTo>
                                  <a:pt x="15" y="69"/>
                                </a:lnTo>
                                <a:lnTo>
                                  <a:pt x="23" y="69"/>
                                </a:lnTo>
                                <a:lnTo>
                                  <a:pt x="27" y="65"/>
                                </a:lnTo>
                                <a:lnTo>
                                  <a:pt x="31" y="59"/>
                                </a:lnTo>
                                <a:lnTo>
                                  <a:pt x="33" y="53"/>
                                </a:lnTo>
                                <a:lnTo>
                                  <a:pt x="37" y="49"/>
                                </a:lnTo>
                                <a:lnTo>
                                  <a:pt x="41" y="43"/>
                                </a:lnTo>
                                <a:lnTo>
                                  <a:pt x="47" y="41"/>
                                </a:lnTo>
                                <a:lnTo>
                                  <a:pt x="63" y="36"/>
                                </a:lnTo>
                                <a:lnTo>
                                  <a:pt x="76" y="34"/>
                                </a:lnTo>
                                <a:lnTo>
                                  <a:pt x="92" y="30"/>
                                </a:lnTo>
                                <a:lnTo>
                                  <a:pt x="104" y="24"/>
                                </a:lnTo>
                                <a:lnTo>
                                  <a:pt x="118" y="20"/>
                                </a:lnTo>
                                <a:lnTo>
                                  <a:pt x="129" y="14"/>
                                </a:lnTo>
                                <a:lnTo>
                                  <a:pt x="141" y="8"/>
                                </a:lnTo>
                                <a:lnTo>
                                  <a:pt x="153" y="0"/>
                                </a:lnTo>
                                <a:lnTo>
                                  <a:pt x="169" y="6"/>
                                </a:lnTo>
                                <a:lnTo>
                                  <a:pt x="16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3684588" y="7119938"/>
                            <a:ext cx="152400" cy="55563"/>
                          </a:xfrm>
                          <a:custGeom>
                            <a:avLst/>
                            <a:gdLst>
                              <a:gd name="T0" fmla="*/ 96 w 96"/>
                              <a:gd name="T1" fmla="*/ 12 h 35"/>
                              <a:gd name="T2" fmla="*/ 88 w 96"/>
                              <a:gd name="T3" fmla="*/ 14 h 35"/>
                              <a:gd name="T4" fmla="*/ 80 w 96"/>
                              <a:gd name="T5" fmla="*/ 20 h 35"/>
                              <a:gd name="T6" fmla="*/ 73 w 96"/>
                              <a:gd name="T7" fmla="*/ 26 h 35"/>
                              <a:gd name="T8" fmla="*/ 67 w 96"/>
                              <a:gd name="T9" fmla="*/ 35 h 35"/>
                              <a:gd name="T10" fmla="*/ 59 w 96"/>
                              <a:gd name="T11" fmla="*/ 35 h 35"/>
                              <a:gd name="T12" fmla="*/ 51 w 96"/>
                              <a:gd name="T13" fmla="*/ 35 h 35"/>
                              <a:gd name="T14" fmla="*/ 43 w 96"/>
                              <a:gd name="T15" fmla="*/ 35 h 35"/>
                              <a:gd name="T16" fmla="*/ 37 w 96"/>
                              <a:gd name="T17" fmla="*/ 32 h 35"/>
                              <a:gd name="T18" fmla="*/ 29 w 96"/>
                              <a:gd name="T19" fmla="*/ 30 h 35"/>
                              <a:gd name="T20" fmla="*/ 21 w 96"/>
                              <a:gd name="T21" fmla="*/ 28 h 35"/>
                              <a:gd name="T22" fmla="*/ 14 w 96"/>
                              <a:gd name="T23" fmla="*/ 24 h 35"/>
                              <a:gd name="T24" fmla="*/ 6 w 96"/>
                              <a:gd name="T25" fmla="*/ 20 h 35"/>
                              <a:gd name="T26" fmla="*/ 6 w 96"/>
                              <a:gd name="T27" fmla="*/ 14 h 35"/>
                              <a:gd name="T28" fmla="*/ 2 w 96"/>
                              <a:gd name="T29" fmla="*/ 10 h 35"/>
                              <a:gd name="T30" fmla="*/ 0 w 96"/>
                              <a:gd name="T31" fmla="*/ 8 h 35"/>
                              <a:gd name="T32" fmla="*/ 6 w 96"/>
                              <a:gd name="T33" fmla="*/ 4 h 35"/>
                              <a:gd name="T34" fmla="*/ 10 w 96"/>
                              <a:gd name="T35" fmla="*/ 8 h 35"/>
                              <a:gd name="T36" fmla="*/ 16 w 96"/>
                              <a:gd name="T37" fmla="*/ 12 h 35"/>
                              <a:gd name="T38" fmla="*/ 23 w 96"/>
                              <a:gd name="T39" fmla="*/ 14 h 35"/>
                              <a:gd name="T40" fmla="*/ 29 w 96"/>
                              <a:gd name="T41" fmla="*/ 16 h 35"/>
                              <a:gd name="T42" fmla="*/ 37 w 96"/>
                              <a:gd name="T43" fmla="*/ 18 h 35"/>
                              <a:gd name="T44" fmla="*/ 45 w 96"/>
                              <a:gd name="T45" fmla="*/ 18 h 35"/>
                              <a:gd name="T46" fmla="*/ 53 w 96"/>
                              <a:gd name="T47" fmla="*/ 16 h 35"/>
                              <a:gd name="T48" fmla="*/ 61 w 96"/>
                              <a:gd name="T49" fmla="*/ 16 h 35"/>
                              <a:gd name="T50" fmla="*/ 67 w 96"/>
                              <a:gd name="T51" fmla="*/ 16 h 35"/>
                              <a:gd name="T52" fmla="*/ 73 w 96"/>
                              <a:gd name="T53" fmla="*/ 12 h 35"/>
                              <a:gd name="T54" fmla="*/ 78 w 96"/>
                              <a:gd name="T55" fmla="*/ 8 h 35"/>
                              <a:gd name="T56" fmla="*/ 84 w 96"/>
                              <a:gd name="T57" fmla="*/ 4 h 35"/>
                              <a:gd name="T58" fmla="*/ 90 w 96"/>
                              <a:gd name="T59" fmla="*/ 0 h 35"/>
                              <a:gd name="T60" fmla="*/ 94 w 96"/>
                              <a:gd name="T61" fmla="*/ 0 h 35"/>
                              <a:gd name="T62" fmla="*/ 96 w 96"/>
                              <a:gd name="T63" fmla="*/ 4 h 35"/>
                              <a:gd name="T64" fmla="*/ 96 w 96"/>
                              <a:gd name="T65" fmla="*/ 12 h 35"/>
                              <a:gd name="T66" fmla="*/ 96 w 96"/>
                              <a:gd name="T67" fmla="*/ 1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6" h="35">
                                <a:moveTo>
                                  <a:pt x="96" y="12"/>
                                </a:moveTo>
                                <a:lnTo>
                                  <a:pt x="88" y="14"/>
                                </a:lnTo>
                                <a:lnTo>
                                  <a:pt x="80" y="20"/>
                                </a:lnTo>
                                <a:lnTo>
                                  <a:pt x="73" y="26"/>
                                </a:lnTo>
                                <a:lnTo>
                                  <a:pt x="67" y="35"/>
                                </a:lnTo>
                                <a:lnTo>
                                  <a:pt x="59" y="35"/>
                                </a:lnTo>
                                <a:lnTo>
                                  <a:pt x="51" y="35"/>
                                </a:lnTo>
                                <a:lnTo>
                                  <a:pt x="43" y="35"/>
                                </a:lnTo>
                                <a:lnTo>
                                  <a:pt x="37" y="32"/>
                                </a:lnTo>
                                <a:lnTo>
                                  <a:pt x="29" y="30"/>
                                </a:lnTo>
                                <a:lnTo>
                                  <a:pt x="21" y="28"/>
                                </a:lnTo>
                                <a:lnTo>
                                  <a:pt x="14" y="24"/>
                                </a:lnTo>
                                <a:lnTo>
                                  <a:pt x="6" y="20"/>
                                </a:lnTo>
                                <a:lnTo>
                                  <a:pt x="6" y="14"/>
                                </a:lnTo>
                                <a:lnTo>
                                  <a:pt x="2" y="10"/>
                                </a:lnTo>
                                <a:lnTo>
                                  <a:pt x="0" y="8"/>
                                </a:lnTo>
                                <a:lnTo>
                                  <a:pt x="6" y="4"/>
                                </a:lnTo>
                                <a:lnTo>
                                  <a:pt x="10" y="8"/>
                                </a:lnTo>
                                <a:lnTo>
                                  <a:pt x="16" y="12"/>
                                </a:lnTo>
                                <a:lnTo>
                                  <a:pt x="23" y="14"/>
                                </a:lnTo>
                                <a:lnTo>
                                  <a:pt x="29" y="16"/>
                                </a:lnTo>
                                <a:lnTo>
                                  <a:pt x="37" y="18"/>
                                </a:lnTo>
                                <a:lnTo>
                                  <a:pt x="45" y="18"/>
                                </a:lnTo>
                                <a:lnTo>
                                  <a:pt x="53" y="16"/>
                                </a:lnTo>
                                <a:lnTo>
                                  <a:pt x="61" y="16"/>
                                </a:lnTo>
                                <a:lnTo>
                                  <a:pt x="67" y="16"/>
                                </a:lnTo>
                                <a:lnTo>
                                  <a:pt x="73" y="12"/>
                                </a:lnTo>
                                <a:lnTo>
                                  <a:pt x="78" y="8"/>
                                </a:lnTo>
                                <a:lnTo>
                                  <a:pt x="84" y="4"/>
                                </a:lnTo>
                                <a:lnTo>
                                  <a:pt x="90" y="0"/>
                                </a:lnTo>
                                <a:lnTo>
                                  <a:pt x="94" y="0"/>
                                </a:lnTo>
                                <a:lnTo>
                                  <a:pt x="96" y="4"/>
                                </a:lnTo>
                                <a:lnTo>
                                  <a:pt x="96" y="12"/>
                                </a:lnTo>
                                <a:lnTo>
                                  <a:pt x="9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4595813" y="7178675"/>
                            <a:ext cx="252413" cy="276225"/>
                          </a:xfrm>
                          <a:custGeom>
                            <a:avLst/>
                            <a:gdLst>
                              <a:gd name="T0" fmla="*/ 131 w 159"/>
                              <a:gd name="T1" fmla="*/ 0 h 174"/>
                              <a:gd name="T2" fmla="*/ 123 w 159"/>
                              <a:gd name="T3" fmla="*/ 0 h 174"/>
                              <a:gd name="T4" fmla="*/ 116 w 159"/>
                              <a:gd name="T5" fmla="*/ 6 h 174"/>
                              <a:gd name="T6" fmla="*/ 110 w 159"/>
                              <a:gd name="T7" fmla="*/ 16 h 174"/>
                              <a:gd name="T8" fmla="*/ 106 w 159"/>
                              <a:gd name="T9" fmla="*/ 24 h 174"/>
                              <a:gd name="T10" fmla="*/ 102 w 159"/>
                              <a:gd name="T11" fmla="*/ 48 h 174"/>
                              <a:gd name="T12" fmla="*/ 106 w 159"/>
                              <a:gd name="T13" fmla="*/ 70 h 174"/>
                              <a:gd name="T14" fmla="*/ 112 w 159"/>
                              <a:gd name="T15" fmla="*/ 92 h 174"/>
                              <a:gd name="T16" fmla="*/ 118 w 159"/>
                              <a:gd name="T17" fmla="*/ 112 h 174"/>
                              <a:gd name="T18" fmla="*/ 123 w 159"/>
                              <a:gd name="T19" fmla="*/ 116 h 174"/>
                              <a:gd name="T20" fmla="*/ 127 w 159"/>
                              <a:gd name="T21" fmla="*/ 120 h 174"/>
                              <a:gd name="T22" fmla="*/ 133 w 159"/>
                              <a:gd name="T23" fmla="*/ 122 h 174"/>
                              <a:gd name="T24" fmla="*/ 137 w 159"/>
                              <a:gd name="T25" fmla="*/ 126 h 174"/>
                              <a:gd name="T26" fmla="*/ 143 w 159"/>
                              <a:gd name="T27" fmla="*/ 128 h 174"/>
                              <a:gd name="T28" fmla="*/ 149 w 159"/>
                              <a:gd name="T29" fmla="*/ 128 h 174"/>
                              <a:gd name="T30" fmla="*/ 155 w 159"/>
                              <a:gd name="T31" fmla="*/ 126 h 174"/>
                              <a:gd name="T32" fmla="*/ 159 w 159"/>
                              <a:gd name="T33" fmla="*/ 122 h 174"/>
                              <a:gd name="T34" fmla="*/ 151 w 159"/>
                              <a:gd name="T35" fmla="*/ 130 h 174"/>
                              <a:gd name="T36" fmla="*/ 139 w 159"/>
                              <a:gd name="T37" fmla="*/ 138 h 174"/>
                              <a:gd name="T38" fmla="*/ 129 w 159"/>
                              <a:gd name="T39" fmla="*/ 146 h 174"/>
                              <a:gd name="T40" fmla="*/ 118 w 159"/>
                              <a:gd name="T41" fmla="*/ 152 h 174"/>
                              <a:gd name="T42" fmla="*/ 104 w 159"/>
                              <a:gd name="T43" fmla="*/ 158 h 174"/>
                              <a:gd name="T44" fmla="*/ 90 w 159"/>
                              <a:gd name="T45" fmla="*/ 162 h 174"/>
                              <a:gd name="T46" fmla="*/ 78 w 159"/>
                              <a:gd name="T47" fmla="*/ 168 h 174"/>
                              <a:gd name="T48" fmla="*/ 65 w 159"/>
                              <a:gd name="T49" fmla="*/ 174 h 174"/>
                              <a:gd name="T50" fmla="*/ 55 w 159"/>
                              <a:gd name="T51" fmla="*/ 174 h 174"/>
                              <a:gd name="T52" fmla="*/ 47 w 159"/>
                              <a:gd name="T53" fmla="*/ 172 h 174"/>
                              <a:gd name="T54" fmla="*/ 41 w 159"/>
                              <a:gd name="T55" fmla="*/ 170 h 174"/>
                              <a:gd name="T56" fmla="*/ 35 w 159"/>
                              <a:gd name="T57" fmla="*/ 166 h 174"/>
                              <a:gd name="T58" fmla="*/ 29 w 159"/>
                              <a:gd name="T59" fmla="*/ 162 h 174"/>
                              <a:gd name="T60" fmla="*/ 25 w 159"/>
                              <a:gd name="T61" fmla="*/ 156 h 174"/>
                              <a:gd name="T62" fmla="*/ 21 w 159"/>
                              <a:gd name="T63" fmla="*/ 152 h 174"/>
                              <a:gd name="T64" fmla="*/ 15 w 159"/>
                              <a:gd name="T65" fmla="*/ 148 h 174"/>
                              <a:gd name="T66" fmla="*/ 4 w 159"/>
                              <a:gd name="T67" fmla="*/ 120 h 174"/>
                              <a:gd name="T68" fmla="*/ 0 w 159"/>
                              <a:gd name="T69" fmla="*/ 86 h 174"/>
                              <a:gd name="T70" fmla="*/ 4 w 159"/>
                              <a:gd name="T71" fmla="*/ 52 h 174"/>
                              <a:gd name="T72" fmla="*/ 15 w 159"/>
                              <a:gd name="T73" fmla="*/ 24 h 174"/>
                              <a:gd name="T74" fmla="*/ 27 w 159"/>
                              <a:gd name="T75" fmla="*/ 18 h 174"/>
                              <a:gd name="T76" fmla="*/ 41 w 159"/>
                              <a:gd name="T77" fmla="*/ 14 h 174"/>
                              <a:gd name="T78" fmla="*/ 55 w 159"/>
                              <a:gd name="T79" fmla="*/ 10 h 174"/>
                              <a:gd name="T80" fmla="*/ 70 w 159"/>
                              <a:gd name="T81" fmla="*/ 6 h 174"/>
                              <a:gd name="T82" fmla="*/ 84 w 159"/>
                              <a:gd name="T83" fmla="*/ 2 h 174"/>
                              <a:gd name="T84" fmla="*/ 100 w 159"/>
                              <a:gd name="T85" fmla="*/ 0 h 174"/>
                              <a:gd name="T86" fmla="*/ 116 w 159"/>
                              <a:gd name="T87" fmla="*/ 0 h 174"/>
                              <a:gd name="T88" fmla="*/ 131 w 159"/>
                              <a:gd name="T89" fmla="*/ 0 h 174"/>
                              <a:gd name="T90" fmla="*/ 131 w 159"/>
                              <a:gd name="T91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9" h="174">
                                <a:moveTo>
                                  <a:pt x="131" y="0"/>
                                </a:moveTo>
                                <a:lnTo>
                                  <a:pt x="123" y="0"/>
                                </a:lnTo>
                                <a:lnTo>
                                  <a:pt x="116" y="6"/>
                                </a:lnTo>
                                <a:lnTo>
                                  <a:pt x="110" y="16"/>
                                </a:lnTo>
                                <a:lnTo>
                                  <a:pt x="106" y="24"/>
                                </a:lnTo>
                                <a:lnTo>
                                  <a:pt x="102" y="48"/>
                                </a:lnTo>
                                <a:lnTo>
                                  <a:pt x="106" y="70"/>
                                </a:lnTo>
                                <a:lnTo>
                                  <a:pt x="112" y="92"/>
                                </a:lnTo>
                                <a:lnTo>
                                  <a:pt x="118" y="112"/>
                                </a:lnTo>
                                <a:lnTo>
                                  <a:pt x="123" y="116"/>
                                </a:lnTo>
                                <a:lnTo>
                                  <a:pt x="127" y="120"/>
                                </a:lnTo>
                                <a:lnTo>
                                  <a:pt x="133" y="122"/>
                                </a:lnTo>
                                <a:lnTo>
                                  <a:pt x="137" y="126"/>
                                </a:lnTo>
                                <a:lnTo>
                                  <a:pt x="143" y="128"/>
                                </a:lnTo>
                                <a:lnTo>
                                  <a:pt x="149" y="128"/>
                                </a:lnTo>
                                <a:lnTo>
                                  <a:pt x="155" y="126"/>
                                </a:lnTo>
                                <a:lnTo>
                                  <a:pt x="159" y="122"/>
                                </a:lnTo>
                                <a:lnTo>
                                  <a:pt x="151" y="130"/>
                                </a:lnTo>
                                <a:lnTo>
                                  <a:pt x="139" y="138"/>
                                </a:lnTo>
                                <a:lnTo>
                                  <a:pt x="129" y="146"/>
                                </a:lnTo>
                                <a:lnTo>
                                  <a:pt x="118" y="152"/>
                                </a:lnTo>
                                <a:lnTo>
                                  <a:pt x="104" y="158"/>
                                </a:lnTo>
                                <a:lnTo>
                                  <a:pt x="90" y="162"/>
                                </a:lnTo>
                                <a:lnTo>
                                  <a:pt x="78" y="168"/>
                                </a:lnTo>
                                <a:lnTo>
                                  <a:pt x="65" y="174"/>
                                </a:lnTo>
                                <a:lnTo>
                                  <a:pt x="55" y="174"/>
                                </a:lnTo>
                                <a:lnTo>
                                  <a:pt x="47" y="172"/>
                                </a:lnTo>
                                <a:lnTo>
                                  <a:pt x="41" y="170"/>
                                </a:lnTo>
                                <a:lnTo>
                                  <a:pt x="35" y="166"/>
                                </a:lnTo>
                                <a:lnTo>
                                  <a:pt x="29" y="162"/>
                                </a:lnTo>
                                <a:lnTo>
                                  <a:pt x="25" y="156"/>
                                </a:lnTo>
                                <a:lnTo>
                                  <a:pt x="21" y="152"/>
                                </a:lnTo>
                                <a:lnTo>
                                  <a:pt x="15" y="148"/>
                                </a:lnTo>
                                <a:lnTo>
                                  <a:pt x="4" y="120"/>
                                </a:lnTo>
                                <a:lnTo>
                                  <a:pt x="0" y="86"/>
                                </a:lnTo>
                                <a:lnTo>
                                  <a:pt x="4" y="52"/>
                                </a:lnTo>
                                <a:lnTo>
                                  <a:pt x="15" y="24"/>
                                </a:lnTo>
                                <a:lnTo>
                                  <a:pt x="27" y="18"/>
                                </a:lnTo>
                                <a:lnTo>
                                  <a:pt x="41" y="14"/>
                                </a:lnTo>
                                <a:lnTo>
                                  <a:pt x="55" y="10"/>
                                </a:lnTo>
                                <a:lnTo>
                                  <a:pt x="70" y="6"/>
                                </a:lnTo>
                                <a:lnTo>
                                  <a:pt x="84" y="2"/>
                                </a:lnTo>
                                <a:lnTo>
                                  <a:pt x="100" y="0"/>
                                </a:lnTo>
                                <a:lnTo>
                                  <a:pt x="116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2117725" y="7464425"/>
                            <a:ext cx="293688" cy="333375"/>
                          </a:xfrm>
                          <a:custGeom>
                            <a:avLst/>
                            <a:gdLst>
                              <a:gd name="T0" fmla="*/ 165 w 185"/>
                              <a:gd name="T1" fmla="*/ 42 h 210"/>
                              <a:gd name="T2" fmla="*/ 185 w 185"/>
                              <a:gd name="T3" fmla="*/ 44 h 210"/>
                              <a:gd name="T4" fmla="*/ 181 w 185"/>
                              <a:gd name="T5" fmla="*/ 60 h 210"/>
                              <a:gd name="T6" fmla="*/ 175 w 185"/>
                              <a:gd name="T7" fmla="*/ 76 h 210"/>
                              <a:gd name="T8" fmla="*/ 169 w 185"/>
                              <a:gd name="T9" fmla="*/ 92 h 210"/>
                              <a:gd name="T10" fmla="*/ 165 w 185"/>
                              <a:gd name="T11" fmla="*/ 108 h 210"/>
                              <a:gd name="T12" fmla="*/ 171 w 185"/>
                              <a:gd name="T13" fmla="*/ 126 h 210"/>
                              <a:gd name="T14" fmla="*/ 177 w 185"/>
                              <a:gd name="T15" fmla="*/ 142 h 210"/>
                              <a:gd name="T16" fmla="*/ 179 w 185"/>
                              <a:gd name="T17" fmla="*/ 158 h 210"/>
                              <a:gd name="T18" fmla="*/ 179 w 185"/>
                              <a:gd name="T19" fmla="*/ 180 h 210"/>
                              <a:gd name="T20" fmla="*/ 169 w 185"/>
                              <a:gd name="T21" fmla="*/ 188 h 210"/>
                              <a:gd name="T22" fmla="*/ 159 w 185"/>
                              <a:gd name="T23" fmla="*/ 194 h 210"/>
                              <a:gd name="T24" fmla="*/ 150 w 185"/>
                              <a:gd name="T25" fmla="*/ 200 h 210"/>
                              <a:gd name="T26" fmla="*/ 138 w 185"/>
                              <a:gd name="T27" fmla="*/ 206 h 210"/>
                              <a:gd name="T28" fmla="*/ 126 w 185"/>
                              <a:gd name="T29" fmla="*/ 210 h 210"/>
                              <a:gd name="T30" fmla="*/ 114 w 185"/>
                              <a:gd name="T31" fmla="*/ 210 h 210"/>
                              <a:gd name="T32" fmla="*/ 101 w 185"/>
                              <a:gd name="T33" fmla="*/ 208 h 210"/>
                              <a:gd name="T34" fmla="*/ 87 w 185"/>
                              <a:gd name="T35" fmla="*/ 204 h 210"/>
                              <a:gd name="T36" fmla="*/ 73 w 185"/>
                              <a:gd name="T37" fmla="*/ 194 h 210"/>
                              <a:gd name="T38" fmla="*/ 65 w 185"/>
                              <a:gd name="T39" fmla="*/ 180 h 210"/>
                              <a:gd name="T40" fmla="*/ 57 w 185"/>
                              <a:gd name="T41" fmla="*/ 166 h 210"/>
                              <a:gd name="T42" fmla="*/ 55 w 185"/>
                              <a:gd name="T43" fmla="*/ 150 h 210"/>
                              <a:gd name="T44" fmla="*/ 47 w 185"/>
                              <a:gd name="T45" fmla="*/ 144 h 210"/>
                              <a:gd name="T46" fmla="*/ 38 w 185"/>
                              <a:gd name="T47" fmla="*/ 140 h 210"/>
                              <a:gd name="T48" fmla="*/ 26 w 185"/>
                              <a:gd name="T49" fmla="*/ 136 h 210"/>
                              <a:gd name="T50" fmla="*/ 16 w 185"/>
                              <a:gd name="T51" fmla="*/ 132 h 210"/>
                              <a:gd name="T52" fmla="*/ 8 w 185"/>
                              <a:gd name="T53" fmla="*/ 128 h 210"/>
                              <a:gd name="T54" fmla="*/ 2 w 185"/>
                              <a:gd name="T55" fmla="*/ 122 h 210"/>
                              <a:gd name="T56" fmla="*/ 0 w 185"/>
                              <a:gd name="T57" fmla="*/ 114 h 210"/>
                              <a:gd name="T58" fmla="*/ 6 w 185"/>
                              <a:gd name="T59" fmla="*/ 106 h 210"/>
                              <a:gd name="T60" fmla="*/ 46 w 185"/>
                              <a:gd name="T61" fmla="*/ 88 h 210"/>
                              <a:gd name="T62" fmla="*/ 47 w 185"/>
                              <a:gd name="T63" fmla="*/ 42 h 210"/>
                              <a:gd name="T64" fmla="*/ 47 w 185"/>
                              <a:gd name="T65" fmla="*/ 38 h 210"/>
                              <a:gd name="T66" fmla="*/ 47 w 185"/>
                              <a:gd name="T67" fmla="*/ 28 h 210"/>
                              <a:gd name="T68" fmla="*/ 49 w 185"/>
                              <a:gd name="T69" fmla="*/ 14 h 210"/>
                              <a:gd name="T70" fmla="*/ 59 w 185"/>
                              <a:gd name="T71" fmla="*/ 0 h 210"/>
                              <a:gd name="T72" fmla="*/ 73 w 185"/>
                              <a:gd name="T73" fmla="*/ 6 h 210"/>
                              <a:gd name="T74" fmla="*/ 85 w 185"/>
                              <a:gd name="T75" fmla="*/ 16 h 210"/>
                              <a:gd name="T76" fmla="*/ 95 w 185"/>
                              <a:gd name="T77" fmla="*/ 28 h 210"/>
                              <a:gd name="T78" fmla="*/ 106 w 185"/>
                              <a:gd name="T79" fmla="*/ 40 h 210"/>
                              <a:gd name="T80" fmla="*/ 118 w 185"/>
                              <a:gd name="T81" fmla="*/ 50 h 210"/>
                              <a:gd name="T82" fmla="*/ 132 w 185"/>
                              <a:gd name="T83" fmla="*/ 54 h 210"/>
                              <a:gd name="T84" fmla="*/ 146 w 185"/>
                              <a:gd name="T85" fmla="*/ 52 h 210"/>
                              <a:gd name="T86" fmla="*/ 165 w 185"/>
                              <a:gd name="T87" fmla="*/ 42 h 210"/>
                              <a:gd name="T88" fmla="*/ 165 w 185"/>
                              <a:gd name="T89" fmla="*/ 42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85" h="210">
                                <a:moveTo>
                                  <a:pt x="165" y="42"/>
                                </a:moveTo>
                                <a:lnTo>
                                  <a:pt x="185" y="44"/>
                                </a:lnTo>
                                <a:lnTo>
                                  <a:pt x="181" y="60"/>
                                </a:lnTo>
                                <a:lnTo>
                                  <a:pt x="175" y="76"/>
                                </a:lnTo>
                                <a:lnTo>
                                  <a:pt x="169" y="92"/>
                                </a:lnTo>
                                <a:lnTo>
                                  <a:pt x="165" y="108"/>
                                </a:lnTo>
                                <a:lnTo>
                                  <a:pt x="171" y="126"/>
                                </a:lnTo>
                                <a:lnTo>
                                  <a:pt x="177" y="142"/>
                                </a:lnTo>
                                <a:lnTo>
                                  <a:pt x="179" y="158"/>
                                </a:lnTo>
                                <a:lnTo>
                                  <a:pt x="179" y="180"/>
                                </a:lnTo>
                                <a:lnTo>
                                  <a:pt x="169" y="188"/>
                                </a:lnTo>
                                <a:lnTo>
                                  <a:pt x="159" y="194"/>
                                </a:lnTo>
                                <a:lnTo>
                                  <a:pt x="150" y="200"/>
                                </a:lnTo>
                                <a:lnTo>
                                  <a:pt x="138" y="206"/>
                                </a:lnTo>
                                <a:lnTo>
                                  <a:pt x="126" y="210"/>
                                </a:lnTo>
                                <a:lnTo>
                                  <a:pt x="114" y="210"/>
                                </a:lnTo>
                                <a:lnTo>
                                  <a:pt x="101" y="208"/>
                                </a:lnTo>
                                <a:lnTo>
                                  <a:pt x="87" y="204"/>
                                </a:lnTo>
                                <a:lnTo>
                                  <a:pt x="73" y="194"/>
                                </a:lnTo>
                                <a:lnTo>
                                  <a:pt x="65" y="180"/>
                                </a:lnTo>
                                <a:lnTo>
                                  <a:pt x="57" y="166"/>
                                </a:lnTo>
                                <a:lnTo>
                                  <a:pt x="55" y="150"/>
                                </a:lnTo>
                                <a:lnTo>
                                  <a:pt x="47" y="144"/>
                                </a:lnTo>
                                <a:lnTo>
                                  <a:pt x="38" y="140"/>
                                </a:lnTo>
                                <a:lnTo>
                                  <a:pt x="26" y="136"/>
                                </a:lnTo>
                                <a:lnTo>
                                  <a:pt x="16" y="132"/>
                                </a:lnTo>
                                <a:lnTo>
                                  <a:pt x="8" y="128"/>
                                </a:lnTo>
                                <a:lnTo>
                                  <a:pt x="2" y="122"/>
                                </a:lnTo>
                                <a:lnTo>
                                  <a:pt x="0" y="114"/>
                                </a:lnTo>
                                <a:lnTo>
                                  <a:pt x="6" y="106"/>
                                </a:lnTo>
                                <a:lnTo>
                                  <a:pt x="46" y="88"/>
                                </a:lnTo>
                                <a:lnTo>
                                  <a:pt x="47" y="42"/>
                                </a:lnTo>
                                <a:lnTo>
                                  <a:pt x="47" y="38"/>
                                </a:lnTo>
                                <a:lnTo>
                                  <a:pt x="47" y="28"/>
                                </a:lnTo>
                                <a:lnTo>
                                  <a:pt x="49" y="14"/>
                                </a:lnTo>
                                <a:lnTo>
                                  <a:pt x="59" y="0"/>
                                </a:lnTo>
                                <a:lnTo>
                                  <a:pt x="73" y="6"/>
                                </a:lnTo>
                                <a:lnTo>
                                  <a:pt x="85" y="16"/>
                                </a:lnTo>
                                <a:lnTo>
                                  <a:pt x="95" y="28"/>
                                </a:lnTo>
                                <a:lnTo>
                                  <a:pt x="106" y="40"/>
                                </a:lnTo>
                                <a:lnTo>
                                  <a:pt x="118" y="50"/>
                                </a:lnTo>
                                <a:lnTo>
                                  <a:pt x="132" y="54"/>
                                </a:lnTo>
                                <a:lnTo>
                                  <a:pt x="146" y="52"/>
                                </a:lnTo>
                                <a:lnTo>
                                  <a:pt x="165" y="42"/>
                                </a:lnTo>
                                <a:lnTo>
                                  <a:pt x="1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2149475" y="7508875"/>
                            <a:ext cx="219075" cy="168275"/>
                          </a:xfrm>
                          <a:custGeom>
                            <a:avLst/>
                            <a:gdLst>
                              <a:gd name="T0" fmla="*/ 126 w 138"/>
                              <a:gd name="T1" fmla="*/ 36 h 106"/>
                              <a:gd name="T2" fmla="*/ 138 w 138"/>
                              <a:gd name="T3" fmla="*/ 36 h 106"/>
                              <a:gd name="T4" fmla="*/ 124 w 138"/>
                              <a:gd name="T5" fmla="*/ 70 h 106"/>
                              <a:gd name="T6" fmla="*/ 114 w 138"/>
                              <a:gd name="T7" fmla="*/ 70 h 106"/>
                              <a:gd name="T8" fmla="*/ 104 w 138"/>
                              <a:gd name="T9" fmla="*/ 68 h 106"/>
                              <a:gd name="T10" fmla="*/ 94 w 138"/>
                              <a:gd name="T11" fmla="*/ 68 h 106"/>
                              <a:gd name="T12" fmla="*/ 83 w 138"/>
                              <a:gd name="T13" fmla="*/ 70 h 106"/>
                              <a:gd name="T14" fmla="*/ 73 w 138"/>
                              <a:gd name="T15" fmla="*/ 72 h 106"/>
                              <a:gd name="T16" fmla="*/ 65 w 138"/>
                              <a:gd name="T17" fmla="*/ 76 h 106"/>
                              <a:gd name="T18" fmla="*/ 57 w 138"/>
                              <a:gd name="T19" fmla="*/ 80 h 106"/>
                              <a:gd name="T20" fmla="*/ 49 w 138"/>
                              <a:gd name="T21" fmla="*/ 88 h 106"/>
                              <a:gd name="T22" fmla="*/ 47 w 138"/>
                              <a:gd name="T23" fmla="*/ 94 h 106"/>
                              <a:gd name="T24" fmla="*/ 45 w 138"/>
                              <a:gd name="T25" fmla="*/ 98 h 106"/>
                              <a:gd name="T26" fmla="*/ 39 w 138"/>
                              <a:gd name="T27" fmla="*/ 102 h 106"/>
                              <a:gd name="T28" fmla="*/ 33 w 138"/>
                              <a:gd name="T29" fmla="*/ 106 h 106"/>
                              <a:gd name="T30" fmla="*/ 27 w 138"/>
                              <a:gd name="T31" fmla="*/ 104 h 106"/>
                              <a:gd name="T32" fmla="*/ 22 w 138"/>
                              <a:gd name="T33" fmla="*/ 102 h 106"/>
                              <a:gd name="T34" fmla="*/ 18 w 138"/>
                              <a:gd name="T35" fmla="*/ 100 h 106"/>
                              <a:gd name="T36" fmla="*/ 12 w 138"/>
                              <a:gd name="T37" fmla="*/ 98 h 106"/>
                              <a:gd name="T38" fmla="*/ 8 w 138"/>
                              <a:gd name="T39" fmla="*/ 96 h 106"/>
                              <a:gd name="T40" fmla="*/ 4 w 138"/>
                              <a:gd name="T41" fmla="*/ 94 h 106"/>
                              <a:gd name="T42" fmla="*/ 2 w 138"/>
                              <a:gd name="T43" fmla="*/ 92 h 106"/>
                              <a:gd name="T44" fmla="*/ 0 w 138"/>
                              <a:gd name="T45" fmla="*/ 86 h 106"/>
                              <a:gd name="T46" fmla="*/ 16 w 138"/>
                              <a:gd name="T47" fmla="*/ 82 h 106"/>
                              <a:gd name="T48" fmla="*/ 27 w 138"/>
                              <a:gd name="T49" fmla="*/ 74 h 106"/>
                              <a:gd name="T50" fmla="*/ 33 w 138"/>
                              <a:gd name="T51" fmla="*/ 64 h 106"/>
                              <a:gd name="T52" fmla="*/ 37 w 138"/>
                              <a:gd name="T53" fmla="*/ 52 h 106"/>
                              <a:gd name="T54" fmla="*/ 37 w 138"/>
                              <a:gd name="T55" fmla="*/ 40 h 106"/>
                              <a:gd name="T56" fmla="*/ 37 w 138"/>
                              <a:gd name="T57" fmla="*/ 26 h 106"/>
                              <a:gd name="T58" fmla="*/ 39 w 138"/>
                              <a:gd name="T59" fmla="*/ 12 h 106"/>
                              <a:gd name="T60" fmla="*/ 43 w 138"/>
                              <a:gd name="T61" fmla="*/ 0 h 106"/>
                              <a:gd name="T62" fmla="*/ 53 w 138"/>
                              <a:gd name="T63" fmla="*/ 6 h 106"/>
                              <a:gd name="T64" fmla="*/ 63 w 138"/>
                              <a:gd name="T65" fmla="*/ 16 h 106"/>
                              <a:gd name="T66" fmla="*/ 71 w 138"/>
                              <a:gd name="T67" fmla="*/ 26 h 106"/>
                              <a:gd name="T68" fmla="*/ 79 w 138"/>
                              <a:gd name="T69" fmla="*/ 36 h 106"/>
                              <a:gd name="T70" fmla="*/ 88 w 138"/>
                              <a:gd name="T71" fmla="*/ 44 h 106"/>
                              <a:gd name="T72" fmla="*/ 98 w 138"/>
                              <a:gd name="T73" fmla="*/ 48 h 106"/>
                              <a:gd name="T74" fmla="*/ 112 w 138"/>
                              <a:gd name="T75" fmla="*/ 46 h 106"/>
                              <a:gd name="T76" fmla="*/ 126 w 138"/>
                              <a:gd name="T77" fmla="*/ 36 h 106"/>
                              <a:gd name="T78" fmla="*/ 126 w 138"/>
                              <a:gd name="T79" fmla="*/ 3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8" h="106">
                                <a:moveTo>
                                  <a:pt x="126" y="36"/>
                                </a:moveTo>
                                <a:lnTo>
                                  <a:pt x="138" y="36"/>
                                </a:lnTo>
                                <a:lnTo>
                                  <a:pt x="124" y="70"/>
                                </a:lnTo>
                                <a:lnTo>
                                  <a:pt x="114" y="70"/>
                                </a:lnTo>
                                <a:lnTo>
                                  <a:pt x="104" y="68"/>
                                </a:lnTo>
                                <a:lnTo>
                                  <a:pt x="94" y="68"/>
                                </a:lnTo>
                                <a:lnTo>
                                  <a:pt x="83" y="70"/>
                                </a:lnTo>
                                <a:lnTo>
                                  <a:pt x="73" y="72"/>
                                </a:lnTo>
                                <a:lnTo>
                                  <a:pt x="65" y="76"/>
                                </a:lnTo>
                                <a:lnTo>
                                  <a:pt x="57" y="80"/>
                                </a:lnTo>
                                <a:lnTo>
                                  <a:pt x="49" y="88"/>
                                </a:lnTo>
                                <a:lnTo>
                                  <a:pt x="47" y="94"/>
                                </a:lnTo>
                                <a:lnTo>
                                  <a:pt x="45" y="98"/>
                                </a:lnTo>
                                <a:lnTo>
                                  <a:pt x="39" y="102"/>
                                </a:lnTo>
                                <a:lnTo>
                                  <a:pt x="33" y="106"/>
                                </a:lnTo>
                                <a:lnTo>
                                  <a:pt x="27" y="104"/>
                                </a:lnTo>
                                <a:lnTo>
                                  <a:pt x="22" y="102"/>
                                </a:lnTo>
                                <a:lnTo>
                                  <a:pt x="18" y="100"/>
                                </a:lnTo>
                                <a:lnTo>
                                  <a:pt x="12" y="98"/>
                                </a:lnTo>
                                <a:lnTo>
                                  <a:pt x="8" y="96"/>
                                </a:lnTo>
                                <a:lnTo>
                                  <a:pt x="4" y="94"/>
                                </a:lnTo>
                                <a:lnTo>
                                  <a:pt x="2" y="92"/>
                                </a:lnTo>
                                <a:lnTo>
                                  <a:pt x="0" y="86"/>
                                </a:lnTo>
                                <a:lnTo>
                                  <a:pt x="16" y="82"/>
                                </a:lnTo>
                                <a:lnTo>
                                  <a:pt x="27" y="74"/>
                                </a:lnTo>
                                <a:lnTo>
                                  <a:pt x="33" y="64"/>
                                </a:lnTo>
                                <a:lnTo>
                                  <a:pt x="37" y="52"/>
                                </a:lnTo>
                                <a:lnTo>
                                  <a:pt x="37" y="40"/>
                                </a:lnTo>
                                <a:lnTo>
                                  <a:pt x="37" y="26"/>
                                </a:lnTo>
                                <a:lnTo>
                                  <a:pt x="39" y="12"/>
                                </a:lnTo>
                                <a:lnTo>
                                  <a:pt x="43" y="0"/>
                                </a:lnTo>
                                <a:lnTo>
                                  <a:pt x="53" y="6"/>
                                </a:lnTo>
                                <a:lnTo>
                                  <a:pt x="63" y="16"/>
                                </a:lnTo>
                                <a:lnTo>
                                  <a:pt x="71" y="26"/>
                                </a:lnTo>
                                <a:lnTo>
                                  <a:pt x="79" y="36"/>
                                </a:lnTo>
                                <a:lnTo>
                                  <a:pt x="88" y="44"/>
                                </a:lnTo>
                                <a:lnTo>
                                  <a:pt x="98" y="48"/>
                                </a:lnTo>
                                <a:lnTo>
                                  <a:pt x="112" y="46"/>
                                </a:lnTo>
                                <a:lnTo>
                                  <a:pt x="126" y="36"/>
                                </a:lnTo>
                                <a:lnTo>
                                  <a:pt x="12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2576513" y="7620000"/>
                            <a:ext cx="80963" cy="47625"/>
                          </a:xfrm>
                          <a:custGeom>
                            <a:avLst/>
                            <a:gdLst>
                              <a:gd name="T0" fmla="*/ 51 w 51"/>
                              <a:gd name="T1" fmla="*/ 2 h 30"/>
                              <a:gd name="T2" fmla="*/ 47 w 51"/>
                              <a:gd name="T3" fmla="*/ 6 h 30"/>
                              <a:gd name="T4" fmla="*/ 43 w 51"/>
                              <a:gd name="T5" fmla="*/ 10 h 30"/>
                              <a:gd name="T6" fmla="*/ 40 w 51"/>
                              <a:gd name="T7" fmla="*/ 14 h 30"/>
                              <a:gd name="T8" fmla="*/ 34 w 51"/>
                              <a:gd name="T9" fmla="*/ 18 h 30"/>
                              <a:gd name="T10" fmla="*/ 26 w 51"/>
                              <a:gd name="T11" fmla="*/ 20 h 30"/>
                              <a:gd name="T12" fmla="*/ 22 w 51"/>
                              <a:gd name="T13" fmla="*/ 24 h 30"/>
                              <a:gd name="T14" fmla="*/ 16 w 51"/>
                              <a:gd name="T15" fmla="*/ 28 h 30"/>
                              <a:gd name="T16" fmla="*/ 10 w 51"/>
                              <a:gd name="T17" fmla="*/ 30 h 30"/>
                              <a:gd name="T18" fmla="*/ 6 w 51"/>
                              <a:gd name="T19" fmla="*/ 26 h 30"/>
                              <a:gd name="T20" fmla="*/ 2 w 51"/>
                              <a:gd name="T21" fmla="*/ 20 h 30"/>
                              <a:gd name="T22" fmla="*/ 0 w 51"/>
                              <a:gd name="T23" fmla="*/ 14 h 30"/>
                              <a:gd name="T24" fmla="*/ 4 w 51"/>
                              <a:gd name="T25" fmla="*/ 10 h 30"/>
                              <a:gd name="T26" fmla="*/ 6 w 51"/>
                              <a:gd name="T27" fmla="*/ 8 h 30"/>
                              <a:gd name="T28" fmla="*/ 10 w 51"/>
                              <a:gd name="T29" fmla="*/ 8 h 30"/>
                              <a:gd name="T30" fmla="*/ 14 w 51"/>
                              <a:gd name="T31" fmla="*/ 8 h 30"/>
                              <a:gd name="T32" fmla="*/ 18 w 51"/>
                              <a:gd name="T33" fmla="*/ 6 h 30"/>
                              <a:gd name="T34" fmla="*/ 24 w 51"/>
                              <a:gd name="T35" fmla="*/ 6 h 30"/>
                              <a:gd name="T36" fmla="*/ 30 w 51"/>
                              <a:gd name="T37" fmla="*/ 6 h 30"/>
                              <a:gd name="T38" fmla="*/ 34 w 51"/>
                              <a:gd name="T39" fmla="*/ 4 h 30"/>
                              <a:gd name="T40" fmla="*/ 40 w 51"/>
                              <a:gd name="T41" fmla="*/ 0 h 30"/>
                              <a:gd name="T42" fmla="*/ 41 w 51"/>
                              <a:gd name="T43" fmla="*/ 2 h 30"/>
                              <a:gd name="T44" fmla="*/ 45 w 51"/>
                              <a:gd name="T45" fmla="*/ 2 h 30"/>
                              <a:gd name="T46" fmla="*/ 47 w 51"/>
                              <a:gd name="T47" fmla="*/ 2 h 30"/>
                              <a:gd name="T48" fmla="*/ 51 w 51"/>
                              <a:gd name="T49" fmla="*/ 2 h 30"/>
                              <a:gd name="T50" fmla="*/ 51 w 51"/>
                              <a:gd name="T51" fmla="*/ 2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1" h="30">
                                <a:moveTo>
                                  <a:pt x="51" y="2"/>
                                </a:moveTo>
                                <a:lnTo>
                                  <a:pt x="47" y="6"/>
                                </a:lnTo>
                                <a:lnTo>
                                  <a:pt x="43" y="10"/>
                                </a:lnTo>
                                <a:lnTo>
                                  <a:pt x="40" y="14"/>
                                </a:lnTo>
                                <a:lnTo>
                                  <a:pt x="34" y="18"/>
                                </a:lnTo>
                                <a:lnTo>
                                  <a:pt x="26" y="20"/>
                                </a:lnTo>
                                <a:lnTo>
                                  <a:pt x="22" y="24"/>
                                </a:lnTo>
                                <a:lnTo>
                                  <a:pt x="16" y="28"/>
                                </a:lnTo>
                                <a:lnTo>
                                  <a:pt x="10" y="30"/>
                                </a:lnTo>
                                <a:lnTo>
                                  <a:pt x="6" y="26"/>
                                </a:lnTo>
                                <a:lnTo>
                                  <a:pt x="2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8"/>
                                </a:lnTo>
                                <a:lnTo>
                                  <a:pt x="10" y="8"/>
                                </a:lnTo>
                                <a:lnTo>
                                  <a:pt x="14" y="8"/>
                                </a:lnTo>
                                <a:lnTo>
                                  <a:pt x="18" y="6"/>
                                </a:lnTo>
                                <a:lnTo>
                                  <a:pt x="24" y="6"/>
                                </a:lnTo>
                                <a:lnTo>
                                  <a:pt x="30" y="6"/>
                                </a:lnTo>
                                <a:lnTo>
                                  <a:pt x="34" y="4"/>
                                </a:lnTo>
                                <a:lnTo>
                                  <a:pt x="40" y="0"/>
                                </a:lnTo>
                                <a:lnTo>
                                  <a:pt x="41" y="2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3562350" y="7645400"/>
                            <a:ext cx="303213" cy="282575"/>
                          </a:xfrm>
                          <a:custGeom>
                            <a:avLst/>
                            <a:gdLst>
                              <a:gd name="T0" fmla="*/ 191 w 191"/>
                              <a:gd name="T1" fmla="*/ 12 h 178"/>
                              <a:gd name="T2" fmla="*/ 189 w 191"/>
                              <a:gd name="T3" fmla="*/ 42 h 178"/>
                              <a:gd name="T4" fmla="*/ 187 w 191"/>
                              <a:gd name="T5" fmla="*/ 90 h 178"/>
                              <a:gd name="T6" fmla="*/ 187 w 191"/>
                              <a:gd name="T7" fmla="*/ 142 h 178"/>
                              <a:gd name="T8" fmla="*/ 187 w 191"/>
                              <a:gd name="T9" fmla="*/ 178 h 178"/>
                              <a:gd name="T10" fmla="*/ 2 w 191"/>
                              <a:gd name="T11" fmla="*/ 178 h 178"/>
                              <a:gd name="T12" fmla="*/ 6 w 191"/>
                              <a:gd name="T13" fmla="*/ 136 h 178"/>
                              <a:gd name="T14" fmla="*/ 6 w 191"/>
                              <a:gd name="T15" fmla="*/ 92 h 178"/>
                              <a:gd name="T16" fmla="*/ 6 w 191"/>
                              <a:gd name="T17" fmla="*/ 48 h 178"/>
                              <a:gd name="T18" fmla="*/ 0 w 191"/>
                              <a:gd name="T19" fmla="*/ 4 h 178"/>
                              <a:gd name="T20" fmla="*/ 10 w 191"/>
                              <a:gd name="T21" fmla="*/ 2 h 178"/>
                              <a:gd name="T22" fmla="*/ 20 w 191"/>
                              <a:gd name="T23" fmla="*/ 0 h 178"/>
                              <a:gd name="T24" fmla="*/ 30 w 191"/>
                              <a:gd name="T25" fmla="*/ 0 h 178"/>
                              <a:gd name="T26" fmla="*/ 41 w 191"/>
                              <a:gd name="T27" fmla="*/ 0 h 178"/>
                              <a:gd name="T28" fmla="*/ 53 w 191"/>
                              <a:gd name="T29" fmla="*/ 0 h 178"/>
                              <a:gd name="T30" fmla="*/ 65 w 191"/>
                              <a:gd name="T31" fmla="*/ 0 h 178"/>
                              <a:gd name="T32" fmla="*/ 77 w 191"/>
                              <a:gd name="T33" fmla="*/ 0 h 178"/>
                              <a:gd name="T34" fmla="*/ 91 w 191"/>
                              <a:gd name="T35" fmla="*/ 0 h 178"/>
                              <a:gd name="T36" fmla="*/ 102 w 191"/>
                              <a:gd name="T37" fmla="*/ 0 h 178"/>
                              <a:gd name="T38" fmla="*/ 116 w 191"/>
                              <a:gd name="T39" fmla="*/ 2 h 178"/>
                              <a:gd name="T40" fmla="*/ 128 w 191"/>
                              <a:gd name="T41" fmla="*/ 2 h 178"/>
                              <a:gd name="T42" fmla="*/ 140 w 191"/>
                              <a:gd name="T43" fmla="*/ 2 h 178"/>
                              <a:gd name="T44" fmla="*/ 152 w 191"/>
                              <a:gd name="T45" fmla="*/ 2 h 178"/>
                              <a:gd name="T46" fmla="*/ 163 w 191"/>
                              <a:gd name="T47" fmla="*/ 2 h 178"/>
                              <a:gd name="T48" fmla="*/ 175 w 191"/>
                              <a:gd name="T49" fmla="*/ 2 h 178"/>
                              <a:gd name="T50" fmla="*/ 187 w 191"/>
                              <a:gd name="T51" fmla="*/ 2 h 178"/>
                              <a:gd name="T52" fmla="*/ 191 w 191"/>
                              <a:gd name="T53" fmla="*/ 12 h 178"/>
                              <a:gd name="T54" fmla="*/ 191 w 191"/>
                              <a:gd name="T55" fmla="*/ 12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1" h="178">
                                <a:moveTo>
                                  <a:pt x="191" y="12"/>
                                </a:moveTo>
                                <a:lnTo>
                                  <a:pt x="189" y="42"/>
                                </a:lnTo>
                                <a:lnTo>
                                  <a:pt x="187" y="90"/>
                                </a:lnTo>
                                <a:lnTo>
                                  <a:pt x="187" y="142"/>
                                </a:lnTo>
                                <a:lnTo>
                                  <a:pt x="187" y="178"/>
                                </a:lnTo>
                                <a:lnTo>
                                  <a:pt x="2" y="178"/>
                                </a:lnTo>
                                <a:lnTo>
                                  <a:pt x="6" y="136"/>
                                </a:lnTo>
                                <a:lnTo>
                                  <a:pt x="6" y="92"/>
                                </a:lnTo>
                                <a:lnTo>
                                  <a:pt x="6" y="4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0"/>
                                </a:lnTo>
                                <a:lnTo>
                                  <a:pt x="53" y="0"/>
                                </a:lnTo>
                                <a:lnTo>
                                  <a:pt x="65" y="0"/>
                                </a:lnTo>
                                <a:lnTo>
                                  <a:pt x="77" y="0"/>
                                </a:lnTo>
                                <a:lnTo>
                                  <a:pt x="91" y="0"/>
                                </a:lnTo>
                                <a:lnTo>
                                  <a:pt x="102" y="0"/>
                                </a:lnTo>
                                <a:lnTo>
                                  <a:pt x="116" y="2"/>
                                </a:lnTo>
                                <a:lnTo>
                                  <a:pt x="128" y="2"/>
                                </a:lnTo>
                                <a:lnTo>
                                  <a:pt x="140" y="2"/>
                                </a:lnTo>
                                <a:lnTo>
                                  <a:pt x="152" y="2"/>
                                </a:lnTo>
                                <a:lnTo>
                                  <a:pt x="163" y="2"/>
                                </a:lnTo>
                                <a:lnTo>
                                  <a:pt x="175" y="2"/>
                                </a:lnTo>
                                <a:lnTo>
                                  <a:pt x="187" y="2"/>
                                </a:lnTo>
                                <a:lnTo>
                                  <a:pt x="191" y="12"/>
                                </a:lnTo>
                                <a:lnTo>
                                  <a:pt x="19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224088" y="7645400"/>
                            <a:ext cx="146050" cy="130175"/>
                          </a:xfrm>
                          <a:custGeom>
                            <a:avLst/>
                            <a:gdLst>
                              <a:gd name="T0" fmla="*/ 91 w 92"/>
                              <a:gd name="T1" fmla="*/ 20 h 82"/>
                              <a:gd name="T2" fmla="*/ 92 w 92"/>
                              <a:gd name="T3" fmla="*/ 30 h 82"/>
                              <a:gd name="T4" fmla="*/ 92 w 92"/>
                              <a:gd name="T5" fmla="*/ 40 h 82"/>
                              <a:gd name="T6" fmla="*/ 91 w 92"/>
                              <a:gd name="T7" fmla="*/ 48 h 82"/>
                              <a:gd name="T8" fmla="*/ 87 w 92"/>
                              <a:gd name="T9" fmla="*/ 56 h 82"/>
                              <a:gd name="T10" fmla="*/ 83 w 92"/>
                              <a:gd name="T11" fmla="*/ 64 h 82"/>
                              <a:gd name="T12" fmla="*/ 77 w 92"/>
                              <a:gd name="T13" fmla="*/ 70 h 82"/>
                              <a:gd name="T14" fmla="*/ 69 w 92"/>
                              <a:gd name="T15" fmla="*/ 74 h 82"/>
                              <a:gd name="T16" fmla="*/ 61 w 92"/>
                              <a:gd name="T17" fmla="*/ 80 h 82"/>
                              <a:gd name="T18" fmla="*/ 55 w 92"/>
                              <a:gd name="T19" fmla="*/ 80 h 82"/>
                              <a:gd name="T20" fmla="*/ 47 w 92"/>
                              <a:gd name="T21" fmla="*/ 82 h 82"/>
                              <a:gd name="T22" fmla="*/ 41 w 92"/>
                              <a:gd name="T23" fmla="*/ 80 h 82"/>
                              <a:gd name="T24" fmla="*/ 34 w 92"/>
                              <a:gd name="T25" fmla="*/ 80 h 82"/>
                              <a:gd name="T26" fmla="*/ 28 w 92"/>
                              <a:gd name="T27" fmla="*/ 78 h 82"/>
                              <a:gd name="T28" fmla="*/ 22 w 92"/>
                              <a:gd name="T29" fmla="*/ 76 h 82"/>
                              <a:gd name="T30" fmla="*/ 16 w 92"/>
                              <a:gd name="T31" fmla="*/ 72 h 82"/>
                              <a:gd name="T32" fmla="*/ 10 w 92"/>
                              <a:gd name="T33" fmla="*/ 68 h 82"/>
                              <a:gd name="T34" fmla="*/ 2 w 92"/>
                              <a:gd name="T35" fmla="*/ 44 h 82"/>
                              <a:gd name="T36" fmla="*/ 0 w 92"/>
                              <a:gd name="T37" fmla="*/ 36 h 82"/>
                              <a:gd name="T38" fmla="*/ 2 w 92"/>
                              <a:gd name="T39" fmla="*/ 28 h 82"/>
                              <a:gd name="T40" fmla="*/ 6 w 92"/>
                              <a:gd name="T41" fmla="*/ 20 h 82"/>
                              <a:gd name="T42" fmla="*/ 10 w 92"/>
                              <a:gd name="T43" fmla="*/ 14 h 82"/>
                              <a:gd name="T44" fmla="*/ 18 w 92"/>
                              <a:gd name="T45" fmla="*/ 8 h 82"/>
                              <a:gd name="T46" fmla="*/ 24 w 92"/>
                              <a:gd name="T47" fmla="*/ 4 h 82"/>
                              <a:gd name="T48" fmla="*/ 30 w 92"/>
                              <a:gd name="T49" fmla="*/ 2 h 82"/>
                              <a:gd name="T50" fmla="*/ 36 w 92"/>
                              <a:gd name="T51" fmla="*/ 0 h 82"/>
                              <a:gd name="T52" fmla="*/ 43 w 92"/>
                              <a:gd name="T53" fmla="*/ 0 h 82"/>
                              <a:gd name="T54" fmla="*/ 51 w 92"/>
                              <a:gd name="T55" fmla="*/ 0 h 82"/>
                              <a:gd name="T56" fmla="*/ 59 w 92"/>
                              <a:gd name="T57" fmla="*/ 2 h 82"/>
                              <a:gd name="T58" fmla="*/ 67 w 92"/>
                              <a:gd name="T59" fmla="*/ 2 h 82"/>
                              <a:gd name="T60" fmla="*/ 75 w 92"/>
                              <a:gd name="T61" fmla="*/ 6 h 82"/>
                              <a:gd name="T62" fmla="*/ 83 w 92"/>
                              <a:gd name="T63" fmla="*/ 8 h 82"/>
                              <a:gd name="T64" fmla="*/ 87 w 92"/>
                              <a:gd name="T65" fmla="*/ 14 h 82"/>
                              <a:gd name="T66" fmla="*/ 91 w 92"/>
                              <a:gd name="T67" fmla="*/ 20 h 82"/>
                              <a:gd name="T68" fmla="*/ 91 w 92"/>
                              <a:gd name="T69" fmla="*/ 2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2" h="82">
                                <a:moveTo>
                                  <a:pt x="91" y="20"/>
                                </a:moveTo>
                                <a:lnTo>
                                  <a:pt x="92" y="30"/>
                                </a:lnTo>
                                <a:lnTo>
                                  <a:pt x="92" y="40"/>
                                </a:lnTo>
                                <a:lnTo>
                                  <a:pt x="91" y="48"/>
                                </a:lnTo>
                                <a:lnTo>
                                  <a:pt x="87" y="56"/>
                                </a:lnTo>
                                <a:lnTo>
                                  <a:pt x="83" y="64"/>
                                </a:lnTo>
                                <a:lnTo>
                                  <a:pt x="77" y="70"/>
                                </a:lnTo>
                                <a:lnTo>
                                  <a:pt x="69" y="74"/>
                                </a:lnTo>
                                <a:lnTo>
                                  <a:pt x="61" y="80"/>
                                </a:lnTo>
                                <a:lnTo>
                                  <a:pt x="55" y="80"/>
                                </a:lnTo>
                                <a:lnTo>
                                  <a:pt x="47" y="82"/>
                                </a:lnTo>
                                <a:lnTo>
                                  <a:pt x="41" y="80"/>
                                </a:lnTo>
                                <a:lnTo>
                                  <a:pt x="34" y="80"/>
                                </a:lnTo>
                                <a:lnTo>
                                  <a:pt x="28" y="78"/>
                                </a:lnTo>
                                <a:lnTo>
                                  <a:pt x="22" y="76"/>
                                </a:lnTo>
                                <a:lnTo>
                                  <a:pt x="16" y="72"/>
                                </a:lnTo>
                                <a:lnTo>
                                  <a:pt x="10" y="68"/>
                                </a:lnTo>
                                <a:lnTo>
                                  <a:pt x="2" y="44"/>
                                </a:lnTo>
                                <a:lnTo>
                                  <a:pt x="0" y="36"/>
                                </a:lnTo>
                                <a:lnTo>
                                  <a:pt x="2" y="28"/>
                                </a:lnTo>
                                <a:lnTo>
                                  <a:pt x="6" y="20"/>
                                </a:lnTo>
                                <a:lnTo>
                                  <a:pt x="10" y="14"/>
                                </a:lnTo>
                                <a:lnTo>
                                  <a:pt x="18" y="8"/>
                                </a:lnTo>
                                <a:lnTo>
                                  <a:pt x="24" y="4"/>
                                </a:lnTo>
                                <a:lnTo>
                                  <a:pt x="30" y="2"/>
                                </a:lnTo>
                                <a:lnTo>
                                  <a:pt x="36" y="0"/>
                                </a:lnTo>
                                <a:lnTo>
                                  <a:pt x="43" y="0"/>
                                </a:lnTo>
                                <a:lnTo>
                                  <a:pt x="51" y="0"/>
                                </a:lnTo>
                                <a:lnTo>
                                  <a:pt x="59" y="2"/>
                                </a:lnTo>
                                <a:lnTo>
                                  <a:pt x="67" y="2"/>
                                </a:lnTo>
                                <a:lnTo>
                                  <a:pt x="75" y="6"/>
                                </a:lnTo>
                                <a:lnTo>
                                  <a:pt x="83" y="8"/>
                                </a:lnTo>
                                <a:lnTo>
                                  <a:pt x="87" y="14"/>
                                </a:lnTo>
                                <a:lnTo>
                                  <a:pt x="91" y="20"/>
                                </a:lnTo>
                                <a:lnTo>
                                  <a:pt x="9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314575" y="7664450"/>
                            <a:ext cx="19050" cy="22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14 h 14"/>
                              <a:gd name="T2" fmla="*/ 0 w 12"/>
                              <a:gd name="T3" fmla="*/ 14 h 14"/>
                              <a:gd name="T4" fmla="*/ 0 w 12"/>
                              <a:gd name="T5" fmla="*/ 0 h 14"/>
                              <a:gd name="T6" fmla="*/ 12 w 12"/>
                              <a:gd name="T7" fmla="*/ 0 h 14"/>
                              <a:gd name="T8" fmla="*/ 12 w 12"/>
                              <a:gd name="T9" fmla="*/ 14 h 14"/>
                              <a:gd name="T10" fmla="*/ 12 w 12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4">
                                <a:moveTo>
                                  <a:pt x="12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2249488" y="7677150"/>
                            <a:ext cx="28575" cy="28575"/>
                          </a:xfrm>
                          <a:custGeom>
                            <a:avLst/>
                            <a:gdLst>
                              <a:gd name="T0" fmla="*/ 8 w 18"/>
                              <a:gd name="T1" fmla="*/ 18 h 18"/>
                              <a:gd name="T2" fmla="*/ 18 w 18"/>
                              <a:gd name="T3" fmla="*/ 12 h 18"/>
                              <a:gd name="T4" fmla="*/ 10 w 18"/>
                              <a:gd name="T5" fmla="*/ 0 h 18"/>
                              <a:gd name="T6" fmla="*/ 0 w 18"/>
                              <a:gd name="T7" fmla="*/ 4 h 18"/>
                              <a:gd name="T8" fmla="*/ 8 w 18"/>
                              <a:gd name="T9" fmla="*/ 18 h 18"/>
                              <a:gd name="T10" fmla="*/ 8 w 18"/>
                              <a:gd name="T11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8" y="18"/>
                                </a:moveTo>
                                <a:lnTo>
                                  <a:pt x="18" y="12"/>
                                </a:lnTo>
                                <a:lnTo>
                                  <a:pt x="10" y="0"/>
                                </a:lnTo>
                                <a:lnTo>
                                  <a:pt x="0" y="4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3652838" y="7693025"/>
                            <a:ext cx="184150" cy="177800"/>
                          </a:xfrm>
                          <a:custGeom>
                            <a:avLst/>
                            <a:gdLst>
                              <a:gd name="T0" fmla="*/ 81 w 116"/>
                              <a:gd name="T1" fmla="*/ 2 h 112"/>
                              <a:gd name="T2" fmla="*/ 81 w 116"/>
                              <a:gd name="T3" fmla="*/ 12 h 112"/>
                              <a:gd name="T4" fmla="*/ 83 w 116"/>
                              <a:gd name="T5" fmla="*/ 22 h 112"/>
                              <a:gd name="T6" fmla="*/ 89 w 116"/>
                              <a:gd name="T7" fmla="*/ 30 h 112"/>
                              <a:gd name="T8" fmla="*/ 102 w 116"/>
                              <a:gd name="T9" fmla="*/ 32 h 112"/>
                              <a:gd name="T10" fmla="*/ 108 w 116"/>
                              <a:gd name="T11" fmla="*/ 32 h 112"/>
                              <a:gd name="T12" fmla="*/ 112 w 116"/>
                              <a:gd name="T13" fmla="*/ 36 h 112"/>
                              <a:gd name="T14" fmla="*/ 114 w 116"/>
                              <a:gd name="T15" fmla="*/ 40 h 112"/>
                              <a:gd name="T16" fmla="*/ 116 w 116"/>
                              <a:gd name="T17" fmla="*/ 44 h 112"/>
                              <a:gd name="T18" fmla="*/ 114 w 116"/>
                              <a:gd name="T19" fmla="*/ 50 h 112"/>
                              <a:gd name="T20" fmla="*/ 112 w 116"/>
                              <a:gd name="T21" fmla="*/ 52 h 112"/>
                              <a:gd name="T22" fmla="*/ 108 w 116"/>
                              <a:gd name="T23" fmla="*/ 56 h 112"/>
                              <a:gd name="T24" fmla="*/ 102 w 116"/>
                              <a:gd name="T25" fmla="*/ 58 h 112"/>
                              <a:gd name="T26" fmla="*/ 96 w 116"/>
                              <a:gd name="T27" fmla="*/ 60 h 112"/>
                              <a:gd name="T28" fmla="*/ 93 w 116"/>
                              <a:gd name="T29" fmla="*/ 64 h 112"/>
                              <a:gd name="T30" fmla="*/ 87 w 116"/>
                              <a:gd name="T31" fmla="*/ 66 h 112"/>
                              <a:gd name="T32" fmla="*/ 81 w 116"/>
                              <a:gd name="T33" fmla="*/ 68 h 112"/>
                              <a:gd name="T34" fmla="*/ 81 w 116"/>
                              <a:gd name="T35" fmla="*/ 104 h 112"/>
                              <a:gd name="T36" fmla="*/ 69 w 116"/>
                              <a:gd name="T37" fmla="*/ 106 h 112"/>
                              <a:gd name="T38" fmla="*/ 59 w 116"/>
                              <a:gd name="T39" fmla="*/ 106 h 112"/>
                              <a:gd name="T40" fmla="*/ 47 w 116"/>
                              <a:gd name="T41" fmla="*/ 110 h 112"/>
                              <a:gd name="T42" fmla="*/ 38 w 116"/>
                              <a:gd name="T43" fmla="*/ 110 h 112"/>
                              <a:gd name="T44" fmla="*/ 28 w 116"/>
                              <a:gd name="T45" fmla="*/ 112 h 112"/>
                              <a:gd name="T46" fmla="*/ 18 w 116"/>
                              <a:gd name="T47" fmla="*/ 110 h 112"/>
                              <a:gd name="T48" fmla="*/ 10 w 116"/>
                              <a:gd name="T49" fmla="*/ 108 h 112"/>
                              <a:gd name="T50" fmla="*/ 0 w 116"/>
                              <a:gd name="T51" fmla="*/ 102 h 112"/>
                              <a:gd name="T52" fmla="*/ 0 w 116"/>
                              <a:gd name="T53" fmla="*/ 76 h 112"/>
                              <a:gd name="T54" fmla="*/ 0 w 116"/>
                              <a:gd name="T55" fmla="*/ 50 h 112"/>
                              <a:gd name="T56" fmla="*/ 0 w 116"/>
                              <a:gd name="T57" fmla="*/ 28 h 112"/>
                              <a:gd name="T58" fmla="*/ 0 w 116"/>
                              <a:gd name="T59" fmla="*/ 4 h 112"/>
                              <a:gd name="T60" fmla="*/ 10 w 116"/>
                              <a:gd name="T61" fmla="*/ 2 h 112"/>
                              <a:gd name="T62" fmla="*/ 20 w 116"/>
                              <a:gd name="T63" fmla="*/ 0 h 112"/>
                              <a:gd name="T64" fmla="*/ 30 w 116"/>
                              <a:gd name="T65" fmla="*/ 0 h 112"/>
                              <a:gd name="T66" fmla="*/ 41 w 116"/>
                              <a:gd name="T67" fmla="*/ 2 h 112"/>
                              <a:gd name="T68" fmla="*/ 49 w 116"/>
                              <a:gd name="T69" fmla="*/ 2 h 112"/>
                              <a:gd name="T70" fmla="*/ 59 w 116"/>
                              <a:gd name="T71" fmla="*/ 2 h 112"/>
                              <a:gd name="T72" fmla="*/ 69 w 116"/>
                              <a:gd name="T73" fmla="*/ 4 h 112"/>
                              <a:gd name="T74" fmla="*/ 81 w 116"/>
                              <a:gd name="T75" fmla="*/ 2 h 112"/>
                              <a:gd name="T76" fmla="*/ 81 w 116"/>
                              <a:gd name="T77" fmla="*/ 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6" h="112">
                                <a:moveTo>
                                  <a:pt x="81" y="2"/>
                                </a:moveTo>
                                <a:lnTo>
                                  <a:pt x="81" y="12"/>
                                </a:lnTo>
                                <a:lnTo>
                                  <a:pt x="83" y="22"/>
                                </a:lnTo>
                                <a:lnTo>
                                  <a:pt x="89" y="30"/>
                                </a:lnTo>
                                <a:lnTo>
                                  <a:pt x="102" y="32"/>
                                </a:lnTo>
                                <a:lnTo>
                                  <a:pt x="108" y="32"/>
                                </a:lnTo>
                                <a:lnTo>
                                  <a:pt x="112" y="36"/>
                                </a:lnTo>
                                <a:lnTo>
                                  <a:pt x="114" y="40"/>
                                </a:lnTo>
                                <a:lnTo>
                                  <a:pt x="116" y="44"/>
                                </a:lnTo>
                                <a:lnTo>
                                  <a:pt x="114" y="50"/>
                                </a:lnTo>
                                <a:lnTo>
                                  <a:pt x="112" y="52"/>
                                </a:lnTo>
                                <a:lnTo>
                                  <a:pt x="108" y="56"/>
                                </a:lnTo>
                                <a:lnTo>
                                  <a:pt x="102" y="58"/>
                                </a:lnTo>
                                <a:lnTo>
                                  <a:pt x="96" y="60"/>
                                </a:lnTo>
                                <a:lnTo>
                                  <a:pt x="93" y="64"/>
                                </a:lnTo>
                                <a:lnTo>
                                  <a:pt x="87" y="66"/>
                                </a:lnTo>
                                <a:lnTo>
                                  <a:pt x="81" y="68"/>
                                </a:lnTo>
                                <a:lnTo>
                                  <a:pt x="81" y="104"/>
                                </a:lnTo>
                                <a:lnTo>
                                  <a:pt x="69" y="106"/>
                                </a:lnTo>
                                <a:lnTo>
                                  <a:pt x="59" y="106"/>
                                </a:lnTo>
                                <a:lnTo>
                                  <a:pt x="47" y="110"/>
                                </a:lnTo>
                                <a:lnTo>
                                  <a:pt x="38" y="110"/>
                                </a:lnTo>
                                <a:lnTo>
                                  <a:pt x="28" y="112"/>
                                </a:lnTo>
                                <a:lnTo>
                                  <a:pt x="18" y="110"/>
                                </a:lnTo>
                                <a:lnTo>
                                  <a:pt x="10" y="108"/>
                                </a:lnTo>
                                <a:lnTo>
                                  <a:pt x="0" y="102"/>
                                </a:lnTo>
                                <a:lnTo>
                                  <a:pt x="0" y="76"/>
                                </a:lnTo>
                                <a:lnTo>
                                  <a:pt x="0" y="50"/>
                                </a:lnTo>
                                <a:lnTo>
                                  <a:pt x="0" y="2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9" y="2"/>
                                </a:lnTo>
                                <a:lnTo>
                                  <a:pt x="69" y="4"/>
                                </a:lnTo>
                                <a:lnTo>
                                  <a:pt x="81" y="2"/>
                                </a:lnTo>
                                <a:lnTo>
                                  <a:pt x="8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262188" y="7715250"/>
                            <a:ext cx="93663" cy="34925"/>
                          </a:xfrm>
                          <a:custGeom>
                            <a:avLst/>
                            <a:gdLst>
                              <a:gd name="T0" fmla="*/ 59 w 59"/>
                              <a:gd name="T1" fmla="*/ 0 h 22"/>
                              <a:gd name="T2" fmla="*/ 55 w 59"/>
                              <a:gd name="T3" fmla="*/ 6 h 22"/>
                              <a:gd name="T4" fmla="*/ 49 w 59"/>
                              <a:gd name="T5" fmla="*/ 12 h 22"/>
                              <a:gd name="T6" fmla="*/ 43 w 59"/>
                              <a:gd name="T7" fmla="*/ 16 h 22"/>
                              <a:gd name="T8" fmla="*/ 35 w 59"/>
                              <a:gd name="T9" fmla="*/ 18 h 22"/>
                              <a:gd name="T10" fmla="*/ 25 w 59"/>
                              <a:gd name="T11" fmla="*/ 20 h 22"/>
                              <a:gd name="T12" fmla="*/ 17 w 59"/>
                              <a:gd name="T13" fmla="*/ 20 h 22"/>
                              <a:gd name="T14" fmla="*/ 10 w 59"/>
                              <a:gd name="T15" fmla="*/ 22 h 22"/>
                              <a:gd name="T16" fmla="*/ 2 w 59"/>
                              <a:gd name="T17" fmla="*/ 22 h 22"/>
                              <a:gd name="T18" fmla="*/ 0 w 59"/>
                              <a:gd name="T19" fmla="*/ 20 h 22"/>
                              <a:gd name="T20" fmla="*/ 0 w 59"/>
                              <a:gd name="T21" fmla="*/ 16 h 22"/>
                              <a:gd name="T22" fmla="*/ 0 w 59"/>
                              <a:gd name="T23" fmla="*/ 12 h 22"/>
                              <a:gd name="T24" fmla="*/ 0 w 59"/>
                              <a:gd name="T25" fmla="*/ 10 h 22"/>
                              <a:gd name="T26" fmla="*/ 8 w 59"/>
                              <a:gd name="T27" fmla="*/ 10 h 22"/>
                              <a:gd name="T28" fmla="*/ 15 w 59"/>
                              <a:gd name="T29" fmla="*/ 8 h 22"/>
                              <a:gd name="T30" fmla="*/ 21 w 59"/>
                              <a:gd name="T31" fmla="*/ 6 h 22"/>
                              <a:gd name="T32" fmla="*/ 29 w 59"/>
                              <a:gd name="T33" fmla="*/ 4 h 22"/>
                              <a:gd name="T34" fmla="*/ 37 w 59"/>
                              <a:gd name="T35" fmla="*/ 2 h 22"/>
                              <a:gd name="T36" fmla="*/ 43 w 59"/>
                              <a:gd name="T37" fmla="*/ 2 h 22"/>
                              <a:gd name="T38" fmla="*/ 51 w 59"/>
                              <a:gd name="T39" fmla="*/ 0 h 22"/>
                              <a:gd name="T40" fmla="*/ 59 w 59"/>
                              <a:gd name="T41" fmla="*/ 0 h 22"/>
                              <a:gd name="T42" fmla="*/ 59 w 59"/>
                              <a:gd name="T4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9" h="22">
                                <a:moveTo>
                                  <a:pt x="59" y="0"/>
                                </a:moveTo>
                                <a:lnTo>
                                  <a:pt x="55" y="6"/>
                                </a:lnTo>
                                <a:lnTo>
                                  <a:pt x="49" y="12"/>
                                </a:lnTo>
                                <a:lnTo>
                                  <a:pt x="43" y="16"/>
                                </a:lnTo>
                                <a:lnTo>
                                  <a:pt x="35" y="18"/>
                                </a:lnTo>
                                <a:lnTo>
                                  <a:pt x="25" y="20"/>
                                </a:lnTo>
                                <a:lnTo>
                                  <a:pt x="17" y="20"/>
                                </a:lnTo>
                                <a:lnTo>
                                  <a:pt x="10" y="22"/>
                                </a:lnTo>
                                <a:lnTo>
                                  <a:pt x="2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10"/>
                                </a:lnTo>
                                <a:lnTo>
                                  <a:pt x="8" y="10"/>
                                </a:lnTo>
                                <a:lnTo>
                                  <a:pt x="15" y="8"/>
                                </a:lnTo>
                                <a:lnTo>
                                  <a:pt x="21" y="6"/>
                                </a:lnTo>
                                <a:lnTo>
                                  <a:pt x="29" y="4"/>
                                </a:lnTo>
                                <a:lnTo>
                                  <a:pt x="37" y="2"/>
                                </a:lnTo>
                                <a:lnTo>
                                  <a:pt x="43" y="2"/>
                                </a:lnTo>
                                <a:lnTo>
                                  <a:pt x="51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3671888" y="7715250"/>
                            <a:ext cx="87313" cy="22225"/>
                          </a:xfrm>
                          <a:custGeom>
                            <a:avLst/>
                            <a:gdLst>
                              <a:gd name="T0" fmla="*/ 55 w 55"/>
                              <a:gd name="T1" fmla="*/ 12 h 14"/>
                              <a:gd name="T2" fmla="*/ 0 w 55"/>
                              <a:gd name="T3" fmla="*/ 14 h 14"/>
                              <a:gd name="T4" fmla="*/ 2 w 55"/>
                              <a:gd name="T5" fmla="*/ 10 h 14"/>
                              <a:gd name="T6" fmla="*/ 4 w 55"/>
                              <a:gd name="T7" fmla="*/ 6 h 14"/>
                              <a:gd name="T8" fmla="*/ 8 w 55"/>
                              <a:gd name="T9" fmla="*/ 4 h 14"/>
                              <a:gd name="T10" fmla="*/ 14 w 55"/>
                              <a:gd name="T11" fmla="*/ 4 h 14"/>
                              <a:gd name="T12" fmla="*/ 18 w 55"/>
                              <a:gd name="T13" fmla="*/ 2 h 14"/>
                              <a:gd name="T14" fmla="*/ 26 w 55"/>
                              <a:gd name="T15" fmla="*/ 2 h 14"/>
                              <a:gd name="T16" fmla="*/ 31 w 55"/>
                              <a:gd name="T17" fmla="*/ 2 h 14"/>
                              <a:gd name="T18" fmla="*/ 35 w 55"/>
                              <a:gd name="T19" fmla="*/ 0 h 14"/>
                              <a:gd name="T20" fmla="*/ 41 w 55"/>
                              <a:gd name="T21" fmla="*/ 2 h 14"/>
                              <a:gd name="T22" fmla="*/ 49 w 55"/>
                              <a:gd name="T23" fmla="*/ 2 h 14"/>
                              <a:gd name="T24" fmla="*/ 55 w 55"/>
                              <a:gd name="T25" fmla="*/ 6 h 14"/>
                              <a:gd name="T26" fmla="*/ 55 w 55"/>
                              <a:gd name="T27" fmla="*/ 12 h 14"/>
                              <a:gd name="T28" fmla="*/ 55 w 55"/>
                              <a:gd name="T29" fmla="*/ 1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5" h="14">
                                <a:moveTo>
                                  <a:pt x="55" y="12"/>
                                </a:moveTo>
                                <a:lnTo>
                                  <a:pt x="0" y="14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4"/>
                                </a:lnTo>
                                <a:lnTo>
                                  <a:pt x="14" y="4"/>
                                </a:lnTo>
                                <a:lnTo>
                                  <a:pt x="18" y="2"/>
                                </a:lnTo>
                                <a:lnTo>
                                  <a:pt x="26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5" y="12"/>
                                </a:lnTo>
                                <a:lnTo>
                                  <a:pt x="5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3694113" y="7756525"/>
                            <a:ext cx="111125" cy="15875"/>
                          </a:xfrm>
                          <a:custGeom>
                            <a:avLst/>
                            <a:gdLst>
                              <a:gd name="T0" fmla="*/ 70 w 70"/>
                              <a:gd name="T1" fmla="*/ 4 h 10"/>
                              <a:gd name="T2" fmla="*/ 63 w 70"/>
                              <a:gd name="T3" fmla="*/ 6 h 10"/>
                              <a:gd name="T4" fmla="*/ 55 w 70"/>
                              <a:gd name="T5" fmla="*/ 8 h 10"/>
                              <a:gd name="T6" fmla="*/ 47 w 70"/>
                              <a:gd name="T7" fmla="*/ 8 h 10"/>
                              <a:gd name="T8" fmla="*/ 37 w 70"/>
                              <a:gd name="T9" fmla="*/ 10 h 10"/>
                              <a:gd name="T10" fmla="*/ 27 w 70"/>
                              <a:gd name="T11" fmla="*/ 10 h 10"/>
                              <a:gd name="T12" fmla="*/ 17 w 70"/>
                              <a:gd name="T13" fmla="*/ 10 h 10"/>
                              <a:gd name="T14" fmla="*/ 10 w 70"/>
                              <a:gd name="T15" fmla="*/ 10 h 10"/>
                              <a:gd name="T16" fmla="*/ 0 w 70"/>
                              <a:gd name="T17" fmla="*/ 10 h 10"/>
                              <a:gd name="T18" fmla="*/ 0 w 70"/>
                              <a:gd name="T19" fmla="*/ 4 h 10"/>
                              <a:gd name="T20" fmla="*/ 65 w 70"/>
                              <a:gd name="T21" fmla="*/ 0 h 10"/>
                              <a:gd name="T22" fmla="*/ 70 w 70"/>
                              <a:gd name="T23" fmla="*/ 4 h 10"/>
                              <a:gd name="T24" fmla="*/ 70 w 70"/>
                              <a:gd name="T25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" h="10">
                                <a:moveTo>
                                  <a:pt x="70" y="4"/>
                                </a:moveTo>
                                <a:lnTo>
                                  <a:pt x="63" y="6"/>
                                </a:lnTo>
                                <a:lnTo>
                                  <a:pt x="55" y="8"/>
                                </a:lnTo>
                                <a:lnTo>
                                  <a:pt x="47" y="8"/>
                                </a:lnTo>
                                <a:lnTo>
                                  <a:pt x="37" y="10"/>
                                </a:lnTo>
                                <a:lnTo>
                                  <a:pt x="27" y="10"/>
                                </a:lnTo>
                                <a:lnTo>
                                  <a:pt x="17" y="1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5" y="0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981200" y="7762875"/>
                            <a:ext cx="74613" cy="41275"/>
                          </a:xfrm>
                          <a:custGeom>
                            <a:avLst/>
                            <a:gdLst>
                              <a:gd name="T0" fmla="*/ 43 w 47"/>
                              <a:gd name="T1" fmla="*/ 8 h 26"/>
                              <a:gd name="T2" fmla="*/ 47 w 47"/>
                              <a:gd name="T3" fmla="*/ 8 h 26"/>
                              <a:gd name="T4" fmla="*/ 47 w 47"/>
                              <a:gd name="T5" fmla="*/ 12 h 26"/>
                              <a:gd name="T6" fmla="*/ 47 w 47"/>
                              <a:gd name="T7" fmla="*/ 18 h 26"/>
                              <a:gd name="T8" fmla="*/ 47 w 47"/>
                              <a:gd name="T9" fmla="*/ 22 h 26"/>
                              <a:gd name="T10" fmla="*/ 41 w 47"/>
                              <a:gd name="T11" fmla="*/ 26 h 26"/>
                              <a:gd name="T12" fmla="*/ 33 w 47"/>
                              <a:gd name="T13" fmla="*/ 26 h 26"/>
                              <a:gd name="T14" fmla="*/ 27 w 47"/>
                              <a:gd name="T15" fmla="*/ 26 h 26"/>
                              <a:gd name="T16" fmla="*/ 23 w 47"/>
                              <a:gd name="T17" fmla="*/ 24 h 26"/>
                              <a:gd name="T18" fmla="*/ 18 w 47"/>
                              <a:gd name="T19" fmla="*/ 22 h 26"/>
                              <a:gd name="T20" fmla="*/ 12 w 47"/>
                              <a:gd name="T21" fmla="*/ 18 h 26"/>
                              <a:gd name="T22" fmla="*/ 6 w 47"/>
                              <a:gd name="T23" fmla="*/ 16 h 26"/>
                              <a:gd name="T24" fmla="*/ 0 w 47"/>
                              <a:gd name="T25" fmla="*/ 14 h 26"/>
                              <a:gd name="T26" fmla="*/ 0 w 47"/>
                              <a:gd name="T27" fmla="*/ 0 h 26"/>
                              <a:gd name="T28" fmla="*/ 6 w 47"/>
                              <a:gd name="T29" fmla="*/ 2 h 26"/>
                              <a:gd name="T30" fmla="*/ 12 w 47"/>
                              <a:gd name="T31" fmla="*/ 4 h 26"/>
                              <a:gd name="T32" fmla="*/ 16 w 47"/>
                              <a:gd name="T33" fmla="*/ 6 h 26"/>
                              <a:gd name="T34" fmla="*/ 21 w 47"/>
                              <a:gd name="T35" fmla="*/ 8 h 26"/>
                              <a:gd name="T36" fmla="*/ 25 w 47"/>
                              <a:gd name="T37" fmla="*/ 10 h 26"/>
                              <a:gd name="T38" fmla="*/ 31 w 47"/>
                              <a:gd name="T39" fmla="*/ 10 h 26"/>
                              <a:gd name="T40" fmla="*/ 37 w 47"/>
                              <a:gd name="T41" fmla="*/ 10 h 26"/>
                              <a:gd name="T42" fmla="*/ 43 w 47"/>
                              <a:gd name="T43" fmla="*/ 8 h 26"/>
                              <a:gd name="T44" fmla="*/ 43 w 47"/>
                              <a:gd name="T45" fmla="*/ 8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7" h="26">
                                <a:moveTo>
                                  <a:pt x="43" y="8"/>
                                </a:moveTo>
                                <a:lnTo>
                                  <a:pt x="47" y="8"/>
                                </a:lnTo>
                                <a:lnTo>
                                  <a:pt x="47" y="12"/>
                                </a:lnTo>
                                <a:lnTo>
                                  <a:pt x="47" y="18"/>
                                </a:lnTo>
                                <a:lnTo>
                                  <a:pt x="47" y="22"/>
                                </a:lnTo>
                                <a:lnTo>
                                  <a:pt x="41" y="26"/>
                                </a:lnTo>
                                <a:lnTo>
                                  <a:pt x="33" y="26"/>
                                </a:lnTo>
                                <a:lnTo>
                                  <a:pt x="27" y="26"/>
                                </a:lnTo>
                                <a:lnTo>
                                  <a:pt x="23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12" y="4"/>
                                </a:lnTo>
                                <a:lnTo>
                                  <a:pt x="16" y="6"/>
                                </a:lnTo>
                                <a:lnTo>
                                  <a:pt x="21" y="8"/>
                                </a:lnTo>
                                <a:lnTo>
                                  <a:pt x="25" y="10"/>
                                </a:lnTo>
                                <a:lnTo>
                                  <a:pt x="31" y="10"/>
                                </a:lnTo>
                                <a:lnTo>
                                  <a:pt x="37" y="10"/>
                                </a:lnTo>
                                <a:lnTo>
                                  <a:pt x="43" y="8"/>
                                </a:lnTo>
                                <a:lnTo>
                                  <a:pt x="4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3671888" y="7794625"/>
                            <a:ext cx="96838" cy="47625"/>
                          </a:xfrm>
                          <a:custGeom>
                            <a:avLst/>
                            <a:gdLst>
                              <a:gd name="T0" fmla="*/ 59 w 61"/>
                              <a:gd name="T1" fmla="*/ 24 h 30"/>
                              <a:gd name="T2" fmla="*/ 55 w 61"/>
                              <a:gd name="T3" fmla="*/ 28 h 30"/>
                              <a:gd name="T4" fmla="*/ 49 w 61"/>
                              <a:gd name="T5" fmla="*/ 28 h 30"/>
                              <a:gd name="T6" fmla="*/ 41 w 61"/>
                              <a:gd name="T7" fmla="*/ 30 h 30"/>
                              <a:gd name="T8" fmla="*/ 33 w 61"/>
                              <a:gd name="T9" fmla="*/ 28 h 30"/>
                              <a:gd name="T10" fmla="*/ 26 w 61"/>
                              <a:gd name="T11" fmla="*/ 28 h 30"/>
                              <a:gd name="T12" fmla="*/ 16 w 61"/>
                              <a:gd name="T13" fmla="*/ 26 h 30"/>
                              <a:gd name="T14" fmla="*/ 8 w 61"/>
                              <a:gd name="T15" fmla="*/ 26 h 30"/>
                              <a:gd name="T16" fmla="*/ 0 w 61"/>
                              <a:gd name="T17" fmla="*/ 26 h 30"/>
                              <a:gd name="T18" fmla="*/ 0 w 61"/>
                              <a:gd name="T19" fmla="*/ 0 h 30"/>
                              <a:gd name="T20" fmla="*/ 8 w 61"/>
                              <a:gd name="T21" fmla="*/ 6 h 30"/>
                              <a:gd name="T22" fmla="*/ 18 w 61"/>
                              <a:gd name="T23" fmla="*/ 6 h 30"/>
                              <a:gd name="T24" fmla="*/ 29 w 61"/>
                              <a:gd name="T25" fmla="*/ 6 h 30"/>
                              <a:gd name="T26" fmla="*/ 41 w 61"/>
                              <a:gd name="T27" fmla="*/ 4 h 30"/>
                              <a:gd name="T28" fmla="*/ 49 w 61"/>
                              <a:gd name="T29" fmla="*/ 4 h 30"/>
                              <a:gd name="T30" fmla="*/ 57 w 61"/>
                              <a:gd name="T31" fmla="*/ 6 h 30"/>
                              <a:gd name="T32" fmla="*/ 61 w 61"/>
                              <a:gd name="T33" fmla="*/ 12 h 30"/>
                              <a:gd name="T34" fmla="*/ 59 w 61"/>
                              <a:gd name="T35" fmla="*/ 24 h 30"/>
                              <a:gd name="T36" fmla="*/ 59 w 61"/>
                              <a:gd name="T37" fmla="*/ 2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1" h="30">
                                <a:moveTo>
                                  <a:pt x="59" y="24"/>
                                </a:moveTo>
                                <a:lnTo>
                                  <a:pt x="55" y="28"/>
                                </a:lnTo>
                                <a:lnTo>
                                  <a:pt x="49" y="28"/>
                                </a:lnTo>
                                <a:lnTo>
                                  <a:pt x="41" y="30"/>
                                </a:lnTo>
                                <a:lnTo>
                                  <a:pt x="33" y="28"/>
                                </a:lnTo>
                                <a:lnTo>
                                  <a:pt x="26" y="28"/>
                                </a:lnTo>
                                <a:lnTo>
                                  <a:pt x="16" y="26"/>
                                </a:lnTo>
                                <a:lnTo>
                                  <a:pt x="8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8" y="6"/>
                                </a:lnTo>
                                <a:lnTo>
                                  <a:pt x="18" y="6"/>
                                </a:lnTo>
                                <a:lnTo>
                                  <a:pt x="29" y="6"/>
                                </a:lnTo>
                                <a:lnTo>
                                  <a:pt x="41" y="4"/>
                                </a:lnTo>
                                <a:lnTo>
                                  <a:pt x="49" y="4"/>
                                </a:lnTo>
                                <a:lnTo>
                                  <a:pt x="57" y="6"/>
                                </a:lnTo>
                                <a:lnTo>
                                  <a:pt x="61" y="12"/>
                                </a:lnTo>
                                <a:lnTo>
                                  <a:pt x="59" y="24"/>
                                </a:lnTo>
                                <a:lnTo>
                                  <a:pt x="5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2520950" y="7899400"/>
                            <a:ext cx="271463" cy="166688"/>
                          </a:xfrm>
                          <a:custGeom>
                            <a:avLst/>
                            <a:gdLst>
                              <a:gd name="T0" fmla="*/ 112 w 171"/>
                              <a:gd name="T1" fmla="*/ 0 h 105"/>
                              <a:gd name="T2" fmla="*/ 120 w 171"/>
                              <a:gd name="T3" fmla="*/ 10 h 105"/>
                              <a:gd name="T4" fmla="*/ 126 w 171"/>
                              <a:gd name="T5" fmla="*/ 20 h 105"/>
                              <a:gd name="T6" fmla="*/ 133 w 171"/>
                              <a:gd name="T7" fmla="*/ 29 h 105"/>
                              <a:gd name="T8" fmla="*/ 141 w 171"/>
                              <a:gd name="T9" fmla="*/ 37 h 105"/>
                              <a:gd name="T10" fmla="*/ 147 w 171"/>
                              <a:gd name="T11" fmla="*/ 45 h 105"/>
                              <a:gd name="T12" fmla="*/ 155 w 171"/>
                              <a:gd name="T13" fmla="*/ 55 h 105"/>
                              <a:gd name="T14" fmla="*/ 163 w 171"/>
                              <a:gd name="T15" fmla="*/ 63 h 105"/>
                              <a:gd name="T16" fmla="*/ 171 w 171"/>
                              <a:gd name="T17" fmla="*/ 73 h 105"/>
                              <a:gd name="T18" fmla="*/ 163 w 171"/>
                              <a:gd name="T19" fmla="*/ 77 h 105"/>
                              <a:gd name="T20" fmla="*/ 155 w 171"/>
                              <a:gd name="T21" fmla="*/ 83 h 105"/>
                              <a:gd name="T22" fmla="*/ 147 w 171"/>
                              <a:gd name="T23" fmla="*/ 89 h 105"/>
                              <a:gd name="T24" fmla="*/ 139 w 171"/>
                              <a:gd name="T25" fmla="*/ 95 h 105"/>
                              <a:gd name="T26" fmla="*/ 130 w 171"/>
                              <a:gd name="T27" fmla="*/ 101 h 105"/>
                              <a:gd name="T28" fmla="*/ 120 w 171"/>
                              <a:gd name="T29" fmla="*/ 105 h 105"/>
                              <a:gd name="T30" fmla="*/ 110 w 171"/>
                              <a:gd name="T31" fmla="*/ 105 h 105"/>
                              <a:gd name="T32" fmla="*/ 96 w 171"/>
                              <a:gd name="T33" fmla="*/ 105 h 105"/>
                              <a:gd name="T34" fmla="*/ 94 w 171"/>
                              <a:gd name="T35" fmla="*/ 101 h 105"/>
                              <a:gd name="T36" fmla="*/ 90 w 171"/>
                              <a:gd name="T37" fmla="*/ 93 h 105"/>
                              <a:gd name="T38" fmla="*/ 86 w 171"/>
                              <a:gd name="T39" fmla="*/ 85 h 105"/>
                              <a:gd name="T40" fmla="*/ 84 w 171"/>
                              <a:gd name="T41" fmla="*/ 79 h 105"/>
                              <a:gd name="T42" fmla="*/ 78 w 171"/>
                              <a:gd name="T43" fmla="*/ 73 h 105"/>
                              <a:gd name="T44" fmla="*/ 73 w 171"/>
                              <a:gd name="T45" fmla="*/ 69 h 105"/>
                              <a:gd name="T46" fmla="*/ 65 w 171"/>
                              <a:gd name="T47" fmla="*/ 67 h 105"/>
                              <a:gd name="T48" fmla="*/ 55 w 171"/>
                              <a:gd name="T49" fmla="*/ 65 h 105"/>
                              <a:gd name="T50" fmla="*/ 41 w 171"/>
                              <a:gd name="T51" fmla="*/ 71 h 105"/>
                              <a:gd name="T52" fmla="*/ 33 w 171"/>
                              <a:gd name="T53" fmla="*/ 79 h 105"/>
                              <a:gd name="T54" fmla="*/ 29 w 171"/>
                              <a:gd name="T55" fmla="*/ 87 h 105"/>
                              <a:gd name="T56" fmla="*/ 23 w 171"/>
                              <a:gd name="T57" fmla="*/ 97 h 105"/>
                              <a:gd name="T58" fmla="*/ 18 w 171"/>
                              <a:gd name="T59" fmla="*/ 101 h 105"/>
                              <a:gd name="T60" fmla="*/ 12 w 171"/>
                              <a:gd name="T61" fmla="*/ 103 h 105"/>
                              <a:gd name="T62" fmla="*/ 6 w 171"/>
                              <a:gd name="T63" fmla="*/ 99 h 105"/>
                              <a:gd name="T64" fmla="*/ 0 w 171"/>
                              <a:gd name="T65" fmla="*/ 95 h 105"/>
                              <a:gd name="T66" fmla="*/ 0 w 171"/>
                              <a:gd name="T67" fmla="*/ 87 h 105"/>
                              <a:gd name="T68" fmla="*/ 4 w 171"/>
                              <a:gd name="T69" fmla="*/ 81 h 105"/>
                              <a:gd name="T70" fmla="*/ 10 w 171"/>
                              <a:gd name="T71" fmla="*/ 73 h 105"/>
                              <a:gd name="T72" fmla="*/ 16 w 171"/>
                              <a:gd name="T73" fmla="*/ 67 h 105"/>
                              <a:gd name="T74" fmla="*/ 23 w 171"/>
                              <a:gd name="T75" fmla="*/ 63 h 105"/>
                              <a:gd name="T76" fmla="*/ 31 w 171"/>
                              <a:gd name="T77" fmla="*/ 57 h 105"/>
                              <a:gd name="T78" fmla="*/ 39 w 171"/>
                              <a:gd name="T79" fmla="*/ 51 h 105"/>
                              <a:gd name="T80" fmla="*/ 47 w 171"/>
                              <a:gd name="T81" fmla="*/ 45 h 105"/>
                              <a:gd name="T82" fmla="*/ 55 w 171"/>
                              <a:gd name="T83" fmla="*/ 41 h 105"/>
                              <a:gd name="T84" fmla="*/ 63 w 171"/>
                              <a:gd name="T85" fmla="*/ 35 h 105"/>
                              <a:gd name="T86" fmla="*/ 69 w 171"/>
                              <a:gd name="T87" fmla="*/ 27 h 105"/>
                              <a:gd name="T88" fmla="*/ 76 w 171"/>
                              <a:gd name="T89" fmla="*/ 20 h 105"/>
                              <a:gd name="T90" fmla="*/ 84 w 171"/>
                              <a:gd name="T91" fmla="*/ 12 h 105"/>
                              <a:gd name="T92" fmla="*/ 92 w 171"/>
                              <a:gd name="T93" fmla="*/ 6 h 105"/>
                              <a:gd name="T94" fmla="*/ 102 w 171"/>
                              <a:gd name="T95" fmla="*/ 2 h 105"/>
                              <a:gd name="T96" fmla="*/ 112 w 171"/>
                              <a:gd name="T97" fmla="*/ 0 h 105"/>
                              <a:gd name="T98" fmla="*/ 112 w 171"/>
                              <a:gd name="T9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1" h="105">
                                <a:moveTo>
                                  <a:pt x="112" y="0"/>
                                </a:moveTo>
                                <a:lnTo>
                                  <a:pt x="120" y="10"/>
                                </a:lnTo>
                                <a:lnTo>
                                  <a:pt x="126" y="20"/>
                                </a:lnTo>
                                <a:lnTo>
                                  <a:pt x="133" y="29"/>
                                </a:lnTo>
                                <a:lnTo>
                                  <a:pt x="141" y="37"/>
                                </a:lnTo>
                                <a:lnTo>
                                  <a:pt x="147" y="45"/>
                                </a:lnTo>
                                <a:lnTo>
                                  <a:pt x="155" y="55"/>
                                </a:lnTo>
                                <a:lnTo>
                                  <a:pt x="163" y="63"/>
                                </a:lnTo>
                                <a:lnTo>
                                  <a:pt x="171" y="73"/>
                                </a:lnTo>
                                <a:lnTo>
                                  <a:pt x="163" y="77"/>
                                </a:lnTo>
                                <a:lnTo>
                                  <a:pt x="155" y="83"/>
                                </a:lnTo>
                                <a:lnTo>
                                  <a:pt x="147" y="89"/>
                                </a:lnTo>
                                <a:lnTo>
                                  <a:pt x="139" y="95"/>
                                </a:lnTo>
                                <a:lnTo>
                                  <a:pt x="130" y="101"/>
                                </a:lnTo>
                                <a:lnTo>
                                  <a:pt x="120" y="105"/>
                                </a:lnTo>
                                <a:lnTo>
                                  <a:pt x="110" y="105"/>
                                </a:lnTo>
                                <a:lnTo>
                                  <a:pt x="96" y="105"/>
                                </a:lnTo>
                                <a:lnTo>
                                  <a:pt x="94" y="101"/>
                                </a:lnTo>
                                <a:lnTo>
                                  <a:pt x="90" y="93"/>
                                </a:lnTo>
                                <a:lnTo>
                                  <a:pt x="86" y="85"/>
                                </a:lnTo>
                                <a:lnTo>
                                  <a:pt x="84" y="79"/>
                                </a:lnTo>
                                <a:lnTo>
                                  <a:pt x="78" y="73"/>
                                </a:lnTo>
                                <a:lnTo>
                                  <a:pt x="73" y="69"/>
                                </a:lnTo>
                                <a:lnTo>
                                  <a:pt x="65" y="67"/>
                                </a:lnTo>
                                <a:lnTo>
                                  <a:pt x="55" y="65"/>
                                </a:lnTo>
                                <a:lnTo>
                                  <a:pt x="41" y="71"/>
                                </a:lnTo>
                                <a:lnTo>
                                  <a:pt x="33" y="79"/>
                                </a:lnTo>
                                <a:lnTo>
                                  <a:pt x="29" y="87"/>
                                </a:lnTo>
                                <a:lnTo>
                                  <a:pt x="23" y="97"/>
                                </a:lnTo>
                                <a:lnTo>
                                  <a:pt x="18" y="101"/>
                                </a:lnTo>
                                <a:lnTo>
                                  <a:pt x="12" y="103"/>
                                </a:lnTo>
                                <a:lnTo>
                                  <a:pt x="6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87"/>
                                </a:lnTo>
                                <a:lnTo>
                                  <a:pt x="4" y="81"/>
                                </a:lnTo>
                                <a:lnTo>
                                  <a:pt x="10" y="73"/>
                                </a:lnTo>
                                <a:lnTo>
                                  <a:pt x="16" y="67"/>
                                </a:lnTo>
                                <a:lnTo>
                                  <a:pt x="23" y="63"/>
                                </a:lnTo>
                                <a:lnTo>
                                  <a:pt x="31" y="57"/>
                                </a:lnTo>
                                <a:lnTo>
                                  <a:pt x="39" y="51"/>
                                </a:lnTo>
                                <a:lnTo>
                                  <a:pt x="47" y="45"/>
                                </a:lnTo>
                                <a:lnTo>
                                  <a:pt x="55" y="41"/>
                                </a:lnTo>
                                <a:lnTo>
                                  <a:pt x="63" y="35"/>
                                </a:lnTo>
                                <a:lnTo>
                                  <a:pt x="69" y="27"/>
                                </a:lnTo>
                                <a:lnTo>
                                  <a:pt x="76" y="20"/>
                                </a:lnTo>
                                <a:lnTo>
                                  <a:pt x="84" y="12"/>
                                </a:lnTo>
                                <a:lnTo>
                                  <a:pt x="92" y="6"/>
                                </a:lnTo>
                                <a:lnTo>
                                  <a:pt x="102" y="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2727325" y="7899400"/>
                            <a:ext cx="195263" cy="122238"/>
                          </a:xfrm>
                          <a:custGeom>
                            <a:avLst/>
                            <a:gdLst>
                              <a:gd name="T0" fmla="*/ 123 w 123"/>
                              <a:gd name="T1" fmla="*/ 73 h 77"/>
                              <a:gd name="T2" fmla="*/ 100 w 123"/>
                              <a:gd name="T3" fmla="*/ 77 h 77"/>
                              <a:gd name="T4" fmla="*/ 80 w 123"/>
                              <a:gd name="T5" fmla="*/ 75 h 77"/>
                              <a:gd name="T6" fmla="*/ 62 w 123"/>
                              <a:gd name="T7" fmla="*/ 67 h 77"/>
                              <a:gd name="T8" fmla="*/ 49 w 123"/>
                              <a:gd name="T9" fmla="*/ 57 h 77"/>
                              <a:gd name="T10" fmla="*/ 35 w 123"/>
                              <a:gd name="T11" fmla="*/ 43 h 77"/>
                              <a:gd name="T12" fmla="*/ 23 w 123"/>
                              <a:gd name="T13" fmla="*/ 29 h 77"/>
                              <a:gd name="T14" fmla="*/ 13 w 123"/>
                              <a:gd name="T15" fmla="*/ 14 h 77"/>
                              <a:gd name="T16" fmla="*/ 0 w 123"/>
                              <a:gd name="T17" fmla="*/ 0 h 77"/>
                              <a:gd name="T18" fmla="*/ 76 w 123"/>
                              <a:gd name="T19" fmla="*/ 18 h 77"/>
                              <a:gd name="T20" fmla="*/ 123 w 123"/>
                              <a:gd name="T21" fmla="*/ 73 h 77"/>
                              <a:gd name="T22" fmla="*/ 123 w 123"/>
                              <a:gd name="T23" fmla="*/ 7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3" h="77">
                                <a:moveTo>
                                  <a:pt x="123" y="73"/>
                                </a:moveTo>
                                <a:lnTo>
                                  <a:pt x="100" y="77"/>
                                </a:lnTo>
                                <a:lnTo>
                                  <a:pt x="80" y="75"/>
                                </a:lnTo>
                                <a:lnTo>
                                  <a:pt x="62" y="67"/>
                                </a:lnTo>
                                <a:lnTo>
                                  <a:pt x="49" y="57"/>
                                </a:lnTo>
                                <a:lnTo>
                                  <a:pt x="35" y="43"/>
                                </a:lnTo>
                                <a:lnTo>
                                  <a:pt x="23" y="29"/>
                                </a:lnTo>
                                <a:lnTo>
                                  <a:pt x="13" y="14"/>
                                </a:lnTo>
                                <a:lnTo>
                                  <a:pt x="0" y="0"/>
                                </a:lnTo>
                                <a:lnTo>
                                  <a:pt x="76" y="18"/>
                                </a:lnTo>
                                <a:lnTo>
                                  <a:pt x="123" y="73"/>
                                </a:lnTo>
                                <a:lnTo>
                                  <a:pt x="123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2184400" y="7993063"/>
                            <a:ext cx="204788" cy="219075"/>
                          </a:xfrm>
                          <a:custGeom>
                            <a:avLst/>
                            <a:gdLst>
                              <a:gd name="T0" fmla="*/ 64 w 129"/>
                              <a:gd name="T1" fmla="*/ 2 h 138"/>
                              <a:gd name="T2" fmla="*/ 72 w 129"/>
                              <a:gd name="T3" fmla="*/ 18 h 138"/>
                              <a:gd name="T4" fmla="*/ 80 w 129"/>
                              <a:gd name="T5" fmla="*/ 34 h 138"/>
                              <a:gd name="T6" fmla="*/ 90 w 129"/>
                              <a:gd name="T7" fmla="*/ 48 h 138"/>
                              <a:gd name="T8" fmla="*/ 98 w 129"/>
                              <a:gd name="T9" fmla="*/ 64 h 138"/>
                              <a:gd name="T10" fmla="*/ 108 w 129"/>
                              <a:gd name="T11" fmla="*/ 80 h 138"/>
                              <a:gd name="T12" fmla="*/ 116 w 129"/>
                              <a:gd name="T13" fmla="*/ 96 h 138"/>
                              <a:gd name="T14" fmla="*/ 123 w 129"/>
                              <a:gd name="T15" fmla="*/ 110 h 138"/>
                              <a:gd name="T16" fmla="*/ 129 w 129"/>
                              <a:gd name="T17" fmla="*/ 128 h 138"/>
                              <a:gd name="T18" fmla="*/ 125 w 129"/>
                              <a:gd name="T19" fmla="*/ 130 h 138"/>
                              <a:gd name="T20" fmla="*/ 121 w 129"/>
                              <a:gd name="T21" fmla="*/ 132 h 138"/>
                              <a:gd name="T22" fmla="*/ 116 w 129"/>
                              <a:gd name="T23" fmla="*/ 134 h 138"/>
                              <a:gd name="T24" fmla="*/ 110 w 129"/>
                              <a:gd name="T25" fmla="*/ 134 h 138"/>
                              <a:gd name="T26" fmla="*/ 104 w 129"/>
                              <a:gd name="T27" fmla="*/ 136 h 138"/>
                              <a:gd name="T28" fmla="*/ 98 w 129"/>
                              <a:gd name="T29" fmla="*/ 138 h 138"/>
                              <a:gd name="T30" fmla="*/ 90 w 129"/>
                              <a:gd name="T31" fmla="*/ 138 h 138"/>
                              <a:gd name="T32" fmla="*/ 84 w 129"/>
                              <a:gd name="T33" fmla="*/ 136 h 138"/>
                              <a:gd name="T34" fmla="*/ 70 w 129"/>
                              <a:gd name="T35" fmla="*/ 120 h 138"/>
                              <a:gd name="T36" fmla="*/ 59 w 129"/>
                              <a:gd name="T37" fmla="*/ 106 h 138"/>
                              <a:gd name="T38" fmla="*/ 47 w 129"/>
                              <a:gd name="T39" fmla="*/ 88 h 138"/>
                              <a:gd name="T40" fmla="*/ 37 w 129"/>
                              <a:gd name="T41" fmla="*/ 70 h 138"/>
                              <a:gd name="T42" fmla="*/ 27 w 129"/>
                              <a:gd name="T43" fmla="*/ 52 h 138"/>
                              <a:gd name="T44" fmla="*/ 19 w 129"/>
                              <a:gd name="T45" fmla="*/ 36 h 138"/>
                              <a:gd name="T46" fmla="*/ 9 w 129"/>
                              <a:gd name="T47" fmla="*/ 20 h 138"/>
                              <a:gd name="T48" fmla="*/ 0 w 129"/>
                              <a:gd name="T49" fmla="*/ 2 h 138"/>
                              <a:gd name="T50" fmla="*/ 7 w 129"/>
                              <a:gd name="T51" fmla="*/ 2 h 138"/>
                              <a:gd name="T52" fmla="*/ 17 w 129"/>
                              <a:gd name="T53" fmla="*/ 0 h 138"/>
                              <a:gd name="T54" fmla="*/ 25 w 129"/>
                              <a:gd name="T55" fmla="*/ 0 h 138"/>
                              <a:gd name="T56" fmla="*/ 33 w 129"/>
                              <a:gd name="T57" fmla="*/ 0 h 138"/>
                              <a:gd name="T58" fmla="*/ 41 w 129"/>
                              <a:gd name="T59" fmla="*/ 0 h 138"/>
                              <a:gd name="T60" fmla="*/ 49 w 129"/>
                              <a:gd name="T61" fmla="*/ 0 h 138"/>
                              <a:gd name="T62" fmla="*/ 57 w 129"/>
                              <a:gd name="T63" fmla="*/ 2 h 138"/>
                              <a:gd name="T64" fmla="*/ 64 w 129"/>
                              <a:gd name="T65" fmla="*/ 2 h 138"/>
                              <a:gd name="T66" fmla="*/ 64 w 129"/>
                              <a:gd name="T67" fmla="*/ 2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9" h="138">
                                <a:moveTo>
                                  <a:pt x="64" y="2"/>
                                </a:moveTo>
                                <a:lnTo>
                                  <a:pt x="72" y="18"/>
                                </a:lnTo>
                                <a:lnTo>
                                  <a:pt x="80" y="34"/>
                                </a:lnTo>
                                <a:lnTo>
                                  <a:pt x="90" y="48"/>
                                </a:lnTo>
                                <a:lnTo>
                                  <a:pt x="98" y="64"/>
                                </a:lnTo>
                                <a:lnTo>
                                  <a:pt x="108" y="80"/>
                                </a:lnTo>
                                <a:lnTo>
                                  <a:pt x="116" y="96"/>
                                </a:lnTo>
                                <a:lnTo>
                                  <a:pt x="123" y="110"/>
                                </a:lnTo>
                                <a:lnTo>
                                  <a:pt x="129" y="128"/>
                                </a:lnTo>
                                <a:lnTo>
                                  <a:pt x="125" y="130"/>
                                </a:lnTo>
                                <a:lnTo>
                                  <a:pt x="121" y="132"/>
                                </a:lnTo>
                                <a:lnTo>
                                  <a:pt x="116" y="134"/>
                                </a:lnTo>
                                <a:lnTo>
                                  <a:pt x="110" y="134"/>
                                </a:lnTo>
                                <a:lnTo>
                                  <a:pt x="104" y="136"/>
                                </a:lnTo>
                                <a:lnTo>
                                  <a:pt x="98" y="138"/>
                                </a:lnTo>
                                <a:lnTo>
                                  <a:pt x="90" y="138"/>
                                </a:lnTo>
                                <a:lnTo>
                                  <a:pt x="84" y="136"/>
                                </a:lnTo>
                                <a:lnTo>
                                  <a:pt x="70" y="120"/>
                                </a:lnTo>
                                <a:lnTo>
                                  <a:pt x="59" y="106"/>
                                </a:lnTo>
                                <a:lnTo>
                                  <a:pt x="47" y="88"/>
                                </a:lnTo>
                                <a:lnTo>
                                  <a:pt x="37" y="70"/>
                                </a:lnTo>
                                <a:lnTo>
                                  <a:pt x="27" y="52"/>
                                </a:lnTo>
                                <a:lnTo>
                                  <a:pt x="19" y="36"/>
                                </a:lnTo>
                                <a:lnTo>
                                  <a:pt x="9" y="20"/>
                                </a:lnTo>
                                <a:lnTo>
                                  <a:pt x="0" y="2"/>
                                </a:lnTo>
                                <a:lnTo>
                                  <a:pt x="7" y="2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0"/>
                                </a:lnTo>
                                <a:lnTo>
                                  <a:pt x="57" y="2"/>
                                </a:lnTo>
                                <a:lnTo>
                                  <a:pt x="64" y="2"/>
                                </a:lnTo>
                                <a:lnTo>
                                  <a:pt x="6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2062163" y="8002588"/>
                            <a:ext cx="230188" cy="273050"/>
                          </a:xfrm>
                          <a:custGeom>
                            <a:avLst/>
                            <a:gdLst>
                              <a:gd name="T0" fmla="*/ 145 w 145"/>
                              <a:gd name="T1" fmla="*/ 136 h 172"/>
                              <a:gd name="T2" fmla="*/ 139 w 145"/>
                              <a:gd name="T3" fmla="*/ 142 h 172"/>
                              <a:gd name="T4" fmla="*/ 134 w 145"/>
                              <a:gd name="T5" fmla="*/ 148 h 172"/>
                              <a:gd name="T6" fmla="*/ 128 w 145"/>
                              <a:gd name="T7" fmla="*/ 154 h 172"/>
                              <a:gd name="T8" fmla="*/ 120 w 145"/>
                              <a:gd name="T9" fmla="*/ 158 h 172"/>
                              <a:gd name="T10" fmla="*/ 112 w 145"/>
                              <a:gd name="T11" fmla="*/ 162 h 172"/>
                              <a:gd name="T12" fmla="*/ 104 w 145"/>
                              <a:gd name="T13" fmla="*/ 164 h 172"/>
                              <a:gd name="T14" fmla="*/ 98 w 145"/>
                              <a:gd name="T15" fmla="*/ 168 h 172"/>
                              <a:gd name="T16" fmla="*/ 90 w 145"/>
                              <a:gd name="T17" fmla="*/ 172 h 172"/>
                              <a:gd name="T18" fmla="*/ 79 w 145"/>
                              <a:gd name="T19" fmla="*/ 160 h 172"/>
                              <a:gd name="T20" fmla="*/ 69 w 145"/>
                              <a:gd name="T21" fmla="*/ 148 h 172"/>
                              <a:gd name="T22" fmla="*/ 61 w 145"/>
                              <a:gd name="T23" fmla="*/ 134 h 172"/>
                              <a:gd name="T24" fmla="*/ 53 w 145"/>
                              <a:gd name="T25" fmla="*/ 122 h 172"/>
                              <a:gd name="T26" fmla="*/ 43 w 145"/>
                              <a:gd name="T27" fmla="*/ 108 h 172"/>
                              <a:gd name="T28" fmla="*/ 35 w 145"/>
                              <a:gd name="T29" fmla="*/ 96 h 172"/>
                              <a:gd name="T30" fmla="*/ 27 w 145"/>
                              <a:gd name="T31" fmla="*/ 84 h 172"/>
                              <a:gd name="T32" fmla="*/ 20 w 145"/>
                              <a:gd name="T33" fmla="*/ 72 h 172"/>
                              <a:gd name="T34" fmla="*/ 18 w 145"/>
                              <a:gd name="T35" fmla="*/ 62 h 172"/>
                              <a:gd name="T36" fmla="*/ 14 w 145"/>
                              <a:gd name="T37" fmla="*/ 54 h 172"/>
                              <a:gd name="T38" fmla="*/ 6 w 145"/>
                              <a:gd name="T39" fmla="*/ 46 h 172"/>
                              <a:gd name="T40" fmla="*/ 0 w 145"/>
                              <a:gd name="T41" fmla="*/ 40 h 172"/>
                              <a:gd name="T42" fmla="*/ 55 w 145"/>
                              <a:gd name="T43" fmla="*/ 0 h 172"/>
                              <a:gd name="T44" fmla="*/ 69 w 145"/>
                              <a:gd name="T45" fmla="*/ 16 h 172"/>
                              <a:gd name="T46" fmla="*/ 79 w 145"/>
                              <a:gd name="T47" fmla="*/ 32 h 172"/>
                              <a:gd name="T48" fmla="*/ 90 w 145"/>
                              <a:gd name="T49" fmla="*/ 48 h 172"/>
                              <a:gd name="T50" fmla="*/ 100 w 145"/>
                              <a:gd name="T51" fmla="*/ 66 h 172"/>
                              <a:gd name="T52" fmla="*/ 110 w 145"/>
                              <a:gd name="T53" fmla="*/ 86 h 172"/>
                              <a:gd name="T54" fmla="*/ 120 w 145"/>
                              <a:gd name="T55" fmla="*/ 102 h 172"/>
                              <a:gd name="T56" fmla="*/ 134 w 145"/>
                              <a:gd name="T57" fmla="*/ 120 h 172"/>
                              <a:gd name="T58" fmla="*/ 145 w 145"/>
                              <a:gd name="T59" fmla="*/ 136 h 172"/>
                              <a:gd name="T60" fmla="*/ 145 w 145"/>
                              <a:gd name="T61" fmla="*/ 136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45" h="172">
                                <a:moveTo>
                                  <a:pt x="145" y="136"/>
                                </a:moveTo>
                                <a:lnTo>
                                  <a:pt x="139" y="142"/>
                                </a:lnTo>
                                <a:lnTo>
                                  <a:pt x="134" y="148"/>
                                </a:lnTo>
                                <a:lnTo>
                                  <a:pt x="128" y="154"/>
                                </a:lnTo>
                                <a:lnTo>
                                  <a:pt x="120" y="158"/>
                                </a:lnTo>
                                <a:lnTo>
                                  <a:pt x="112" y="162"/>
                                </a:lnTo>
                                <a:lnTo>
                                  <a:pt x="104" y="164"/>
                                </a:lnTo>
                                <a:lnTo>
                                  <a:pt x="98" y="168"/>
                                </a:lnTo>
                                <a:lnTo>
                                  <a:pt x="90" y="172"/>
                                </a:lnTo>
                                <a:lnTo>
                                  <a:pt x="79" y="160"/>
                                </a:lnTo>
                                <a:lnTo>
                                  <a:pt x="69" y="148"/>
                                </a:lnTo>
                                <a:lnTo>
                                  <a:pt x="61" y="134"/>
                                </a:lnTo>
                                <a:lnTo>
                                  <a:pt x="53" y="122"/>
                                </a:lnTo>
                                <a:lnTo>
                                  <a:pt x="43" y="108"/>
                                </a:lnTo>
                                <a:lnTo>
                                  <a:pt x="35" y="96"/>
                                </a:lnTo>
                                <a:lnTo>
                                  <a:pt x="27" y="84"/>
                                </a:lnTo>
                                <a:lnTo>
                                  <a:pt x="20" y="72"/>
                                </a:lnTo>
                                <a:lnTo>
                                  <a:pt x="18" y="62"/>
                                </a:lnTo>
                                <a:lnTo>
                                  <a:pt x="14" y="54"/>
                                </a:lnTo>
                                <a:lnTo>
                                  <a:pt x="6" y="46"/>
                                </a:lnTo>
                                <a:lnTo>
                                  <a:pt x="0" y="40"/>
                                </a:lnTo>
                                <a:lnTo>
                                  <a:pt x="55" y="0"/>
                                </a:lnTo>
                                <a:lnTo>
                                  <a:pt x="69" y="16"/>
                                </a:lnTo>
                                <a:lnTo>
                                  <a:pt x="79" y="32"/>
                                </a:lnTo>
                                <a:lnTo>
                                  <a:pt x="90" y="48"/>
                                </a:lnTo>
                                <a:lnTo>
                                  <a:pt x="100" y="66"/>
                                </a:lnTo>
                                <a:lnTo>
                                  <a:pt x="110" y="86"/>
                                </a:lnTo>
                                <a:lnTo>
                                  <a:pt x="120" y="102"/>
                                </a:lnTo>
                                <a:lnTo>
                                  <a:pt x="134" y="120"/>
                                </a:lnTo>
                                <a:lnTo>
                                  <a:pt x="145" y="136"/>
                                </a:lnTo>
                                <a:lnTo>
                                  <a:pt x="145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2711450" y="8066088"/>
                            <a:ext cx="220663" cy="263525"/>
                          </a:xfrm>
                          <a:custGeom>
                            <a:avLst/>
                            <a:gdLst>
                              <a:gd name="T0" fmla="*/ 129 w 139"/>
                              <a:gd name="T1" fmla="*/ 68 h 166"/>
                              <a:gd name="T2" fmla="*/ 139 w 139"/>
                              <a:gd name="T3" fmla="*/ 72 h 166"/>
                              <a:gd name="T4" fmla="*/ 129 w 139"/>
                              <a:gd name="T5" fmla="*/ 82 h 166"/>
                              <a:gd name="T6" fmla="*/ 120 w 139"/>
                              <a:gd name="T7" fmla="*/ 90 h 166"/>
                              <a:gd name="T8" fmla="*/ 110 w 139"/>
                              <a:gd name="T9" fmla="*/ 100 h 166"/>
                              <a:gd name="T10" fmla="*/ 98 w 139"/>
                              <a:gd name="T11" fmla="*/ 110 h 166"/>
                              <a:gd name="T12" fmla="*/ 88 w 139"/>
                              <a:gd name="T13" fmla="*/ 120 h 166"/>
                              <a:gd name="T14" fmla="*/ 80 w 139"/>
                              <a:gd name="T15" fmla="*/ 132 h 166"/>
                              <a:gd name="T16" fmla="*/ 74 w 139"/>
                              <a:gd name="T17" fmla="*/ 144 h 166"/>
                              <a:gd name="T18" fmla="*/ 68 w 139"/>
                              <a:gd name="T19" fmla="*/ 156 h 166"/>
                              <a:gd name="T20" fmla="*/ 10 w 139"/>
                              <a:gd name="T21" fmla="*/ 166 h 166"/>
                              <a:gd name="T22" fmla="*/ 17 w 139"/>
                              <a:gd name="T23" fmla="*/ 158 h 166"/>
                              <a:gd name="T24" fmla="*/ 15 w 139"/>
                              <a:gd name="T25" fmla="*/ 150 h 166"/>
                              <a:gd name="T26" fmla="*/ 10 w 139"/>
                              <a:gd name="T27" fmla="*/ 144 h 166"/>
                              <a:gd name="T28" fmla="*/ 6 w 139"/>
                              <a:gd name="T29" fmla="*/ 136 h 166"/>
                              <a:gd name="T30" fmla="*/ 0 w 139"/>
                              <a:gd name="T31" fmla="*/ 136 h 166"/>
                              <a:gd name="T32" fmla="*/ 2 w 139"/>
                              <a:gd name="T33" fmla="*/ 128 h 166"/>
                              <a:gd name="T34" fmla="*/ 10 w 139"/>
                              <a:gd name="T35" fmla="*/ 122 h 166"/>
                              <a:gd name="T36" fmla="*/ 17 w 139"/>
                              <a:gd name="T37" fmla="*/ 120 h 166"/>
                              <a:gd name="T38" fmla="*/ 21 w 139"/>
                              <a:gd name="T39" fmla="*/ 110 h 166"/>
                              <a:gd name="T40" fmla="*/ 15 w 139"/>
                              <a:gd name="T41" fmla="*/ 102 h 166"/>
                              <a:gd name="T42" fmla="*/ 13 w 139"/>
                              <a:gd name="T43" fmla="*/ 96 h 166"/>
                              <a:gd name="T44" fmla="*/ 13 w 139"/>
                              <a:gd name="T45" fmla="*/ 90 h 166"/>
                              <a:gd name="T46" fmla="*/ 15 w 139"/>
                              <a:gd name="T47" fmla="*/ 86 h 166"/>
                              <a:gd name="T48" fmla="*/ 21 w 139"/>
                              <a:gd name="T49" fmla="*/ 80 h 166"/>
                              <a:gd name="T50" fmla="*/ 25 w 139"/>
                              <a:gd name="T51" fmla="*/ 76 h 166"/>
                              <a:gd name="T52" fmla="*/ 33 w 139"/>
                              <a:gd name="T53" fmla="*/ 72 h 166"/>
                              <a:gd name="T54" fmla="*/ 39 w 139"/>
                              <a:gd name="T55" fmla="*/ 68 h 166"/>
                              <a:gd name="T56" fmla="*/ 39 w 139"/>
                              <a:gd name="T57" fmla="*/ 58 h 166"/>
                              <a:gd name="T58" fmla="*/ 37 w 139"/>
                              <a:gd name="T59" fmla="*/ 46 h 166"/>
                              <a:gd name="T60" fmla="*/ 39 w 139"/>
                              <a:gd name="T61" fmla="*/ 36 h 166"/>
                              <a:gd name="T62" fmla="*/ 39 w 139"/>
                              <a:gd name="T63" fmla="*/ 28 h 166"/>
                              <a:gd name="T64" fmla="*/ 43 w 139"/>
                              <a:gd name="T65" fmla="*/ 20 h 166"/>
                              <a:gd name="T66" fmla="*/ 49 w 139"/>
                              <a:gd name="T67" fmla="*/ 12 h 166"/>
                              <a:gd name="T68" fmla="*/ 57 w 139"/>
                              <a:gd name="T69" fmla="*/ 4 h 166"/>
                              <a:gd name="T70" fmla="*/ 67 w 139"/>
                              <a:gd name="T71" fmla="*/ 0 h 166"/>
                              <a:gd name="T72" fmla="*/ 78 w 139"/>
                              <a:gd name="T73" fmla="*/ 4 h 166"/>
                              <a:gd name="T74" fmla="*/ 86 w 139"/>
                              <a:gd name="T75" fmla="*/ 12 h 166"/>
                              <a:gd name="T76" fmla="*/ 94 w 139"/>
                              <a:gd name="T77" fmla="*/ 20 h 166"/>
                              <a:gd name="T78" fmla="*/ 102 w 139"/>
                              <a:gd name="T79" fmla="*/ 30 h 166"/>
                              <a:gd name="T80" fmla="*/ 108 w 139"/>
                              <a:gd name="T81" fmla="*/ 40 h 166"/>
                              <a:gd name="T82" fmla="*/ 114 w 139"/>
                              <a:gd name="T83" fmla="*/ 50 h 166"/>
                              <a:gd name="T84" fmla="*/ 120 w 139"/>
                              <a:gd name="T85" fmla="*/ 60 h 166"/>
                              <a:gd name="T86" fmla="*/ 129 w 139"/>
                              <a:gd name="T87" fmla="*/ 68 h 166"/>
                              <a:gd name="T88" fmla="*/ 129 w 139"/>
                              <a:gd name="T89" fmla="*/ 68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9" h="166">
                                <a:moveTo>
                                  <a:pt x="129" y="68"/>
                                </a:moveTo>
                                <a:lnTo>
                                  <a:pt x="139" y="72"/>
                                </a:lnTo>
                                <a:lnTo>
                                  <a:pt x="129" y="82"/>
                                </a:lnTo>
                                <a:lnTo>
                                  <a:pt x="120" y="90"/>
                                </a:lnTo>
                                <a:lnTo>
                                  <a:pt x="110" y="100"/>
                                </a:lnTo>
                                <a:lnTo>
                                  <a:pt x="98" y="110"/>
                                </a:lnTo>
                                <a:lnTo>
                                  <a:pt x="88" y="120"/>
                                </a:lnTo>
                                <a:lnTo>
                                  <a:pt x="80" y="132"/>
                                </a:lnTo>
                                <a:lnTo>
                                  <a:pt x="74" y="144"/>
                                </a:lnTo>
                                <a:lnTo>
                                  <a:pt x="68" y="156"/>
                                </a:lnTo>
                                <a:lnTo>
                                  <a:pt x="10" y="166"/>
                                </a:lnTo>
                                <a:lnTo>
                                  <a:pt x="17" y="158"/>
                                </a:lnTo>
                                <a:lnTo>
                                  <a:pt x="15" y="150"/>
                                </a:lnTo>
                                <a:lnTo>
                                  <a:pt x="10" y="144"/>
                                </a:lnTo>
                                <a:lnTo>
                                  <a:pt x="6" y="136"/>
                                </a:lnTo>
                                <a:lnTo>
                                  <a:pt x="0" y="136"/>
                                </a:lnTo>
                                <a:lnTo>
                                  <a:pt x="2" y="128"/>
                                </a:lnTo>
                                <a:lnTo>
                                  <a:pt x="10" y="122"/>
                                </a:lnTo>
                                <a:lnTo>
                                  <a:pt x="17" y="120"/>
                                </a:lnTo>
                                <a:lnTo>
                                  <a:pt x="21" y="110"/>
                                </a:lnTo>
                                <a:lnTo>
                                  <a:pt x="15" y="102"/>
                                </a:lnTo>
                                <a:lnTo>
                                  <a:pt x="13" y="96"/>
                                </a:lnTo>
                                <a:lnTo>
                                  <a:pt x="13" y="90"/>
                                </a:lnTo>
                                <a:lnTo>
                                  <a:pt x="15" y="86"/>
                                </a:lnTo>
                                <a:lnTo>
                                  <a:pt x="21" y="80"/>
                                </a:lnTo>
                                <a:lnTo>
                                  <a:pt x="25" y="76"/>
                                </a:lnTo>
                                <a:lnTo>
                                  <a:pt x="33" y="72"/>
                                </a:lnTo>
                                <a:lnTo>
                                  <a:pt x="39" y="68"/>
                                </a:lnTo>
                                <a:lnTo>
                                  <a:pt x="39" y="58"/>
                                </a:lnTo>
                                <a:lnTo>
                                  <a:pt x="37" y="46"/>
                                </a:lnTo>
                                <a:lnTo>
                                  <a:pt x="39" y="36"/>
                                </a:lnTo>
                                <a:lnTo>
                                  <a:pt x="39" y="28"/>
                                </a:lnTo>
                                <a:lnTo>
                                  <a:pt x="43" y="20"/>
                                </a:lnTo>
                                <a:lnTo>
                                  <a:pt x="49" y="12"/>
                                </a:lnTo>
                                <a:lnTo>
                                  <a:pt x="57" y="4"/>
                                </a:lnTo>
                                <a:lnTo>
                                  <a:pt x="67" y="0"/>
                                </a:lnTo>
                                <a:lnTo>
                                  <a:pt x="78" y="4"/>
                                </a:lnTo>
                                <a:lnTo>
                                  <a:pt x="86" y="12"/>
                                </a:lnTo>
                                <a:lnTo>
                                  <a:pt x="94" y="20"/>
                                </a:lnTo>
                                <a:lnTo>
                                  <a:pt x="102" y="30"/>
                                </a:lnTo>
                                <a:lnTo>
                                  <a:pt x="108" y="40"/>
                                </a:lnTo>
                                <a:lnTo>
                                  <a:pt x="114" y="50"/>
                                </a:lnTo>
                                <a:lnTo>
                                  <a:pt x="120" y="60"/>
                                </a:lnTo>
                                <a:lnTo>
                                  <a:pt x="129" y="68"/>
                                </a:lnTo>
                                <a:lnTo>
                                  <a:pt x="129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2873375" y="8066088"/>
                            <a:ext cx="139700" cy="101600"/>
                          </a:xfrm>
                          <a:custGeom>
                            <a:avLst/>
                            <a:gdLst>
                              <a:gd name="T0" fmla="*/ 86 w 88"/>
                              <a:gd name="T1" fmla="*/ 26 h 64"/>
                              <a:gd name="T2" fmla="*/ 88 w 88"/>
                              <a:gd name="T3" fmla="*/ 32 h 64"/>
                              <a:gd name="T4" fmla="*/ 88 w 88"/>
                              <a:gd name="T5" fmla="*/ 40 h 64"/>
                              <a:gd name="T6" fmla="*/ 88 w 88"/>
                              <a:gd name="T7" fmla="*/ 46 h 64"/>
                              <a:gd name="T8" fmla="*/ 86 w 88"/>
                              <a:gd name="T9" fmla="*/ 52 h 64"/>
                              <a:gd name="T10" fmla="*/ 82 w 88"/>
                              <a:gd name="T11" fmla="*/ 54 h 64"/>
                              <a:gd name="T12" fmla="*/ 77 w 88"/>
                              <a:gd name="T13" fmla="*/ 56 h 64"/>
                              <a:gd name="T14" fmla="*/ 73 w 88"/>
                              <a:gd name="T15" fmla="*/ 58 h 64"/>
                              <a:gd name="T16" fmla="*/ 69 w 88"/>
                              <a:gd name="T17" fmla="*/ 60 h 64"/>
                              <a:gd name="T18" fmla="*/ 65 w 88"/>
                              <a:gd name="T19" fmla="*/ 62 h 64"/>
                              <a:gd name="T20" fmla="*/ 61 w 88"/>
                              <a:gd name="T21" fmla="*/ 64 h 64"/>
                              <a:gd name="T22" fmla="*/ 55 w 88"/>
                              <a:gd name="T23" fmla="*/ 64 h 64"/>
                              <a:gd name="T24" fmla="*/ 49 w 88"/>
                              <a:gd name="T25" fmla="*/ 64 h 64"/>
                              <a:gd name="T26" fmla="*/ 0 w 88"/>
                              <a:gd name="T27" fmla="*/ 0 h 64"/>
                              <a:gd name="T28" fmla="*/ 10 w 88"/>
                              <a:gd name="T29" fmla="*/ 2 h 64"/>
                              <a:gd name="T30" fmla="*/ 23 w 88"/>
                              <a:gd name="T31" fmla="*/ 4 h 64"/>
                              <a:gd name="T32" fmla="*/ 33 w 88"/>
                              <a:gd name="T33" fmla="*/ 6 h 64"/>
                              <a:gd name="T34" fmla="*/ 47 w 88"/>
                              <a:gd name="T35" fmla="*/ 8 h 64"/>
                              <a:gd name="T36" fmla="*/ 57 w 88"/>
                              <a:gd name="T37" fmla="*/ 12 h 64"/>
                              <a:gd name="T38" fmla="*/ 69 w 88"/>
                              <a:gd name="T39" fmla="*/ 16 h 64"/>
                              <a:gd name="T40" fmla="*/ 79 w 88"/>
                              <a:gd name="T41" fmla="*/ 20 h 64"/>
                              <a:gd name="T42" fmla="*/ 86 w 88"/>
                              <a:gd name="T43" fmla="*/ 26 h 64"/>
                              <a:gd name="T44" fmla="*/ 86 w 88"/>
                              <a:gd name="T45" fmla="*/ 2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8" h="64">
                                <a:moveTo>
                                  <a:pt x="86" y="26"/>
                                </a:moveTo>
                                <a:lnTo>
                                  <a:pt x="88" y="32"/>
                                </a:lnTo>
                                <a:lnTo>
                                  <a:pt x="88" y="40"/>
                                </a:lnTo>
                                <a:lnTo>
                                  <a:pt x="88" y="46"/>
                                </a:lnTo>
                                <a:lnTo>
                                  <a:pt x="86" y="52"/>
                                </a:lnTo>
                                <a:lnTo>
                                  <a:pt x="82" y="54"/>
                                </a:lnTo>
                                <a:lnTo>
                                  <a:pt x="77" y="56"/>
                                </a:lnTo>
                                <a:lnTo>
                                  <a:pt x="73" y="58"/>
                                </a:lnTo>
                                <a:lnTo>
                                  <a:pt x="69" y="60"/>
                                </a:lnTo>
                                <a:lnTo>
                                  <a:pt x="65" y="62"/>
                                </a:lnTo>
                                <a:lnTo>
                                  <a:pt x="61" y="64"/>
                                </a:lnTo>
                                <a:lnTo>
                                  <a:pt x="55" y="64"/>
                                </a:lnTo>
                                <a:lnTo>
                                  <a:pt x="49" y="64"/>
                                </a:lnTo>
                                <a:lnTo>
                                  <a:pt x="0" y="0"/>
                                </a:lnTo>
                                <a:lnTo>
                                  <a:pt x="10" y="2"/>
                                </a:lnTo>
                                <a:lnTo>
                                  <a:pt x="23" y="4"/>
                                </a:lnTo>
                                <a:lnTo>
                                  <a:pt x="33" y="6"/>
                                </a:lnTo>
                                <a:lnTo>
                                  <a:pt x="47" y="8"/>
                                </a:lnTo>
                                <a:lnTo>
                                  <a:pt x="57" y="12"/>
                                </a:lnTo>
                                <a:lnTo>
                                  <a:pt x="69" y="16"/>
                                </a:lnTo>
                                <a:lnTo>
                                  <a:pt x="79" y="20"/>
                                </a:lnTo>
                                <a:lnTo>
                                  <a:pt x="86" y="26"/>
                                </a:lnTo>
                                <a:lnTo>
                                  <a:pt x="86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2395538" y="8081963"/>
                            <a:ext cx="128588" cy="177800"/>
                          </a:xfrm>
                          <a:custGeom>
                            <a:avLst/>
                            <a:gdLst>
                              <a:gd name="T0" fmla="*/ 59 w 81"/>
                              <a:gd name="T1" fmla="*/ 10 h 112"/>
                              <a:gd name="T2" fmla="*/ 51 w 81"/>
                              <a:gd name="T3" fmla="*/ 14 h 112"/>
                              <a:gd name="T4" fmla="*/ 43 w 81"/>
                              <a:gd name="T5" fmla="*/ 20 h 112"/>
                              <a:gd name="T6" fmla="*/ 38 w 81"/>
                              <a:gd name="T7" fmla="*/ 24 h 112"/>
                              <a:gd name="T8" fmla="*/ 30 w 81"/>
                              <a:gd name="T9" fmla="*/ 32 h 112"/>
                              <a:gd name="T10" fmla="*/ 26 w 81"/>
                              <a:gd name="T11" fmla="*/ 40 h 112"/>
                              <a:gd name="T12" fmla="*/ 22 w 81"/>
                              <a:gd name="T13" fmla="*/ 48 h 112"/>
                              <a:gd name="T14" fmla="*/ 22 w 81"/>
                              <a:gd name="T15" fmla="*/ 58 h 112"/>
                              <a:gd name="T16" fmla="*/ 24 w 81"/>
                              <a:gd name="T17" fmla="*/ 68 h 112"/>
                              <a:gd name="T18" fmla="*/ 26 w 81"/>
                              <a:gd name="T19" fmla="*/ 74 h 112"/>
                              <a:gd name="T20" fmla="*/ 30 w 81"/>
                              <a:gd name="T21" fmla="*/ 78 h 112"/>
                              <a:gd name="T22" fmla="*/ 36 w 81"/>
                              <a:gd name="T23" fmla="*/ 82 h 112"/>
                              <a:gd name="T24" fmla="*/ 43 w 81"/>
                              <a:gd name="T25" fmla="*/ 84 h 112"/>
                              <a:gd name="T26" fmla="*/ 47 w 81"/>
                              <a:gd name="T27" fmla="*/ 86 h 112"/>
                              <a:gd name="T28" fmla="*/ 55 w 81"/>
                              <a:gd name="T29" fmla="*/ 88 h 112"/>
                              <a:gd name="T30" fmla="*/ 61 w 81"/>
                              <a:gd name="T31" fmla="*/ 90 h 112"/>
                              <a:gd name="T32" fmla="*/ 67 w 81"/>
                              <a:gd name="T33" fmla="*/ 92 h 112"/>
                              <a:gd name="T34" fmla="*/ 69 w 81"/>
                              <a:gd name="T35" fmla="*/ 88 h 112"/>
                              <a:gd name="T36" fmla="*/ 73 w 81"/>
                              <a:gd name="T37" fmla="*/ 88 h 112"/>
                              <a:gd name="T38" fmla="*/ 77 w 81"/>
                              <a:gd name="T39" fmla="*/ 88 h 112"/>
                              <a:gd name="T40" fmla="*/ 81 w 81"/>
                              <a:gd name="T41" fmla="*/ 90 h 112"/>
                              <a:gd name="T42" fmla="*/ 79 w 81"/>
                              <a:gd name="T43" fmla="*/ 94 h 112"/>
                              <a:gd name="T44" fmla="*/ 77 w 81"/>
                              <a:gd name="T45" fmla="*/ 98 h 112"/>
                              <a:gd name="T46" fmla="*/ 73 w 81"/>
                              <a:gd name="T47" fmla="*/ 100 h 112"/>
                              <a:gd name="T48" fmla="*/ 67 w 81"/>
                              <a:gd name="T49" fmla="*/ 102 h 112"/>
                              <a:gd name="T50" fmla="*/ 63 w 81"/>
                              <a:gd name="T51" fmla="*/ 106 h 112"/>
                              <a:gd name="T52" fmla="*/ 57 w 81"/>
                              <a:gd name="T53" fmla="*/ 108 h 112"/>
                              <a:gd name="T54" fmla="*/ 51 w 81"/>
                              <a:gd name="T55" fmla="*/ 110 h 112"/>
                              <a:gd name="T56" fmla="*/ 47 w 81"/>
                              <a:gd name="T57" fmla="*/ 112 h 112"/>
                              <a:gd name="T58" fmla="*/ 41 w 81"/>
                              <a:gd name="T59" fmla="*/ 106 h 112"/>
                              <a:gd name="T60" fmla="*/ 34 w 81"/>
                              <a:gd name="T61" fmla="*/ 98 h 112"/>
                              <a:gd name="T62" fmla="*/ 28 w 81"/>
                              <a:gd name="T63" fmla="*/ 90 h 112"/>
                              <a:gd name="T64" fmla="*/ 22 w 81"/>
                              <a:gd name="T65" fmla="*/ 82 h 112"/>
                              <a:gd name="T66" fmla="*/ 16 w 81"/>
                              <a:gd name="T67" fmla="*/ 72 h 112"/>
                              <a:gd name="T68" fmla="*/ 10 w 81"/>
                              <a:gd name="T69" fmla="*/ 62 h 112"/>
                              <a:gd name="T70" fmla="*/ 4 w 81"/>
                              <a:gd name="T71" fmla="*/ 52 h 112"/>
                              <a:gd name="T72" fmla="*/ 0 w 81"/>
                              <a:gd name="T73" fmla="*/ 42 h 112"/>
                              <a:gd name="T74" fmla="*/ 4 w 81"/>
                              <a:gd name="T75" fmla="*/ 36 h 112"/>
                              <a:gd name="T76" fmla="*/ 10 w 81"/>
                              <a:gd name="T77" fmla="*/ 30 h 112"/>
                              <a:gd name="T78" fmla="*/ 16 w 81"/>
                              <a:gd name="T79" fmla="*/ 24 h 112"/>
                              <a:gd name="T80" fmla="*/ 20 w 81"/>
                              <a:gd name="T81" fmla="*/ 18 h 112"/>
                              <a:gd name="T82" fmla="*/ 26 w 81"/>
                              <a:gd name="T83" fmla="*/ 12 h 112"/>
                              <a:gd name="T84" fmla="*/ 34 w 81"/>
                              <a:gd name="T85" fmla="*/ 8 h 112"/>
                              <a:gd name="T86" fmla="*/ 41 w 81"/>
                              <a:gd name="T87" fmla="*/ 4 h 112"/>
                              <a:gd name="T88" fmla="*/ 51 w 81"/>
                              <a:gd name="T89" fmla="*/ 0 h 112"/>
                              <a:gd name="T90" fmla="*/ 59 w 81"/>
                              <a:gd name="T91" fmla="*/ 10 h 112"/>
                              <a:gd name="T92" fmla="*/ 59 w 81"/>
                              <a:gd name="T93" fmla="*/ 1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1" h="112">
                                <a:moveTo>
                                  <a:pt x="59" y="10"/>
                                </a:moveTo>
                                <a:lnTo>
                                  <a:pt x="51" y="14"/>
                                </a:lnTo>
                                <a:lnTo>
                                  <a:pt x="43" y="20"/>
                                </a:lnTo>
                                <a:lnTo>
                                  <a:pt x="38" y="24"/>
                                </a:lnTo>
                                <a:lnTo>
                                  <a:pt x="30" y="32"/>
                                </a:lnTo>
                                <a:lnTo>
                                  <a:pt x="26" y="40"/>
                                </a:lnTo>
                                <a:lnTo>
                                  <a:pt x="22" y="48"/>
                                </a:lnTo>
                                <a:lnTo>
                                  <a:pt x="22" y="58"/>
                                </a:lnTo>
                                <a:lnTo>
                                  <a:pt x="24" y="68"/>
                                </a:lnTo>
                                <a:lnTo>
                                  <a:pt x="26" y="74"/>
                                </a:lnTo>
                                <a:lnTo>
                                  <a:pt x="30" y="78"/>
                                </a:lnTo>
                                <a:lnTo>
                                  <a:pt x="36" y="82"/>
                                </a:lnTo>
                                <a:lnTo>
                                  <a:pt x="43" y="84"/>
                                </a:lnTo>
                                <a:lnTo>
                                  <a:pt x="47" y="86"/>
                                </a:lnTo>
                                <a:lnTo>
                                  <a:pt x="55" y="88"/>
                                </a:lnTo>
                                <a:lnTo>
                                  <a:pt x="61" y="90"/>
                                </a:lnTo>
                                <a:lnTo>
                                  <a:pt x="67" y="92"/>
                                </a:lnTo>
                                <a:lnTo>
                                  <a:pt x="69" y="88"/>
                                </a:lnTo>
                                <a:lnTo>
                                  <a:pt x="73" y="88"/>
                                </a:lnTo>
                                <a:lnTo>
                                  <a:pt x="77" y="88"/>
                                </a:lnTo>
                                <a:lnTo>
                                  <a:pt x="81" y="90"/>
                                </a:lnTo>
                                <a:lnTo>
                                  <a:pt x="79" y="94"/>
                                </a:lnTo>
                                <a:lnTo>
                                  <a:pt x="77" y="98"/>
                                </a:lnTo>
                                <a:lnTo>
                                  <a:pt x="73" y="100"/>
                                </a:lnTo>
                                <a:lnTo>
                                  <a:pt x="67" y="102"/>
                                </a:lnTo>
                                <a:lnTo>
                                  <a:pt x="63" y="106"/>
                                </a:lnTo>
                                <a:lnTo>
                                  <a:pt x="57" y="108"/>
                                </a:lnTo>
                                <a:lnTo>
                                  <a:pt x="51" y="110"/>
                                </a:lnTo>
                                <a:lnTo>
                                  <a:pt x="47" y="112"/>
                                </a:lnTo>
                                <a:lnTo>
                                  <a:pt x="41" y="106"/>
                                </a:lnTo>
                                <a:lnTo>
                                  <a:pt x="34" y="98"/>
                                </a:lnTo>
                                <a:lnTo>
                                  <a:pt x="28" y="90"/>
                                </a:lnTo>
                                <a:lnTo>
                                  <a:pt x="22" y="82"/>
                                </a:lnTo>
                                <a:lnTo>
                                  <a:pt x="16" y="72"/>
                                </a:lnTo>
                                <a:lnTo>
                                  <a:pt x="10" y="62"/>
                                </a:lnTo>
                                <a:lnTo>
                                  <a:pt x="4" y="52"/>
                                </a:lnTo>
                                <a:lnTo>
                                  <a:pt x="0" y="42"/>
                                </a:lnTo>
                                <a:lnTo>
                                  <a:pt x="4" y="36"/>
                                </a:lnTo>
                                <a:lnTo>
                                  <a:pt x="10" y="30"/>
                                </a:lnTo>
                                <a:lnTo>
                                  <a:pt x="16" y="24"/>
                                </a:lnTo>
                                <a:lnTo>
                                  <a:pt x="20" y="18"/>
                                </a:lnTo>
                                <a:lnTo>
                                  <a:pt x="26" y="12"/>
                                </a:lnTo>
                                <a:lnTo>
                                  <a:pt x="34" y="8"/>
                                </a:lnTo>
                                <a:lnTo>
                                  <a:pt x="41" y="4"/>
                                </a:lnTo>
                                <a:lnTo>
                                  <a:pt x="51" y="0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1962150" y="8097838"/>
                            <a:ext cx="206375" cy="260350"/>
                          </a:xfrm>
                          <a:custGeom>
                            <a:avLst/>
                            <a:gdLst>
                              <a:gd name="T0" fmla="*/ 47 w 130"/>
                              <a:gd name="T1" fmla="*/ 0 h 164"/>
                              <a:gd name="T2" fmla="*/ 57 w 130"/>
                              <a:gd name="T3" fmla="*/ 18 h 164"/>
                              <a:gd name="T4" fmla="*/ 67 w 130"/>
                              <a:gd name="T5" fmla="*/ 36 h 164"/>
                              <a:gd name="T6" fmla="*/ 79 w 130"/>
                              <a:gd name="T7" fmla="*/ 52 h 164"/>
                              <a:gd name="T8" fmla="*/ 90 w 130"/>
                              <a:gd name="T9" fmla="*/ 68 h 164"/>
                              <a:gd name="T10" fmla="*/ 102 w 130"/>
                              <a:gd name="T11" fmla="*/ 86 h 164"/>
                              <a:gd name="T12" fmla="*/ 112 w 130"/>
                              <a:gd name="T13" fmla="*/ 102 h 164"/>
                              <a:gd name="T14" fmla="*/ 122 w 130"/>
                              <a:gd name="T15" fmla="*/ 118 h 164"/>
                              <a:gd name="T16" fmla="*/ 130 w 130"/>
                              <a:gd name="T17" fmla="*/ 136 h 164"/>
                              <a:gd name="T18" fmla="*/ 120 w 130"/>
                              <a:gd name="T19" fmla="*/ 138 h 164"/>
                              <a:gd name="T20" fmla="*/ 114 w 130"/>
                              <a:gd name="T21" fmla="*/ 144 h 164"/>
                              <a:gd name="T22" fmla="*/ 106 w 130"/>
                              <a:gd name="T23" fmla="*/ 148 h 164"/>
                              <a:gd name="T24" fmla="*/ 102 w 130"/>
                              <a:gd name="T25" fmla="*/ 154 h 164"/>
                              <a:gd name="T26" fmla="*/ 94 w 130"/>
                              <a:gd name="T27" fmla="*/ 160 h 164"/>
                              <a:gd name="T28" fmla="*/ 88 w 130"/>
                              <a:gd name="T29" fmla="*/ 162 h 164"/>
                              <a:gd name="T30" fmla="*/ 81 w 130"/>
                              <a:gd name="T31" fmla="*/ 164 h 164"/>
                              <a:gd name="T32" fmla="*/ 71 w 130"/>
                              <a:gd name="T33" fmla="*/ 162 h 164"/>
                              <a:gd name="T34" fmla="*/ 63 w 130"/>
                              <a:gd name="T35" fmla="*/ 146 h 164"/>
                              <a:gd name="T36" fmla="*/ 53 w 130"/>
                              <a:gd name="T37" fmla="*/ 132 h 164"/>
                              <a:gd name="T38" fmla="*/ 43 w 130"/>
                              <a:gd name="T39" fmla="*/ 116 h 164"/>
                              <a:gd name="T40" fmla="*/ 33 w 130"/>
                              <a:gd name="T41" fmla="*/ 102 h 164"/>
                              <a:gd name="T42" fmla="*/ 26 w 130"/>
                              <a:gd name="T43" fmla="*/ 90 h 164"/>
                              <a:gd name="T44" fmla="*/ 16 w 130"/>
                              <a:gd name="T45" fmla="*/ 76 h 164"/>
                              <a:gd name="T46" fmla="*/ 8 w 130"/>
                              <a:gd name="T47" fmla="*/ 62 h 164"/>
                              <a:gd name="T48" fmla="*/ 0 w 130"/>
                              <a:gd name="T49" fmla="*/ 48 h 164"/>
                              <a:gd name="T50" fmla="*/ 0 w 130"/>
                              <a:gd name="T51" fmla="*/ 40 h 164"/>
                              <a:gd name="T52" fmla="*/ 2 w 130"/>
                              <a:gd name="T53" fmla="*/ 32 h 164"/>
                              <a:gd name="T54" fmla="*/ 8 w 130"/>
                              <a:gd name="T55" fmla="*/ 24 h 164"/>
                              <a:gd name="T56" fmla="*/ 14 w 130"/>
                              <a:gd name="T57" fmla="*/ 18 h 164"/>
                              <a:gd name="T58" fmla="*/ 22 w 130"/>
                              <a:gd name="T59" fmla="*/ 14 h 164"/>
                              <a:gd name="T60" fmla="*/ 30 w 130"/>
                              <a:gd name="T61" fmla="*/ 8 h 164"/>
                              <a:gd name="T62" fmla="*/ 39 w 130"/>
                              <a:gd name="T63" fmla="*/ 4 h 164"/>
                              <a:gd name="T64" fmla="*/ 47 w 130"/>
                              <a:gd name="T65" fmla="*/ 0 h 164"/>
                              <a:gd name="T66" fmla="*/ 47 w 130"/>
                              <a:gd name="T67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0" h="164">
                                <a:moveTo>
                                  <a:pt x="47" y="0"/>
                                </a:moveTo>
                                <a:lnTo>
                                  <a:pt x="57" y="18"/>
                                </a:lnTo>
                                <a:lnTo>
                                  <a:pt x="67" y="36"/>
                                </a:lnTo>
                                <a:lnTo>
                                  <a:pt x="79" y="52"/>
                                </a:lnTo>
                                <a:lnTo>
                                  <a:pt x="90" y="68"/>
                                </a:lnTo>
                                <a:lnTo>
                                  <a:pt x="102" y="86"/>
                                </a:lnTo>
                                <a:lnTo>
                                  <a:pt x="112" y="102"/>
                                </a:lnTo>
                                <a:lnTo>
                                  <a:pt x="122" y="118"/>
                                </a:lnTo>
                                <a:lnTo>
                                  <a:pt x="130" y="136"/>
                                </a:lnTo>
                                <a:lnTo>
                                  <a:pt x="120" y="138"/>
                                </a:lnTo>
                                <a:lnTo>
                                  <a:pt x="114" y="144"/>
                                </a:lnTo>
                                <a:lnTo>
                                  <a:pt x="106" y="148"/>
                                </a:lnTo>
                                <a:lnTo>
                                  <a:pt x="102" y="154"/>
                                </a:lnTo>
                                <a:lnTo>
                                  <a:pt x="94" y="160"/>
                                </a:lnTo>
                                <a:lnTo>
                                  <a:pt x="88" y="162"/>
                                </a:lnTo>
                                <a:lnTo>
                                  <a:pt x="81" y="164"/>
                                </a:lnTo>
                                <a:lnTo>
                                  <a:pt x="71" y="162"/>
                                </a:lnTo>
                                <a:lnTo>
                                  <a:pt x="63" y="146"/>
                                </a:lnTo>
                                <a:lnTo>
                                  <a:pt x="53" y="132"/>
                                </a:lnTo>
                                <a:lnTo>
                                  <a:pt x="43" y="116"/>
                                </a:lnTo>
                                <a:lnTo>
                                  <a:pt x="33" y="102"/>
                                </a:lnTo>
                                <a:lnTo>
                                  <a:pt x="26" y="90"/>
                                </a:lnTo>
                                <a:lnTo>
                                  <a:pt x="16" y="76"/>
                                </a:lnTo>
                                <a:lnTo>
                                  <a:pt x="8" y="62"/>
                                </a:lnTo>
                                <a:lnTo>
                                  <a:pt x="0" y="48"/>
                                </a:lnTo>
                                <a:lnTo>
                                  <a:pt x="0" y="40"/>
                                </a:lnTo>
                                <a:lnTo>
                                  <a:pt x="2" y="32"/>
                                </a:lnTo>
                                <a:lnTo>
                                  <a:pt x="8" y="24"/>
                                </a:lnTo>
                                <a:lnTo>
                                  <a:pt x="14" y="18"/>
                                </a:lnTo>
                                <a:lnTo>
                                  <a:pt x="22" y="14"/>
                                </a:lnTo>
                                <a:lnTo>
                                  <a:pt x="30" y="8"/>
                                </a:lnTo>
                                <a:lnTo>
                                  <a:pt x="39" y="4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2851150" y="8113713"/>
                            <a:ext cx="1663700" cy="488950"/>
                          </a:xfrm>
                          <a:custGeom>
                            <a:avLst/>
                            <a:gdLst>
                              <a:gd name="T0" fmla="*/ 969 w 1048"/>
                              <a:gd name="T1" fmla="*/ 108 h 308"/>
                              <a:gd name="T2" fmla="*/ 1024 w 1048"/>
                              <a:gd name="T3" fmla="*/ 150 h 308"/>
                              <a:gd name="T4" fmla="*/ 1048 w 1048"/>
                              <a:gd name="T5" fmla="*/ 206 h 308"/>
                              <a:gd name="T6" fmla="*/ 1038 w 1048"/>
                              <a:gd name="T7" fmla="*/ 246 h 308"/>
                              <a:gd name="T8" fmla="*/ 1020 w 1048"/>
                              <a:gd name="T9" fmla="*/ 276 h 308"/>
                              <a:gd name="T10" fmla="*/ 991 w 1048"/>
                              <a:gd name="T11" fmla="*/ 294 h 308"/>
                              <a:gd name="T12" fmla="*/ 981 w 1048"/>
                              <a:gd name="T13" fmla="*/ 302 h 308"/>
                              <a:gd name="T14" fmla="*/ 965 w 1048"/>
                              <a:gd name="T15" fmla="*/ 308 h 308"/>
                              <a:gd name="T16" fmla="*/ 953 w 1048"/>
                              <a:gd name="T17" fmla="*/ 292 h 308"/>
                              <a:gd name="T18" fmla="*/ 959 w 1048"/>
                              <a:gd name="T19" fmla="*/ 274 h 308"/>
                              <a:gd name="T20" fmla="*/ 975 w 1048"/>
                              <a:gd name="T21" fmla="*/ 274 h 308"/>
                              <a:gd name="T22" fmla="*/ 973 w 1048"/>
                              <a:gd name="T23" fmla="*/ 244 h 308"/>
                              <a:gd name="T24" fmla="*/ 912 w 1048"/>
                              <a:gd name="T25" fmla="*/ 210 h 308"/>
                              <a:gd name="T26" fmla="*/ 827 w 1048"/>
                              <a:gd name="T27" fmla="*/ 178 h 308"/>
                              <a:gd name="T28" fmla="*/ 737 w 1048"/>
                              <a:gd name="T29" fmla="*/ 154 h 308"/>
                              <a:gd name="T30" fmla="*/ 643 w 1048"/>
                              <a:gd name="T31" fmla="*/ 140 h 308"/>
                              <a:gd name="T32" fmla="*/ 550 w 1048"/>
                              <a:gd name="T33" fmla="*/ 130 h 308"/>
                              <a:gd name="T34" fmla="*/ 470 w 1048"/>
                              <a:gd name="T35" fmla="*/ 124 h 308"/>
                              <a:gd name="T36" fmla="*/ 411 w 1048"/>
                              <a:gd name="T37" fmla="*/ 122 h 308"/>
                              <a:gd name="T38" fmla="*/ 352 w 1048"/>
                              <a:gd name="T39" fmla="*/ 124 h 308"/>
                              <a:gd name="T40" fmla="*/ 295 w 1048"/>
                              <a:gd name="T41" fmla="*/ 128 h 308"/>
                              <a:gd name="T42" fmla="*/ 240 w 1048"/>
                              <a:gd name="T43" fmla="*/ 134 h 308"/>
                              <a:gd name="T44" fmla="*/ 181 w 1048"/>
                              <a:gd name="T45" fmla="*/ 142 h 308"/>
                              <a:gd name="T46" fmla="*/ 126 w 1048"/>
                              <a:gd name="T47" fmla="*/ 162 h 308"/>
                              <a:gd name="T48" fmla="*/ 75 w 1048"/>
                              <a:gd name="T49" fmla="*/ 180 h 308"/>
                              <a:gd name="T50" fmla="*/ 51 w 1048"/>
                              <a:gd name="T51" fmla="*/ 212 h 308"/>
                              <a:gd name="T52" fmla="*/ 57 w 1048"/>
                              <a:gd name="T53" fmla="*/ 220 h 308"/>
                              <a:gd name="T54" fmla="*/ 81 w 1048"/>
                              <a:gd name="T55" fmla="*/ 206 h 308"/>
                              <a:gd name="T56" fmla="*/ 112 w 1048"/>
                              <a:gd name="T57" fmla="*/ 192 h 308"/>
                              <a:gd name="T58" fmla="*/ 142 w 1048"/>
                              <a:gd name="T59" fmla="*/ 204 h 308"/>
                              <a:gd name="T60" fmla="*/ 130 w 1048"/>
                              <a:gd name="T61" fmla="*/ 274 h 308"/>
                              <a:gd name="T62" fmla="*/ 67 w 1048"/>
                              <a:gd name="T63" fmla="*/ 256 h 308"/>
                              <a:gd name="T64" fmla="*/ 22 w 1048"/>
                              <a:gd name="T65" fmla="*/ 224 h 308"/>
                              <a:gd name="T66" fmla="*/ 0 w 1048"/>
                              <a:gd name="T67" fmla="*/ 168 h 308"/>
                              <a:gd name="T68" fmla="*/ 18 w 1048"/>
                              <a:gd name="T69" fmla="*/ 104 h 308"/>
                              <a:gd name="T70" fmla="*/ 67 w 1048"/>
                              <a:gd name="T71" fmla="*/ 62 h 308"/>
                              <a:gd name="T72" fmla="*/ 132 w 1048"/>
                              <a:gd name="T73" fmla="*/ 34 h 308"/>
                              <a:gd name="T74" fmla="*/ 205 w 1048"/>
                              <a:gd name="T75" fmla="*/ 18 h 308"/>
                              <a:gd name="T76" fmla="*/ 283 w 1048"/>
                              <a:gd name="T77" fmla="*/ 8 h 308"/>
                              <a:gd name="T78" fmla="*/ 362 w 1048"/>
                              <a:gd name="T79" fmla="*/ 2 h 308"/>
                              <a:gd name="T80" fmla="*/ 454 w 1048"/>
                              <a:gd name="T81" fmla="*/ 2 h 308"/>
                              <a:gd name="T82" fmla="*/ 556 w 1048"/>
                              <a:gd name="T83" fmla="*/ 10 h 308"/>
                              <a:gd name="T84" fmla="*/ 658 w 1048"/>
                              <a:gd name="T85" fmla="*/ 22 h 308"/>
                              <a:gd name="T86" fmla="*/ 763 w 1048"/>
                              <a:gd name="T87" fmla="*/ 40 h 308"/>
                              <a:gd name="T88" fmla="*/ 863 w 1048"/>
                              <a:gd name="T89" fmla="*/ 66 h 308"/>
                              <a:gd name="T90" fmla="*/ 928 w 1048"/>
                              <a:gd name="T91" fmla="*/ 86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48" h="308">
                                <a:moveTo>
                                  <a:pt x="928" y="86"/>
                                </a:moveTo>
                                <a:lnTo>
                                  <a:pt x="949" y="96"/>
                                </a:lnTo>
                                <a:lnTo>
                                  <a:pt x="969" y="108"/>
                                </a:lnTo>
                                <a:lnTo>
                                  <a:pt x="989" y="120"/>
                                </a:lnTo>
                                <a:lnTo>
                                  <a:pt x="1008" y="134"/>
                                </a:lnTo>
                                <a:lnTo>
                                  <a:pt x="1024" y="150"/>
                                </a:lnTo>
                                <a:lnTo>
                                  <a:pt x="1036" y="166"/>
                                </a:lnTo>
                                <a:lnTo>
                                  <a:pt x="1044" y="186"/>
                                </a:lnTo>
                                <a:lnTo>
                                  <a:pt x="1048" y="206"/>
                                </a:lnTo>
                                <a:lnTo>
                                  <a:pt x="1046" y="220"/>
                                </a:lnTo>
                                <a:lnTo>
                                  <a:pt x="1042" y="234"/>
                                </a:lnTo>
                                <a:lnTo>
                                  <a:pt x="1038" y="246"/>
                                </a:lnTo>
                                <a:lnTo>
                                  <a:pt x="1034" y="258"/>
                                </a:lnTo>
                                <a:lnTo>
                                  <a:pt x="1028" y="268"/>
                                </a:lnTo>
                                <a:lnTo>
                                  <a:pt x="1020" y="276"/>
                                </a:lnTo>
                                <a:lnTo>
                                  <a:pt x="1008" y="284"/>
                                </a:lnTo>
                                <a:lnTo>
                                  <a:pt x="993" y="290"/>
                                </a:lnTo>
                                <a:lnTo>
                                  <a:pt x="991" y="294"/>
                                </a:lnTo>
                                <a:lnTo>
                                  <a:pt x="987" y="296"/>
                                </a:lnTo>
                                <a:lnTo>
                                  <a:pt x="985" y="300"/>
                                </a:lnTo>
                                <a:lnTo>
                                  <a:pt x="981" y="302"/>
                                </a:lnTo>
                                <a:lnTo>
                                  <a:pt x="975" y="304"/>
                                </a:lnTo>
                                <a:lnTo>
                                  <a:pt x="969" y="306"/>
                                </a:lnTo>
                                <a:lnTo>
                                  <a:pt x="965" y="308"/>
                                </a:lnTo>
                                <a:lnTo>
                                  <a:pt x="959" y="308"/>
                                </a:lnTo>
                                <a:lnTo>
                                  <a:pt x="955" y="300"/>
                                </a:lnTo>
                                <a:lnTo>
                                  <a:pt x="953" y="292"/>
                                </a:lnTo>
                                <a:lnTo>
                                  <a:pt x="951" y="282"/>
                                </a:lnTo>
                                <a:lnTo>
                                  <a:pt x="951" y="274"/>
                                </a:lnTo>
                                <a:lnTo>
                                  <a:pt x="959" y="274"/>
                                </a:lnTo>
                                <a:lnTo>
                                  <a:pt x="965" y="276"/>
                                </a:lnTo>
                                <a:lnTo>
                                  <a:pt x="971" y="276"/>
                                </a:lnTo>
                                <a:lnTo>
                                  <a:pt x="975" y="274"/>
                                </a:lnTo>
                                <a:lnTo>
                                  <a:pt x="979" y="266"/>
                                </a:lnTo>
                                <a:lnTo>
                                  <a:pt x="977" y="254"/>
                                </a:lnTo>
                                <a:lnTo>
                                  <a:pt x="973" y="244"/>
                                </a:lnTo>
                                <a:lnTo>
                                  <a:pt x="965" y="234"/>
                                </a:lnTo>
                                <a:lnTo>
                                  <a:pt x="940" y="220"/>
                                </a:lnTo>
                                <a:lnTo>
                                  <a:pt x="912" y="210"/>
                                </a:lnTo>
                                <a:lnTo>
                                  <a:pt x="884" y="198"/>
                                </a:lnTo>
                                <a:lnTo>
                                  <a:pt x="857" y="188"/>
                                </a:lnTo>
                                <a:lnTo>
                                  <a:pt x="827" y="178"/>
                                </a:lnTo>
                                <a:lnTo>
                                  <a:pt x="798" y="170"/>
                                </a:lnTo>
                                <a:lnTo>
                                  <a:pt x="767" y="162"/>
                                </a:lnTo>
                                <a:lnTo>
                                  <a:pt x="737" y="154"/>
                                </a:lnTo>
                                <a:lnTo>
                                  <a:pt x="706" y="150"/>
                                </a:lnTo>
                                <a:lnTo>
                                  <a:pt x="674" y="144"/>
                                </a:lnTo>
                                <a:lnTo>
                                  <a:pt x="643" y="140"/>
                                </a:lnTo>
                                <a:lnTo>
                                  <a:pt x="611" y="136"/>
                                </a:lnTo>
                                <a:lnTo>
                                  <a:pt x="582" y="132"/>
                                </a:lnTo>
                                <a:lnTo>
                                  <a:pt x="550" y="130"/>
                                </a:lnTo>
                                <a:lnTo>
                                  <a:pt x="521" y="126"/>
                                </a:lnTo>
                                <a:lnTo>
                                  <a:pt x="489" y="124"/>
                                </a:lnTo>
                                <a:lnTo>
                                  <a:pt x="470" y="124"/>
                                </a:lnTo>
                                <a:lnTo>
                                  <a:pt x="450" y="124"/>
                                </a:lnTo>
                                <a:lnTo>
                                  <a:pt x="431" y="122"/>
                                </a:lnTo>
                                <a:lnTo>
                                  <a:pt x="411" y="122"/>
                                </a:lnTo>
                                <a:lnTo>
                                  <a:pt x="391" y="124"/>
                                </a:lnTo>
                                <a:lnTo>
                                  <a:pt x="372" y="124"/>
                                </a:lnTo>
                                <a:lnTo>
                                  <a:pt x="352" y="124"/>
                                </a:lnTo>
                                <a:lnTo>
                                  <a:pt x="334" y="126"/>
                                </a:lnTo>
                                <a:lnTo>
                                  <a:pt x="315" y="126"/>
                                </a:lnTo>
                                <a:lnTo>
                                  <a:pt x="295" y="128"/>
                                </a:lnTo>
                                <a:lnTo>
                                  <a:pt x="277" y="130"/>
                                </a:lnTo>
                                <a:lnTo>
                                  <a:pt x="258" y="132"/>
                                </a:lnTo>
                                <a:lnTo>
                                  <a:pt x="240" y="134"/>
                                </a:lnTo>
                                <a:lnTo>
                                  <a:pt x="218" y="136"/>
                                </a:lnTo>
                                <a:lnTo>
                                  <a:pt x="201" y="140"/>
                                </a:lnTo>
                                <a:lnTo>
                                  <a:pt x="181" y="142"/>
                                </a:lnTo>
                                <a:lnTo>
                                  <a:pt x="163" y="152"/>
                                </a:lnTo>
                                <a:lnTo>
                                  <a:pt x="146" y="156"/>
                                </a:lnTo>
                                <a:lnTo>
                                  <a:pt x="126" y="162"/>
                                </a:lnTo>
                                <a:lnTo>
                                  <a:pt x="108" y="166"/>
                                </a:lnTo>
                                <a:lnTo>
                                  <a:pt x="91" y="172"/>
                                </a:lnTo>
                                <a:lnTo>
                                  <a:pt x="75" y="180"/>
                                </a:lnTo>
                                <a:lnTo>
                                  <a:pt x="61" y="192"/>
                                </a:lnTo>
                                <a:lnTo>
                                  <a:pt x="51" y="210"/>
                                </a:lnTo>
                                <a:lnTo>
                                  <a:pt x="51" y="212"/>
                                </a:lnTo>
                                <a:lnTo>
                                  <a:pt x="51" y="218"/>
                                </a:lnTo>
                                <a:lnTo>
                                  <a:pt x="53" y="220"/>
                                </a:lnTo>
                                <a:lnTo>
                                  <a:pt x="57" y="220"/>
                                </a:lnTo>
                                <a:lnTo>
                                  <a:pt x="63" y="216"/>
                                </a:lnTo>
                                <a:lnTo>
                                  <a:pt x="71" y="210"/>
                                </a:lnTo>
                                <a:lnTo>
                                  <a:pt x="81" y="206"/>
                                </a:lnTo>
                                <a:lnTo>
                                  <a:pt x="91" y="200"/>
                                </a:lnTo>
                                <a:lnTo>
                                  <a:pt x="100" y="196"/>
                                </a:lnTo>
                                <a:lnTo>
                                  <a:pt x="112" y="192"/>
                                </a:lnTo>
                                <a:lnTo>
                                  <a:pt x="122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42" y="204"/>
                                </a:lnTo>
                                <a:lnTo>
                                  <a:pt x="142" y="228"/>
                                </a:lnTo>
                                <a:lnTo>
                                  <a:pt x="136" y="252"/>
                                </a:lnTo>
                                <a:lnTo>
                                  <a:pt x="130" y="274"/>
                                </a:lnTo>
                                <a:lnTo>
                                  <a:pt x="106" y="270"/>
                                </a:lnTo>
                                <a:lnTo>
                                  <a:pt x="87" y="264"/>
                                </a:lnTo>
                                <a:lnTo>
                                  <a:pt x="67" y="256"/>
                                </a:lnTo>
                                <a:lnTo>
                                  <a:pt x="49" y="248"/>
                                </a:lnTo>
                                <a:lnTo>
                                  <a:pt x="36" y="236"/>
                                </a:lnTo>
                                <a:lnTo>
                                  <a:pt x="22" y="224"/>
                                </a:lnTo>
                                <a:lnTo>
                                  <a:pt x="12" y="208"/>
                                </a:lnTo>
                                <a:lnTo>
                                  <a:pt x="6" y="190"/>
                                </a:lnTo>
                                <a:lnTo>
                                  <a:pt x="0" y="168"/>
                                </a:lnTo>
                                <a:lnTo>
                                  <a:pt x="2" y="146"/>
                                </a:lnTo>
                                <a:lnTo>
                                  <a:pt x="10" y="124"/>
                                </a:lnTo>
                                <a:lnTo>
                                  <a:pt x="18" y="104"/>
                                </a:lnTo>
                                <a:lnTo>
                                  <a:pt x="34" y="88"/>
                                </a:lnTo>
                                <a:lnTo>
                                  <a:pt x="49" y="74"/>
                                </a:lnTo>
                                <a:lnTo>
                                  <a:pt x="67" y="62"/>
                                </a:lnTo>
                                <a:lnTo>
                                  <a:pt x="89" y="52"/>
                                </a:lnTo>
                                <a:lnTo>
                                  <a:pt x="108" y="42"/>
                                </a:lnTo>
                                <a:lnTo>
                                  <a:pt x="132" y="34"/>
                                </a:lnTo>
                                <a:lnTo>
                                  <a:pt x="155" y="28"/>
                                </a:lnTo>
                                <a:lnTo>
                                  <a:pt x="179" y="22"/>
                                </a:lnTo>
                                <a:lnTo>
                                  <a:pt x="205" y="18"/>
                                </a:lnTo>
                                <a:lnTo>
                                  <a:pt x="230" y="14"/>
                                </a:lnTo>
                                <a:lnTo>
                                  <a:pt x="256" y="10"/>
                                </a:lnTo>
                                <a:lnTo>
                                  <a:pt x="283" y="8"/>
                                </a:lnTo>
                                <a:lnTo>
                                  <a:pt x="309" y="6"/>
                                </a:lnTo>
                                <a:lnTo>
                                  <a:pt x="334" y="4"/>
                                </a:lnTo>
                                <a:lnTo>
                                  <a:pt x="362" y="2"/>
                                </a:lnTo>
                                <a:lnTo>
                                  <a:pt x="387" y="0"/>
                                </a:lnTo>
                                <a:lnTo>
                                  <a:pt x="421" y="0"/>
                                </a:lnTo>
                                <a:lnTo>
                                  <a:pt x="454" y="2"/>
                                </a:lnTo>
                                <a:lnTo>
                                  <a:pt x="488" y="4"/>
                                </a:lnTo>
                                <a:lnTo>
                                  <a:pt x="521" y="6"/>
                                </a:lnTo>
                                <a:lnTo>
                                  <a:pt x="556" y="10"/>
                                </a:lnTo>
                                <a:lnTo>
                                  <a:pt x="590" y="12"/>
                                </a:lnTo>
                                <a:lnTo>
                                  <a:pt x="625" y="18"/>
                                </a:lnTo>
                                <a:lnTo>
                                  <a:pt x="658" y="22"/>
                                </a:lnTo>
                                <a:lnTo>
                                  <a:pt x="694" y="28"/>
                                </a:lnTo>
                                <a:lnTo>
                                  <a:pt x="727" y="34"/>
                                </a:lnTo>
                                <a:lnTo>
                                  <a:pt x="763" y="40"/>
                                </a:lnTo>
                                <a:lnTo>
                                  <a:pt x="796" y="48"/>
                                </a:lnTo>
                                <a:lnTo>
                                  <a:pt x="829" y="56"/>
                                </a:lnTo>
                                <a:lnTo>
                                  <a:pt x="863" y="66"/>
                                </a:lnTo>
                                <a:lnTo>
                                  <a:pt x="896" y="76"/>
                                </a:lnTo>
                                <a:lnTo>
                                  <a:pt x="928" y="86"/>
                                </a:lnTo>
                                <a:lnTo>
                                  <a:pt x="92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2495550" y="8135938"/>
                            <a:ext cx="161925" cy="104775"/>
                          </a:xfrm>
                          <a:custGeom>
                            <a:avLst/>
                            <a:gdLst>
                              <a:gd name="T0" fmla="*/ 102 w 102"/>
                              <a:gd name="T1" fmla="*/ 18 h 66"/>
                              <a:gd name="T2" fmla="*/ 94 w 102"/>
                              <a:gd name="T3" fmla="*/ 22 h 66"/>
                              <a:gd name="T4" fmla="*/ 94 w 102"/>
                              <a:gd name="T5" fmla="*/ 28 h 66"/>
                              <a:gd name="T6" fmla="*/ 98 w 102"/>
                              <a:gd name="T7" fmla="*/ 36 h 66"/>
                              <a:gd name="T8" fmla="*/ 102 w 102"/>
                              <a:gd name="T9" fmla="*/ 42 h 66"/>
                              <a:gd name="T10" fmla="*/ 98 w 102"/>
                              <a:gd name="T11" fmla="*/ 40 h 66"/>
                              <a:gd name="T12" fmla="*/ 92 w 102"/>
                              <a:gd name="T13" fmla="*/ 36 h 66"/>
                              <a:gd name="T14" fmla="*/ 91 w 102"/>
                              <a:gd name="T15" fmla="*/ 32 h 66"/>
                              <a:gd name="T16" fmla="*/ 87 w 102"/>
                              <a:gd name="T17" fmla="*/ 28 h 66"/>
                              <a:gd name="T18" fmla="*/ 83 w 102"/>
                              <a:gd name="T19" fmla="*/ 24 h 66"/>
                              <a:gd name="T20" fmla="*/ 77 w 102"/>
                              <a:gd name="T21" fmla="*/ 22 h 66"/>
                              <a:gd name="T22" fmla="*/ 71 w 102"/>
                              <a:gd name="T23" fmla="*/ 22 h 66"/>
                              <a:gd name="T24" fmla="*/ 63 w 102"/>
                              <a:gd name="T25" fmla="*/ 28 h 66"/>
                              <a:gd name="T26" fmla="*/ 55 w 102"/>
                              <a:gd name="T27" fmla="*/ 36 h 66"/>
                              <a:gd name="T28" fmla="*/ 53 w 102"/>
                              <a:gd name="T29" fmla="*/ 46 h 66"/>
                              <a:gd name="T30" fmla="*/ 55 w 102"/>
                              <a:gd name="T31" fmla="*/ 54 h 66"/>
                              <a:gd name="T32" fmla="*/ 61 w 102"/>
                              <a:gd name="T33" fmla="*/ 66 h 66"/>
                              <a:gd name="T34" fmla="*/ 51 w 102"/>
                              <a:gd name="T35" fmla="*/ 64 h 66"/>
                              <a:gd name="T36" fmla="*/ 49 w 102"/>
                              <a:gd name="T37" fmla="*/ 58 h 66"/>
                              <a:gd name="T38" fmla="*/ 49 w 102"/>
                              <a:gd name="T39" fmla="*/ 50 h 66"/>
                              <a:gd name="T40" fmla="*/ 43 w 102"/>
                              <a:gd name="T41" fmla="*/ 44 h 66"/>
                              <a:gd name="T42" fmla="*/ 51 w 102"/>
                              <a:gd name="T43" fmla="*/ 38 h 66"/>
                              <a:gd name="T44" fmla="*/ 51 w 102"/>
                              <a:gd name="T45" fmla="*/ 28 h 66"/>
                              <a:gd name="T46" fmla="*/ 47 w 102"/>
                              <a:gd name="T47" fmla="*/ 20 h 66"/>
                              <a:gd name="T48" fmla="*/ 41 w 102"/>
                              <a:gd name="T49" fmla="*/ 14 h 66"/>
                              <a:gd name="T50" fmla="*/ 35 w 102"/>
                              <a:gd name="T51" fmla="*/ 14 h 66"/>
                              <a:gd name="T52" fmla="*/ 32 w 102"/>
                              <a:gd name="T53" fmla="*/ 14 h 66"/>
                              <a:gd name="T54" fmla="*/ 26 w 102"/>
                              <a:gd name="T55" fmla="*/ 14 h 66"/>
                              <a:gd name="T56" fmla="*/ 22 w 102"/>
                              <a:gd name="T57" fmla="*/ 16 h 66"/>
                              <a:gd name="T58" fmla="*/ 18 w 102"/>
                              <a:gd name="T59" fmla="*/ 18 h 66"/>
                              <a:gd name="T60" fmla="*/ 14 w 102"/>
                              <a:gd name="T61" fmla="*/ 20 h 66"/>
                              <a:gd name="T62" fmla="*/ 8 w 102"/>
                              <a:gd name="T63" fmla="*/ 24 h 66"/>
                              <a:gd name="T64" fmla="*/ 4 w 102"/>
                              <a:gd name="T65" fmla="*/ 26 h 66"/>
                              <a:gd name="T66" fmla="*/ 0 w 102"/>
                              <a:gd name="T67" fmla="*/ 24 h 66"/>
                              <a:gd name="T68" fmla="*/ 0 w 102"/>
                              <a:gd name="T69" fmla="*/ 22 h 66"/>
                              <a:gd name="T70" fmla="*/ 6 w 102"/>
                              <a:gd name="T71" fmla="*/ 18 h 66"/>
                              <a:gd name="T72" fmla="*/ 6 w 102"/>
                              <a:gd name="T73" fmla="*/ 16 h 66"/>
                              <a:gd name="T74" fmla="*/ 14 w 102"/>
                              <a:gd name="T75" fmla="*/ 14 h 66"/>
                              <a:gd name="T76" fmla="*/ 22 w 102"/>
                              <a:gd name="T77" fmla="*/ 12 h 66"/>
                              <a:gd name="T78" fmla="*/ 28 w 102"/>
                              <a:gd name="T79" fmla="*/ 12 h 66"/>
                              <a:gd name="T80" fmla="*/ 35 w 102"/>
                              <a:gd name="T81" fmla="*/ 10 h 66"/>
                              <a:gd name="T82" fmla="*/ 41 w 102"/>
                              <a:gd name="T83" fmla="*/ 10 h 66"/>
                              <a:gd name="T84" fmla="*/ 49 w 102"/>
                              <a:gd name="T85" fmla="*/ 8 h 66"/>
                              <a:gd name="T86" fmla="*/ 55 w 102"/>
                              <a:gd name="T87" fmla="*/ 6 h 66"/>
                              <a:gd name="T88" fmla="*/ 61 w 102"/>
                              <a:gd name="T89" fmla="*/ 0 h 66"/>
                              <a:gd name="T90" fmla="*/ 65 w 102"/>
                              <a:gd name="T91" fmla="*/ 6 h 66"/>
                              <a:gd name="T92" fmla="*/ 69 w 102"/>
                              <a:gd name="T93" fmla="*/ 10 h 66"/>
                              <a:gd name="T94" fmla="*/ 75 w 102"/>
                              <a:gd name="T95" fmla="*/ 12 h 66"/>
                              <a:gd name="T96" fmla="*/ 81 w 102"/>
                              <a:gd name="T97" fmla="*/ 14 h 66"/>
                              <a:gd name="T98" fmla="*/ 85 w 102"/>
                              <a:gd name="T99" fmla="*/ 14 h 66"/>
                              <a:gd name="T100" fmla="*/ 92 w 102"/>
                              <a:gd name="T101" fmla="*/ 16 h 66"/>
                              <a:gd name="T102" fmla="*/ 98 w 102"/>
                              <a:gd name="T103" fmla="*/ 16 h 66"/>
                              <a:gd name="T104" fmla="*/ 102 w 102"/>
                              <a:gd name="T105" fmla="*/ 18 h 66"/>
                              <a:gd name="T106" fmla="*/ 102 w 102"/>
                              <a:gd name="T107" fmla="*/ 18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2" h="66">
                                <a:moveTo>
                                  <a:pt x="102" y="18"/>
                                </a:moveTo>
                                <a:lnTo>
                                  <a:pt x="94" y="22"/>
                                </a:lnTo>
                                <a:lnTo>
                                  <a:pt x="94" y="28"/>
                                </a:lnTo>
                                <a:lnTo>
                                  <a:pt x="98" y="36"/>
                                </a:lnTo>
                                <a:lnTo>
                                  <a:pt x="102" y="42"/>
                                </a:lnTo>
                                <a:lnTo>
                                  <a:pt x="98" y="40"/>
                                </a:lnTo>
                                <a:lnTo>
                                  <a:pt x="92" y="36"/>
                                </a:lnTo>
                                <a:lnTo>
                                  <a:pt x="91" y="32"/>
                                </a:lnTo>
                                <a:lnTo>
                                  <a:pt x="87" y="28"/>
                                </a:lnTo>
                                <a:lnTo>
                                  <a:pt x="83" y="24"/>
                                </a:lnTo>
                                <a:lnTo>
                                  <a:pt x="77" y="22"/>
                                </a:lnTo>
                                <a:lnTo>
                                  <a:pt x="71" y="22"/>
                                </a:lnTo>
                                <a:lnTo>
                                  <a:pt x="63" y="28"/>
                                </a:lnTo>
                                <a:lnTo>
                                  <a:pt x="55" y="36"/>
                                </a:lnTo>
                                <a:lnTo>
                                  <a:pt x="53" y="46"/>
                                </a:lnTo>
                                <a:lnTo>
                                  <a:pt x="55" y="54"/>
                                </a:lnTo>
                                <a:lnTo>
                                  <a:pt x="61" y="66"/>
                                </a:lnTo>
                                <a:lnTo>
                                  <a:pt x="51" y="64"/>
                                </a:lnTo>
                                <a:lnTo>
                                  <a:pt x="49" y="58"/>
                                </a:lnTo>
                                <a:lnTo>
                                  <a:pt x="49" y="50"/>
                                </a:lnTo>
                                <a:lnTo>
                                  <a:pt x="43" y="44"/>
                                </a:lnTo>
                                <a:lnTo>
                                  <a:pt x="51" y="38"/>
                                </a:lnTo>
                                <a:lnTo>
                                  <a:pt x="51" y="28"/>
                                </a:lnTo>
                                <a:lnTo>
                                  <a:pt x="47" y="20"/>
                                </a:lnTo>
                                <a:lnTo>
                                  <a:pt x="41" y="14"/>
                                </a:lnTo>
                                <a:lnTo>
                                  <a:pt x="35" y="14"/>
                                </a:lnTo>
                                <a:lnTo>
                                  <a:pt x="32" y="14"/>
                                </a:lnTo>
                                <a:lnTo>
                                  <a:pt x="26" y="14"/>
                                </a:lnTo>
                                <a:lnTo>
                                  <a:pt x="22" y="16"/>
                                </a:lnTo>
                                <a:lnTo>
                                  <a:pt x="18" y="18"/>
                                </a:lnTo>
                                <a:lnTo>
                                  <a:pt x="14" y="20"/>
                                </a:lnTo>
                                <a:lnTo>
                                  <a:pt x="8" y="24"/>
                                </a:lnTo>
                                <a:lnTo>
                                  <a:pt x="4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6"/>
                                </a:lnTo>
                                <a:lnTo>
                                  <a:pt x="14" y="14"/>
                                </a:lnTo>
                                <a:lnTo>
                                  <a:pt x="22" y="12"/>
                                </a:lnTo>
                                <a:lnTo>
                                  <a:pt x="28" y="12"/>
                                </a:lnTo>
                                <a:lnTo>
                                  <a:pt x="35" y="10"/>
                                </a:lnTo>
                                <a:lnTo>
                                  <a:pt x="41" y="10"/>
                                </a:lnTo>
                                <a:lnTo>
                                  <a:pt x="49" y="8"/>
                                </a:lnTo>
                                <a:lnTo>
                                  <a:pt x="55" y="6"/>
                                </a:lnTo>
                                <a:lnTo>
                                  <a:pt x="61" y="0"/>
                                </a:lnTo>
                                <a:lnTo>
                                  <a:pt x="65" y="6"/>
                                </a:lnTo>
                                <a:lnTo>
                                  <a:pt x="69" y="10"/>
                                </a:lnTo>
                                <a:lnTo>
                                  <a:pt x="75" y="12"/>
                                </a:lnTo>
                                <a:lnTo>
                                  <a:pt x="81" y="14"/>
                                </a:lnTo>
                                <a:lnTo>
                                  <a:pt x="85" y="14"/>
                                </a:lnTo>
                                <a:lnTo>
                                  <a:pt x="92" y="16"/>
                                </a:lnTo>
                                <a:lnTo>
                                  <a:pt x="98" y="16"/>
                                </a:lnTo>
                                <a:lnTo>
                                  <a:pt x="102" y="18"/>
                                </a:lnTo>
                                <a:lnTo>
                                  <a:pt x="10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1855788" y="8247063"/>
                            <a:ext cx="855663" cy="358775"/>
                          </a:xfrm>
                          <a:custGeom>
                            <a:avLst/>
                            <a:gdLst>
                              <a:gd name="T0" fmla="*/ 421 w 539"/>
                              <a:gd name="T1" fmla="*/ 90 h 226"/>
                              <a:gd name="T2" fmla="*/ 431 w 539"/>
                              <a:gd name="T3" fmla="*/ 80 h 226"/>
                              <a:gd name="T4" fmla="*/ 409 w 539"/>
                              <a:gd name="T5" fmla="*/ 58 h 226"/>
                              <a:gd name="T6" fmla="*/ 413 w 539"/>
                              <a:gd name="T7" fmla="*/ 38 h 226"/>
                              <a:gd name="T8" fmla="*/ 431 w 539"/>
                              <a:gd name="T9" fmla="*/ 38 h 226"/>
                              <a:gd name="T10" fmla="*/ 450 w 539"/>
                              <a:gd name="T11" fmla="*/ 46 h 226"/>
                              <a:gd name="T12" fmla="*/ 470 w 539"/>
                              <a:gd name="T13" fmla="*/ 44 h 226"/>
                              <a:gd name="T14" fmla="*/ 482 w 539"/>
                              <a:gd name="T15" fmla="*/ 28 h 226"/>
                              <a:gd name="T16" fmla="*/ 497 w 539"/>
                              <a:gd name="T17" fmla="*/ 22 h 226"/>
                              <a:gd name="T18" fmla="*/ 513 w 539"/>
                              <a:gd name="T19" fmla="*/ 38 h 226"/>
                              <a:gd name="T20" fmla="*/ 531 w 539"/>
                              <a:gd name="T21" fmla="*/ 52 h 226"/>
                              <a:gd name="T22" fmla="*/ 486 w 539"/>
                              <a:gd name="T23" fmla="*/ 76 h 226"/>
                              <a:gd name="T24" fmla="*/ 409 w 539"/>
                              <a:gd name="T25" fmla="*/ 110 h 226"/>
                              <a:gd name="T26" fmla="*/ 330 w 539"/>
                              <a:gd name="T27" fmla="*/ 146 h 226"/>
                              <a:gd name="T28" fmla="*/ 252 w 539"/>
                              <a:gd name="T29" fmla="*/ 182 h 226"/>
                              <a:gd name="T30" fmla="*/ 169 w 539"/>
                              <a:gd name="T31" fmla="*/ 210 h 226"/>
                              <a:gd name="T32" fmla="*/ 97 w 539"/>
                              <a:gd name="T33" fmla="*/ 224 h 226"/>
                              <a:gd name="T34" fmla="*/ 49 w 539"/>
                              <a:gd name="T35" fmla="*/ 226 h 226"/>
                              <a:gd name="T36" fmla="*/ 10 w 539"/>
                              <a:gd name="T37" fmla="*/ 214 h 226"/>
                              <a:gd name="T38" fmla="*/ 4 w 539"/>
                              <a:gd name="T39" fmla="*/ 152 h 226"/>
                              <a:gd name="T40" fmla="*/ 49 w 539"/>
                              <a:gd name="T41" fmla="*/ 92 h 226"/>
                              <a:gd name="T42" fmla="*/ 110 w 539"/>
                              <a:gd name="T43" fmla="*/ 52 h 226"/>
                              <a:gd name="T44" fmla="*/ 124 w 539"/>
                              <a:gd name="T45" fmla="*/ 68 h 226"/>
                              <a:gd name="T46" fmla="*/ 93 w 539"/>
                              <a:gd name="T47" fmla="*/ 92 h 226"/>
                              <a:gd name="T48" fmla="*/ 67 w 539"/>
                              <a:gd name="T49" fmla="*/ 128 h 226"/>
                              <a:gd name="T50" fmla="*/ 61 w 539"/>
                              <a:gd name="T51" fmla="*/ 174 h 226"/>
                              <a:gd name="T52" fmla="*/ 85 w 539"/>
                              <a:gd name="T53" fmla="*/ 180 h 226"/>
                              <a:gd name="T54" fmla="*/ 106 w 539"/>
                              <a:gd name="T55" fmla="*/ 190 h 226"/>
                              <a:gd name="T56" fmla="*/ 122 w 539"/>
                              <a:gd name="T57" fmla="*/ 192 h 226"/>
                              <a:gd name="T58" fmla="*/ 148 w 539"/>
                              <a:gd name="T59" fmla="*/ 174 h 226"/>
                              <a:gd name="T60" fmla="*/ 177 w 539"/>
                              <a:gd name="T61" fmla="*/ 164 h 226"/>
                              <a:gd name="T62" fmla="*/ 189 w 539"/>
                              <a:gd name="T63" fmla="*/ 174 h 226"/>
                              <a:gd name="T64" fmla="*/ 205 w 539"/>
                              <a:gd name="T65" fmla="*/ 178 h 226"/>
                              <a:gd name="T66" fmla="*/ 212 w 539"/>
                              <a:gd name="T67" fmla="*/ 168 h 226"/>
                              <a:gd name="T68" fmla="*/ 191 w 539"/>
                              <a:gd name="T69" fmla="*/ 146 h 226"/>
                              <a:gd name="T70" fmla="*/ 175 w 539"/>
                              <a:gd name="T71" fmla="*/ 118 h 226"/>
                              <a:gd name="T72" fmla="*/ 167 w 539"/>
                              <a:gd name="T73" fmla="*/ 96 h 226"/>
                              <a:gd name="T74" fmla="*/ 189 w 539"/>
                              <a:gd name="T75" fmla="*/ 78 h 226"/>
                              <a:gd name="T76" fmla="*/ 212 w 539"/>
                              <a:gd name="T77" fmla="*/ 70 h 226"/>
                              <a:gd name="T78" fmla="*/ 232 w 539"/>
                              <a:gd name="T79" fmla="*/ 92 h 226"/>
                              <a:gd name="T80" fmla="*/ 250 w 539"/>
                              <a:gd name="T81" fmla="*/ 122 h 226"/>
                              <a:gd name="T82" fmla="*/ 268 w 539"/>
                              <a:gd name="T83" fmla="*/ 152 h 226"/>
                              <a:gd name="T84" fmla="*/ 291 w 539"/>
                              <a:gd name="T85" fmla="*/ 146 h 226"/>
                              <a:gd name="T86" fmla="*/ 281 w 539"/>
                              <a:gd name="T87" fmla="*/ 116 h 226"/>
                              <a:gd name="T88" fmla="*/ 258 w 539"/>
                              <a:gd name="T89" fmla="*/ 82 h 226"/>
                              <a:gd name="T90" fmla="*/ 236 w 539"/>
                              <a:gd name="T91" fmla="*/ 44 h 226"/>
                              <a:gd name="T92" fmla="*/ 260 w 539"/>
                              <a:gd name="T93" fmla="*/ 32 h 226"/>
                              <a:gd name="T94" fmla="*/ 281 w 539"/>
                              <a:gd name="T95" fmla="*/ 18 h 226"/>
                              <a:gd name="T96" fmla="*/ 309 w 539"/>
                              <a:gd name="T97" fmla="*/ 34 h 226"/>
                              <a:gd name="T98" fmla="*/ 330 w 539"/>
                              <a:gd name="T99" fmla="*/ 74 h 226"/>
                              <a:gd name="T100" fmla="*/ 356 w 539"/>
                              <a:gd name="T101" fmla="*/ 104 h 226"/>
                              <a:gd name="T102" fmla="*/ 354 w 539"/>
                              <a:gd name="T103" fmla="*/ 82 h 226"/>
                              <a:gd name="T104" fmla="*/ 332 w 539"/>
                              <a:gd name="T105" fmla="*/ 44 h 226"/>
                              <a:gd name="T106" fmla="*/ 307 w 539"/>
                              <a:gd name="T107" fmla="*/ 8 h 226"/>
                              <a:gd name="T108" fmla="*/ 366 w 539"/>
                              <a:gd name="T109" fmla="*/ 8 h 226"/>
                              <a:gd name="T110" fmla="*/ 391 w 539"/>
                              <a:gd name="T111" fmla="*/ 60 h 226"/>
                              <a:gd name="T112" fmla="*/ 409 w 539"/>
                              <a:gd name="T113" fmla="*/ 9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9" h="226">
                                <a:moveTo>
                                  <a:pt x="409" y="90"/>
                                </a:moveTo>
                                <a:lnTo>
                                  <a:pt x="415" y="90"/>
                                </a:lnTo>
                                <a:lnTo>
                                  <a:pt x="421" y="90"/>
                                </a:lnTo>
                                <a:lnTo>
                                  <a:pt x="425" y="88"/>
                                </a:lnTo>
                                <a:lnTo>
                                  <a:pt x="427" y="84"/>
                                </a:lnTo>
                                <a:lnTo>
                                  <a:pt x="431" y="80"/>
                                </a:lnTo>
                                <a:lnTo>
                                  <a:pt x="423" y="72"/>
                                </a:lnTo>
                                <a:lnTo>
                                  <a:pt x="413" y="64"/>
                                </a:lnTo>
                                <a:lnTo>
                                  <a:pt x="409" y="58"/>
                                </a:lnTo>
                                <a:lnTo>
                                  <a:pt x="407" y="50"/>
                                </a:lnTo>
                                <a:lnTo>
                                  <a:pt x="409" y="42"/>
                                </a:lnTo>
                                <a:lnTo>
                                  <a:pt x="413" y="38"/>
                                </a:lnTo>
                                <a:lnTo>
                                  <a:pt x="419" y="36"/>
                                </a:lnTo>
                                <a:lnTo>
                                  <a:pt x="423" y="34"/>
                                </a:lnTo>
                                <a:lnTo>
                                  <a:pt x="431" y="38"/>
                                </a:lnTo>
                                <a:lnTo>
                                  <a:pt x="437" y="42"/>
                                </a:lnTo>
                                <a:lnTo>
                                  <a:pt x="444" y="46"/>
                                </a:lnTo>
                                <a:lnTo>
                                  <a:pt x="450" y="46"/>
                                </a:lnTo>
                                <a:lnTo>
                                  <a:pt x="458" y="46"/>
                                </a:lnTo>
                                <a:lnTo>
                                  <a:pt x="464" y="46"/>
                                </a:lnTo>
                                <a:lnTo>
                                  <a:pt x="470" y="44"/>
                                </a:lnTo>
                                <a:lnTo>
                                  <a:pt x="478" y="42"/>
                                </a:lnTo>
                                <a:lnTo>
                                  <a:pt x="478" y="34"/>
                                </a:lnTo>
                                <a:lnTo>
                                  <a:pt x="482" y="28"/>
                                </a:lnTo>
                                <a:lnTo>
                                  <a:pt x="488" y="22"/>
                                </a:lnTo>
                                <a:lnTo>
                                  <a:pt x="494" y="18"/>
                                </a:lnTo>
                                <a:lnTo>
                                  <a:pt x="497" y="22"/>
                                </a:lnTo>
                                <a:lnTo>
                                  <a:pt x="503" y="28"/>
                                </a:lnTo>
                                <a:lnTo>
                                  <a:pt x="509" y="34"/>
                                </a:lnTo>
                                <a:lnTo>
                                  <a:pt x="513" y="38"/>
                                </a:lnTo>
                                <a:lnTo>
                                  <a:pt x="519" y="44"/>
                                </a:lnTo>
                                <a:lnTo>
                                  <a:pt x="523" y="48"/>
                                </a:lnTo>
                                <a:lnTo>
                                  <a:pt x="531" y="52"/>
                                </a:lnTo>
                                <a:lnTo>
                                  <a:pt x="539" y="54"/>
                                </a:lnTo>
                                <a:lnTo>
                                  <a:pt x="511" y="64"/>
                                </a:lnTo>
                                <a:lnTo>
                                  <a:pt x="486" y="76"/>
                                </a:lnTo>
                                <a:lnTo>
                                  <a:pt x="460" y="86"/>
                                </a:lnTo>
                                <a:lnTo>
                                  <a:pt x="435" y="98"/>
                                </a:lnTo>
                                <a:lnTo>
                                  <a:pt x="409" y="110"/>
                                </a:lnTo>
                                <a:lnTo>
                                  <a:pt x="381" y="124"/>
                                </a:lnTo>
                                <a:lnTo>
                                  <a:pt x="356" y="134"/>
                                </a:lnTo>
                                <a:lnTo>
                                  <a:pt x="330" y="146"/>
                                </a:lnTo>
                                <a:lnTo>
                                  <a:pt x="305" y="158"/>
                                </a:lnTo>
                                <a:lnTo>
                                  <a:pt x="279" y="170"/>
                                </a:lnTo>
                                <a:lnTo>
                                  <a:pt x="252" y="182"/>
                                </a:lnTo>
                                <a:lnTo>
                                  <a:pt x="224" y="190"/>
                                </a:lnTo>
                                <a:lnTo>
                                  <a:pt x="197" y="200"/>
                                </a:lnTo>
                                <a:lnTo>
                                  <a:pt x="169" y="210"/>
                                </a:lnTo>
                                <a:lnTo>
                                  <a:pt x="140" y="216"/>
                                </a:lnTo>
                                <a:lnTo>
                                  <a:pt x="110" y="224"/>
                                </a:lnTo>
                                <a:lnTo>
                                  <a:pt x="97" y="224"/>
                                </a:lnTo>
                                <a:lnTo>
                                  <a:pt x="81" y="224"/>
                                </a:lnTo>
                                <a:lnTo>
                                  <a:pt x="65" y="226"/>
                                </a:lnTo>
                                <a:lnTo>
                                  <a:pt x="49" y="226"/>
                                </a:lnTo>
                                <a:lnTo>
                                  <a:pt x="36" y="224"/>
                                </a:lnTo>
                                <a:lnTo>
                                  <a:pt x="22" y="220"/>
                                </a:lnTo>
                                <a:lnTo>
                                  <a:pt x="10" y="214"/>
                                </a:lnTo>
                                <a:lnTo>
                                  <a:pt x="2" y="202"/>
                                </a:lnTo>
                                <a:lnTo>
                                  <a:pt x="0" y="176"/>
                                </a:lnTo>
                                <a:lnTo>
                                  <a:pt x="4" y="152"/>
                                </a:lnTo>
                                <a:lnTo>
                                  <a:pt x="16" y="130"/>
                                </a:lnTo>
                                <a:lnTo>
                                  <a:pt x="30" y="110"/>
                                </a:lnTo>
                                <a:lnTo>
                                  <a:pt x="49" y="92"/>
                                </a:lnTo>
                                <a:lnTo>
                                  <a:pt x="69" y="76"/>
                                </a:lnTo>
                                <a:lnTo>
                                  <a:pt x="91" y="64"/>
                                </a:lnTo>
                                <a:lnTo>
                                  <a:pt x="110" y="52"/>
                                </a:lnTo>
                                <a:lnTo>
                                  <a:pt x="112" y="60"/>
                                </a:lnTo>
                                <a:lnTo>
                                  <a:pt x="120" y="64"/>
                                </a:lnTo>
                                <a:lnTo>
                                  <a:pt x="124" y="68"/>
                                </a:lnTo>
                                <a:lnTo>
                                  <a:pt x="118" y="74"/>
                                </a:lnTo>
                                <a:lnTo>
                                  <a:pt x="104" y="84"/>
                                </a:lnTo>
                                <a:lnTo>
                                  <a:pt x="93" y="92"/>
                                </a:lnTo>
                                <a:lnTo>
                                  <a:pt x="81" y="104"/>
                                </a:lnTo>
                                <a:lnTo>
                                  <a:pt x="73" y="114"/>
                                </a:lnTo>
                                <a:lnTo>
                                  <a:pt x="67" y="128"/>
                                </a:lnTo>
                                <a:lnTo>
                                  <a:pt x="61" y="140"/>
                                </a:lnTo>
                                <a:lnTo>
                                  <a:pt x="59" y="156"/>
                                </a:lnTo>
                                <a:lnTo>
                                  <a:pt x="61" y="174"/>
                                </a:lnTo>
                                <a:lnTo>
                                  <a:pt x="69" y="176"/>
                                </a:lnTo>
                                <a:lnTo>
                                  <a:pt x="77" y="178"/>
                                </a:lnTo>
                                <a:lnTo>
                                  <a:pt x="85" y="180"/>
                                </a:lnTo>
                                <a:lnTo>
                                  <a:pt x="93" y="184"/>
                                </a:lnTo>
                                <a:lnTo>
                                  <a:pt x="100" y="188"/>
                                </a:lnTo>
                                <a:lnTo>
                                  <a:pt x="106" y="190"/>
                                </a:lnTo>
                                <a:lnTo>
                                  <a:pt x="112" y="194"/>
                                </a:lnTo>
                                <a:lnTo>
                                  <a:pt x="116" y="198"/>
                                </a:lnTo>
                                <a:lnTo>
                                  <a:pt x="122" y="192"/>
                                </a:lnTo>
                                <a:lnTo>
                                  <a:pt x="130" y="188"/>
                                </a:lnTo>
                                <a:lnTo>
                                  <a:pt x="138" y="180"/>
                                </a:lnTo>
                                <a:lnTo>
                                  <a:pt x="148" y="174"/>
                                </a:lnTo>
                                <a:lnTo>
                                  <a:pt x="155" y="168"/>
                                </a:lnTo>
                                <a:lnTo>
                                  <a:pt x="165" y="166"/>
                                </a:lnTo>
                                <a:lnTo>
                                  <a:pt x="177" y="164"/>
                                </a:lnTo>
                                <a:lnTo>
                                  <a:pt x="187" y="166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4"/>
                                </a:lnTo>
                                <a:lnTo>
                                  <a:pt x="193" y="178"/>
                                </a:lnTo>
                                <a:lnTo>
                                  <a:pt x="199" y="178"/>
                                </a:lnTo>
                                <a:lnTo>
                                  <a:pt x="205" y="178"/>
                                </a:lnTo>
                                <a:lnTo>
                                  <a:pt x="207" y="174"/>
                                </a:lnTo>
                                <a:lnTo>
                                  <a:pt x="207" y="170"/>
                                </a:lnTo>
                                <a:lnTo>
                                  <a:pt x="212" y="168"/>
                                </a:lnTo>
                                <a:lnTo>
                                  <a:pt x="203" y="162"/>
                                </a:lnTo>
                                <a:lnTo>
                                  <a:pt x="197" y="154"/>
                                </a:lnTo>
                                <a:lnTo>
                                  <a:pt x="191" y="146"/>
                                </a:lnTo>
                                <a:lnTo>
                                  <a:pt x="185" y="136"/>
                                </a:lnTo>
                                <a:lnTo>
                                  <a:pt x="181" y="128"/>
                                </a:lnTo>
                                <a:lnTo>
                                  <a:pt x="175" y="118"/>
                                </a:lnTo>
                                <a:lnTo>
                                  <a:pt x="169" y="108"/>
                                </a:lnTo>
                                <a:lnTo>
                                  <a:pt x="159" y="100"/>
                                </a:lnTo>
                                <a:lnTo>
                                  <a:pt x="167" y="96"/>
                                </a:lnTo>
                                <a:lnTo>
                                  <a:pt x="173" y="90"/>
                                </a:lnTo>
                                <a:lnTo>
                                  <a:pt x="181" y="84"/>
                                </a:lnTo>
                                <a:lnTo>
                                  <a:pt x="189" y="78"/>
                                </a:lnTo>
                                <a:lnTo>
                                  <a:pt x="195" y="72"/>
                                </a:lnTo>
                                <a:lnTo>
                                  <a:pt x="205" y="70"/>
                                </a:lnTo>
                                <a:lnTo>
                                  <a:pt x="212" y="70"/>
                                </a:lnTo>
                                <a:lnTo>
                                  <a:pt x="222" y="72"/>
                                </a:lnTo>
                                <a:lnTo>
                                  <a:pt x="226" y="82"/>
                                </a:lnTo>
                                <a:lnTo>
                                  <a:pt x="232" y="92"/>
                                </a:lnTo>
                                <a:lnTo>
                                  <a:pt x="238" y="102"/>
                                </a:lnTo>
                                <a:lnTo>
                                  <a:pt x="244" y="112"/>
                                </a:lnTo>
                                <a:lnTo>
                                  <a:pt x="250" y="122"/>
                                </a:lnTo>
                                <a:lnTo>
                                  <a:pt x="256" y="132"/>
                                </a:lnTo>
                                <a:lnTo>
                                  <a:pt x="264" y="142"/>
                                </a:lnTo>
                                <a:lnTo>
                                  <a:pt x="268" y="152"/>
                                </a:lnTo>
                                <a:lnTo>
                                  <a:pt x="275" y="150"/>
                                </a:lnTo>
                                <a:lnTo>
                                  <a:pt x="283" y="150"/>
                                </a:lnTo>
                                <a:lnTo>
                                  <a:pt x="291" y="146"/>
                                </a:lnTo>
                                <a:lnTo>
                                  <a:pt x="299" y="140"/>
                                </a:lnTo>
                                <a:lnTo>
                                  <a:pt x="289" y="128"/>
                                </a:lnTo>
                                <a:lnTo>
                                  <a:pt x="281" y="116"/>
                                </a:lnTo>
                                <a:lnTo>
                                  <a:pt x="273" y="106"/>
                                </a:lnTo>
                                <a:lnTo>
                                  <a:pt x="266" y="94"/>
                                </a:lnTo>
                                <a:lnTo>
                                  <a:pt x="258" y="82"/>
                                </a:lnTo>
                                <a:lnTo>
                                  <a:pt x="250" y="70"/>
                                </a:lnTo>
                                <a:lnTo>
                                  <a:pt x="242" y="58"/>
                                </a:lnTo>
                                <a:lnTo>
                                  <a:pt x="236" y="44"/>
                                </a:lnTo>
                                <a:lnTo>
                                  <a:pt x="244" y="42"/>
                                </a:lnTo>
                                <a:lnTo>
                                  <a:pt x="252" y="38"/>
                                </a:lnTo>
                                <a:lnTo>
                                  <a:pt x="260" y="32"/>
                                </a:lnTo>
                                <a:lnTo>
                                  <a:pt x="266" y="26"/>
                                </a:lnTo>
                                <a:lnTo>
                                  <a:pt x="273" y="20"/>
                                </a:lnTo>
                                <a:lnTo>
                                  <a:pt x="281" y="18"/>
                                </a:lnTo>
                                <a:lnTo>
                                  <a:pt x="291" y="18"/>
                                </a:lnTo>
                                <a:lnTo>
                                  <a:pt x="299" y="22"/>
                                </a:lnTo>
                                <a:lnTo>
                                  <a:pt x="309" y="34"/>
                                </a:lnTo>
                                <a:lnTo>
                                  <a:pt x="315" y="46"/>
                                </a:lnTo>
                                <a:lnTo>
                                  <a:pt x="323" y="60"/>
                                </a:lnTo>
                                <a:lnTo>
                                  <a:pt x="330" y="74"/>
                                </a:lnTo>
                                <a:lnTo>
                                  <a:pt x="336" y="86"/>
                                </a:lnTo>
                                <a:lnTo>
                                  <a:pt x="344" y="96"/>
                                </a:lnTo>
                                <a:lnTo>
                                  <a:pt x="356" y="104"/>
                                </a:lnTo>
                                <a:lnTo>
                                  <a:pt x="368" y="106"/>
                                </a:lnTo>
                                <a:lnTo>
                                  <a:pt x="360" y="94"/>
                                </a:lnTo>
                                <a:lnTo>
                                  <a:pt x="354" y="82"/>
                                </a:lnTo>
                                <a:lnTo>
                                  <a:pt x="348" y="70"/>
                                </a:lnTo>
                                <a:lnTo>
                                  <a:pt x="340" y="58"/>
                                </a:lnTo>
                                <a:lnTo>
                                  <a:pt x="332" y="44"/>
                                </a:lnTo>
                                <a:lnTo>
                                  <a:pt x="324" y="32"/>
                                </a:lnTo>
                                <a:lnTo>
                                  <a:pt x="317" y="20"/>
                                </a:lnTo>
                                <a:lnTo>
                                  <a:pt x="307" y="8"/>
                                </a:lnTo>
                                <a:lnTo>
                                  <a:pt x="332" y="0"/>
                                </a:lnTo>
                                <a:lnTo>
                                  <a:pt x="352" y="0"/>
                                </a:lnTo>
                                <a:lnTo>
                                  <a:pt x="366" y="8"/>
                                </a:lnTo>
                                <a:lnTo>
                                  <a:pt x="376" y="22"/>
                                </a:lnTo>
                                <a:lnTo>
                                  <a:pt x="383" y="40"/>
                                </a:lnTo>
                                <a:lnTo>
                                  <a:pt x="391" y="60"/>
                                </a:lnTo>
                                <a:lnTo>
                                  <a:pt x="399" y="76"/>
                                </a:lnTo>
                                <a:lnTo>
                                  <a:pt x="409" y="90"/>
                                </a:lnTo>
                                <a:lnTo>
                                  <a:pt x="409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4532313" y="8278813"/>
                            <a:ext cx="73025" cy="47625"/>
                          </a:xfrm>
                          <a:custGeom>
                            <a:avLst/>
                            <a:gdLst>
                              <a:gd name="T0" fmla="*/ 46 w 46"/>
                              <a:gd name="T1" fmla="*/ 28 h 30"/>
                              <a:gd name="T2" fmla="*/ 40 w 46"/>
                              <a:gd name="T3" fmla="*/ 30 h 30"/>
                              <a:gd name="T4" fmla="*/ 34 w 46"/>
                              <a:gd name="T5" fmla="*/ 30 h 30"/>
                              <a:gd name="T6" fmla="*/ 28 w 46"/>
                              <a:gd name="T7" fmla="*/ 28 h 30"/>
                              <a:gd name="T8" fmla="*/ 24 w 46"/>
                              <a:gd name="T9" fmla="*/ 24 h 30"/>
                              <a:gd name="T10" fmla="*/ 18 w 46"/>
                              <a:gd name="T11" fmla="*/ 22 h 30"/>
                              <a:gd name="T12" fmla="*/ 12 w 46"/>
                              <a:gd name="T13" fmla="*/ 18 h 30"/>
                              <a:gd name="T14" fmla="*/ 6 w 46"/>
                              <a:gd name="T15" fmla="*/ 16 h 30"/>
                              <a:gd name="T16" fmla="*/ 0 w 46"/>
                              <a:gd name="T17" fmla="*/ 14 h 30"/>
                              <a:gd name="T18" fmla="*/ 4 w 46"/>
                              <a:gd name="T19" fmla="*/ 12 h 30"/>
                              <a:gd name="T20" fmla="*/ 10 w 46"/>
                              <a:gd name="T21" fmla="*/ 8 h 30"/>
                              <a:gd name="T22" fmla="*/ 16 w 46"/>
                              <a:gd name="T23" fmla="*/ 6 h 30"/>
                              <a:gd name="T24" fmla="*/ 20 w 46"/>
                              <a:gd name="T25" fmla="*/ 4 h 30"/>
                              <a:gd name="T26" fmla="*/ 26 w 46"/>
                              <a:gd name="T27" fmla="*/ 2 h 30"/>
                              <a:gd name="T28" fmla="*/ 32 w 46"/>
                              <a:gd name="T29" fmla="*/ 0 h 30"/>
                              <a:gd name="T30" fmla="*/ 38 w 46"/>
                              <a:gd name="T31" fmla="*/ 0 h 30"/>
                              <a:gd name="T32" fmla="*/ 44 w 46"/>
                              <a:gd name="T33" fmla="*/ 2 h 30"/>
                              <a:gd name="T34" fmla="*/ 46 w 46"/>
                              <a:gd name="T35" fmla="*/ 8 h 30"/>
                              <a:gd name="T36" fmla="*/ 46 w 46"/>
                              <a:gd name="T37" fmla="*/ 14 h 30"/>
                              <a:gd name="T38" fmla="*/ 46 w 46"/>
                              <a:gd name="T39" fmla="*/ 22 h 30"/>
                              <a:gd name="T40" fmla="*/ 46 w 46"/>
                              <a:gd name="T41" fmla="*/ 28 h 30"/>
                              <a:gd name="T42" fmla="*/ 46 w 46"/>
                              <a:gd name="T43" fmla="*/ 28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6" h="30">
                                <a:moveTo>
                                  <a:pt x="46" y="28"/>
                                </a:moveTo>
                                <a:lnTo>
                                  <a:pt x="40" y="30"/>
                                </a:lnTo>
                                <a:lnTo>
                                  <a:pt x="34" y="30"/>
                                </a:lnTo>
                                <a:lnTo>
                                  <a:pt x="28" y="28"/>
                                </a:lnTo>
                                <a:lnTo>
                                  <a:pt x="24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4" y="12"/>
                                </a:lnTo>
                                <a:lnTo>
                                  <a:pt x="10" y="8"/>
                                </a:lnTo>
                                <a:lnTo>
                                  <a:pt x="16" y="6"/>
                                </a:lnTo>
                                <a:lnTo>
                                  <a:pt x="20" y="4"/>
                                </a:lnTo>
                                <a:lnTo>
                                  <a:pt x="26" y="2"/>
                                </a:lnTo>
                                <a:lnTo>
                                  <a:pt x="32" y="0"/>
                                </a:lnTo>
                                <a:lnTo>
                                  <a:pt x="38" y="0"/>
                                </a:lnTo>
                                <a:lnTo>
                                  <a:pt x="44" y="2"/>
                                </a:lnTo>
                                <a:lnTo>
                                  <a:pt x="46" y="8"/>
                                </a:lnTo>
                                <a:lnTo>
                                  <a:pt x="46" y="14"/>
                                </a:lnTo>
                                <a:lnTo>
                                  <a:pt x="46" y="22"/>
                                </a:lnTo>
                                <a:lnTo>
                                  <a:pt x="46" y="28"/>
                                </a:lnTo>
                                <a:lnTo>
                                  <a:pt x="4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4689475" y="8367713"/>
                            <a:ext cx="93663" cy="15875"/>
                          </a:xfrm>
                          <a:custGeom>
                            <a:avLst/>
                            <a:gdLst>
                              <a:gd name="T0" fmla="*/ 59 w 59"/>
                              <a:gd name="T1" fmla="*/ 10 h 10"/>
                              <a:gd name="T2" fmla="*/ 53 w 59"/>
                              <a:gd name="T3" fmla="*/ 8 h 10"/>
                              <a:gd name="T4" fmla="*/ 45 w 59"/>
                              <a:gd name="T5" fmla="*/ 8 h 10"/>
                              <a:gd name="T6" fmla="*/ 37 w 59"/>
                              <a:gd name="T7" fmla="*/ 8 h 10"/>
                              <a:gd name="T8" fmla="*/ 29 w 59"/>
                              <a:gd name="T9" fmla="*/ 10 h 10"/>
                              <a:gd name="T10" fmla="*/ 21 w 59"/>
                              <a:gd name="T11" fmla="*/ 10 h 10"/>
                              <a:gd name="T12" fmla="*/ 13 w 59"/>
                              <a:gd name="T13" fmla="*/ 10 h 10"/>
                              <a:gd name="T14" fmla="*/ 6 w 59"/>
                              <a:gd name="T15" fmla="*/ 10 h 10"/>
                              <a:gd name="T16" fmla="*/ 0 w 59"/>
                              <a:gd name="T17" fmla="*/ 10 h 10"/>
                              <a:gd name="T18" fmla="*/ 0 w 59"/>
                              <a:gd name="T19" fmla="*/ 4 h 10"/>
                              <a:gd name="T20" fmla="*/ 8 w 59"/>
                              <a:gd name="T21" fmla="*/ 2 h 10"/>
                              <a:gd name="T22" fmla="*/ 17 w 59"/>
                              <a:gd name="T23" fmla="*/ 2 h 10"/>
                              <a:gd name="T24" fmla="*/ 27 w 59"/>
                              <a:gd name="T25" fmla="*/ 2 h 10"/>
                              <a:gd name="T26" fmla="*/ 35 w 59"/>
                              <a:gd name="T27" fmla="*/ 0 h 10"/>
                              <a:gd name="T28" fmla="*/ 41 w 59"/>
                              <a:gd name="T29" fmla="*/ 2 h 10"/>
                              <a:gd name="T30" fmla="*/ 49 w 59"/>
                              <a:gd name="T31" fmla="*/ 2 h 10"/>
                              <a:gd name="T32" fmla="*/ 55 w 59"/>
                              <a:gd name="T33" fmla="*/ 6 h 10"/>
                              <a:gd name="T34" fmla="*/ 59 w 59"/>
                              <a:gd name="T35" fmla="*/ 10 h 10"/>
                              <a:gd name="T36" fmla="*/ 59 w 59"/>
                              <a:gd name="T3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9" h="10">
                                <a:moveTo>
                                  <a:pt x="59" y="10"/>
                                </a:moveTo>
                                <a:lnTo>
                                  <a:pt x="53" y="8"/>
                                </a:lnTo>
                                <a:lnTo>
                                  <a:pt x="45" y="8"/>
                                </a:lnTo>
                                <a:lnTo>
                                  <a:pt x="37" y="8"/>
                                </a:lnTo>
                                <a:lnTo>
                                  <a:pt x="29" y="10"/>
                                </a:lnTo>
                                <a:lnTo>
                                  <a:pt x="21" y="10"/>
                                </a:lnTo>
                                <a:lnTo>
                                  <a:pt x="13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8" y="2"/>
                                </a:lnTo>
                                <a:lnTo>
                                  <a:pt x="17" y="2"/>
                                </a:lnTo>
                                <a:lnTo>
                                  <a:pt x="27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4803775" y="8389938"/>
                            <a:ext cx="280988" cy="146050"/>
                          </a:xfrm>
                          <a:custGeom>
                            <a:avLst/>
                            <a:gdLst>
                              <a:gd name="T0" fmla="*/ 177 w 177"/>
                              <a:gd name="T1" fmla="*/ 62 h 92"/>
                              <a:gd name="T2" fmla="*/ 169 w 177"/>
                              <a:gd name="T3" fmla="*/ 68 h 92"/>
                              <a:gd name="T4" fmla="*/ 162 w 177"/>
                              <a:gd name="T5" fmla="*/ 72 h 92"/>
                              <a:gd name="T6" fmla="*/ 152 w 177"/>
                              <a:gd name="T7" fmla="*/ 76 h 92"/>
                              <a:gd name="T8" fmla="*/ 142 w 177"/>
                              <a:gd name="T9" fmla="*/ 80 h 92"/>
                              <a:gd name="T10" fmla="*/ 132 w 177"/>
                              <a:gd name="T11" fmla="*/ 84 h 92"/>
                              <a:gd name="T12" fmla="*/ 122 w 177"/>
                              <a:gd name="T13" fmla="*/ 86 h 92"/>
                              <a:gd name="T14" fmla="*/ 112 w 177"/>
                              <a:gd name="T15" fmla="*/ 90 h 92"/>
                              <a:gd name="T16" fmla="*/ 103 w 177"/>
                              <a:gd name="T17" fmla="*/ 92 h 92"/>
                              <a:gd name="T18" fmla="*/ 89 w 177"/>
                              <a:gd name="T19" fmla="*/ 86 h 92"/>
                              <a:gd name="T20" fmla="*/ 77 w 177"/>
                              <a:gd name="T21" fmla="*/ 82 h 92"/>
                              <a:gd name="T22" fmla="*/ 63 w 177"/>
                              <a:gd name="T23" fmla="*/ 76 h 92"/>
                              <a:gd name="T24" fmla="*/ 49 w 177"/>
                              <a:gd name="T25" fmla="*/ 70 h 92"/>
                              <a:gd name="T26" fmla="*/ 36 w 177"/>
                              <a:gd name="T27" fmla="*/ 64 h 92"/>
                              <a:gd name="T28" fmla="*/ 24 w 177"/>
                              <a:gd name="T29" fmla="*/ 58 h 92"/>
                              <a:gd name="T30" fmla="*/ 10 w 177"/>
                              <a:gd name="T31" fmla="*/ 52 h 92"/>
                              <a:gd name="T32" fmla="*/ 0 w 177"/>
                              <a:gd name="T33" fmla="*/ 44 h 92"/>
                              <a:gd name="T34" fmla="*/ 32 w 177"/>
                              <a:gd name="T35" fmla="*/ 24 h 92"/>
                              <a:gd name="T36" fmla="*/ 8 w 177"/>
                              <a:gd name="T37" fmla="*/ 2 h 92"/>
                              <a:gd name="T38" fmla="*/ 34 w 177"/>
                              <a:gd name="T39" fmla="*/ 0 h 92"/>
                              <a:gd name="T40" fmla="*/ 57 w 177"/>
                              <a:gd name="T41" fmla="*/ 2 h 92"/>
                              <a:gd name="T42" fmla="*/ 77 w 177"/>
                              <a:gd name="T43" fmla="*/ 8 h 92"/>
                              <a:gd name="T44" fmla="*/ 97 w 177"/>
                              <a:gd name="T45" fmla="*/ 20 h 92"/>
                              <a:gd name="T46" fmla="*/ 116 w 177"/>
                              <a:gd name="T47" fmla="*/ 32 h 92"/>
                              <a:gd name="T48" fmla="*/ 136 w 177"/>
                              <a:gd name="T49" fmla="*/ 42 h 92"/>
                              <a:gd name="T50" fmla="*/ 156 w 177"/>
                              <a:gd name="T51" fmla="*/ 54 h 92"/>
                              <a:gd name="T52" fmla="*/ 177 w 177"/>
                              <a:gd name="T53" fmla="*/ 62 h 92"/>
                              <a:gd name="T54" fmla="*/ 177 w 177"/>
                              <a:gd name="T55" fmla="*/ 6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77" h="92">
                                <a:moveTo>
                                  <a:pt x="177" y="62"/>
                                </a:moveTo>
                                <a:lnTo>
                                  <a:pt x="169" y="68"/>
                                </a:lnTo>
                                <a:lnTo>
                                  <a:pt x="162" y="72"/>
                                </a:lnTo>
                                <a:lnTo>
                                  <a:pt x="152" y="76"/>
                                </a:lnTo>
                                <a:lnTo>
                                  <a:pt x="142" y="80"/>
                                </a:lnTo>
                                <a:lnTo>
                                  <a:pt x="132" y="84"/>
                                </a:lnTo>
                                <a:lnTo>
                                  <a:pt x="122" y="86"/>
                                </a:lnTo>
                                <a:lnTo>
                                  <a:pt x="112" y="90"/>
                                </a:lnTo>
                                <a:lnTo>
                                  <a:pt x="103" y="92"/>
                                </a:lnTo>
                                <a:lnTo>
                                  <a:pt x="89" y="86"/>
                                </a:lnTo>
                                <a:lnTo>
                                  <a:pt x="77" y="82"/>
                                </a:lnTo>
                                <a:lnTo>
                                  <a:pt x="63" y="76"/>
                                </a:lnTo>
                                <a:lnTo>
                                  <a:pt x="49" y="70"/>
                                </a:lnTo>
                                <a:lnTo>
                                  <a:pt x="36" y="64"/>
                                </a:lnTo>
                                <a:lnTo>
                                  <a:pt x="24" y="58"/>
                                </a:lnTo>
                                <a:lnTo>
                                  <a:pt x="10" y="52"/>
                                </a:lnTo>
                                <a:lnTo>
                                  <a:pt x="0" y="44"/>
                                </a:lnTo>
                                <a:lnTo>
                                  <a:pt x="32" y="24"/>
                                </a:lnTo>
                                <a:lnTo>
                                  <a:pt x="8" y="2"/>
                                </a:lnTo>
                                <a:lnTo>
                                  <a:pt x="34" y="0"/>
                                </a:lnTo>
                                <a:lnTo>
                                  <a:pt x="57" y="2"/>
                                </a:lnTo>
                                <a:lnTo>
                                  <a:pt x="77" y="8"/>
                                </a:lnTo>
                                <a:lnTo>
                                  <a:pt x="97" y="20"/>
                                </a:lnTo>
                                <a:lnTo>
                                  <a:pt x="116" y="32"/>
                                </a:lnTo>
                                <a:lnTo>
                                  <a:pt x="136" y="42"/>
                                </a:lnTo>
                                <a:lnTo>
                                  <a:pt x="156" y="54"/>
                                </a:lnTo>
                                <a:lnTo>
                                  <a:pt x="177" y="62"/>
                                </a:lnTo>
                                <a:lnTo>
                                  <a:pt x="17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1939925" y="8393113"/>
                            <a:ext cx="795338" cy="363538"/>
                          </a:xfrm>
                          <a:custGeom>
                            <a:avLst/>
                            <a:gdLst>
                              <a:gd name="T0" fmla="*/ 417 w 501"/>
                              <a:gd name="T1" fmla="*/ 74 h 229"/>
                              <a:gd name="T2" fmla="*/ 403 w 501"/>
                              <a:gd name="T3" fmla="*/ 84 h 229"/>
                              <a:gd name="T4" fmla="*/ 391 w 501"/>
                              <a:gd name="T5" fmla="*/ 96 h 229"/>
                              <a:gd name="T6" fmla="*/ 382 w 501"/>
                              <a:gd name="T7" fmla="*/ 108 h 229"/>
                              <a:gd name="T8" fmla="*/ 362 w 501"/>
                              <a:gd name="T9" fmla="*/ 122 h 229"/>
                              <a:gd name="T10" fmla="*/ 334 w 501"/>
                              <a:gd name="T11" fmla="*/ 140 h 229"/>
                              <a:gd name="T12" fmla="*/ 309 w 501"/>
                              <a:gd name="T13" fmla="*/ 158 h 229"/>
                              <a:gd name="T14" fmla="*/ 281 w 501"/>
                              <a:gd name="T15" fmla="*/ 174 h 229"/>
                              <a:gd name="T16" fmla="*/ 252 w 501"/>
                              <a:gd name="T17" fmla="*/ 190 h 229"/>
                              <a:gd name="T18" fmla="*/ 222 w 501"/>
                              <a:gd name="T19" fmla="*/ 205 h 229"/>
                              <a:gd name="T20" fmla="*/ 193 w 501"/>
                              <a:gd name="T21" fmla="*/ 217 h 229"/>
                              <a:gd name="T22" fmla="*/ 159 w 501"/>
                              <a:gd name="T23" fmla="*/ 225 h 229"/>
                              <a:gd name="T24" fmla="*/ 124 w 501"/>
                              <a:gd name="T25" fmla="*/ 227 h 229"/>
                              <a:gd name="T26" fmla="*/ 85 w 501"/>
                              <a:gd name="T27" fmla="*/ 221 h 229"/>
                              <a:gd name="T28" fmla="*/ 45 w 501"/>
                              <a:gd name="T29" fmla="*/ 209 h 229"/>
                              <a:gd name="T30" fmla="*/ 12 w 501"/>
                              <a:gd name="T31" fmla="*/ 190 h 229"/>
                              <a:gd name="T32" fmla="*/ 16 w 501"/>
                              <a:gd name="T33" fmla="*/ 184 h 229"/>
                              <a:gd name="T34" fmla="*/ 49 w 501"/>
                              <a:gd name="T35" fmla="*/ 190 h 229"/>
                              <a:gd name="T36" fmla="*/ 83 w 501"/>
                              <a:gd name="T37" fmla="*/ 190 h 229"/>
                              <a:gd name="T38" fmla="*/ 114 w 501"/>
                              <a:gd name="T39" fmla="*/ 186 h 229"/>
                              <a:gd name="T40" fmla="*/ 146 w 501"/>
                              <a:gd name="T41" fmla="*/ 178 h 229"/>
                              <a:gd name="T42" fmla="*/ 177 w 501"/>
                              <a:gd name="T43" fmla="*/ 168 h 229"/>
                              <a:gd name="T44" fmla="*/ 207 w 501"/>
                              <a:gd name="T45" fmla="*/ 156 h 229"/>
                              <a:gd name="T46" fmla="*/ 236 w 501"/>
                              <a:gd name="T47" fmla="*/ 144 h 229"/>
                              <a:gd name="T48" fmla="*/ 266 w 501"/>
                              <a:gd name="T49" fmla="*/ 132 h 229"/>
                              <a:gd name="T50" fmla="*/ 299 w 501"/>
                              <a:gd name="T51" fmla="*/ 116 h 229"/>
                              <a:gd name="T52" fmla="*/ 330 w 501"/>
                              <a:gd name="T53" fmla="*/ 98 h 229"/>
                              <a:gd name="T54" fmla="*/ 360 w 501"/>
                              <a:gd name="T55" fmla="*/ 82 h 229"/>
                              <a:gd name="T56" fmla="*/ 391 w 501"/>
                              <a:gd name="T57" fmla="*/ 62 h 229"/>
                              <a:gd name="T58" fmla="*/ 423 w 501"/>
                              <a:gd name="T59" fmla="*/ 44 h 229"/>
                              <a:gd name="T60" fmla="*/ 452 w 501"/>
                              <a:gd name="T61" fmla="*/ 26 h 229"/>
                              <a:gd name="T62" fmla="*/ 486 w 501"/>
                              <a:gd name="T63" fmla="*/ 8 h 229"/>
                              <a:gd name="T64" fmla="*/ 497 w 501"/>
                              <a:gd name="T65" fmla="*/ 12 h 229"/>
                              <a:gd name="T66" fmla="*/ 478 w 501"/>
                              <a:gd name="T67" fmla="*/ 30 h 229"/>
                              <a:gd name="T68" fmla="*/ 454 w 501"/>
                              <a:gd name="T69" fmla="*/ 44 h 229"/>
                              <a:gd name="T70" fmla="*/ 433 w 501"/>
                              <a:gd name="T71" fmla="*/ 60 h 229"/>
                              <a:gd name="T72" fmla="*/ 425 w 501"/>
                              <a:gd name="T73" fmla="*/ 72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01" h="229">
                                <a:moveTo>
                                  <a:pt x="425" y="72"/>
                                </a:moveTo>
                                <a:lnTo>
                                  <a:pt x="417" y="74"/>
                                </a:lnTo>
                                <a:lnTo>
                                  <a:pt x="409" y="78"/>
                                </a:lnTo>
                                <a:lnTo>
                                  <a:pt x="403" y="84"/>
                                </a:lnTo>
                                <a:lnTo>
                                  <a:pt x="397" y="90"/>
                                </a:lnTo>
                                <a:lnTo>
                                  <a:pt x="391" y="96"/>
                                </a:lnTo>
                                <a:lnTo>
                                  <a:pt x="385" y="102"/>
                                </a:lnTo>
                                <a:lnTo>
                                  <a:pt x="382" y="108"/>
                                </a:lnTo>
                                <a:lnTo>
                                  <a:pt x="376" y="112"/>
                                </a:lnTo>
                                <a:lnTo>
                                  <a:pt x="362" y="122"/>
                                </a:lnTo>
                                <a:lnTo>
                                  <a:pt x="348" y="130"/>
                                </a:lnTo>
                                <a:lnTo>
                                  <a:pt x="334" y="140"/>
                                </a:lnTo>
                                <a:lnTo>
                                  <a:pt x="323" y="148"/>
                                </a:lnTo>
                                <a:lnTo>
                                  <a:pt x="309" y="158"/>
                                </a:lnTo>
                                <a:lnTo>
                                  <a:pt x="295" y="166"/>
                                </a:lnTo>
                                <a:lnTo>
                                  <a:pt x="281" y="174"/>
                                </a:lnTo>
                                <a:lnTo>
                                  <a:pt x="266" y="182"/>
                                </a:lnTo>
                                <a:lnTo>
                                  <a:pt x="252" y="190"/>
                                </a:lnTo>
                                <a:lnTo>
                                  <a:pt x="238" y="198"/>
                                </a:lnTo>
                                <a:lnTo>
                                  <a:pt x="222" y="205"/>
                                </a:lnTo>
                                <a:lnTo>
                                  <a:pt x="207" y="211"/>
                                </a:lnTo>
                                <a:lnTo>
                                  <a:pt x="193" y="217"/>
                                </a:lnTo>
                                <a:lnTo>
                                  <a:pt x="177" y="221"/>
                                </a:lnTo>
                                <a:lnTo>
                                  <a:pt x="159" y="225"/>
                                </a:lnTo>
                                <a:lnTo>
                                  <a:pt x="144" y="229"/>
                                </a:lnTo>
                                <a:lnTo>
                                  <a:pt x="124" y="227"/>
                                </a:lnTo>
                                <a:lnTo>
                                  <a:pt x="104" y="225"/>
                                </a:lnTo>
                                <a:lnTo>
                                  <a:pt x="85" y="221"/>
                                </a:lnTo>
                                <a:lnTo>
                                  <a:pt x="65" y="217"/>
                                </a:lnTo>
                                <a:lnTo>
                                  <a:pt x="45" y="209"/>
                                </a:lnTo>
                                <a:lnTo>
                                  <a:pt x="28" y="201"/>
                                </a:lnTo>
                                <a:lnTo>
                                  <a:pt x="12" y="190"/>
                                </a:lnTo>
                                <a:lnTo>
                                  <a:pt x="0" y="178"/>
                                </a:lnTo>
                                <a:lnTo>
                                  <a:pt x="16" y="184"/>
                                </a:lnTo>
                                <a:lnTo>
                                  <a:pt x="34" y="188"/>
                                </a:lnTo>
                                <a:lnTo>
                                  <a:pt x="49" y="190"/>
                                </a:lnTo>
                                <a:lnTo>
                                  <a:pt x="65" y="192"/>
                                </a:lnTo>
                                <a:lnTo>
                                  <a:pt x="83" y="190"/>
                                </a:lnTo>
                                <a:lnTo>
                                  <a:pt x="99" y="190"/>
                                </a:lnTo>
                                <a:lnTo>
                                  <a:pt x="114" y="186"/>
                                </a:lnTo>
                                <a:lnTo>
                                  <a:pt x="130" y="182"/>
                                </a:lnTo>
                                <a:lnTo>
                                  <a:pt x="146" y="178"/>
                                </a:lnTo>
                                <a:lnTo>
                                  <a:pt x="161" y="174"/>
                                </a:lnTo>
                                <a:lnTo>
                                  <a:pt x="177" y="168"/>
                                </a:lnTo>
                                <a:lnTo>
                                  <a:pt x="193" y="162"/>
                                </a:lnTo>
                                <a:lnTo>
                                  <a:pt x="207" y="156"/>
                                </a:lnTo>
                                <a:lnTo>
                                  <a:pt x="220" y="150"/>
                                </a:lnTo>
                                <a:lnTo>
                                  <a:pt x="236" y="144"/>
                                </a:lnTo>
                                <a:lnTo>
                                  <a:pt x="248" y="138"/>
                                </a:lnTo>
                                <a:lnTo>
                                  <a:pt x="266" y="132"/>
                                </a:lnTo>
                                <a:lnTo>
                                  <a:pt x="281" y="124"/>
                                </a:lnTo>
                                <a:lnTo>
                                  <a:pt x="299" y="116"/>
                                </a:lnTo>
                                <a:lnTo>
                                  <a:pt x="315" y="108"/>
                                </a:lnTo>
                                <a:lnTo>
                                  <a:pt x="330" y="98"/>
                                </a:lnTo>
                                <a:lnTo>
                                  <a:pt x="346" y="90"/>
                                </a:lnTo>
                                <a:lnTo>
                                  <a:pt x="360" y="82"/>
                                </a:lnTo>
                                <a:lnTo>
                                  <a:pt x="376" y="72"/>
                                </a:lnTo>
                                <a:lnTo>
                                  <a:pt x="391" y="62"/>
                                </a:lnTo>
                                <a:lnTo>
                                  <a:pt x="407" y="54"/>
                                </a:lnTo>
                                <a:lnTo>
                                  <a:pt x="423" y="44"/>
                                </a:lnTo>
                                <a:lnTo>
                                  <a:pt x="437" y="36"/>
                                </a:lnTo>
                                <a:lnTo>
                                  <a:pt x="452" y="26"/>
                                </a:lnTo>
                                <a:lnTo>
                                  <a:pt x="468" y="18"/>
                                </a:lnTo>
                                <a:lnTo>
                                  <a:pt x="486" y="8"/>
                                </a:lnTo>
                                <a:lnTo>
                                  <a:pt x="501" y="0"/>
                                </a:lnTo>
                                <a:lnTo>
                                  <a:pt x="497" y="12"/>
                                </a:lnTo>
                                <a:lnTo>
                                  <a:pt x="490" y="22"/>
                                </a:lnTo>
                                <a:lnTo>
                                  <a:pt x="478" y="30"/>
                                </a:lnTo>
                                <a:lnTo>
                                  <a:pt x="466" y="36"/>
                                </a:lnTo>
                                <a:lnTo>
                                  <a:pt x="454" y="44"/>
                                </a:lnTo>
                                <a:lnTo>
                                  <a:pt x="442" y="50"/>
                                </a:lnTo>
                                <a:lnTo>
                                  <a:pt x="433" y="60"/>
                                </a:lnTo>
                                <a:lnTo>
                                  <a:pt x="425" y="72"/>
                                </a:lnTo>
                                <a:lnTo>
                                  <a:pt x="42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4576763" y="8405813"/>
                            <a:ext cx="61913" cy="31750"/>
                          </a:xfrm>
                          <a:custGeom>
                            <a:avLst/>
                            <a:gdLst>
                              <a:gd name="T0" fmla="*/ 39 w 39"/>
                              <a:gd name="T1" fmla="*/ 2 h 20"/>
                              <a:gd name="T2" fmla="*/ 35 w 39"/>
                              <a:gd name="T3" fmla="*/ 4 h 20"/>
                              <a:gd name="T4" fmla="*/ 31 w 39"/>
                              <a:gd name="T5" fmla="*/ 8 h 20"/>
                              <a:gd name="T6" fmla="*/ 25 w 39"/>
                              <a:gd name="T7" fmla="*/ 10 h 20"/>
                              <a:gd name="T8" fmla="*/ 22 w 39"/>
                              <a:gd name="T9" fmla="*/ 14 h 20"/>
                              <a:gd name="T10" fmla="*/ 16 w 39"/>
                              <a:gd name="T11" fmla="*/ 16 h 20"/>
                              <a:gd name="T12" fmla="*/ 10 w 39"/>
                              <a:gd name="T13" fmla="*/ 18 h 20"/>
                              <a:gd name="T14" fmla="*/ 6 w 39"/>
                              <a:gd name="T15" fmla="*/ 20 h 20"/>
                              <a:gd name="T16" fmla="*/ 0 w 39"/>
                              <a:gd name="T17" fmla="*/ 20 h 20"/>
                              <a:gd name="T18" fmla="*/ 0 w 39"/>
                              <a:gd name="T19" fmla="*/ 16 h 20"/>
                              <a:gd name="T20" fmla="*/ 2 w 39"/>
                              <a:gd name="T21" fmla="*/ 10 h 20"/>
                              <a:gd name="T22" fmla="*/ 8 w 39"/>
                              <a:gd name="T23" fmla="*/ 6 h 20"/>
                              <a:gd name="T24" fmla="*/ 14 w 39"/>
                              <a:gd name="T25" fmla="*/ 2 h 20"/>
                              <a:gd name="T26" fmla="*/ 20 w 39"/>
                              <a:gd name="T27" fmla="*/ 0 h 20"/>
                              <a:gd name="T28" fmla="*/ 25 w 39"/>
                              <a:gd name="T29" fmla="*/ 0 h 20"/>
                              <a:gd name="T30" fmla="*/ 33 w 39"/>
                              <a:gd name="T31" fmla="*/ 0 h 20"/>
                              <a:gd name="T32" fmla="*/ 39 w 39"/>
                              <a:gd name="T33" fmla="*/ 2 h 20"/>
                              <a:gd name="T34" fmla="*/ 39 w 39"/>
                              <a:gd name="T35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9" h="20">
                                <a:moveTo>
                                  <a:pt x="39" y="2"/>
                                </a:moveTo>
                                <a:lnTo>
                                  <a:pt x="35" y="4"/>
                                </a:lnTo>
                                <a:lnTo>
                                  <a:pt x="31" y="8"/>
                                </a:lnTo>
                                <a:lnTo>
                                  <a:pt x="25" y="10"/>
                                </a:lnTo>
                                <a:lnTo>
                                  <a:pt x="22" y="14"/>
                                </a:lnTo>
                                <a:lnTo>
                                  <a:pt x="16" y="16"/>
                                </a:lnTo>
                                <a:lnTo>
                                  <a:pt x="10" y="18"/>
                                </a:ln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2" y="10"/>
                                </a:lnTo>
                                <a:lnTo>
                                  <a:pt x="8" y="6"/>
                                </a:lnTo>
                                <a:lnTo>
                                  <a:pt x="14" y="2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4564063" y="8469313"/>
                            <a:ext cx="333375" cy="136525"/>
                          </a:xfrm>
                          <a:custGeom>
                            <a:avLst/>
                            <a:gdLst>
                              <a:gd name="T0" fmla="*/ 87 w 210"/>
                              <a:gd name="T1" fmla="*/ 16 h 86"/>
                              <a:gd name="T2" fmla="*/ 104 w 210"/>
                              <a:gd name="T3" fmla="*/ 8 h 86"/>
                              <a:gd name="T4" fmla="*/ 120 w 210"/>
                              <a:gd name="T5" fmla="*/ 8 h 86"/>
                              <a:gd name="T6" fmla="*/ 136 w 210"/>
                              <a:gd name="T7" fmla="*/ 12 h 86"/>
                              <a:gd name="T8" fmla="*/ 151 w 210"/>
                              <a:gd name="T9" fmla="*/ 20 h 86"/>
                              <a:gd name="T10" fmla="*/ 165 w 210"/>
                              <a:gd name="T11" fmla="*/ 32 h 86"/>
                              <a:gd name="T12" fmla="*/ 179 w 210"/>
                              <a:gd name="T13" fmla="*/ 42 h 86"/>
                              <a:gd name="T14" fmla="*/ 195 w 210"/>
                              <a:gd name="T15" fmla="*/ 52 h 86"/>
                              <a:gd name="T16" fmla="*/ 210 w 210"/>
                              <a:gd name="T17" fmla="*/ 58 h 86"/>
                              <a:gd name="T18" fmla="*/ 134 w 210"/>
                              <a:gd name="T19" fmla="*/ 86 h 86"/>
                              <a:gd name="T20" fmla="*/ 118 w 210"/>
                              <a:gd name="T21" fmla="*/ 78 h 86"/>
                              <a:gd name="T22" fmla="*/ 100 w 210"/>
                              <a:gd name="T23" fmla="*/ 70 h 86"/>
                              <a:gd name="T24" fmla="*/ 85 w 210"/>
                              <a:gd name="T25" fmla="*/ 62 h 86"/>
                              <a:gd name="T26" fmla="*/ 67 w 210"/>
                              <a:gd name="T27" fmla="*/ 52 h 86"/>
                              <a:gd name="T28" fmla="*/ 49 w 210"/>
                              <a:gd name="T29" fmla="*/ 46 h 86"/>
                              <a:gd name="T30" fmla="*/ 31 w 210"/>
                              <a:gd name="T31" fmla="*/ 38 h 86"/>
                              <a:gd name="T32" fmla="*/ 16 w 210"/>
                              <a:gd name="T33" fmla="*/ 30 h 86"/>
                              <a:gd name="T34" fmla="*/ 0 w 210"/>
                              <a:gd name="T35" fmla="*/ 24 h 86"/>
                              <a:gd name="T36" fmla="*/ 6 w 210"/>
                              <a:gd name="T37" fmla="*/ 20 h 86"/>
                              <a:gd name="T38" fmla="*/ 14 w 210"/>
                              <a:gd name="T39" fmla="*/ 16 h 86"/>
                              <a:gd name="T40" fmla="*/ 22 w 210"/>
                              <a:gd name="T41" fmla="*/ 14 h 86"/>
                              <a:gd name="T42" fmla="*/ 30 w 210"/>
                              <a:gd name="T43" fmla="*/ 10 h 86"/>
                              <a:gd name="T44" fmla="*/ 37 w 210"/>
                              <a:gd name="T45" fmla="*/ 6 h 86"/>
                              <a:gd name="T46" fmla="*/ 45 w 210"/>
                              <a:gd name="T47" fmla="*/ 4 h 86"/>
                              <a:gd name="T48" fmla="*/ 55 w 210"/>
                              <a:gd name="T49" fmla="*/ 2 h 86"/>
                              <a:gd name="T50" fmla="*/ 63 w 210"/>
                              <a:gd name="T51" fmla="*/ 0 h 86"/>
                              <a:gd name="T52" fmla="*/ 67 w 210"/>
                              <a:gd name="T53" fmla="*/ 6 h 86"/>
                              <a:gd name="T54" fmla="*/ 73 w 210"/>
                              <a:gd name="T55" fmla="*/ 12 h 86"/>
                              <a:gd name="T56" fmla="*/ 79 w 210"/>
                              <a:gd name="T57" fmla="*/ 14 h 86"/>
                              <a:gd name="T58" fmla="*/ 87 w 210"/>
                              <a:gd name="T59" fmla="*/ 16 h 86"/>
                              <a:gd name="T60" fmla="*/ 87 w 210"/>
                              <a:gd name="T61" fmla="*/ 1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10" h="86">
                                <a:moveTo>
                                  <a:pt x="87" y="16"/>
                                </a:moveTo>
                                <a:lnTo>
                                  <a:pt x="104" y="8"/>
                                </a:lnTo>
                                <a:lnTo>
                                  <a:pt x="120" y="8"/>
                                </a:lnTo>
                                <a:lnTo>
                                  <a:pt x="136" y="12"/>
                                </a:lnTo>
                                <a:lnTo>
                                  <a:pt x="151" y="20"/>
                                </a:lnTo>
                                <a:lnTo>
                                  <a:pt x="165" y="32"/>
                                </a:lnTo>
                                <a:lnTo>
                                  <a:pt x="179" y="42"/>
                                </a:lnTo>
                                <a:lnTo>
                                  <a:pt x="195" y="52"/>
                                </a:lnTo>
                                <a:lnTo>
                                  <a:pt x="210" y="58"/>
                                </a:lnTo>
                                <a:lnTo>
                                  <a:pt x="134" y="86"/>
                                </a:lnTo>
                                <a:lnTo>
                                  <a:pt x="118" y="78"/>
                                </a:lnTo>
                                <a:lnTo>
                                  <a:pt x="100" y="70"/>
                                </a:lnTo>
                                <a:lnTo>
                                  <a:pt x="85" y="62"/>
                                </a:lnTo>
                                <a:lnTo>
                                  <a:pt x="67" y="52"/>
                                </a:lnTo>
                                <a:lnTo>
                                  <a:pt x="49" y="46"/>
                                </a:lnTo>
                                <a:lnTo>
                                  <a:pt x="31" y="38"/>
                                </a:lnTo>
                                <a:lnTo>
                                  <a:pt x="16" y="30"/>
                                </a:lnTo>
                                <a:lnTo>
                                  <a:pt x="0" y="24"/>
                                </a:lnTo>
                                <a:lnTo>
                                  <a:pt x="6" y="20"/>
                                </a:lnTo>
                                <a:lnTo>
                                  <a:pt x="14" y="16"/>
                                </a:lnTo>
                                <a:lnTo>
                                  <a:pt x="22" y="14"/>
                                </a:lnTo>
                                <a:lnTo>
                                  <a:pt x="30" y="10"/>
                                </a:lnTo>
                                <a:lnTo>
                                  <a:pt x="37" y="6"/>
                                </a:lnTo>
                                <a:lnTo>
                                  <a:pt x="45" y="4"/>
                                </a:lnTo>
                                <a:lnTo>
                                  <a:pt x="55" y="2"/>
                                </a:lnTo>
                                <a:lnTo>
                                  <a:pt x="63" y="0"/>
                                </a:lnTo>
                                <a:lnTo>
                                  <a:pt x="67" y="6"/>
                                </a:lnTo>
                                <a:lnTo>
                                  <a:pt x="73" y="12"/>
                                </a:lnTo>
                                <a:lnTo>
                                  <a:pt x="79" y="14"/>
                                </a:lnTo>
                                <a:lnTo>
                                  <a:pt x="87" y="16"/>
                                </a:lnTo>
                                <a:lnTo>
                                  <a:pt x="87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2395538" y="8478838"/>
                            <a:ext cx="371475" cy="414338"/>
                          </a:xfrm>
                          <a:custGeom>
                            <a:avLst/>
                            <a:gdLst>
                              <a:gd name="T0" fmla="*/ 207 w 234"/>
                              <a:gd name="T1" fmla="*/ 52 h 261"/>
                              <a:gd name="T2" fmla="*/ 201 w 234"/>
                              <a:gd name="T3" fmla="*/ 60 h 261"/>
                              <a:gd name="T4" fmla="*/ 197 w 234"/>
                              <a:gd name="T5" fmla="*/ 66 h 261"/>
                              <a:gd name="T6" fmla="*/ 191 w 234"/>
                              <a:gd name="T7" fmla="*/ 72 h 261"/>
                              <a:gd name="T8" fmla="*/ 187 w 234"/>
                              <a:gd name="T9" fmla="*/ 78 h 261"/>
                              <a:gd name="T10" fmla="*/ 181 w 234"/>
                              <a:gd name="T11" fmla="*/ 84 h 261"/>
                              <a:gd name="T12" fmla="*/ 175 w 234"/>
                              <a:gd name="T13" fmla="*/ 90 h 261"/>
                              <a:gd name="T14" fmla="*/ 171 w 234"/>
                              <a:gd name="T15" fmla="*/ 96 h 261"/>
                              <a:gd name="T16" fmla="*/ 165 w 234"/>
                              <a:gd name="T17" fmla="*/ 102 h 261"/>
                              <a:gd name="T18" fmla="*/ 157 w 234"/>
                              <a:gd name="T19" fmla="*/ 112 h 261"/>
                              <a:gd name="T20" fmla="*/ 152 w 234"/>
                              <a:gd name="T21" fmla="*/ 122 h 261"/>
                              <a:gd name="T22" fmla="*/ 144 w 234"/>
                              <a:gd name="T23" fmla="*/ 130 h 261"/>
                              <a:gd name="T24" fmla="*/ 136 w 234"/>
                              <a:gd name="T25" fmla="*/ 138 h 261"/>
                              <a:gd name="T26" fmla="*/ 126 w 234"/>
                              <a:gd name="T27" fmla="*/ 147 h 261"/>
                              <a:gd name="T28" fmla="*/ 118 w 234"/>
                              <a:gd name="T29" fmla="*/ 155 h 261"/>
                              <a:gd name="T30" fmla="*/ 110 w 234"/>
                              <a:gd name="T31" fmla="*/ 165 h 261"/>
                              <a:gd name="T32" fmla="*/ 102 w 234"/>
                              <a:gd name="T33" fmla="*/ 177 h 261"/>
                              <a:gd name="T34" fmla="*/ 100 w 234"/>
                              <a:gd name="T35" fmla="*/ 175 h 261"/>
                              <a:gd name="T36" fmla="*/ 93 w 234"/>
                              <a:gd name="T37" fmla="*/ 187 h 261"/>
                              <a:gd name="T38" fmla="*/ 81 w 234"/>
                              <a:gd name="T39" fmla="*/ 199 h 261"/>
                              <a:gd name="T40" fmla="*/ 71 w 234"/>
                              <a:gd name="T41" fmla="*/ 209 h 261"/>
                              <a:gd name="T42" fmla="*/ 59 w 234"/>
                              <a:gd name="T43" fmla="*/ 219 h 261"/>
                              <a:gd name="T44" fmla="*/ 47 w 234"/>
                              <a:gd name="T45" fmla="*/ 229 h 261"/>
                              <a:gd name="T46" fmla="*/ 36 w 234"/>
                              <a:gd name="T47" fmla="*/ 239 h 261"/>
                              <a:gd name="T48" fmla="*/ 28 w 234"/>
                              <a:gd name="T49" fmla="*/ 249 h 261"/>
                              <a:gd name="T50" fmla="*/ 18 w 234"/>
                              <a:gd name="T51" fmla="*/ 261 h 261"/>
                              <a:gd name="T52" fmla="*/ 6 w 234"/>
                              <a:gd name="T53" fmla="*/ 251 h 261"/>
                              <a:gd name="T54" fmla="*/ 0 w 234"/>
                              <a:gd name="T55" fmla="*/ 235 h 261"/>
                              <a:gd name="T56" fmla="*/ 0 w 234"/>
                              <a:gd name="T57" fmla="*/ 219 h 261"/>
                              <a:gd name="T58" fmla="*/ 0 w 234"/>
                              <a:gd name="T59" fmla="*/ 199 h 261"/>
                              <a:gd name="T60" fmla="*/ 14 w 234"/>
                              <a:gd name="T61" fmla="*/ 187 h 261"/>
                              <a:gd name="T62" fmla="*/ 28 w 234"/>
                              <a:gd name="T63" fmla="*/ 173 h 261"/>
                              <a:gd name="T64" fmla="*/ 43 w 234"/>
                              <a:gd name="T65" fmla="*/ 161 h 261"/>
                              <a:gd name="T66" fmla="*/ 57 w 234"/>
                              <a:gd name="T67" fmla="*/ 149 h 261"/>
                              <a:gd name="T68" fmla="*/ 71 w 234"/>
                              <a:gd name="T69" fmla="*/ 136 h 261"/>
                              <a:gd name="T70" fmla="*/ 87 w 234"/>
                              <a:gd name="T71" fmla="*/ 122 h 261"/>
                              <a:gd name="T72" fmla="*/ 100 w 234"/>
                              <a:gd name="T73" fmla="*/ 110 h 261"/>
                              <a:gd name="T74" fmla="*/ 114 w 234"/>
                              <a:gd name="T75" fmla="*/ 98 h 261"/>
                              <a:gd name="T76" fmla="*/ 130 w 234"/>
                              <a:gd name="T77" fmla="*/ 86 h 261"/>
                              <a:gd name="T78" fmla="*/ 144 w 234"/>
                              <a:gd name="T79" fmla="*/ 72 h 261"/>
                              <a:gd name="T80" fmla="*/ 157 w 234"/>
                              <a:gd name="T81" fmla="*/ 60 h 261"/>
                              <a:gd name="T82" fmla="*/ 173 w 234"/>
                              <a:gd name="T83" fmla="*/ 48 h 261"/>
                              <a:gd name="T84" fmla="*/ 187 w 234"/>
                              <a:gd name="T85" fmla="*/ 36 h 261"/>
                              <a:gd name="T86" fmla="*/ 201 w 234"/>
                              <a:gd name="T87" fmla="*/ 24 h 261"/>
                              <a:gd name="T88" fmla="*/ 216 w 234"/>
                              <a:gd name="T89" fmla="*/ 12 h 261"/>
                              <a:gd name="T90" fmla="*/ 230 w 234"/>
                              <a:gd name="T91" fmla="*/ 0 h 261"/>
                              <a:gd name="T92" fmla="*/ 234 w 234"/>
                              <a:gd name="T93" fmla="*/ 8 h 261"/>
                              <a:gd name="T94" fmla="*/ 234 w 234"/>
                              <a:gd name="T95" fmla="*/ 14 h 261"/>
                              <a:gd name="T96" fmla="*/ 232 w 234"/>
                              <a:gd name="T97" fmla="*/ 22 h 261"/>
                              <a:gd name="T98" fmla="*/ 228 w 234"/>
                              <a:gd name="T99" fmla="*/ 28 h 261"/>
                              <a:gd name="T100" fmla="*/ 222 w 234"/>
                              <a:gd name="T101" fmla="*/ 34 h 261"/>
                              <a:gd name="T102" fmla="*/ 216 w 234"/>
                              <a:gd name="T103" fmla="*/ 40 h 261"/>
                              <a:gd name="T104" fmla="*/ 212 w 234"/>
                              <a:gd name="T105" fmla="*/ 46 h 261"/>
                              <a:gd name="T106" fmla="*/ 207 w 234"/>
                              <a:gd name="T107" fmla="*/ 52 h 261"/>
                              <a:gd name="T108" fmla="*/ 207 w 234"/>
                              <a:gd name="T109" fmla="*/ 52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4" h="261">
                                <a:moveTo>
                                  <a:pt x="207" y="52"/>
                                </a:moveTo>
                                <a:lnTo>
                                  <a:pt x="201" y="60"/>
                                </a:lnTo>
                                <a:lnTo>
                                  <a:pt x="197" y="66"/>
                                </a:lnTo>
                                <a:lnTo>
                                  <a:pt x="191" y="72"/>
                                </a:lnTo>
                                <a:lnTo>
                                  <a:pt x="187" y="78"/>
                                </a:lnTo>
                                <a:lnTo>
                                  <a:pt x="181" y="84"/>
                                </a:lnTo>
                                <a:lnTo>
                                  <a:pt x="175" y="90"/>
                                </a:lnTo>
                                <a:lnTo>
                                  <a:pt x="171" y="96"/>
                                </a:lnTo>
                                <a:lnTo>
                                  <a:pt x="165" y="102"/>
                                </a:lnTo>
                                <a:lnTo>
                                  <a:pt x="157" y="112"/>
                                </a:lnTo>
                                <a:lnTo>
                                  <a:pt x="152" y="122"/>
                                </a:lnTo>
                                <a:lnTo>
                                  <a:pt x="144" y="130"/>
                                </a:lnTo>
                                <a:lnTo>
                                  <a:pt x="136" y="138"/>
                                </a:lnTo>
                                <a:lnTo>
                                  <a:pt x="126" y="147"/>
                                </a:lnTo>
                                <a:lnTo>
                                  <a:pt x="118" y="155"/>
                                </a:lnTo>
                                <a:lnTo>
                                  <a:pt x="110" y="165"/>
                                </a:lnTo>
                                <a:lnTo>
                                  <a:pt x="102" y="177"/>
                                </a:lnTo>
                                <a:lnTo>
                                  <a:pt x="100" y="175"/>
                                </a:lnTo>
                                <a:lnTo>
                                  <a:pt x="93" y="187"/>
                                </a:lnTo>
                                <a:lnTo>
                                  <a:pt x="81" y="199"/>
                                </a:lnTo>
                                <a:lnTo>
                                  <a:pt x="71" y="209"/>
                                </a:lnTo>
                                <a:lnTo>
                                  <a:pt x="59" y="219"/>
                                </a:lnTo>
                                <a:lnTo>
                                  <a:pt x="47" y="229"/>
                                </a:lnTo>
                                <a:lnTo>
                                  <a:pt x="36" y="239"/>
                                </a:lnTo>
                                <a:lnTo>
                                  <a:pt x="28" y="249"/>
                                </a:lnTo>
                                <a:lnTo>
                                  <a:pt x="18" y="261"/>
                                </a:lnTo>
                                <a:lnTo>
                                  <a:pt x="6" y="251"/>
                                </a:lnTo>
                                <a:lnTo>
                                  <a:pt x="0" y="235"/>
                                </a:lnTo>
                                <a:lnTo>
                                  <a:pt x="0" y="219"/>
                                </a:lnTo>
                                <a:lnTo>
                                  <a:pt x="0" y="199"/>
                                </a:lnTo>
                                <a:lnTo>
                                  <a:pt x="14" y="187"/>
                                </a:lnTo>
                                <a:lnTo>
                                  <a:pt x="28" y="173"/>
                                </a:lnTo>
                                <a:lnTo>
                                  <a:pt x="43" y="161"/>
                                </a:lnTo>
                                <a:lnTo>
                                  <a:pt x="57" y="149"/>
                                </a:lnTo>
                                <a:lnTo>
                                  <a:pt x="71" y="136"/>
                                </a:lnTo>
                                <a:lnTo>
                                  <a:pt x="87" y="122"/>
                                </a:lnTo>
                                <a:lnTo>
                                  <a:pt x="100" y="110"/>
                                </a:lnTo>
                                <a:lnTo>
                                  <a:pt x="114" y="98"/>
                                </a:lnTo>
                                <a:lnTo>
                                  <a:pt x="130" y="86"/>
                                </a:lnTo>
                                <a:lnTo>
                                  <a:pt x="144" y="72"/>
                                </a:lnTo>
                                <a:lnTo>
                                  <a:pt x="157" y="60"/>
                                </a:lnTo>
                                <a:lnTo>
                                  <a:pt x="173" y="48"/>
                                </a:lnTo>
                                <a:lnTo>
                                  <a:pt x="187" y="36"/>
                                </a:lnTo>
                                <a:lnTo>
                                  <a:pt x="201" y="24"/>
                                </a:lnTo>
                                <a:lnTo>
                                  <a:pt x="216" y="12"/>
                                </a:lnTo>
                                <a:lnTo>
                                  <a:pt x="230" y="0"/>
                                </a:lnTo>
                                <a:lnTo>
                                  <a:pt x="234" y="8"/>
                                </a:lnTo>
                                <a:lnTo>
                                  <a:pt x="234" y="14"/>
                                </a:lnTo>
                                <a:lnTo>
                                  <a:pt x="232" y="22"/>
                                </a:lnTo>
                                <a:lnTo>
                                  <a:pt x="228" y="28"/>
                                </a:lnTo>
                                <a:lnTo>
                                  <a:pt x="222" y="34"/>
                                </a:lnTo>
                                <a:lnTo>
                                  <a:pt x="216" y="40"/>
                                </a:lnTo>
                                <a:lnTo>
                                  <a:pt x="212" y="46"/>
                                </a:lnTo>
                                <a:lnTo>
                                  <a:pt x="207" y="52"/>
                                </a:lnTo>
                                <a:lnTo>
                                  <a:pt x="20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4981575" y="8510588"/>
                            <a:ext cx="147638" cy="315913"/>
                          </a:xfrm>
                          <a:custGeom>
                            <a:avLst/>
                            <a:gdLst>
                              <a:gd name="T0" fmla="*/ 87 w 93"/>
                              <a:gd name="T1" fmla="*/ 0 h 199"/>
                              <a:gd name="T2" fmla="*/ 93 w 93"/>
                              <a:gd name="T3" fmla="*/ 40 h 199"/>
                              <a:gd name="T4" fmla="*/ 93 w 93"/>
                              <a:gd name="T5" fmla="*/ 80 h 199"/>
                              <a:gd name="T6" fmla="*/ 93 w 93"/>
                              <a:gd name="T7" fmla="*/ 118 h 199"/>
                              <a:gd name="T8" fmla="*/ 93 w 93"/>
                              <a:gd name="T9" fmla="*/ 159 h 199"/>
                              <a:gd name="T10" fmla="*/ 8 w 93"/>
                              <a:gd name="T11" fmla="*/ 199 h 199"/>
                              <a:gd name="T12" fmla="*/ 6 w 93"/>
                              <a:gd name="T13" fmla="*/ 167 h 199"/>
                              <a:gd name="T14" fmla="*/ 0 w 93"/>
                              <a:gd name="T15" fmla="*/ 112 h 199"/>
                              <a:gd name="T16" fmla="*/ 0 w 93"/>
                              <a:gd name="T17" fmla="*/ 60 h 199"/>
                              <a:gd name="T18" fmla="*/ 4 w 93"/>
                              <a:gd name="T19" fmla="*/ 30 h 199"/>
                              <a:gd name="T20" fmla="*/ 16 w 93"/>
                              <a:gd name="T21" fmla="*/ 26 h 199"/>
                              <a:gd name="T22" fmla="*/ 26 w 93"/>
                              <a:gd name="T23" fmla="*/ 22 h 199"/>
                              <a:gd name="T24" fmla="*/ 38 w 93"/>
                              <a:gd name="T25" fmla="*/ 20 h 199"/>
                              <a:gd name="T26" fmla="*/ 48 w 93"/>
                              <a:gd name="T27" fmla="*/ 16 h 199"/>
                              <a:gd name="T28" fmla="*/ 57 w 93"/>
                              <a:gd name="T29" fmla="*/ 12 h 199"/>
                              <a:gd name="T30" fmla="*/ 67 w 93"/>
                              <a:gd name="T31" fmla="*/ 8 h 199"/>
                              <a:gd name="T32" fmla="*/ 77 w 93"/>
                              <a:gd name="T33" fmla="*/ 4 h 199"/>
                              <a:gd name="T34" fmla="*/ 87 w 93"/>
                              <a:gd name="T35" fmla="*/ 0 h 199"/>
                              <a:gd name="T36" fmla="*/ 87 w 93"/>
                              <a:gd name="T37" fmla="*/ 0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" h="199">
                                <a:moveTo>
                                  <a:pt x="87" y="0"/>
                                </a:moveTo>
                                <a:lnTo>
                                  <a:pt x="93" y="40"/>
                                </a:lnTo>
                                <a:lnTo>
                                  <a:pt x="93" y="80"/>
                                </a:lnTo>
                                <a:lnTo>
                                  <a:pt x="93" y="118"/>
                                </a:lnTo>
                                <a:lnTo>
                                  <a:pt x="93" y="159"/>
                                </a:lnTo>
                                <a:lnTo>
                                  <a:pt x="8" y="199"/>
                                </a:lnTo>
                                <a:lnTo>
                                  <a:pt x="6" y="167"/>
                                </a:lnTo>
                                <a:lnTo>
                                  <a:pt x="0" y="112"/>
                                </a:lnTo>
                                <a:lnTo>
                                  <a:pt x="0" y="60"/>
                                </a:lnTo>
                                <a:lnTo>
                                  <a:pt x="4" y="30"/>
                                </a:lnTo>
                                <a:lnTo>
                                  <a:pt x="16" y="26"/>
                                </a:lnTo>
                                <a:lnTo>
                                  <a:pt x="26" y="22"/>
                                </a:lnTo>
                                <a:lnTo>
                                  <a:pt x="38" y="20"/>
                                </a:lnTo>
                                <a:lnTo>
                                  <a:pt x="48" y="16"/>
                                </a:lnTo>
                                <a:lnTo>
                                  <a:pt x="57" y="12"/>
                                </a:lnTo>
                                <a:lnTo>
                                  <a:pt x="67" y="8"/>
                                </a:lnTo>
                                <a:lnTo>
                                  <a:pt x="77" y="4"/>
                                </a:lnTo>
                                <a:lnTo>
                                  <a:pt x="87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4541838" y="8523288"/>
                            <a:ext cx="222250" cy="360363"/>
                          </a:xfrm>
                          <a:custGeom>
                            <a:avLst/>
                            <a:gdLst>
                              <a:gd name="T0" fmla="*/ 140 w 140"/>
                              <a:gd name="T1" fmla="*/ 68 h 227"/>
                              <a:gd name="T2" fmla="*/ 138 w 140"/>
                              <a:gd name="T3" fmla="*/ 110 h 227"/>
                              <a:gd name="T4" fmla="*/ 134 w 140"/>
                              <a:gd name="T5" fmla="*/ 151 h 227"/>
                              <a:gd name="T6" fmla="*/ 132 w 140"/>
                              <a:gd name="T7" fmla="*/ 189 h 227"/>
                              <a:gd name="T8" fmla="*/ 132 w 140"/>
                              <a:gd name="T9" fmla="*/ 227 h 227"/>
                              <a:gd name="T10" fmla="*/ 116 w 140"/>
                              <a:gd name="T11" fmla="*/ 221 h 227"/>
                              <a:gd name="T12" fmla="*/ 101 w 140"/>
                              <a:gd name="T13" fmla="*/ 215 h 227"/>
                              <a:gd name="T14" fmla="*/ 85 w 140"/>
                              <a:gd name="T15" fmla="*/ 207 h 227"/>
                              <a:gd name="T16" fmla="*/ 71 w 140"/>
                              <a:gd name="T17" fmla="*/ 199 h 227"/>
                              <a:gd name="T18" fmla="*/ 55 w 140"/>
                              <a:gd name="T19" fmla="*/ 189 h 227"/>
                              <a:gd name="T20" fmla="*/ 42 w 140"/>
                              <a:gd name="T21" fmla="*/ 179 h 227"/>
                              <a:gd name="T22" fmla="*/ 26 w 140"/>
                              <a:gd name="T23" fmla="*/ 169 h 227"/>
                              <a:gd name="T24" fmla="*/ 10 w 140"/>
                              <a:gd name="T25" fmla="*/ 161 h 227"/>
                              <a:gd name="T26" fmla="*/ 2 w 140"/>
                              <a:gd name="T27" fmla="*/ 131 h 227"/>
                              <a:gd name="T28" fmla="*/ 2 w 140"/>
                              <a:gd name="T29" fmla="*/ 96 h 227"/>
                              <a:gd name="T30" fmla="*/ 2 w 140"/>
                              <a:gd name="T31" fmla="*/ 64 h 227"/>
                              <a:gd name="T32" fmla="*/ 0 w 140"/>
                              <a:gd name="T33" fmla="*/ 32 h 227"/>
                              <a:gd name="T34" fmla="*/ 6 w 140"/>
                              <a:gd name="T35" fmla="*/ 28 h 227"/>
                              <a:gd name="T36" fmla="*/ 0 w 140"/>
                              <a:gd name="T37" fmla="*/ 24 h 227"/>
                              <a:gd name="T38" fmla="*/ 0 w 140"/>
                              <a:gd name="T39" fmla="*/ 16 h 227"/>
                              <a:gd name="T40" fmla="*/ 0 w 140"/>
                              <a:gd name="T41" fmla="*/ 10 h 227"/>
                              <a:gd name="T42" fmla="*/ 0 w 140"/>
                              <a:gd name="T43" fmla="*/ 4 h 227"/>
                              <a:gd name="T44" fmla="*/ 6 w 140"/>
                              <a:gd name="T45" fmla="*/ 0 h 227"/>
                              <a:gd name="T46" fmla="*/ 12 w 140"/>
                              <a:gd name="T47" fmla="*/ 0 h 227"/>
                              <a:gd name="T48" fmla="*/ 18 w 140"/>
                              <a:gd name="T49" fmla="*/ 2 h 227"/>
                              <a:gd name="T50" fmla="*/ 22 w 140"/>
                              <a:gd name="T51" fmla="*/ 6 h 227"/>
                              <a:gd name="T52" fmla="*/ 28 w 140"/>
                              <a:gd name="T53" fmla="*/ 10 h 227"/>
                              <a:gd name="T54" fmla="*/ 32 w 140"/>
                              <a:gd name="T55" fmla="*/ 14 h 227"/>
                              <a:gd name="T56" fmla="*/ 38 w 140"/>
                              <a:gd name="T57" fmla="*/ 16 h 227"/>
                              <a:gd name="T58" fmla="*/ 45 w 140"/>
                              <a:gd name="T59" fmla="*/ 18 h 227"/>
                              <a:gd name="T60" fmla="*/ 140 w 140"/>
                              <a:gd name="T61" fmla="*/ 68 h 227"/>
                              <a:gd name="T62" fmla="*/ 140 w 140"/>
                              <a:gd name="T63" fmla="*/ 68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0" h="227">
                                <a:moveTo>
                                  <a:pt x="140" y="68"/>
                                </a:moveTo>
                                <a:lnTo>
                                  <a:pt x="138" y="110"/>
                                </a:lnTo>
                                <a:lnTo>
                                  <a:pt x="134" y="151"/>
                                </a:lnTo>
                                <a:lnTo>
                                  <a:pt x="132" y="189"/>
                                </a:lnTo>
                                <a:lnTo>
                                  <a:pt x="132" y="227"/>
                                </a:lnTo>
                                <a:lnTo>
                                  <a:pt x="116" y="221"/>
                                </a:lnTo>
                                <a:lnTo>
                                  <a:pt x="101" y="215"/>
                                </a:lnTo>
                                <a:lnTo>
                                  <a:pt x="85" y="207"/>
                                </a:lnTo>
                                <a:lnTo>
                                  <a:pt x="71" y="199"/>
                                </a:lnTo>
                                <a:lnTo>
                                  <a:pt x="55" y="189"/>
                                </a:lnTo>
                                <a:lnTo>
                                  <a:pt x="42" y="179"/>
                                </a:lnTo>
                                <a:lnTo>
                                  <a:pt x="26" y="169"/>
                                </a:lnTo>
                                <a:lnTo>
                                  <a:pt x="10" y="161"/>
                                </a:lnTo>
                                <a:lnTo>
                                  <a:pt x="2" y="131"/>
                                </a:lnTo>
                                <a:lnTo>
                                  <a:pt x="2" y="96"/>
                                </a:lnTo>
                                <a:lnTo>
                                  <a:pt x="2" y="64"/>
                                </a:lnTo>
                                <a:lnTo>
                                  <a:pt x="0" y="32"/>
                                </a:lnTo>
                                <a:lnTo>
                                  <a:pt x="6" y="28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" y="0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8" y="10"/>
                                </a:lnTo>
                                <a:lnTo>
                                  <a:pt x="32" y="14"/>
                                </a:lnTo>
                                <a:lnTo>
                                  <a:pt x="38" y="16"/>
                                </a:lnTo>
                                <a:lnTo>
                                  <a:pt x="45" y="18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3500438" y="8577263"/>
                            <a:ext cx="442913" cy="85725"/>
                          </a:xfrm>
                          <a:custGeom>
                            <a:avLst/>
                            <a:gdLst>
                              <a:gd name="T0" fmla="*/ 279 w 279"/>
                              <a:gd name="T1" fmla="*/ 42 h 54"/>
                              <a:gd name="T2" fmla="*/ 275 w 279"/>
                              <a:gd name="T3" fmla="*/ 52 h 54"/>
                              <a:gd name="T4" fmla="*/ 257 w 279"/>
                              <a:gd name="T5" fmla="*/ 52 h 54"/>
                              <a:gd name="T6" fmla="*/ 240 w 279"/>
                              <a:gd name="T7" fmla="*/ 54 h 54"/>
                              <a:gd name="T8" fmla="*/ 224 w 279"/>
                              <a:gd name="T9" fmla="*/ 54 h 54"/>
                              <a:gd name="T10" fmla="*/ 206 w 279"/>
                              <a:gd name="T11" fmla="*/ 54 h 54"/>
                              <a:gd name="T12" fmla="*/ 191 w 279"/>
                              <a:gd name="T13" fmla="*/ 52 h 54"/>
                              <a:gd name="T14" fmla="*/ 173 w 279"/>
                              <a:gd name="T15" fmla="*/ 52 h 54"/>
                              <a:gd name="T16" fmla="*/ 157 w 279"/>
                              <a:gd name="T17" fmla="*/ 50 h 54"/>
                              <a:gd name="T18" fmla="*/ 139 w 279"/>
                              <a:gd name="T19" fmla="*/ 48 h 54"/>
                              <a:gd name="T20" fmla="*/ 124 w 279"/>
                              <a:gd name="T21" fmla="*/ 46 h 54"/>
                              <a:gd name="T22" fmla="*/ 106 w 279"/>
                              <a:gd name="T23" fmla="*/ 44 h 54"/>
                              <a:gd name="T24" fmla="*/ 90 w 279"/>
                              <a:gd name="T25" fmla="*/ 44 h 54"/>
                              <a:gd name="T26" fmla="*/ 73 w 279"/>
                              <a:gd name="T27" fmla="*/ 42 h 54"/>
                              <a:gd name="T28" fmla="*/ 57 w 279"/>
                              <a:gd name="T29" fmla="*/ 42 h 54"/>
                              <a:gd name="T30" fmla="*/ 39 w 279"/>
                              <a:gd name="T31" fmla="*/ 40 h 54"/>
                              <a:gd name="T32" fmla="*/ 22 w 279"/>
                              <a:gd name="T33" fmla="*/ 40 h 54"/>
                              <a:gd name="T34" fmla="*/ 4 w 279"/>
                              <a:gd name="T35" fmla="*/ 40 h 54"/>
                              <a:gd name="T36" fmla="*/ 0 w 279"/>
                              <a:gd name="T37" fmla="*/ 34 h 54"/>
                              <a:gd name="T38" fmla="*/ 2 w 279"/>
                              <a:gd name="T39" fmla="*/ 30 h 54"/>
                              <a:gd name="T40" fmla="*/ 8 w 279"/>
                              <a:gd name="T41" fmla="*/ 26 h 54"/>
                              <a:gd name="T42" fmla="*/ 12 w 279"/>
                              <a:gd name="T43" fmla="*/ 20 h 54"/>
                              <a:gd name="T44" fmla="*/ 27 w 279"/>
                              <a:gd name="T45" fmla="*/ 14 h 54"/>
                              <a:gd name="T46" fmla="*/ 41 w 279"/>
                              <a:gd name="T47" fmla="*/ 8 h 54"/>
                              <a:gd name="T48" fmla="*/ 59 w 279"/>
                              <a:gd name="T49" fmla="*/ 4 h 54"/>
                              <a:gd name="T50" fmla="*/ 75 w 279"/>
                              <a:gd name="T51" fmla="*/ 2 h 54"/>
                              <a:gd name="T52" fmla="*/ 92 w 279"/>
                              <a:gd name="T53" fmla="*/ 0 h 54"/>
                              <a:gd name="T54" fmla="*/ 110 w 279"/>
                              <a:gd name="T55" fmla="*/ 0 h 54"/>
                              <a:gd name="T56" fmla="*/ 128 w 279"/>
                              <a:gd name="T57" fmla="*/ 0 h 54"/>
                              <a:gd name="T58" fmla="*/ 145 w 279"/>
                              <a:gd name="T59" fmla="*/ 0 h 54"/>
                              <a:gd name="T60" fmla="*/ 163 w 279"/>
                              <a:gd name="T61" fmla="*/ 2 h 54"/>
                              <a:gd name="T62" fmla="*/ 181 w 279"/>
                              <a:gd name="T63" fmla="*/ 6 h 54"/>
                              <a:gd name="T64" fmla="*/ 198 w 279"/>
                              <a:gd name="T65" fmla="*/ 10 h 54"/>
                              <a:gd name="T66" fmla="*/ 216 w 279"/>
                              <a:gd name="T67" fmla="*/ 14 h 54"/>
                              <a:gd name="T68" fmla="*/ 232 w 279"/>
                              <a:gd name="T69" fmla="*/ 20 h 54"/>
                              <a:gd name="T70" fmla="*/ 249 w 279"/>
                              <a:gd name="T71" fmla="*/ 28 h 54"/>
                              <a:gd name="T72" fmla="*/ 265 w 279"/>
                              <a:gd name="T73" fmla="*/ 36 h 54"/>
                              <a:gd name="T74" fmla="*/ 279 w 279"/>
                              <a:gd name="T75" fmla="*/ 42 h 54"/>
                              <a:gd name="T76" fmla="*/ 279 w 279"/>
                              <a:gd name="T77" fmla="*/ 4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9" h="54">
                                <a:moveTo>
                                  <a:pt x="279" y="42"/>
                                </a:moveTo>
                                <a:lnTo>
                                  <a:pt x="275" y="52"/>
                                </a:lnTo>
                                <a:lnTo>
                                  <a:pt x="257" y="52"/>
                                </a:lnTo>
                                <a:lnTo>
                                  <a:pt x="240" y="54"/>
                                </a:lnTo>
                                <a:lnTo>
                                  <a:pt x="224" y="54"/>
                                </a:lnTo>
                                <a:lnTo>
                                  <a:pt x="206" y="54"/>
                                </a:lnTo>
                                <a:lnTo>
                                  <a:pt x="191" y="52"/>
                                </a:lnTo>
                                <a:lnTo>
                                  <a:pt x="173" y="52"/>
                                </a:lnTo>
                                <a:lnTo>
                                  <a:pt x="157" y="50"/>
                                </a:lnTo>
                                <a:lnTo>
                                  <a:pt x="139" y="48"/>
                                </a:lnTo>
                                <a:lnTo>
                                  <a:pt x="124" y="46"/>
                                </a:lnTo>
                                <a:lnTo>
                                  <a:pt x="106" y="44"/>
                                </a:lnTo>
                                <a:lnTo>
                                  <a:pt x="90" y="44"/>
                                </a:lnTo>
                                <a:lnTo>
                                  <a:pt x="73" y="42"/>
                                </a:lnTo>
                                <a:lnTo>
                                  <a:pt x="57" y="42"/>
                                </a:lnTo>
                                <a:lnTo>
                                  <a:pt x="39" y="40"/>
                                </a:lnTo>
                                <a:lnTo>
                                  <a:pt x="22" y="40"/>
                                </a:lnTo>
                                <a:lnTo>
                                  <a:pt x="4" y="40"/>
                                </a:lnTo>
                                <a:lnTo>
                                  <a:pt x="0" y="34"/>
                                </a:lnTo>
                                <a:lnTo>
                                  <a:pt x="2" y="30"/>
                                </a:lnTo>
                                <a:lnTo>
                                  <a:pt x="8" y="26"/>
                                </a:lnTo>
                                <a:lnTo>
                                  <a:pt x="12" y="20"/>
                                </a:lnTo>
                                <a:lnTo>
                                  <a:pt x="27" y="14"/>
                                </a:lnTo>
                                <a:lnTo>
                                  <a:pt x="41" y="8"/>
                                </a:lnTo>
                                <a:lnTo>
                                  <a:pt x="59" y="4"/>
                                </a:lnTo>
                                <a:lnTo>
                                  <a:pt x="75" y="2"/>
                                </a:lnTo>
                                <a:lnTo>
                                  <a:pt x="92" y="0"/>
                                </a:lnTo>
                                <a:lnTo>
                                  <a:pt x="110" y="0"/>
                                </a:lnTo>
                                <a:lnTo>
                                  <a:pt x="128" y="0"/>
                                </a:lnTo>
                                <a:lnTo>
                                  <a:pt x="145" y="0"/>
                                </a:lnTo>
                                <a:lnTo>
                                  <a:pt x="163" y="2"/>
                                </a:lnTo>
                                <a:lnTo>
                                  <a:pt x="181" y="6"/>
                                </a:lnTo>
                                <a:lnTo>
                                  <a:pt x="198" y="10"/>
                                </a:lnTo>
                                <a:lnTo>
                                  <a:pt x="216" y="14"/>
                                </a:lnTo>
                                <a:lnTo>
                                  <a:pt x="232" y="20"/>
                                </a:lnTo>
                                <a:lnTo>
                                  <a:pt x="249" y="28"/>
                                </a:lnTo>
                                <a:lnTo>
                                  <a:pt x="265" y="36"/>
                                </a:lnTo>
                                <a:lnTo>
                                  <a:pt x="279" y="42"/>
                                </a:lnTo>
                                <a:lnTo>
                                  <a:pt x="27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4789488" y="8589963"/>
                            <a:ext cx="146050" cy="303213"/>
                          </a:xfrm>
                          <a:custGeom>
                            <a:avLst/>
                            <a:gdLst>
                              <a:gd name="T0" fmla="*/ 84 w 92"/>
                              <a:gd name="T1" fmla="*/ 0 h 191"/>
                              <a:gd name="T2" fmla="*/ 86 w 92"/>
                              <a:gd name="T3" fmla="*/ 40 h 191"/>
                              <a:gd name="T4" fmla="*/ 88 w 92"/>
                              <a:gd name="T5" fmla="*/ 85 h 191"/>
                              <a:gd name="T6" fmla="*/ 92 w 92"/>
                              <a:gd name="T7" fmla="*/ 123 h 191"/>
                              <a:gd name="T8" fmla="*/ 92 w 92"/>
                              <a:gd name="T9" fmla="*/ 149 h 191"/>
                              <a:gd name="T10" fmla="*/ 90 w 92"/>
                              <a:gd name="T11" fmla="*/ 149 h 191"/>
                              <a:gd name="T12" fmla="*/ 86 w 92"/>
                              <a:gd name="T13" fmla="*/ 153 h 191"/>
                              <a:gd name="T14" fmla="*/ 78 w 92"/>
                              <a:gd name="T15" fmla="*/ 159 h 191"/>
                              <a:gd name="T16" fmla="*/ 68 w 92"/>
                              <a:gd name="T17" fmla="*/ 165 h 191"/>
                              <a:gd name="T18" fmla="*/ 53 w 92"/>
                              <a:gd name="T19" fmla="*/ 173 h 191"/>
                              <a:gd name="T20" fmla="*/ 39 w 92"/>
                              <a:gd name="T21" fmla="*/ 181 h 191"/>
                              <a:gd name="T22" fmla="*/ 25 w 92"/>
                              <a:gd name="T23" fmla="*/ 187 h 191"/>
                              <a:gd name="T24" fmla="*/ 9 w 92"/>
                              <a:gd name="T25" fmla="*/ 191 h 191"/>
                              <a:gd name="T26" fmla="*/ 0 w 92"/>
                              <a:gd name="T27" fmla="*/ 191 h 191"/>
                              <a:gd name="T28" fmla="*/ 0 w 92"/>
                              <a:gd name="T29" fmla="*/ 151 h 191"/>
                              <a:gd name="T30" fmla="*/ 0 w 92"/>
                              <a:gd name="T31" fmla="*/ 107 h 191"/>
                              <a:gd name="T32" fmla="*/ 0 w 92"/>
                              <a:gd name="T33" fmla="*/ 64 h 191"/>
                              <a:gd name="T34" fmla="*/ 0 w 92"/>
                              <a:gd name="T35" fmla="*/ 30 h 191"/>
                              <a:gd name="T36" fmla="*/ 9 w 92"/>
                              <a:gd name="T37" fmla="*/ 26 h 191"/>
                              <a:gd name="T38" fmla="*/ 21 w 92"/>
                              <a:gd name="T39" fmla="*/ 22 h 191"/>
                              <a:gd name="T40" fmla="*/ 33 w 92"/>
                              <a:gd name="T41" fmla="*/ 16 h 191"/>
                              <a:gd name="T42" fmla="*/ 43 w 92"/>
                              <a:gd name="T43" fmla="*/ 12 h 191"/>
                              <a:gd name="T44" fmla="*/ 53 w 92"/>
                              <a:gd name="T45" fmla="*/ 8 h 191"/>
                              <a:gd name="T46" fmla="*/ 62 w 92"/>
                              <a:gd name="T47" fmla="*/ 4 h 191"/>
                              <a:gd name="T48" fmla="*/ 74 w 92"/>
                              <a:gd name="T49" fmla="*/ 2 h 191"/>
                              <a:gd name="T50" fmla="*/ 84 w 92"/>
                              <a:gd name="T51" fmla="*/ 0 h 191"/>
                              <a:gd name="T52" fmla="*/ 84 w 92"/>
                              <a:gd name="T53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2" h="191">
                                <a:moveTo>
                                  <a:pt x="84" y="0"/>
                                </a:moveTo>
                                <a:lnTo>
                                  <a:pt x="86" y="40"/>
                                </a:lnTo>
                                <a:lnTo>
                                  <a:pt x="88" y="85"/>
                                </a:lnTo>
                                <a:lnTo>
                                  <a:pt x="92" y="123"/>
                                </a:lnTo>
                                <a:lnTo>
                                  <a:pt x="92" y="149"/>
                                </a:lnTo>
                                <a:lnTo>
                                  <a:pt x="90" y="149"/>
                                </a:lnTo>
                                <a:lnTo>
                                  <a:pt x="86" y="153"/>
                                </a:lnTo>
                                <a:lnTo>
                                  <a:pt x="78" y="159"/>
                                </a:lnTo>
                                <a:lnTo>
                                  <a:pt x="68" y="165"/>
                                </a:lnTo>
                                <a:lnTo>
                                  <a:pt x="53" y="173"/>
                                </a:lnTo>
                                <a:lnTo>
                                  <a:pt x="39" y="181"/>
                                </a:lnTo>
                                <a:lnTo>
                                  <a:pt x="25" y="187"/>
                                </a:lnTo>
                                <a:lnTo>
                                  <a:pt x="9" y="191"/>
                                </a:lnTo>
                                <a:lnTo>
                                  <a:pt x="0" y="191"/>
                                </a:lnTo>
                                <a:lnTo>
                                  <a:pt x="0" y="151"/>
                                </a:lnTo>
                                <a:lnTo>
                                  <a:pt x="0" y="107"/>
                                </a:lnTo>
                                <a:lnTo>
                                  <a:pt x="0" y="64"/>
                                </a:lnTo>
                                <a:lnTo>
                                  <a:pt x="0" y="30"/>
                                </a:lnTo>
                                <a:lnTo>
                                  <a:pt x="9" y="26"/>
                                </a:lnTo>
                                <a:lnTo>
                                  <a:pt x="21" y="22"/>
                                </a:lnTo>
                                <a:lnTo>
                                  <a:pt x="33" y="16"/>
                                </a:lnTo>
                                <a:lnTo>
                                  <a:pt x="43" y="12"/>
                                </a:lnTo>
                                <a:lnTo>
                                  <a:pt x="53" y="8"/>
                                </a:lnTo>
                                <a:lnTo>
                                  <a:pt x="62" y="4"/>
                                </a:lnTo>
                                <a:lnTo>
                                  <a:pt x="74" y="2"/>
                                </a:lnTo>
                                <a:lnTo>
                                  <a:pt x="84" y="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4073525" y="8712200"/>
                            <a:ext cx="361950" cy="304800"/>
                          </a:xfrm>
                          <a:custGeom>
                            <a:avLst/>
                            <a:gdLst>
                              <a:gd name="T0" fmla="*/ 154 w 228"/>
                              <a:gd name="T1" fmla="*/ 10 h 192"/>
                              <a:gd name="T2" fmla="*/ 166 w 228"/>
                              <a:gd name="T3" fmla="*/ 48 h 192"/>
                              <a:gd name="T4" fmla="*/ 170 w 228"/>
                              <a:gd name="T5" fmla="*/ 90 h 192"/>
                              <a:gd name="T6" fmla="*/ 179 w 228"/>
                              <a:gd name="T7" fmla="*/ 132 h 192"/>
                              <a:gd name="T8" fmla="*/ 205 w 228"/>
                              <a:gd name="T9" fmla="*/ 162 h 192"/>
                              <a:gd name="T10" fmla="*/ 221 w 228"/>
                              <a:gd name="T11" fmla="*/ 166 h 192"/>
                              <a:gd name="T12" fmla="*/ 228 w 228"/>
                              <a:gd name="T13" fmla="*/ 174 h 192"/>
                              <a:gd name="T14" fmla="*/ 223 w 228"/>
                              <a:gd name="T15" fmla="*/ 184 h 192"/>
                              <a:gd name="T16" fmla="*/ 211 w 228"/>
                              <a:gd name="T17" fmla="*/ 188 h 192"/>
                              <a:gd name="T18" fmla="*/ 197 w 228"/>
                              <a:gd name="T19" fmla="*/ 190 h 192"/>
                              <a:gd name="T20" fmla="*/ 185 w 228"/>
                              <a:gd name="T21" fmla="*/ 192 h 192"/>
                              <a:gd name="T22" fmla="*/ 164 w 228"/>
                              <a:gd name="T23" fmla="*/ 184 h 192"/>
                              <a:gd name="T24" fmla="*/ 144 w 228"/>
                              <a:gd name="T25" fmla="*/ 172 h 192"/>
                              <a:gd name="T26" fmla="*/ 122 w 228"/>
                              <a:gd name="T27" fmla="*/ 162 h 192"/>
                              <a:gd name="T28" fmla="*/ 99 w 228"/>
                              <a:gd name="T29" fmla="*/ 162 h 192"/>
                              <a:gd name="T30" fmla="*/ 99 w 228"/>
                              <a:gd name="T31" fmla="*/ 178 h 192"/>
                              <a:gd name="T32" fmla="*/ 95 w 228"/>
                              <a:gd name="T33" fmla="*/ 188 h 192"/>
                              <a:gd name="T34" fmla="*/ 81 w 228"/>
                              <a:gd name="T35" fmla="*/ 172 h 192"/>
                              <a:gd name="T36" fmla="*/ 69 w 228"/>
                              <a:gd name="T37" fmla="*/ 156 h 192"/>
                              <a:gd name="T38" fmla="*/ 59 w 228"/>
                              <a:gd name="T39" fmla="*/ 138 h 192"/>
                              <a:gd name="T40" fmla="*/ 50 w 228"/>
                              <a:gd name="T41" fmla="*/ 120 h 192"/>
                              <a:gd name="T42" fmla="*/ 38 w 228"/>
                              <a:gd name="T43" fmla="*/ 96 h 192"/>
                              <a:gd name="T44" fmla="*/ 28 w 228"/>
                              <a:gd name="T45" fmla="*/ 78 h 192"/>
                              <a:gd name="T46" fmla="*/ 20 w 228"/>
                              <a:gd name="T47" fmla="*/ 58 h 192"/>
                              <a:gd name="T48" fmla="*/ 14 w 228"/>
                              <a:gd name="T49" fmla="*/ 34 h 192"/>
                              <a:gd name="T50" fmla="*/ 4 w 228"/>
                              <a:gd name="T51" fmla="*/ 22 h 192"/>
                              <a:gd name="T52" fmla="*/ 0 w 228"/>
                              <a:gd name="T53" fmla="*/ 6 h 192"/>
                              <a:gd name="T54" fmla="*/ 22 w 228"/>
                              <a:gd name="T55" fmla="*/ 0 h 192"/>
                              <a:gd name="T56" fmla="*/ 42 w 228"/>
                              <a:gd name="T57" fmla="*/ 2 h 192"/>
                              <a:gd name="T58" fmla="*/ 61 w 228"/>
                              <a:gd name="T59" fmla="*/ 6 h 192"/>
                              <a:gd name="T60" fmla="*/ 83 w 228"/>
                              <a:gd name="T61" fmla="*/ 10 h 192"/>
                              <a:gd name="T62" fmla="*/ 146 w 228"/>
                              <a:gd name="T63" fmla="*/ 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8" h="192">
                                <a:moveTo>
                                  <a:pt x="146" y="6"/>
                                </a:moveTo>
                                <a:lnTo>
                                  <a:pt x="154" y="10"/>
                                </a:lnTo>
                                <a:lnTo>
                                  <a:pt x="162" y="28"/>
                                </a:lnTo>
                                <a:lnTo>
                                  <a:pt x="166" y="48"/>
                                </a:lnTo>
                                <a:lnTo>
                                  <a:pt x="168" y="70"/>
                                </a:lnTo>
                                <a:lnTo>
                                  <a:pt x="170" y="90"/>
                                </a:lnTo>
                                <a:lnTo>
                                  <a:pt x="173" y="112"/>
                                </a:lnTo>
                                <a:lnTo>
                                  <a:pt x="179" y="132"/>
                                </a:lnTo>
                                <a:lnTo>
                                  <a:pt x="189" y="148"/>
                                </a:lnTo>
                                <a:lnTo>
                                  <a:pt x="205" y="162"/>
                                </a:lnTo>
                                <a:lnTo>
                                  <a:pt x="213" y="164"/>
                                </a:lnTo>
                                <a:lnTo>
                                  <a:pt x="221" y="166"/>
                                </a:lnTo>
                                <a:lnTo>
                                  <a:pt x="225" y="170"/>
                                </a:lnTo>
                                <a:lnTo>
                                  <a:pt x="228" y="174"/>
                                </a:lnTo>
                                <a:lnTo>
                                  <a:pt x="226" y="180"/>
                                </a:lnTo>
                                <a:lnTo>
                                  <a:pt x="223" y="184"/>
                                </a:lnTo>
                                <a:lnTo>
                                  <a:pt x="217" y="186"/>
                                </a:lnTo>
                                <a:lnTo>
                                  <a:pt x="211" y="188"/>
                                </a:lnTo>
                                <a:lnTo>
                                  <a:pt x="205" y="190"/>
                                </a:lnTo>
                                <a:lnTo>
                                  <a:pt x="197" y="190"/>
                                </a:lnTo>
                                <a:lnTo>
                                  <a:pt x="189" y="192"/>
                                </a:lnTo>
                                <a:lnTo>
                                  <a:pt x="185" y="192"/>
                                </a:lnTo>
                                <a:lnTo>
                                  <a:pt x="173" y="188"/>
                                </a:lnTo>
                                <a:lnTo>
                                  <a:pt x="164" y="184"/>
                                </a:lnTo>
                                <a:lnTo>
                                  <a:pt x="154" y="178"/>
                                </a:lnTo>
                                <a:lnTo>
                                  <a:pt x="144" y="172"/>
                                </a:lnTo>
                                <a:lnTo>
                                  <a:pt x="134" y="166"/>
                                </a:lnTo>
                                <a:lnTo>
                                  <a:pt x="122" y="162"/>
                                </a:lnTo>
                                <a:lnTo>
                                  <a:pt x="111" y="160"/>
                                </a:lnTo>
                                <a:lnTo>
                                  <a:pt x="99" y="162"/>
                                </a:lnTo>
                                <a:lnTo>
                                  <a:pt x="97" y="170"/>
                                </a:lnTo>
                                <a:lnTo>
                                  <a:pt x="99" y="178"/>
                                </a:lnTo>
                                <a:lnTo>
                                  <a:pt x="99" y="186"/>
                                </a:lnTo>
                                <a:lnTo>
                                  <a:pt x="95" y="188"/>
                                </a:lnTo>
                                <a:lnTo>
                                  <a:pt x="87" y="180"/>
                                </a:lnTo>
                                <a:lnTo>
                                  <a:pt x="81" y="172"/>
                                </a:lnTo>
                                <a:lnTo>
                                  <a:pt x="75" y="164"/>
                                </a:lnTo>
                                <a:lnTo>
                                  <a:pt x="69" y="156"/>
                                </a:lnTo>
                                <a:lnTo>
                                  <a:pt x="63" y="146"/>
                                </a:lnTo>
                                <a:lnTo>
                                  <a:pt x="59" y="138"/>
                                </a:lnTo>
                                <a:lnTo>
                                  <a:pt x="54" y="128"/>
                                </a:lnTo>
                                <a:lnTo>
                                  <a:pt x="50" y="120"/>
                                </a:lnTo>
                                <a:lnTo>
                                  <a:pt x="44" y="108"/>
                                </a:lnTo>
                                <a:lnTo>
                                  <a:pt x="38" y="96"/>
                                </a:lnTo>
                                <a:lnTo>
                                  <a:pt x="34" y="86"/>
                                </a:lnTo>
                                <a:lnTo>
                                  <a:pt x="28" y="78"/>
                                </a:lnTo>
                                <a:lnTo>
                                  <a:pt x="24" y="68"/>
                                </a:lnTo>
                                <a:lnTo>
                                  <a:pt x="20" y="58"/>
                                </a:lnTo>
                                <a:lnTo>
                                  <a:pt x="18" y="48"/>
                                </a:lnTo>
                                <a:lnTo>
                                  <a:pt x="14" y="34"/>
                                </a:lnTo>
                                <a:lnTo>
                                  <a:pt x="8" y="28"/>
                                </a:lnTo>
                                <a:lnTo>
                                  <a:pt x="4" y="22"/>
                                </a:lnTo>
                                <a:lnTo>
                                  <a:pt x="0" y="16"/>
                                </a:lnTo>
                                <a:lnTo>
                                  <a:pt x="0" y="6"/>
                                </a:lnTo>
                                <a:lnTo>
                                  <a:pt x="10" y="2"/>
                                </a:lnTo>
                                <a:lnTo>
                                  <a:pt x="22" y="0"/>
                                </a:lnTo>
                                <a:lnTo>
                                  <a:pt x="32" y="0"/>
                                </a:lnTo>
                                <a:lnTo>
                                  <a:pt x="42" y="2"/>
                                </a:lnTo>
                                <a:lnTo>
                                  <a:pt x="52" y="4"/>
                                </a:lnTo>
                                <a:lnTo>
                                  <a:pt x="61" y="6"/>
                                </a:lnTo>
                                <a:lnTo>
                                  <a:pt x="71" y="8"/>
                                </a:lnTo>
                                <a:lnTo>
                                  <a:pt x="83" y="10"/>
                                </a:lnTo>
                                <a:lnTo>
                                  <a:pt x="146" y="6"/>
                                </a:lnTo>
                                <a:lnTo>
                                  <a:pt x="14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3300413" y="8766175"/>
                            <a:ext cx="90488" cy="152400"/>
                          </a:xfrm>
                          <a:custGeom>
                            <a:avLst/>
                            <a:gdLst>
                              <a:gd name="T0" fmla="*/ 57 w 57"/>
                              <a:gd name="T1" fmla="*/ 0 h 96"/>
                              <a:gd name="T2" fmla="*/ 53 w 57"/>
                              <a:gd name="T3" fmla="*/ 10 h 96"/>
                              <a:gd name="T4" fmla="*/ 53 w 57"/>
                              <a:gd name="T5" fmla="*/ 28 h 96"/>
                              <a:gd name="T6" fmla="*/ 51 w 57"/>
                              <a:gd name="T7" fmla="*/ 46 h 96"/>
                              <a:gd name="T8" fmla="*/ 41 w 57"/>
                              <a:gd name="T9" fmla="*/ 58 h 96"/>
                              <a:gd name="T10" fmla="*/ 37 w 57"/>
                              <a:gd name="T11" fmla="*/ 62 h 96"/>
                              <a:gd name="T12" fmla="*/ 34 w 57"/>
                              <a:gd name="T13" fmla="*/ 68 h 96"/>
                              <a:gd name="T14" fmla="*/ 30 w 57"/>
                              <a:gd name="T15" fmla="*/ 74 h 96"/>
                              <a:gd name="T16" fmla="*/ 26 w 57"/>
                              <a:gd name="T17" fmla="*/ 80 h 96"/>
                              <a:gd name="T18" fmla="*/ 20 w 57"/>
                              <a:gd name="T19" fmla="*/ 84 h 96"/>
                              <a:gd name="T20" fmla="*/ 14 w 57"/>
                              <a:gd name="T21" fmla="*/ 90 h 96"/>
                              <a:gd name="T22" fmla="*/ 8 w 57"/>
                              <a:gd name="T23" fmla="*/ 94 h 96"/>
                              <a:gd name="T24" fmla="*/ 2 w 57"/>
                              <a:gd name="T25" fmla="*/ 96 h 96"/>
                              <a:gd name="T26" fmla="*/ 0 w 57"/>
                              <a:gd name="T27" fmla="*/ 88 h 96"/>
                              <a:gd name="T28" fmla="*/ 4 w 57"/>
                              <a:gd name="T29" fmla="*/ 76 h 96"/>
                              <a:gd name="T30" fmla="*/ 10 w 57"/>
                              <a:gd name="T31" fmla="*/ 66 h 96"/>
                              <a:gd name="T32" fmla="*/ 14 w 57"/>
                              <a:gd name="T33" fmla="*/ 54 h 96"/>
                              <a:gd name="T34" fmla="*/ 20 w 57"/>
                              <a:gd name="T35" fmla="*/ 48 h 96"/>
                              <a:gd name="T36" fmla="*/ 24 w 57"/>
                              <a:gd name="T37" fmla="*/ 40 h 96"/>
                              <a:gd name="T38" fmla="*/ 26 w 57"/>
                              <a:gd name="T39" fmla="*/ 30 h 96"/>
                              <a:gd name="T40" fmla="*/ 30 w 57"/>
                              <a:gd name="T41" fmla="*/ 20 h 96"/>
                              <a:gd name="T42" fmla="*/ 34 w 57"/>
                              <a:gd name="T43" fmla="*/ 12 h 96"/>
                              <a:gd name="T44" fmla="*/ 39 w 57"/>
                              <a:gd name="T45" fmla="*/ 4 h 96"/>
                              <a:gd name="T46" fmla="*/ 45 w 57"/>
                              <a:gd name="T47" fmla="*/ 0 h 96"/>
                              <a:gd name="T48" fmla="*/ 57 w 57"/>
                              <a:gd name="T49" fmla="*/ 0 h 96"/>
                              <a:gd name="T50" fmla="*/ 57 w 57"/>
                              <a:gd name="T51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7" h="96">
                                <a:moveTo>
                                  <a:pt x="57" y="0"/>
                                </a:moveTo>
                                <a:lnTo>
                                  <a:pt x="53" y="10"/>
                                </a:lnTo>
                                <a:lnTo>
                                  <a:pt x="53" y="28"/>
                                </a:lnTo>
                                <a:lnTo>
                                  <a:pt x="51" y="46"/>
                                </a:lnTo>
                                <a:lnTo>
                                  <a:pt x="41" y="58"/>
                                </a:lnTo>
                                <a:lnTo>
                                  <a:pt x="37" y="62"/>
                                </a:lnTo>
                                <a:lnTo>
                                  <a:pt x="34" y="68"/>
                                </a:lnTo>
                                <a:lnTo>
                                  <a:pt x="30" y="74"/>
                                </a:lnTo>
                                <a:lnTo>
                                  <a:pt x="26" y="80"/>
                                </a:lnTo>
                                <a:lnTo>
                                  <a:pt x="20" y="84"/>
                                </a:lnTo>
                                <a:lnTo>
                                  <a:pt x="14" y="90"/>
                                </a:lnTo>
                                <a:lnTo>
                                  <a:pt x="8" y="94"/>
                                </a:lnTo>
                                <a:lnTo>
                                  <a:pt x="2" y="96"/>
                                </a:lnTo>
                                <a:lnTo>
                                  <a:pt x="0" y="88"/>
                                </a:lnTo>
                                <a:lnTo>
                                  <a:pt x="4" y="76"/>
                                </a:lnTo>
                                <a:lnTo>
                                  <a:pt x="10" y="66"/>
                                </a:lnTo>
                                <a:lnTo>
                                  <a:pt x="14" y="54"/>
                                </a:lnTo>
                                <a:lnTo>
                                  <a:pt x="20" y="48"/>
                                </a:lnTo>
                                <a:lnTo>
                                  <a:pt x="24" y="40"/>
                                </a:lnTo>
                                <a:lnTo>
                                  <a:pt x="26" y="30"/>
                                </a:lnTo>
                                <a:lnTo>
                                  <a:pt x="30" y="20"/>
                                </a:lnTo>
                                <a:lnTo>
                                  <a:pt x="34" y="12"/>
                                </a:lnTo>
                                <a:lnTo>
                                  <a:pt x="39" y="4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2860675" y="8775700"/>
                            <a:ext cx="465138" cy="307975"/>
                          </a:xfrm>
                          <a:custGeom>
                            <a:avLst/>
                            <a:gdLst>
                              <a:gd name="T0" fmla="*/ 291 w 293"/>
                              <a:gd name="T1" fmla="*/ 12 h 194"/>
                              <a:gd name="T2" fmla="*/ 285 w 293"/>
                              <a:gd name="T3" fmla="*/ 28 h 194"/>
                              <a:gd name="T4" fmla="*/ 277 w 293"/>
                              <a:gd name="T5" fmla="*/ 46 h 194"/>
                              <a:gd name="T6" fmla="*/ 271 w 293"/>
                              <a:gd name="T7" fmla="*/ 56 h 194"/>
                              <a:gd name="T8" fmla="*/ 261 w 293"/>
                              <a:gd name="T9" fmla="*/ 74 h 194"/>
                              <a:gd name="T10" fmla="*/ 248 w 293"/>
                              <a:gd name="T11" fmla="*/ 110 h 194"/>
                              <a:gd name="T12" fmla="*/ 230 w 293"/>
                              <a:gd name="T13" fmla="*/ 142 h 194"/>
                              <a:gd name="T14" fmla="*/ 212 w 293"/>
                              <a:gd name="T15" fmla="*/ 174 h 194"/>
                              <a:gd name="T16" fmla="*/ 197 w 293"/>
                              <a:gd name="T17" fmla="*/ 192 h 194"/>
                              <a:gd name="T18" fmla="*/ 183 w 293"/>
                              <a:gd name="T19" fmla="*/ 192 h 194"/>
                              <a:gd name="T20" fmla="*/ 173 w 293"/>
                              <a:gd name="T21" fmla="*/ 186 h 194"/>
                              <a:gd name="T22" fmla="*/ 175 w 293"/>
                              <a:gd name="T23" fmla="*/ 166 h 194"/>
                              <a:gd name="T24" fmla="*/ 149 w 293"/>
                              <a:gd name="T25" fmla="*/ 150 h 194"/>
                              <a:gd name="T26" fmla="*/ 106 w 293"/>
                              <a:gd name="T27" fmla="*/ 150 h 194"/>
                              <a:gd name="T28" fmla="*/ 61 w 293"/>
                              <a:gd name="T29" fmla="*/ 156 h 194"/>
                              <a:gd name="T30" fmla="*/ 18 w 293"/>
                              <a:gd name="T31" fmla="*/ 152 h 194"/>
                              <a:gd name="T32" fmla="*/ 0 w 293"/>
                              <a:gd name="T33" fmla="*/ 130 h 194"/>
                              <a:gd name="T34" fmla="*/ 4 w 293"/>
                              <a:gd name="T35" fmla="*/ 114 h 194"/>
                              <a:gd name="T36" fmla="*/ 20 w 293"/>
                              <a:gd name="T37" fmla="*/ 118 h 194"/>
                              <a:gd name="T38" fmla="*/ 39 w 293"/>
                              <a:gd name="T39" fmla="*/ 128 h 194"/>
                              <a:gd name="T40" fmla="*/ 57 w 293"/>
                              <a:gd name="T41" fmla="*/ 132 h 194"/>
                              <a:gd name="T42" fmla="*/ 79 w 293"/>
                              <a:gd name="T43" fmla="*/ 132 h 194"/>
                              <a:gd name="T44" fmla="*/ 100 w 293"/>
                              <a:gd name="T45" fmla="*/ 120 h 194"/>
                              <a:gd name="T46" fmla="*/ 116 w 293"/>
                              <a:gd name="T47" fmla="*/ 100 h 194"/>
                              <a:gd name="T48" fmla="*/ 128 w 293"/>
                              <a:gd name="T49" fmla="*/ 76 h 194"/>
                              <a:gd name="T50" fmla="*/ 136 w 293"/>
                              <a:gd name="T51" fmla="*/ 54 h 194"/>
                              <a:gd name="T52" fmla="*/ 140 w 293"/>
                              <a:gd name="T53" fmla="*/ 40 h 194"/>
                              <a:gd name="T54" fmla="*/ 142 w 293"/>
                              <a:gd name="T55" fmla="*/ 26 h 194"/>
                              <a:gd name="T56" fmla="*/ 167 w 293"/>
                              <a:gd name="T57" fmla="*/ 18 h 194"/>
                              <a:gd name="T58" fmla="*/ 202 w 293"/>
                              <a:gd name="T59" fmla="*/ 8 h 194"/>
                              <a:gd name="T60" fmla="*/ 236 w 293"/>
                              <a:gd name="T61" fmla="*/ 2 h 194"/>
                              <a:gd name="T62" fmla="*/ 273 w 293"/>
                              <a:gd name="T63" fmla="*/ 0 h 194"/>
                              <a:gd name="T64" fmla="*/ 293 w 293"/>
                              <a:gd name="T65" fmla="*/ 2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3" h="194">
                                <a:moveTo>
                                  <a:pt x="293" y="2"/>
                                </a:moveTo>
                                <a:lnTo>
                                  <a:pt x="291" y="12"/>
                                </a:lnTo>
                                <a:lnTo>
                                  <a:pt x="289" y="20"/>
                                </a:lnTo>
                                <a:lnTo>
                                  <a:pt x="285" y="28"/>
                                </a:lnTo>
                                <a:lnTo>
                                  <a:pt x="279" y="32"/>
                                </a:lnTo>
                                <a:lnTo>
                                  <a:pt x="277" y="46"/>
                                </a:lnTo>
                                <a:lnTo>
                                  <a:pt x="271" y="46"/>
                                </a:lnTo>
                                <a:lnTo>
                                  <a:pt x="271" y="56"/>
                                </a:lnTo>
                                <a:lnTo>
                                  <a:pt x="267" y="56"/>
                                </a:lnTo>
                                <a:lnTo>
                                  <a:pt x="261" y="74"/>
                                </a:lnTo>
                                <a:lnTo>
                                  <a:pt x="256" y="92"/>
                                </a:lnTo>
                                <a:lnTo>
                                  <a:pt x="248" y="110"/>
                                </a:lnTo>
                                <a:lnTo>
                                  <a:pt x="240" y="126"/>
                                </a:lnTo>
                                <a:lnTo>
                                  <a:pt x="230" y="142"/>
                                </a:lnTo>
                                <a:lnTo>
                                  <a:pt x="222" y="158"/>
                                </a:lnTo>
                                <a:lnTo>
                                  <a:pt x="212" y="174"/>
                                </a:lnTo>
                                <a:lnTo>
                                  <a:pt x="200" y="188"/>
                                </a:lnTo>
                                <a:lnTo>
                                  <a:pt x="197" y="192"/>
                                </a:lnTo>
                                <a:lnTo>
                                  <a:pt x="191" y="192"/>
                                </a:lnTo>
                                <a:lnTo>
                                  <a:pt x="183" y="192"/>
                                </a:lnTo>
                                <a:lnTo>
                                  <a:pt x="175" y="194"/>
                                </a:lnTo>
                                <a:lnTo>
                                  <a:pt x="173" y="186"/>
                                </a:lnTo>
                                <a:lnTo>
                                  <a:pt x="175" y="176"/>
                                </a:lnTo>
                                <a:lnTo>
                                  <a:pt x="175" y="166"/>
                                </a:lnTo>
                                <a:lnTo>
                                  <a:pt x="169" y="158"/>
                                </a:lnTo>
                                <a:lnTo>
                                  <a:pt x="149" y="150"/>
                                </a:lnTo>
                                <a:lnTo>
                                  <a:pt x="128" y="148"/>
                                </a:lnTo>
                                <a:lnTo>
                                  <a:pt x="106" y="150"/>
                                </a:lnTo>
                                <a:lnTo>
                                  <a:pt x="83" y="154"/>
                                </a:lnTo>
                                <a:lnTo>
                                  <a:pt x="61" y="156"/>
                                </a:lnTo>
                                <a:lnTo>
                                  <a:pt x="39" y="156"/>
                                </a:lnTo>
                                <a:lnTo>
                                  <a:pt x="18" y="152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20"/>
                                </a:lnTo>
                                <a:lnTo>
                                  <a:pt x="4" y="114"/>
                                </a:lnTo>
                                <a:lnTo>
                                  <a:pt x="12" y="112"/>
                                </a:lnTo>
                                <a:lnTo>
                                  <a:pt x="20" y="118"/>
                                </a:lnTo>
                                <a:lnTo>
                                  <a:pt x="30" y="124"/>
                                </a:lnTo>
                                <a:lnTo>
                                  <a:pt x="39" y="128"/>
                                </a:lnTo>
                                <a:lnTo>
                                  <a:pt x="47" y="130"/>
                                </a:lnTo>
                                <a:lnTo>
                                  <a:pt x="57" y="132"/>
                                </a:lnTo>
                                <a:lnTo>
                                  <a:pt x="69" y="134"/>
                                </a:lnTo>
                                <a:lnTo>
                                  <a:pt x="79" y="132"/>
                                </a:lnTo>
                                <a:lnTo>
                                  <a:pt x="90" y="130"/>
                                </a:lnTo>
                                <a:lnTo>
                                  <a:pt x="100" y="120"/>
                                </a:lnTo>
                                <a:lnTo>
                                  <a:pt x="108" y="110"/>
                                </a:lnTo>
                                <a:lnTo>
                                  <a:pt x="116" y="100"/>
                                </a:lnTo>
                                <a:lnTo>
                                  <a:pt x="122" y="88"/>
                                </a:lnTo>
                                <a:lnTo>
                                  <a:pt x="128" y="76"/>
                                </a:lnTo>
                                <a:lnTo>
                                  <a:pt x="134" y="66"/>
                                </a:lnTo>
                                <a:lnTo>
                                  <a:pt x="136" y="54"/>
                                </a:lnTo>
                                <a:lnTo>
                                  <a:pt x="142" y="42"/>
                                </a:lnTo>
                                <a:lnTo>
                                  <a:pt x="140" y="40"/>
                                </a:lnTo>
                                <a:lnTo>
                                  <a:pt x="140" y="32"/>
                                </a:lnTo>
                                <a:lnTo>
                                  <a:pt x="142" y="26"/>
                                </a:lnTo>
                                <a:lnTo>
                                  <a:pt x="149" y="22"/>
                                </a:lnTo>
                                <a:lnTo>
                                  <a:pt x="167" y="18"/>
                                </a:lnTo>
                                <a:lnTo>
                                  <a:pt x="185" y="14"/>
                                </a:lnTo>
                                <a:lnTo>
                                  <a:pt x="202" y="8"/>
                                </a:lnTo>
                                <a:lnTo>
                                  <a:pt x="220" y="4"/>
                                </a:lnTo>
                                <a:lnTo>
                                  <a:pt x="236" y="2"/>
                                </a:lnTo>
                                <a:lnTo>
                                  <a:pt x="254" y="0"/>
                                </a:lnTo>
                                <a:lnTo>
                                  <a:pt x="273" y="0"/>
                                </a:lnTo>
                                <a:lnTo>
                                  <a:pt x="293" y="2"/>
                                </a:lnTo>
                                <a:lnTo>
                                  <a:pt x="29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5511800" y="7889875"/>
                            <a:ext cx="468313" cy="474663"/>
                          </a:xfrm>
                          <a:custGeom>
                            <a:avLst/>
                            <a:gdLst>
                              <a:gd name="T0" fmla="*/ 107 w 295"/>
                              <a:gd name="T1" fmla="*/ 0 h 299"/>
                              <a:gd name="T2" fmla="*/ 0 w 295"/>
                              <a:gd name="T3" fmla="*/ 173 h 299"/>
                              <a:gd name="T4" fmla="*/ 193 w 295"/>
                              <a:gd name="T5" fmla="*/ 299 h 299"/>
                              <a:gd name="T6" fmla="*/ 295 w 295"/>
                              <a:gd name="T7" fmla="*/ 129 h 299"/>
                              <a:gd name="T8" fmla="*/ 107 w 295"/>
                              <a:gd name="T9" fmla="*/ 0 h 299"/>
                              <a:gd name="T10" fmla="*/ 107 w 295"/>
                              <a:gd name="T11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5" h="299">
                                <a:moveTo>
                                  <a:pt x="107" y="0"/>
                                </a:moveTo>
                                <a:lnTo>
                                  <a:pt x="0" y="173"/>
                                </a:lnTo>
                                <a:lnTo>
                                  <a:pt x="193" y="299"/>
                                </a:lnTo>
                                <a:lnTo>
                                  <a:pt x="295" y="129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5481638" y="7861300"/>
                            <a:ext cx="517525" cy="534988"/>
                          </a:xfrm>
                          <a:custGeom>
                            <a:avLst/>
                            <a:gdLst>
                              <a:gd name="T0" fmla="*/ 179 w 326"/>
                              <a:gd name="T1" fmla="*/ 38 h 337"/>
                              <a:gd name="T2" fmla="*/ 161 w 326"/>
                              <a:gd name="T3" fmla="*/ 24 h 337"/>
                              <a:gd name="T4" fmla="*/ 141 w 326"/>
                              <a:gd name="T5" fmla="*/ 12 h 337"/>
                              <a:gd name="T6" fmla="*/ 128 w 326"/>
                              <a:gd name="T7" fmla="*/ 4 h 337"/>
                              <a:gd name="T8" fmla="*/ 122 w 326"/>
                              <a:gd name="T9" fmla="*/ 0 h 337"/>
                              <a:gd name="T10" fmla="*/ 80 w 326"/>
                              <a:gd name="T11" fmla="*/ 67 h 337"/>
                              <a:gd name="T12" fmla="*/ 23 w 326"/>
                              <a:gd name="T13" fmla="*/ 163 h 337"/>
                              <a:gd name="T14" fmla="*/ 2 w 326"/>
                              <a:gd name="T15" fmla="*/ 195 h 337"/>
                              <a:gd name="T16" fmla="*/ 10 w 326"/>
                              <a:gd name="T17" fmla="*/ 201 h 337"/>
                              <a:gd name="T18" fmla="*/ 27 w 326"/>
                              <a:gd name="T19" fmla="*/ 211 h 337"/>
                              <a:gd name="T20" fmla="*/ 47 w 326"/>
                              <a:gd name="T21" fmla="*/ 227 h 337"/>
                              <a:gd name="T22" fmla="*/ 65 w 326"/>
                              <a:gd name="T23" fmla="*/ 237 h 337"/>
                              <a:gd name="T24" fmla="*/ 82 w 326"/>
                              <a:gd name="T25" fmla="*/ 249 h 337"/>
                              <a:gd name="T26" fmla="*/ 100 w 326"/>
                              <a:gd name="T27" fmla="*/ 261 h 337"/>
                              <a:gd name="T28" fmla="*/ 120 w 326"/>
                              <a:gd name="T29" fmla="*/ 273 h 337"/>
                              <a:gd name="T30" fmla="*/ 137 w 326"/>
                              <a:gd name="T31" fmla="*/ 281 h 337"/>
                              <a:gd name="T32" fmla="*/ 155 w 326"/>
                              <a:gd name="T33" fmla="*/ 297 h 337"/>
                              <a:gd name="T34" fmla="*/ 175 w 326"/>
                              <a:gd name="T35" fmla="*/ 311 h 337"/>
                              <a:gd name="T36" fmla="*/ 192 w 326"/>
                              <a:gd name="T37" fmla="*/ 319 h 337"/>
                              <a:gd name="T38" fmla="*/ 208 w 326"/>
                              <a:gd name="T39" fmla="*/ 331 h 337"/>
                              <a:gd name="T40" fmla="*/ 218 w 326"/>
                              <a:gd name="T41" fmla="*/ 337 h 337"/>
                              <a:gd name="T42" fmla="*/ 224 w 326"/>
                              <a:gd name="T43" fmla="*/ 309 h 337"/>
                              <a:gd name="T44" fmla="*/ 208 w 326"/>
                              <a:gd name="T45" fmla="*/ 299 h 337"/>
                              <a:gd name="T46" fmla="*/ 192 w 326"/>
                              <a:gd name="T47" fmla="*/ 289 h 337"/>
                              <a:gd name="T48" fmla="*/ 179 w 326"/>
                              <a:gd name="T49" fmla="*/ 279 h 337"/>
                              <a:gd name="T50" fmla="*/ 161 w 326"/>
                              <a:gd name="T51" fmla="*/ 269 h 337"/>
                              <a:gd name="T52" fmla="*/ 141 w 326"/>
                              <a:gd name="T53" fmla="*/ 257 h 337"/>
                              <a:gd name="T54" fmla="*/ 126 w 326"/>
                              <a:gd name="T55" fmla="*/ 247 h 337"/>
                              <a:gd name="T56" fmla="*/ 110 w 326"/>
                              <a:gd name="T57" fmla="*/ 239 h 337"/>
                              <a:gd name="T58" fmla="*/ 96 w 326"/>
                              <a:gd name="T59" fmla="*/ 229 h 337"/>
                              <a:gd name="T60" fmla="*/ 80 w 326"/>
                              <a:gd name="T61" fmla="*/ 219 h 337"/>
                              <a:gd name="T62" fmla="*/ 63 w 326"/>
                              <a:gd name="T63" fmla="*/ 207 h 337"/>
                              <a:gd name="T64" fmla="*/ 43 w 326"/>
                              <a:gd name="T65" fmla="*/ 195 h 337"/>
                              <a:gd name="T66" fmla="*/ 35 w 326"/>
                              <a:gd name="T67" fmla="*/ 191 h 337"/>
                              <a:gd name="T68" fmla="*/ 55 w 326"/>
                              <a:gd name="T69" fmla="*/ 167 h 337"/>
                              <a:gd name="T70" fmla="*/ 84 w 326"/>
                              <a:gd name="T71" fmla="*/ 115 h 337"/>
                              <a:gd name="T72" fmla="*/ 124 w 326"/>
                              <a:gd name="T73" fmla="*/ 53 h 337"/>
                              <a:gd name="T74" fmla="*/ 131 w 326"/>
                              <a:gd name="T75" fmla="*/ 40 h 337"/>
                              <a:gd name="T76" fmla="*/ 139 w 326"/>
                              <a:gd name="T77" fmla="*/ 44 h 337"/>
                              <a:gd name="T78" fmla="*/ 153 w 326"/>
                              <a:gd name="T79" fmla="*/ 51 h 337"/>
                              <a:gd name="T80" fmla="*/ 167 w 326"/>
                              <a:gd name="T81" fmla="*/ 59 h 337"/>
                              <a:gd name="T82" fmla="*/ 177 w 326"/>
                              <a:gd name="T83" fmla="*/ 67 h 337"/>
                              <a:gd name="T84" fmla="*/ 194 w 326"/>
                              <a:gd name="T85" fmla="*/ 79 h 337"/>
                              <a:gd name="T86" fmla="*/ 210 w 326"/>
                              <a:gd name="T87" fmla="*/ 89 h 337"/>
                              <a:gd name="T88" fmla="*/ 220 w 326"/>
                              <a:gd name="T89" fmla="*/ 97 h 337"/>
                              <a:gd name="T90" fmla="*/ 232 w 326"/>
                              <a:gd name="T91" fmla="*/ 105 h 337"/>
                              <a:gd name="T92" fmla="*/ 245 w 326"/>
                              <a:gd name="T93" fmla="*/ 113 h 337"/>
                              <a:gd name="T94" fmla="*/ 259 w 326"/>
                              <a:gd name="T95" fmla="*/ 121 h 337"/>
                              <a:gd name="T96" fmla="*/ 269 w 326"/>
                              <a:gd name="T97" fmla="*/ 129 h 337"/>
                              <a:gd name="T98" fmla="*/ 277 w 326"/>
                              <a:gd name="T99" fmla="*/ 135 h 337"/>
                              <a:gd name="T100" fmla="*/ 297 w 326"/>
                              <a:gd name="T101" fmla="*/ 145 h 337"/>
                              <a:gd name="T102" fmla="*/ 308 w 326"/>
                              <a:gd name="T103" fmla="*/ 153 h 337"/>
                              <a:gd name="T104" fmla="*/ 316 w 326"/>
                              <a:gd name="T105" fmla="*/ 159 h 337"/>
                              <a:gd name="T106" fmla="*/ 324 w 326"/>
                              <a:gd name="T107" fmla="*/ 131 h 337"/>
                              <a:gd name="T108" fmla="*/ 314 w 326"/>
                              <a:gd name="T109" fmla="*/ 123 h 337"/>
                              <a:gd name="T110" fmla="*/ 297 w 326"/>
                              <a:gd name="T111" fmla="*/ 109 h 337"/>
                              <a:gd name="T112" fmla="*/ 287 w 326"/>
                              <a:gd name="T113" fmla="*/ 101 h 337"/>
                              <a:gd name="T114" fmla="*/ 275 w 326"/>
                              <a:gd name="T115" fmla="*/ 95 h 337"/>
                              <a:gd name="T116" fmla="*/ 261 w 326"/>
                              <a:gd name="T117" fmla="*/ 87 h 337"/>
                              <a:gd name="T118" fmla="*/ 242 w 326"/>
                              <a:gd name="T119" fmla="*/ 77 h 337"/>
                              <a:gd name="T120" fmla="*/ 220 w 326"/>
                              <a:gd name="T121" fmla="*/ 65 h 337"/>
                              <a:gd name="T122" fmla="*/ 202 w 326"/>
                              <a:gd name="T123" fmla="*/ 55 h 337"/>
                              <a:gd name="T124" fmla="*/ 190 w 326"/>
                              <a:gd name="T125" fmla="*/ 4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26" h="337">
                                <a:moveTo>
                                  <a:pt x="190" y="46"/>
                                </a:moveTo>
                                <a:lnTo>
                                  <a:pt x="188" y="46"/>
                                </a:lnTo>
                                <a:lnTo>
                                  <a:pt x="187" y="44"/>
                                </a:lnTo>
                                <a:lnTo>
                                  <a:pt x="183" y="42"/>
                                </a:lnTo>
                                <a:lnTo>
                                  <a:pt x="179" y="38"/>
                                </a:lnTo>
                                <a:lnTo>
                                  <a:pt x="175" y="36"/>
                                </a:lnTo>
                                <a:lnTo>
                                  <a:pt x="171" y="32"/>
                                </a:lnTo>
                                <a:lnTo>
                                  <a:pt x="167" y="28"/>
                                </a:lnTo>
                                <a:lnTo>
                                  <a:pt x="163" y="26"/>
                                </a:lnTo>
                                <a:lnTo>
                                  <a:pt x="161" y="24"/>
                                </a:lnTo>
                                <a:lnTo>
                                  <a:pt x="157" y="22"/>
                                </a:lnTo>
                                <a:lnTo>
                                  <a:pt x="153" y="20"/>
                                </a:lnTo>
                                <a:lnTo>
                                  <a:pt x="149" y="16"/>
                                </a:lnTo>
                                <a:lnTo>
                                  <a:pt x="145" y="14"/>
                                </a:lnTo>
                                <a:lnTo>
                                  <a:pt x="141" y="12"/>
                                </a:lnTo>
                                <a:lnTo>
                                  <a:pt x="137" y="10"/>
                                </a:lnTo>
                                <a:lnTo>
                                  <a:pt x="135" y="8"/>
                                </a:lnTo>
                                <a:lnTo>
                                  <a:pt x="133" y="6"/>
                                </a:lnTo>
                                <a:lnTo>
                                  <a:pt x="131" y="4"/>
                                </a:lnTo>
                                <a:lnTo>
                                  <a:pt x="128" y="4"/>
                                </a:lnTo>
                                <a:lnTo>
                                  <a:pt x="126" y="2"/>
                                </a:lnTo>
                                <a:lnTo>
                                  <a:pt x="124" y="0"/>
                                </a:lnTo>
                                <a:lnTo>
                                  <a:pt x="124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lnTo>
                                  <a:pt x="118" y="6"/>
                                </a:lnTo>
                                <a:lnTo>
                                  <a:pt x="108" y="24"/>
                                </a:lnTo>
                                <a:lnTo>
                                  <a:pt x="98" y="40"/>
                                </a:lnTo>
                                <a:lnTo>
                                  <a:pt x="90" y="51"/>
                                </a:lnTo>
                                <a:lnTo>
                                  <a:pt x="80" y="67"/>
                                </a:lnTo>
                                <a:lnTo>
                                  <a:pt x="63" y="97"/>
                                </a:lnTo>
                                <a:lnTo>
                                  <a:pt x="43" y="129"/>
                                </a:lnTo>
                                <a:lnTo>
                                  <a:pt x="33" y="145"/>
                                </a:lnTo>
                                <a:lnTo>
                                  <a:pt x="29" y="153"/>
                                </a:lnTo>
                                <a:lnTo>
                                  <a:pt x="23" y="163"/>
                                </a:lnTo>
                                <a:lnTo>
                                  <a:pt x="19" y="171"/>
                                </a:lnTo>
                                <a:lnTo>
                                  <a:pt x="16" y="177"/>
                                </a:lnTo>
                                <a:lnTo>
                                  <a:pt x="12" y="183"/>
                                </a:lnTo>
                                <a:lnTo>
                                  <a:pt x="8" y="189"/>
                                </a:lnTo>
                                <a:lnTo>
                                  <a:pt x="2" y="195"/>
                                </a:lnTo>
                                <a:lnTo>
                                  <a:pt x="0" y="199"/>
                                </a:lnTo>
                                <a:lnTo>
                                  <a:pt x="2" y="199"/>
                                </a:lnTo>
                                <a:lnTo>
                                  <a:pt x="4" y="199"/>
                                </a:lnTo>
                                <a:lnTo>
                                  <a:pt x="6" y="199"/>
                                </a:lnTo>
                                <a:lnTo>
                                  <a:pt x="10" y="201"/>
                                </a:lnTo>
                                <a:lnTo>
                                  <a:pt x="14" y="203"/>
                                </a:lnTo>
                                <a:lnTo>
                                  <a:pt x="17" y="205"/>
                                </a:lnTo>
                                <a:lnTo>
                                  <a:pt x="21" y="207"/>
                                </a:lnTo>
                                <a:lnTo>
                                  <a:pt x="23" y="209"/>
                                </a:lnTo>
                                <a:lnTo>
                                  <a:pt x="27" y="211"/>
                                </a:lnTo>
                                <a:lnTo>
                                  <a:pt x="31" y="215"/>
                                </a:lnTo>
                                <a:lnTo>
                                  <a:pt x="35" y="217"/>
                                </a:lnTo>
                                <a:lnTo>
                                  <a:pt x="39" y="221"/>
                                </a:lnTo>
                                <a:lnTo>
                                  <a:pt x="43" y="225"/>
                                </a:lnTo>
                                <a:lnTo>
                                  <a:pt x="47" y="227"/>
                                </a:lnTo>
                                <a:lnTo>
                                  <a:pt x="51" y="229"/>
                                </a:lnTo>
                                <a:lnTo>
                                  <a:pt x="55" y="231"/>
                                </a:lnTo>
                                <a:lnTo>
                                  <a:pt x="57" y="233"/>
                                </a:lnTo>
                                <a:lnTo>
                                  <a:pt x="61" y="235"/>
                                </a:lnTo>
                                <a:lnTo>
                                  <a:pt x="65" y="237"/>
                                </a:lnTo>
                                <a:lnTo>
                                  <a:pt x="69" y="241"/>
                                </a:lnTo>
                                <a:lnTo>
                                  <a:pt x="73" y="243"/>
                                </a:lnTo>
                                <a:lnTo>
                                  <a:pt x="76" y="245"/>
                                </a:lnTo>
                                <a:lnTo>
                                  <a:pt x="78" y="247"/>
                                </a:lnTo>
                                <a:lnTo>
                                  <a:pt x="82" y="249"/>
                                </a:lnTo>
                                <a:lnTo>
                                  <a:pt x="84" y="251"/>
                                </a:lnTo>
                                <a:lnTo>
                                  <a:pt x="88" y="253"/>
                                </a:lnTo>
                                <a:lnTo>
                                  <a:pt x="92" y="255"/>
                                </a:lnTo>
                                <a:lnTo>
                                  <a:pt x="96" y="259"/>
                                </a:lnTo>
                                <a:lnTo>
                                  <a:pt x="100" y="261"/>
                                </a:lnTo>
                                <a:lnTo>
                                  <a:pt x="104" y="263"/>
                                </a:lnTo>
                                <a:lnTo>
                                  <a:pt x="108" y="265"/>
                                </a:lnTo>
                                <a:lnTo>
                                  <a:pt x="112" y="269"/>
                                </a:lnTo>
                                <a:lnTo>
                                  <a:pt x="116" y="271"/>
                                </a:lnTo>
                                <a:lnTo>
                                  <a:pt x="120" y="273"/>
                                </a:lnTo>
                                <a:lnTo>
                                  <a:pt x="124" y="275"/>
                                </a:lnTo>
                                <a:lnTo>
                                  <a:pt x="128" y="275"/>
                                </a:lnTo>
                                <a:lnTo>
                                  <a:pt x="131" y="277"/>
                                </a:lnTo>
                                <a:lnTo>
                                  <a:pt x="133" y="279"/>
                                </a:lnTo>
                                <a:lnTo>
                                  <a:pt x="137" y="281"/>
                                </a:lnTo>
                                <a:lnTo>
                                  <a:pt x="139" y="285"/>
                                </a:lnTo>
                                <a:lnTo>
                                  <a:pt x="143" y="287"/>
                                </a:lnTo>
                                <a:lnTo>
                                  <a:pt x="147" y="291"/>
                                </a:lnTo>
                                <a:lnTo>
                                  <a:pt x="151" y="295"/>
                                </a:lnTo>
                                <a:lnTo>
                                  <a:pt x="155" y="297"/>
                                </a:lnTo>
                                <a:lnTo>
                                  <a:pt x="159" y="301"/>
                                </a:lnTo>
                                <a:lnTo>
                                  <a:pt x="163" y="305"/>
                                </a:lnTo>
                                <a:lnTo>
                                  <a:pt x="167" y="307"/>
                                </a:lnTo>
                                <a:lnTo>
                                  <a:pt x="171" y="309"/>
                                </a:lnTo>
                                <a:lnTo>
                                  <a:pt x="175" y="311"/>
                                </a:lnTo>
                                <a:lnTo>
                                  <a:pt x="179" y="313"/>
                                </a:lnTo>
                                <a:lnTo>
                                  <a:pt x="183" y="315"/>
                                </a:lnTo>
                                <a:lnTo>
                                  <a:pt x="187" y="317"/>
                                </a:lnTo>
                                <a:lnTo>
                                  <a:pt x="188" y="319"/>
                                </a:lnTo>
                                <a:lnTo>
                                  <a:pt x="192" y="319"/>
                                </a:lnTo>
                                <a:lnTo>
                                  <a:pt x="196" y="321"/>
                                </a:lnTo>
                                <a:lnTo>
                                  <a:pt x="198" y="323"/>
                                </a:lnTo>
                                <a:lnTo>
                                  <a:pt x="200" y="325"/>
                                </a:lnTo>
                                <a:lnTo>
                                  <a:pt x="204" y="329"/>
                                </a:lnTo>
                                <a:lnTo>
                                  <a:pt x="208" y="331"/>
                                </a:lnTo>
                                <a:lnTo>
                                  <a:pt x="210" y="333"/>
                                </a:lnTo>
                                <a:lnTo>
                                  <a:pt x="212" y="335"/>
                                </a:lnTo>
                                <a:lnTo>
                                  <a:pt x="216" y="335"/>
                                </a:lnTo>
                                <a:lnTo>
                                  <a:pt x="216" y="337"/>
                                </a:lnTo>
                                <a:lnTo>
                                  <a:pt x="218" y="337"/>
                                </a:lnTo>
                                <a:lnTo>
                                  <a:pt x="230" y="313"/>
                                </a:lnTo>
                                <a:lnTo>
                                  <a:pt x="230" y="313"/>
                                </a:lnTo>
                                <a:lnTo>
                                  <a:pt x="228" y="311"/>
                                </a:lnTo>
                                <a:lnTo>
                                  <a:pt x="226" y="309"/>
                                </a:lnTo>
                                <a:lnTo>
                                  <a:pt x="224" y="309"/>
                                </a:lnTo>
                                <a:lnTo>
                                  <a:pt x="220" y="307"/>
                                </a:lnTo>
                                <a:lnTo>
                                  <a:pt x="216" y="305"/>
                                </a:lnTo>
                                <a:lnTo>
                                  <a:pt x="214" y="303"/>
                                </a:lnTo>
                                <a:lnTo>
                                  <a:pt x="212" y="301"/>
                                </a:lnTo>
                                <a:lnTo>
                                  <a:pt x="208" y="299"/>
                                </a:lnTo>
                                <a:lnTo>
                                  <a:pt x="206" y="297"/>
                                </a:lnTo>
                                <a:lnTo>
                                  <a:pt x="202" y="295"/>
                                </a:lnTo>
                                <a:lnTo>
                                  <a:pt x="200" y="293"/>
                                </a:lnTo>
                                <a:lnTo>
                                  <a:pt x="196" y="291"/>
                                </a:lnTo>
                                <a:lnTo>
                                  <a:pt x="192" y="289"/>
                                </a:lnTo>
                                <a:lnTo>
                                  <a:pt x="188" y="287"/>
                                </a:lnTo>
                                <a:lnTo>
                                  <a:pt x="187" y="285"/>
                                </a:lnTo>
                                <a:lnTo>
                                  <a:pt x="185" y="283"/>
                                </a:lnTo>
                                <a:lnTo>
                                  <a:pt x="181" y="281"/>
                                </a:lnTo>
                                <a:lnTo>
                                  <a:pt x="179" y="279"/>
                                </a:lnTo>
                                <a:lnTo>
                                  <a:pt x="175" y="277"/>
                                </a:lnTo>
                                <a:lnTo>
                                  <a:pt x="173" y="275"/>
                                </a:lnTo>
                                <a:lnTo>
                                  <a:pt x="169" y="273"/>
                                </a:lnTo>
                                <a:lnTo>
                                  <a:pt x="165" y="271"/>
                                </a:lnTo>
                                <a:lnTo>
                                  <a:pt x="161" y="269"/>
                                </a:lnTo>
                                <a:lnTo>
                                  <a:pt x="157" y="265"/>
                                </a:lnTo>
                                <a:lnTo>
                                  <a:pt x="153" y="263"/>
                                </a:lnTo>
                                <a:lnTo>
                                  <a:pt x="149" y="261"/>
                                </a:lnTo>
                                <a:lnTo>
                                  <a:pt x="145" y="259"/>
                                </a:lnTo>
                                <a:lnTo>
                                  <a:pt x="141" y="257"/>
                                </a:lnTo>
                                <a:lnTo>
                                  <a:pt x="137" y="255"/>
                                </a:lnTo>
                                <a:lnTo>
                                  <a:pt x="135" y="253"/>
                                </a:lnTo>
                                <a:lnTo>
                                  <a:pt x="131" y="251"/>
                                </a:lnTo>
                                <a:lnTo>
                                  <a:pt x="128" y="249"/>
                                </a:lnTo>
                                <a:lnTo>
                                  <a:pt x="126" y="247"/>
                                </a:lnTo>
                                <a:lnTo>
                                  <a:pt x="122" y="247"/>
                                </a:lnTo>
                                <a:lnTo>
                                  <a:pt x="120" y="245"/>
                                </a:lnTo>
                                <a:lnTo>
                                  <a:pt x="116" y="243"/>
                                </a:lnTo>
                                <a:lnTo>
                                  <a:pt x="114" y="241"/>
                                </a:lnTo>
                                <a:lnTo>
                                  <a:pt x="110" y="239"/>
                                </a:lnTo>
                                <a:lnTo>
                                  <a:pt x="108" y="237"/>
                                </a:lnTo>
                                <a:lnTo>
                                  <a:pt x="104" y="235"/>
                                </a:lnTo>
                                <a:lnTo>
                                  <a:pt x="102" y="233"/>
                                </a:lnTo>
                                <a:lnTo>
                                  <a:pt x="98" y="231"/>
                                </a:lnTo>
                                <a:lnTo>
                                  <a:pt x="96" y="229"/>
                                </a:lnTo>
                                <a:lnTo>
                                  <a:pt x="92" y="227"/>
                                </a:lnTo>
                                <a:lnTo>
                                  <a:pt x="90" y="225"/>
                                </a:lnTo>
                                <a:lnTo>
                                  <a:pt x="86" y="223"/>
                                </a:lnTo>
                                <a:lnTo>
                                  <a:pt x="82" y="221"/>
                                </a:lnTo>
                                <a:lnTo>
                                  <a:pt x="80" y="219"/>
                                </a:lnTo>
                                <a:lnTo>
                                  <a:pt x="76" y="217"/>
                                </a:lnTo>
                                <a:lnTo>
                                  <a:pt x="73" y="215"/>
                                </a:lnTo>
                                <a:lnTo>
                                  <a:pt x="71" y="213"/>
                                </a:lnTo>
                                <a:lnTo>
                                  <a:pt x="67" y="211"/>
                                </a:lnTo>
                                <a:lnTo>
                                  <a:pt x="63" y="207"/>
                                </a:lnTo>
                                <a:lnTo>
                                  <a:pt x="59" y="205"/>
                                </a:lnTo>
                                <a:lnTo>
                                  <a:pt x="55" y="203"/>
                                </a:lnTo>
                                <a:lnTo>
                                  <a:pt x="51" y="199"/>
                                </a:lnTo>
                                <a:lnTo>
                                  <a:pt x="47" y="197"/>
                                </a:lnTo>
                                <a:lnTo>
                                  <a:pt x="43" y="195"/>
                                </a:lnTo>
                                <a:lnTo>
                                  <a:pt x="41" y="195"/>
                                </a:lnTo>
                                <a:lnTo>
                                  <a:pt x="39" y="193"/>
                                </a:lnTo>
                                <a:lnTo>
                                  <a:pt x="37" y="191"/>
                                </a:lnTo>
                                <a:lnTo>
                                  <a:pt x="35" y="191"/>
                                </a:lnTo>
                                <a:lnTo>
                                  <a:pt x="35" y="191"/>
                                </a:lnTo>
                                <a:lnTo>
                                  <a:pt x="37" y="191"/>
                                </a:lnTo>
                                <a:lnTo>
                                  <a:pt x="39" y="187"/>
                                </a:lnTo>
                                <a:lnTo>
                                  <a:pt x="45" y="183"/>
                                </a:lnTo>
                                <a:lnTo>
                                  <a:pt x="49" y="177"/>
                                </a:lnTo>
                                <a:lnTo>
                                  <a:pt x="55" y="167"/>
                                </a:lnTo>
                                <a:lnTo>
                                  <a:pt x="59" y="159"/>
                                </a:lnTo>
                                <a:lnTo>
                                  <a:pt x="63" y="151"/>
                                </a:lnTo>
                                <a:lnTo>
                                  <a:pt x="67" y="143"/>
                                </a:lnTo>
                                <a:lnTo>
                                  <a:pt x="73" y="133"/>
                                </a:lnTo>
                                <a:lnTo>
                                  <a:pt x="84" y="115"/>
                                </a:lnTo>
                                <a:lnTo>
                                  <a:pt x="96" y="99"/>
                                </a:lnTo>
                                <a:lnTo>
                                  <a:pt x="104" y="85"/>
                                </a:lnTo>
                                <a:lnTo>
                                  <a:pt x="110" y="75"/>
                                </a:lnTo>
                                <a:lnTo>
                                  <a:pt x="118" y="63"/>
                                </a:lnTo>
                                <a:lnTo>
                                  <a:pt x="124" y="53"/>
                                </a:lnTo>
                                <a:lnTo>
                                  <a:pt x="128" y="46"/>
                                </a:lnTo>
                                <a:lnTo>
                                  <a:pt x="128" y="46"/>
                                </a:lnTo>
                                <a:lnTo>
                                  <a:pt x="130" y="44"/>
                                </a:lnTo>
                                <a:lnTo>
                                  <a:pt x="130" y="42"/>
                                </a:lnTo>
                                <a:lnTo>
                                  <a:pt x="131" y="40"/>
                                </a:lnTo>
                                <a:lnTo>
                                  <a:pt x="131" y="40"/>
                                </a:lnTo>
                                <a:lnTo>
                                  <a:pt x="133" y="40"/>
                                </a:lnTo>
                                <a:lnTo>
                                  <a:pt x="135" y="40"/>
                                </a:lnTo>
                                <a:lnTo>
                                  <a:pt x="139" y="42"/>
                                </a:lnTo>
                                <a:lnTo>
                                  <a:pt x="139" y="44"/>
                                </a:lnTo>
                                <a:lnTo>
                                  <a:pt x="141" y="44"/>
                                </a:lnTo>
                                <a:lnTo>
                                  <a:pt x="145" y="46"/>
                                </a:lnTo>
                                <a:lnTo>
                                  <a:pt x="147" y="48"/>
                                </a:lnTo>
                                <a:lnTo>
                                  <a:pt x="149" y="48"/>
                                </a:lnTo>
                                <a:lnTo>
                                  <a:pt x="153" y="51"/>
                                </a:lnTo>
                                <a:lnTo>
                                  <a:pt x="155" y="53"/>
                                </a:lnTo>
                                <a:lnTo>
                                  <a:pt x="157" y="55"/>
                                </a:lnTo>
                                <a:lnTo>
                                  <a:pt x="161" y="57"/>
                                </a:lnTo>
                                <a:lnTo>
                                  <a:pt x="163" y="57"/>
                                </a:lnTo>
                                <a:lnTo>
                                  <a:pt x="167" y="59"/>
                                </a:lnTo>
                                <a:lnTo>
                                  <a:pt x="169" y="61"/>
                                </a:lnTo>
                                <a:lnTo>
                                  <a:pt x="171" y="63"/>
                                </a:lnTo>
                                <a:lnTo>
                                  <a:pt x="173" y="63"/>
                                </a:lnTo>
                                <a:lnTo>
                                  <a:pt x="175" y="65"/>
                                </a:lnTo>
                                <a:lnTo>
                                  <a:pt x="177" y="67"/>
                                </a:lnTo>
                                <a:lnTo>
                                  <a:pt x="179" y="69"/>
                                </a:lnTo>
                                <a:lnTo>
                                  <a:pt x="183" y="71"/>
                                </a:lnTo>
                                <a:lnTo>
                                  <a:pt x="187" y="73"/>
                                </a:lnTo>
                                <a:lnTo>
                                  <a:pt x="190" y="75"/>
                                </a:lnTo>
                                <a:lnTo>
                                  <a:pt x="194" y="79"/>
                                </a:lnTo>
                                <a:lnTo>
                                  <a:pt x="198" y="81"/>
                                </a:lnTo>
                                <a:lnTo>
                                  <a:pt x="202" y="83"/>
                                </a:lnTo>
                                <a:lnTo>
                                  <a:pt x="206" y="87"/>
                                </a:lnTo>
                                <a:lnTo>
                                  <a:pt x="208" y="89"/>
                                </a:lnTo>
                                <a:lnTo>
                                  <a:pt x="210" y="89"/>
                                </a:lnTo>
                                <a:lnTo>
                                  <a:pt x="212" y="91"/>
                                </a:lnTo>
                                <a:lnTo>
                                  <a:pt x="214" y="93"/>
                                </a:lnTo>
                                <a:lnTo>
                                  <a:pt x="216" y="95"/>
                                </a:lnTo>
                                <a:lnTo>
                                  <a:pt x="218" y="95"/>
                                </a:lnTo>
                                <a:lnTo>
                                  <a:pt x="220" y="97"/>
                                </a:lnTo>
                                <a:lnTo>
                                  <a:pt x="222" y="99"/>
                                </a:lnTo>
                                <a:lnTo>
                                  <a:pt x="226" y="101"/>
                                </a:lnTo>
                                <a:lnTo>
                                  <a:pt x="228" y="103"/>
                                </a:lnTo>
                                <a:lnTo>
                                  <a:pt x="230" y="103"/>
                                </a:lnTo>
                                <a:lnTo>
                                  <a:pt x="232" y="105"/>
                                </a:lnTo>
                                <a:lnTo>
                                  <a:pt x="236" y="107"/>
                                </a:lnTo>
                                <a:lnTo>
                                  <a:pt x="238" y="109"/>
                                </a:lnTo>
                                <a:lnTo>
                                  <a:pt x="240" y="111"/>
                                </a:lnTo>
                                <a:lnTo>
                                  <a:pt x="243" y="113"/>
                                </a:lnTo>
                                <a:lnTo>
                                  <a:pt x="245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1" y="117"/>
                                </a:lnTo>
                                <a:lnTo>
                                  <a:pt x="253" y="119"/>
                                </a:lnTo>
                                <a:lnTo>
                                  <a:pt x="257" y="121"/>
                                </a:lnTo>
                                <a:lnTo>
                                  <a:pt x="259" y="121"/>
                                </a:lnTo>
                                <a:lnTo>
                                  <a:pt x="261" y="123"/>
                                </a:lnTo>
                                <a:lnTo>
                                  <a:pt x="263" y="125"/>
                                </a:lnTo>
                                <a:lnTo>
                                  <a:pt x="265" y="125"/>
                                </a:lnTo>
                                <a:lnTo>
                                  <a:pt x="267" y="127"/>
                                </a:lnTo>
                                <a:lnTo>
                                  <a:pt x="269" y="129"/>
                                </a:lnTo>
                                <a:lnTo>
                                  <a:pt x="271" y="129"/>
                                </a:lnTo>
                                <a:lnTo>
                                  <a:pt x="273" y="131"/>
                                </a:lnTo>
                                <a:lnTo>
                                  <a:pt x="273" y="131"/>
                                </a:lnTo>
                                <a:lnTo>
                                  <a:pt x="275" y="133"/>
                                </a:lnTo>
                                <a:lnTo>
                                  <a:pt x="277" y="135"/>
                                </a:lnTo>
                                <a:lnTo>
                                  <a:pt x="281" y="137"/>
                                </a:lnTo>
                                <a:lnTo>
                                  <a:pt x="285" y="139"/>
                                </a:lnTo>
                                <a:lnTo>
                                  <a:pt x="289" y="141"/>
                                </a:lnTo>
                                <a:lnTo>
                                  <a:pt x="293" y="143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49"/>
                                </a:lnTo>
                                <a:lnTo>
                                  <a:pt x="304" y="151"/>
                                </a:lnTo>
                                <a:lnTo>
                                  <a:pt x="306" y="151"/>
                                </a:lnTo>
                                <a:lnTo>
                                  <a:pt x="308" y="153"/>
                                </a:lnTo>
                                <a:lnTo>
                                  <a:pt x="310" y="155"/>
                                </a:lnTo>
                                <a:lnTo>
                                  <a:pt x="312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26" y="135"/>
                                </a:lnTo>
                                <a:lnTo>
                                  <a:pt x="326" y="135"/>
                                </a:lnTo>
                                <a:lnTo>
                                  <a:pt x="324" y="133"/>
                                </a:lnTo>
                                <a:lnTo>
                                  <a:pt x="324" y="131"/>
                                </a:lnTo>
                                <a:lnTo>
                                  <a:pt x="322" y="129"/>
                                </a:lnTo>
                                <a:lnTo>
                                  <a:pt x="320" y="127"/>
                                </a:lnTo>
                                <a:lnTo>
                                  <a:pt x="318" y="125"/>
                                </a:lnTo>
                                <a:lnTo>
                                  <a:pt x="316" y="123"/>
                                </a:lnTo>
                                <a:lnTo>
                                  <a:pt x="314" y="123"/>
                                </a:lnTo>
                                <a:lnTo>
                                  <a:pt x="312" y="121"/>
                                </a:lnTo>
                                <a:lnTo>
                                  <a:pt x="308" y="119"/>
                                </a:lnTo>
                                <a:lnTo>
                                  <a:pt x="304" y="115"/>
                                </a:lnTo>
                                <a:lnTo>
                                  <a:pt x="300" y="113"/>
                                </a:lnTo>
                                <a:lnTo>
                                  <a:pt x="297" y="109"/>
                                </a:lnTo>
                                <a:lnTo>
                                  <a:pt x="295" y="107"/>
                                </a:lnTo>
                                <a:lnTo>
                                  <a:pt x="291" y="105"/>
                                </a:lnTo>
                                <a:lnTo>
                                  <a:pt x="289" y="103"/>
                                </a:lnTo>
                                <a:lnTo>
                                  <a:pt x="289" y="103"/>
                                </a:lnTo>
                                <a:lnTo>
                                  <a:pt x="287" y="101"/>
                                </a:lnTo>
                                <a:lnTo>
                                  <a:pt x="285" y="101"/>
                                </a:lnTo>
                                <a:lnTo>
                                  <a:pt x="281" y="99"/>
                                </a:lnTo>
                                <a:lnTo>
                                  <a:pt x="279" y="97"/>
                                </a:lnTo>
                                <a:lnTo>
                                  <a:pt x="277" y="97"/>
                                </a:lnTo>
                                <a:lnTo>
                                  <a:pt x="275" y="95"/>
                                </a:lnTo>
                                <a:lnTo>
                                  <a:pt x="273" y="93"/>
                                </a:lnTo>
                                <a:lnTo>
                                  <a:pt x="271" y="93"/>
                                </a:lnTo>
                                <a:lnTo>
                                  <a:pt x="267" y="91"/>
                                </a:lnTo>
                                <a:lnTo>
                                  <a:pt x="265" y="89"/>
                                </a:lnTo>
                                <a:lnTo>
                                  <a:pt x="261" y="87"/>
                                </a:lnTo>
                                <a:lnTo>
                                  <a:pt x="259" y="85"/>
                                </a:lnTo>
                                <a:lnTo>
                                  <a:pt x="255" y="83"/>
                                </a:lnTo>
                                <a:lnTo>
                                  <a:pt x="251" y="81"/>
                                </a:lnTo>
                                <a:lnTo>
                                  <a:pt x="247" y="79"/>
                                </a:lnTo>
                                <a:lnTo>
                                  <a:pt x="242" y="77"/>
                                </a:lnTo>
                                <a:lnTo>
                                  <a:pt x="238" y="73"/>
                                </a:lnTo>
                                <a:lnTo>
                                  <a:pt x="234" y="71"/>
                                </a:lnTo>
                                <a:lnTo>
                                  <a:pt x="228" y="69"/>
                                </a:lnTo>
                                <a:lnTo>
                                  <a:pt x="224" y="67"/>
                                </a:lnTo>
                                <a:lnTo>
                                  <a:pt x="220" y="65"/>
                                </a:lnTo>
                                <a:lnTo>
                                  <a:pt x="216" y="63"/>
                                </a:lnTo>
                                <a:lnTo>
                                  <a:pt x="214" y="61"/>
                                </a:lnTo>
                                <a:lnTo>
                                  <a:pt x="210" y="59"/>
                                </a:lnTo>
                                <a:lnTo>
                                  <a:pt x="206" y="57"/>
                                </a:lnTo>
                                <a:lnTo>
                                  <a:pt x="202" y="55"/>
                                </a:lnTo>
                                <a:lnTo>
                                  <a:pt x="198" y="53"/>
                                </a:lnTo>
                                <a:lnTo>
                                  <a:pt x="196" y="51"/>
                                </a:lnTo>
                                <a:lnTo>
                                  <a:pt x="192" y="48"/>
                                </a:lnTo>
                                <a:lnTo>
                                  <a:pt x="190" y="48"/>
                                </a:lnTo>
                                <a:lnTo>
                                  <a:pt x="190" y="46"/>
                                </a:lnTo>
                                <a:lnTo>
                                  <a:pt x="19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5792788" y="8050213"/>
                            <a:ext cx="225425" cy="339725"/>
                          </a:xfrm>
                          <a:custGeom>
                            <a:avLst/>
                            <a:gdLst>
                              <a:gd name="T0" fmla="*/ 112 w 142"/>
                              <a:gd name="T1" fmla="*/ 0 h 214"/>
                              <a:gd name="T2" fmla="*/ 112 w 142"/>
                              <a:gd name="T3" fmla="*/ 0 h 214"/>
                              <a:gd name="T4" fmla="*/ 114 w 142"/>
                              <a:gd name="T5" fmla="*/ 0 h 214"/>
                              <a:gd name="T6" fmla="*/ 114 w 142"/>
                              <a:gd name="T7" fmla="*/ 2 h 214"/>
                              <a:gd name="T8" fmla="*/ 118 w 142"/>
                              <a:gd name="T9" fmla="*/ 2 h 214"/>
                              <a:gd name="T10" fmla="*/ 120 w 142"/>
                              <a:gd name="T11" fmla="*/ 4 h 214"/>
                              <a:gd name="T12" fmla="*/ 122 w 142"/>
                              <a:gd name="T13" fmla="*/ 6 h 214"/>
                              <a:gd name="T14" fmla="*/ 126 w 142"/>
                              <a:gd name="T15" fmla="*/ 8 h 214"/>
                              <a:gd name="T16" fmla="*/ 128 w 142"/>
                              <a:gd name="T17" fmla="*/ 8 h 214"/>
                              <a:gd name="T18" fmla="*/ 130 w 142"/>
                              <a:gd name="T19" fmla="*/ 10 h 214"/>
                              <a:gd name="T20" fmla="*/ 132 w 142"/>
                              <a:gd name="T21" fmla="*/ 12 h 214"/>
                              <a:gd name="T22" fmla="*/ 134 w 142"/>
                              <a:gd name="T23" fmla="*/ 12 h 214"/>
                              <a:gd name="T24" fmla="*/ 136 w 142"/>
                              <a:gd name="T25" fmla="*/ 14 h 214"/>
                              <a:gd name="T26" fmla="*/ 138 w 142"/>
                              <a:gd name="T27" fmla="*/ 16 h 214"/>
                              <a:gd name="T28" fmla="*/ 140 w 142"/>
                              <a:gd name="T29" fmla="*/ 18 h 214"/>
                              <a:gd name="T30" fmla="*/ 140 w 142"/>
                              <a:gd name="T31" fmla="*/ 18 h 214"/>
                              <a:gd name="T32" fmla="*/ 142 w 142"/>
                              <a:gd name="T33" fmla="*/ 18 h 214"/>
                              <a:gd name="T34" fmla="*/ 136 w 142"/>
                              <a:gd name="T35" fmla="*/ 28 h 214"/>
                              <a:gd name="T36" fmla="*/ 124 w 142"/>
                              <a:gd name="T37" fmla="*/ 46 h 214"/>
                              <a:gd name="T38" fmla="*/ 110 w 142"/>
                              <a:gd name="T39" fmla="*/ 68 h 214"/>
                              <a:gd name="T40" fmla="*/ 103 w 142"/>
                              <a:gd name="T41" fmla="*/ 80 h 214"/>
                              <a:gd name="T42" fmla="*/ 99 w 142"/>
                              <a:gd name="T43" fmla="*/ 88 h 214"/>
                              <a:gd name="T44" fmla="*/ 93 w 142"/>
                              <a:gd name="T45" fmla="*/ 100 h 214"/>
                              <a:gd name="T46" fmla="*/ 85 w 142"/>
                              <a:gd name="T47" fmla="*/ 110 h 214"/>
                              <a:gd name="T48" fmla="*/ 79 w 142"/>
                              <a:gd name="T49" fmla="*/ 120 h 214"/>
                              <a:gd name="T50" fmla="*/ 71 w 142"/>
                              <a:gd name="T51" fmla="*/ 130 h 214"/>
                              <a:gd name="T52" fmla="*/ 61 w 142"/>
                              <a:gd name="T53" fmla="*/ 146 h 214"/>
                              <a:gd name="T54" fmla="*/ 53 w 142"/>
                              <a:gd name="T55" fmla="*/ 162 h 214"/>
                              <a:gd name="T56" fmla="*/ 47 w 142"/>
                              <a:gd name="T57" fmla="*/ 172 h 214"/>
                              <a:gd name="T58" fmla="*/ 42 w 142"/>
                              <a:gd name="T59" fmla="*/ 182 h 214"/>
                              <a:gd name="T60" fmla="*/ 34 w 142"/>
                              <a:gd name="T61" fmla="*/ 196 h 214"/>
                              <a:gd name="T62" fmla="*/ 26 w 142"/>
                              <a:gd name="T63" fmla="*/ 208 h 214"/>
                              <a:gd name="T64" fmla="*/ 22 w 142"/>
                              <a:gd name="T65" fmla="*/ 214 h 214"/>
                              <a:gd name="T66" fmla="*/ 0 w 142"/>
                              <a:gd name="T67" fmla="*/ 192 h 214"/>
                              <a:gd name="T68" fmla="*/ 2 w 142"/>
                              <a:gd name="T69" fmla="*/ 190 h 214"/>
                              <a:gd name="T70" fmla="*/ 4 w 142"/>
                              <a:gd name="T71" fmla="*/ 186 h 214"/>
                              <a:gd name="T72" fmla="*/ 6 w 142"/>
                              <a:gd name="T73" fmla="*/ 180 h 214"/>
                              <a:gd name="T74" fmla="*/ 8 w 142"/>
                              <a:gd name="T75" fmla="*/ 176 h 214"/>
                              <a:gd name="T76" fmla="*/ 14 w 142"/>
                              <a:gd name="T77" fmla="*/ 168 h 214"/>
                              <a:gd name="T78" fmla="*/ 24 w 142"/>
                              <a:gd name="T79" fmla="*/ 154 h 214"/>
                              <a:gd name="T80" fmla="*/ 34 w 142"/>
                              <a:gd name="T81" fmla="*/ 140 h 214"/>
                              <a:gd name="T82" fmla="*/ 40 w 142"/>
                              <a:gd name="T83" fmla="*/ 130 h 214"/>
                              <a:gd name="T84" fmla="*/ 46 w 142"/>
                              <a:gd name="T85" fmla="*/ 120 h 214"/>
                              <a:gd name="T86" fmla="*/ 53 w 142"/>
                              <a:gd name="T87" fmla="*/ 106 h 214"/>
                              <a:gd name="T88" fmla="*/ 59 w 142"/>
                              <a:gd name="T89" fmla="*/ 92 h 214"/>
                              <a:gd name="T90" fmla="*/ 65 w 142"/>
                              <a:gd name="T91" fmla="*/ 82 h 214"/>
                              <a:gd name="T92" fmla="*/ 71 w 142"/>
                              <a:gd name="T93" fmla="*/ 74 h 214"/>
                              <a:gd name="T94" fmla="*/ 77 w 142"/>
                              <a:gd name="T95" fmla="*/ 66 h 214"/>
                              <a:gd name="T96" fmla="*/ 81 w 142"/>
                              <a:gd name="T97" fmla="*/ 56 h 214"/>
                              <a:gd name="T98" fmla="*/ 85 w 142"/>
                              <a:gd name="T99" fmla="*/ 50 h 214"/>
                              <a:gd name="T100" fmla="*/ 91 w 142"/>
                              <a:gd name="T101" fmla="*/ 40 h 214"/>
                              <a:gd name="T102" fmla="*/ 95 w 142"/>
                              <a:gd name="T103" fmla="*/ 32 h 214"/>
                              <a:gd name="T104" fmla="*/ 99 w 142"/>
                              <a:gd name="T105" fmla="*/ 24 h 214"/>
                              <a:gd name="T106" fmla="*/ 101 w 142"/>
                              <a:gd name="T107" fmla="*/ 22 h 214"/>
                              <a:gd name="T108" fmla="*/ 112 w 142"/>
                              <a:gd name="T109" fmla="*/ 0 h 214"/>
                              <a:gd name="T110" fmla="*/ 112 w 142"/>
                              <a:gd name="T111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214">
                                <a:moveTo>
                                  <a:pt x="11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"/>
                                </a:lnTo>
                                <a:lnTo>
                                  <a:pt x="118" y="2"/>
                                </a:lnTo>
                                <a:lnTo>
                                  <a:pt x="120" y="4"/>
                                </a:lnTo>
                                <a:lnTo>
                                  <a:pt x="122" y="6"/>
                                </a:lnTo>
                                <a:lnTo>
                                  <a:pt x="126" y="8"/>
                                </a:lnTo>
                                <a:lnTo>
                                  <a:pt x="128" y="8"/>
                                </a:lnTo>
                                <a:lnTo>
                                  <a:pt x="130" y="10"/>
                                </a:lnTo>
                                <a:lnTo>
                                  <a:pt x="132" y="12"/>
                                </a:lnTo>
                                <a:lnTo>
                                  <a:pt x="134" y="12"/>
                                </a:lnTo>
                                <a:lnTo>
                                  <a:pt x="136" y="14"/>
                                </a:lnTo>
                                <a:lnTo>
                                  <a:pt x="138" y="16"/>
                                </a:lnTo>
                                <a:lnTo>
                                  <a:pt x="140" y="18"/>
                                </a:lnTo>
                                <a:lnTo>
                                  <a:pt x="140" y="18"/>
                                </a:lnTo>
                                <a:lnTo>
                                  <a:pt x="142" y="18"/>
                                </a:lnTo>
                                <a:lnTo>
                                  <a:pt x="136" y="28"/>
                                </a:lnTo>
                                <a:lnTo>
                                  <a:pt x="124" y="46"/>
                                </a:lnTo>
                                <a:lnTo>
                                  <a:pt x="110" y="68"/>
                                </a:lnTo>
                                <a:lnTo>
                                  <a:pt x="103" y="80"/>
                                </a:lnTo>
                                <a:lnTo>
                                  <a:pt x="99" y="88"/>
                                </a:lnTo>
                                <a:lnTo>
                                  <a:pt x="93" y="100"/>
                                </a:lnTo>
                                <a:lnTo>
                                  <a:pt x="85" y="110"/>
                                </a:lnTo>
                                <a:lnTo>
                                  <a:pt x="79" y="120"/>
                                </a:lnTo>
                                <a:lnTo>
                                  <a:pt x="71" y="130"/>
                                </a:lnTo>
                                <a:lnTo>
                                  <a:pt x="61" y="146"/>
                                </a:lnTo>
                                <a:lnTo>
                                  <a:pt x="53" y="162"/>
                                </a:lnTo>
                                <a:lnTo>
                                  <a:pt x="47" y="172"/>
                                </a:lnTo>
                                <a:lnTo>
                                  <a:pt x="42" y="182"/>
                                </a:lnTo>
                                <a:lnTo>
                                  <a:pt x="34" y="196"/>
                                </a:lnTo>
                                <a:lnTo>
                                  <a:pt x="26" y="208"/>
                                </a:lnTo>
                                <a:lnTo>
                                  <a:pt x="22" y="214"/>
                                </a:lnTo>
                                <a:lnTo>
                                  <a:pt x="0" y="192"/>
                                </a:lnTo>
                                <a:lnTo>
                                  <a:pt x="2" y="190"/>
                                </a:lnTo>
                                <a:lnTo>
                                  <a:pt x="4" y="186"/>
                                </a:lnTo>
                                <a:lnTo>
                                  <a:pt x="6" y="180"/>
                                </a:lnTo>
                                <a:lnTo>
                                  <a:pt x="8" y="176"/>
                                </a:lnTo>
                                <a:lnTo>
                                  <a:pt x="14" y="168"/>
                                </a:lnTo>
                                <a:lnTo>
                                  <a:pt x="24" y="154"/>
                                </a:lnTo>
                                <a:lnTo>
                                  <a:pt x="34" y="140"/>
                                </a:lnTo>
                                <a:lnTo>
                                  <a:pt x="40" y="130"/>
                                </a:lnTo>
                                <a:lnTo>
                                  <a:pt x="46" y="120"/>
                                </a:lnTo>
                                <a:lnTo>
                                  <a:pt x="53" y="106"/>
                                </a:lnTo>
                                <a:lnTo>
                                  <a:pt x="59" y="92"/>
                                </a:lnTo>
                                <a:lnTo>
                                  <a:pt x="65" y="82"/>
                                </a:lnTo>
                                <a:lnTo>
                                  <a:pt x="71" y="74"/>
                                </a:lnTo>
                                <a:lnTo>
                                  <a:pt x="77" y="66"/>
                                </a:lnTo>
                                <a:lnTo>
                                  <a:pt x="81" y="56"/>
                                </a:lnTo>
                                <a:lnTo>
                                  <a:pt x="85" y="50"/>
                                </a:lnTo>
                                <a:lnTo>
                                  <a:pt x="91" y="40"/>
                                </a:lnTo>
                                <a:lnTo>
                                  <a:pt x="95" y="32"/>
                                </a:lnTo>
                                <a:lnTo>
                                  <a:pt x="99" y="24"/>
                                </a:lnTo>
                                <a:lnTo>
                                  <a:pt x="101" y="2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5649913" y="7977188"/>
                            <a:ext cx="200025" cy="295275"/>
                          </a:xfrm>
                          <a:custGeom>
                            <a:avLst/>
                            <a:gdLst>
                              <a:gd name="T0" fmla="*/ 104 w 126"/>
                              <a:gd name="T1" fmla="*/ 0 h 186"/>
                              <a:gd name="T2" fmla="*/ 100 w 126"/>
                              <a:gd name="T3" fmla="*/ 6 h 186"/>
                              <a:gd name="T4" fmla="*/ 92 w 126"/>
                              <a:gd name="T5" fmla="*/ 16 h 186"/>
                              <a:gd name="T6" fmla="*/ 86 w 126"/>
                              <a:gd name="T7" fmla="*/ 26 h 186"/>
                              <a:gd name="T8" fmla="*/ 79 w 126"/>
                              <a:gd name="T9" fmla="*/ 36 h 186"/>
                              <a:gd name="T10" fmla="*/ 73 w 126"/>
                              <a:gd name="T11" fmla="*/ 46 h 186"/>
                              <a:gd name="T12" fmla="*/ 69 w 126"/>
                              <a:gd name="T13" fmla="*/ 54 h 186"/>
                              <a:gd name="T14" fmla="*/ 65 w 126"/>
                              <a:gd name="T15" fmla="*/ 62 h 186"/>
                              <a:gd name="T16" fmla="*/ 59 w 126"/>
                              <a:gd name="T17" fmla="*/ 72 h 186"/>
                              <a:gd name="T18" fmla="*/ 53 w 126"/>
                              <a:gd name="T19" fmla="*/ 80 h 186"/>
                              <a:gd name="T20" fmla="*/ 49 w 126"/>
                              <a:gd name="T21" fmla="*/ 90 h 186"/>
                              <a:gd name="T22" fmla="*/ 41 w 126"/>
                              <a:gd name="T23" fmla="*/ 100 h 186"/>
                              <a:gd name="T24" fmla="*/ 35 w 126"/>
                              <a:gd name="T25" fmla="*/ 112 h 186"/>
                              <a:gd name="T26" fmla="*/ 29 w 126"/>
                              <a:gd name="T27" fmla="*/ 124 h 186"/>
                              <a:gd name="T28" fmla="*/ 25 w 126"/>
                              <a:gd name="T29" fmla="*/ 132 h 186"/>
                              <a:gd name="T30" fmla="*/ 22 w 126"/>
                              <a:gd name="T31" fmla="*/ 140 h 186"/>
                              <a:gd name="T32" fmla="*/ 18 w 126"/>
                              <a:gd name="T33" fmla="*/ 146 h 186"/>
                              <a:gd name="T34" fmla="*/ 12 w 126"/>
                              <a:gd name="T35" fmla="*/ 154 h 186"/>
                              <a:gd name="T36" fmla="*/ 6 w 126"/>
                              <a:gd name="T37" fmla="*/ 162 h 186"/>
                              <a:gd name="T38" fmla="*/ 2 w 126"/>
                              <a:gd name="T39" fmla="*/ 168 h 186"/>
                              <a:gd name="T40" fmla="*/ 0 w 126"/>
                              <a:gd name="T41" fmla="*/ 170 h 186"/>
                              <a:gd name="T42" fmla="*/ 20 w 126"/>
                              <a:gd name="T43" fmla="*/ 186 h 186"/>
                              <a:gd name="T44" fmla="*/ 22 w 126"/>
                              <a:gd name="T45" fmla="*/ 184 h 186"/>
                              <a:gd name="T46" fmla="*/ 25 w 126"/>
                              <a:gd name="T47" fmla="*/ 176 h 186"/>
                              <a:gd name="T48" fmla="*/ 31 w 126"/>
                              <a:gd name="T49" fmla="*/ 166 h 186"/>
                              <a:gd name="T50" fmla="*/ 39 w 126"/>
                              <a:gd name="T51" fmla="*/ 156 h 186"/>
                              <a:gd name="T52" fmla="*/ 47 w 126"/>
                              <a:gd name="T53" fmla="*/ 144 h 186"/>
                              <a:gd name="T54" fmla="*/ 55 w 126"/>
                              <a:gd name="T55" fmla="*/ 130 h 186"/>
                              <a:gd name="T56" fmla="*/ 63 w 126"/>
                              <a:gd name="T57" fmla="*/ 116 h 186"/>
                              <a:gd name="T58" fmla="*/ 71 w 126"/>
                              <a:gd name="T59" fmla="*/ 102 h 186"/>
                              <a:gd name="T60" fmla="*/ 77 w 126"/>
                              <a:gd name="T61" fmla="*/ 88 h 186"/>
                              <a:gd name="T62" fmla="*/ 84 w 126"/>
                              <a:gd name="T63" fmla="*/ 76 h 186"/>
                              <a:gd name="T64" fmla="*/ 90 w 126"/>
                              <a:gd name="T65" fmla="*/ 64 h 186"/>
                              <a:gd name="T66" fmla="*/ 98 w 126"/>
                              <a:gd name="T67" fmla="*/ 50 h 186"/>
                              <a:gd name="T68" fmla="*/ 106 w 126"/>
                              <a:gd name="T69" fmla="*/ 38 h 186"/>
                              <a:gd name="T70" fmla="*/ 116 w 126"/>
                              <a:gd name="T71" fmla="*/ 24 h 186"/>
                              <a:gd name="T72" fmla="*/ 124 w 126"/>
                              <a:gd name="T73" fmla="*/ 16 h 186"/>
                              <a:gd name="T74" fmla="*/ 126 w 126"/>
                              <a:gd name="T75" fmla="*/ 12 h 186"/>
                              <a:gd name="T76" fmla="*/ 104 w 126"/>
                              <a:gd name="T77" fmla="*/ 0 h 186"/>
                              <a:gd name="T78" fmla="*/ 104 w 126"/>
                              <a:gd name="T79" fmla="*/ 0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6" h="186">
                                <a:moveTo>
                                  <a:pt x="104" y="0"/>
                                </a:moveTo>
                                <a:lnTo>
                                  <a:pt x="100" y="6"/>
                                </a:lnTo>
                                <a:lnTo>
                                  <a:pt x="92" y="16"/>
                                </a:lnTo>
                                <a:lnTo>
                                  <a:pt x="86" y="26"/>
                                </a:lnTo>
                                <a:lnTo>
                                  <a:pt x="79" y="36"/>
                                </a:lnTo>
                                <a:lnTo>
                                  <a:pt x="73" y="46"/>
                                </a:lnTo>
                                <a:lnTo>
                                  <a:pt x="69" y="54"/>
                                </a:lnTo>
                                <a:lnTo>
                                  <a:pt x="65" y="62"/>
                                </a:lnTo>
                                <a:lnTo>
                                  <a:pt x="59" y="72"/>
                                </a:lnTo>
                                <a:lnTo>
                                  <a:pt x="53" y="80"/>
                                </a:lnTo>
                                <a:lnTo>
                                  <a:pt x="49" y="90"/>
                                </a:lnTo>
                                <a:lnTo>
                                  <a:pt x="41" y="100"/>
                                </a:lnTo>
                                <a:lnTo>
                                  <a:pt x="35" y="112"/>
                                </a:lnTo>
                                <a:lnTo>
                                  <a:pt x="29" y="124"/>
                                </a:lnTo>
                                <a:lnTo>
                                  <a:pt x="25" y="132"/>
                                </a:lnTo>
                                <a:lnTo>
                                  <a:pt x="22" y="140"/>
                                </a:lnTo>
                                <a:lnTo>
                                  <a:pt x="18" y="146"/>
                                </a:lnTo>
                                <a:lnTo>
                                  <a:pt x="12" y="154"/>
                                </a:lnTo>
                                <a:lnTo>
                                  <a:pt x="6" y="162"/>
                                </a:lnTo>
                                <a:lnTo>
                                  <a:pt x="2" y="168"/>
                                </a:lnTo>
                                <a:lnTo>
                                  <a:pt x="0" y="170"/>
                                </a:lnTo>
                                <a:lnTo>
                                  <a:pt x="20" y="186"/>
                                </a:lnTo>
                                <a:lnTo>
                                  <a:pt x="22" y="184"/>
                                </a:lnTo>
                                <a:lnTo>
                                  <a:pt x="25" y="176"/>
                                </a:lnTo>
                                <a:lnTo>
                                  <a:pt x="31" y="166"/>
                                </a:lnTo>
                                <a:lnTo>
                                  <a:pt x="39" y="156"/>
                                </a:lnTo>
                                <a:lnTo>
                                  <a:pt x="47" y="144"/>
                                </a:lnTo>
                                <a:lnTo>
                                  <a:pt x="55" y="130"/>
                                </a:lnTo>
                                <a:lnTo>
                                  <a:pt x="63" y="116"/>
                                </a:lnTo>
                                <a:lnTo>
                                  <a:pt x="71" y="102"/>
                                </a:lnTo>
                                <a:lnTo>
                                  <a:pt x="77" y="88"/>
                                </a:lnTo>
                                <a:lnTo>
                                  <a:pt x="84" y="76"/>
                                </a:lnTo>
                                <a:lnTo>
                                  <a:pt x="90" y="64"/>
                                </a:lnTo>
                                <a:lnTo>
                                  <a:pt x="98" y="50"/>
                                </a:lnTo>
                                <a:lnTo>
                                  <a:pt x="106" y="38"/>
                                </a:lnTo>
                                <a:lnTo>
                                  <a:pt x="116" y="24"/>
                                </a:lnTo>
                                <a:lnTo>
                                  <a:pt x="124" y="16"/>
                                </a:lnTo>
                                <a:lnTo>
                                  <a:pt x="126" y="12"/>
                                </a:lnTo>
                                <a:lnTo>
                                  <a:pt x="104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5591175" y="8015288"/>
                            <a:ext cx="327025" cy="212725"/>
                          </a:xfrm>
                          <a:custGeom>
                            <a:avLst/>
                            <a:gdLst>
                              <a:gd name="T0" fmla="*/ 11 w 206"/>
                              <a:gd name="T1" fmla="*/ 10 h 134"/>
                              <a:gd name="T2" fmla="*/ 2 w 206"/>
                              <a:gd name="T3" fmla="*/ 26 h 134"/>
                              <a:gd name="T4" fmla="*/ 2 w 206"/>
                              <a:gd name="T5" fmla="*/ 30 h 134"/>
                              <a:gd name="T6" fmla="*/ 7 w 206"/>
                              <a:gd name="T7" fmla="*/ 32 h 134"/>
                              <a:gd name="T8" fmla="*/ 13 w 206"/>
                              <a:gd name="T9" fmla="*/ 36 h 134"/>
                              <a:gd name="T10" fmla="*/ 23 w 206"/>
                              <a:gd name="T11" fmla="*/ 40 h 134"/>
                              <a:gd name="T12" fmla="*/ 33 w 206"/>
                              <a:gd name="T13" fmla="*/ 46 h 134"/>
                              <a:gd name="T14" fmla="*/ 43 w 206"/>
                              <a:gd name="T15" fmla="*/ 50 h 134"/>
                              <a:gd name="T16" fmla="*/ 51 w 206"/>
                              <a:gd name="T17" fmla="*/ 54 h 134"/>
                              <a:gd name="T18" fmla="*/ 57 w 206"/>
                              <a:gd name="T19" fmla="*/ 58 h 134"/>
                              <a:gd name="T20" fmla="*/ 62 w 206"/>
                              <a:gd name="T21" fmla="*/ 60 h 134"/>
                              <a:gd name="T22" fmla="*/ 70 w 206"/>
                              <a:gd name="T23" fmla="*/ 64 h 134"/>
                              <a:gd name="T24" fmla="*/ 78 w 206"/>
                              <a:gd name="T25" fmla="*/ 70 h 134"/>
                              <a:gd name="T26" fmla="*/ 86 w 206"/>
                              <a:gd name="T27" fmla="*/ 74 h 134"/>
                              <a:gd name="T28" fmla="*/ 94 w 206"/>
                              <a:gd name="T29" fmla="*/ 80 h 134"/>
                              <a:gd name="T30" fmla="*/ 102 w 206"/>
                              <a:gd name="T31" fmla="*/ 86 h 134"/>
                              <a:gd name="T32" fmla="*/ 112 w 206"/>
                              <a:gd name="T33" fmla="*/ 90 h 134"/>
                              <a:gd name="T34" fmla="*/ 119 w 206"/>
                              <a:gd name="T35" fmla="*/ 94 h 134"/>
                              <a:gd name="T36" fmla="*/ 127 w 206"/>
                              <a:gd name="T37" fmla="*/ 98 h 134"/>
                              <a:gd name="T38" fmla="*/ 133 w 206"/>
                              <a:gd name="T39" fmla="*/ 102 h 134"/>
                              <a:gd name="T40" fmla="*/ 141 w 206"/>
                              <a:gd name="T41" fmla="*/ 106 h 134"/>
                              <a:gd name="T42" fmla="*/ 149 w 206"/>
                              <a:gd name="T43" fmla="*/ 110 h 134"/>
                              <a:gd name="T44" fmla="*/ 157 w 206"/>
                              <a:gd name="T45" fmla="*/ 112 h 134"/>
                              <a:gd name="T46" fmla="*/ 165 w 206"/>
                              <a:gd name="T47" fmla="*/ 116 h 134"/>
                              <a:gd name="T48" fmla="*/ 171 w 206"/>
                              <a:gd name="T49" fmla="*/ 120 h 134"/>
                              <a:gd name="T50" fmla="*/ 176 w 206"/>
                              <a:gd name="T51" fmla="*/ 126 h 134"/>
                              <a:gd name="T52" fmla="*/ 186 w 206"/>
                              <a:gd name="T53" fmla="*/ 132 h 134"/>
                              <a:gd name="T54" fmla="*/ 190 w 206"/>
                              <a:gd name="T55" fmla="*/ 134 h 134"/>
                              <a:gd name="T56" fmla="*/ 206 w 206"/>
                              <a:gd name="T57" fmla="*/ 108 h 134"/>
                              <a:gd name="T58" fmla="*/ 202 w 206"/>
                              <a:gd name="T59" fmla="*/ 106 h 134"/>
                              <a:gd name="T60" fmla="*/ 194 w 206"/>
                              <a:gd name="T61" fmla="*/ 102 h 134"/>
                              <a:gd name="T62" fmla="*/ 184 w 206"/>
                              <a:gd name="T63" fmla="*/ 98 h 134"/>
                              <a:gd name="T64" fmla="*/ 178 w 206"/>
                              <a:gd name="T65" fmla="*/ 96 h 134"/>
                              <a:gd name="T66" fmla="*/ 173 w 206"/>
                              <a:gd name="T67" fmla="*/ 92 h 134"/>
                              <a:gd name="T68" fmla="*/ 165 w 206"/>
                              <a:gd name="T69" fmla="*/ 90 h 134"/>
                              <a:gd name="T70" fmla="*/ 159 w 206"/>
                              <a:gd name="T71" fmla="*/ 86 h 134"/>
                              <a:gd name="T72" fmla="*/ 149 w 206"/>
                              <a:gd name="T73" fmla="*/ 80 h 134"/>
                              <a:gd name="T74" fmla="*/ 141 w 206"/>
                              <a:gd name="T75" fmla="*/ 76 h 134"/>
                              <a:gd name="T76" fmla="*/ 135 w 206"/>
                              <a:gd name="T77" fmla="*/ 72 h 134"/>
                              <a:gd name="T78" fmla="*/ 127 w 206"/>
                              <a:gd name="T79" fmla="*/ 68 h 134"/>
                              <a:gd name="T80" fmla="*/ 119 w 206"/>
                              <a:gd name="T81" fmla="*/ 64 h 134"/>
                              <a:gd name="T82" fmla="*/ 112 w 206"/>
                              <a:gd name="T83" fmla="*/ 58 h 134"/>
                              <a:gd name="T84" fmla="*/ 104 w 206"/>
                              <a:gd name="T85" fmla="*/ 52 h 134"/>
                              <a:gd name="T86" fmla="*/ 98 w 206"/>
                              <a:gd name="T87" fmla="*/ 48 h 134"/>
                              <a:gd name="T88" fmla="*/ 92 w 206"/>
                              <a:gd name="T89" fmla="*/ 46 h 134"/>
                              <a:gd name="T90" fmla="*/ 84 w 206"/>
                              <a:gd name="T91" fmla="*/ 42 h 134"/>
                              <a:gd name="T92" fmla="*/ 78 w 206"/>
                              <a:gd name="T93" fmla="*/ 38 h 134"/>
                              <a:gd name="T94" fmla="*/ 64 w 206"/>
                              <a:gd name="T95" fmla="*/ 30 h 134"/>
                              <a:gd name="T96" fmla="*/ 53 w 206"/>
                              <a:gd name="T97" fmla="*/ 24 h 134"/>
                              <a:gd name="T98" fmla="*/ 41 w 206"/>
                              <a:gd name="T99" fmla="*/ 16 h 134"/>
                              <a:gd name="T100" fmla="*/ 31 w 206"/>
                              <a:gd name="T101" fmla="*/ 8 h 134"/>
                              <a:gd name="T102" fmla="*/ 21 w 206"/>
                              <a:gd name="T103" fmla="*/ 2 h 134"/>
                              <a:gd name="T104" fmla="*/ 19 w 206"/>
                              <a:gd name="T105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6" h="134">
                                <a:moveTo>
                                  <a:pt x="19" y="0"/>
                                </a:moveTo>
                                <a:lnTo>
                                  <a:pt x="17" y="2"/>
                                </a:lnTo>
                                <a:lnTo>
                                  <a:pt x="11" y="10"/>
                                </a:lnTo>
                                <a:lnTo>
                                  <a:pt x="5" y="18"/>
                                </a:ln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5" y="32"/>
                                </a:lnTo>
                                <a:lnTo>
                                  <a:pt x="7" y="32"/>
                                </a:lnTo>
                                <a:lnTo>
                                  <a:pt x="9" y="34"/>
                                </a:lnTo>
                                <a:lnTo>
                                  <a:pt x="11" y="36"/>
                                </a:lnTo>
                                <a:lnTo>
                                  <a:pt x="13" y="36"/>
                                </a:lnTo>
                                <a:lnTo>
                                  <a:pt x="17" y="38"/>
                                </a:lnTo>
                                <a:lnTo>
                                  <a:pt x="19" y="38"/>
                                </a:lnTo>
                                <a:lnTo>
                                  <a:pt x="23" y="40"/>
                                </a:lnTo>
                                <a:lnTo>
                                  <a:pt x="25" y="42"/>
                                </a:lnTo>
                                <a:lnTo>
                                  <a:pt x="29" y="44"/>
                                </a:lnTo>
                                <a:lnTo>
                                  <a:pt x="33" y="46"/>
                                </a:lnTo>
                                <a:lnTo>
                                  <a:pt x="37" y="46"/>
                                </a:lnTo>
                                <a:lnTo>
                                  <a:pt x="39" y="48"/>
                                </a:lnTo>
                                <a:lnTo>
                                  <a:pt x="43" y="50"/>
                                </a:lnTo>
                                <a:lnTo>
                                  <a:pt x="47" y="52"/>
                                </a:lnTo>
                                <a:lnTo>
                                  <a:pt x="49" y="52"/>
                                </a:lnTo>
                                <a:lnTo>
                                  <a:pt x="51" y="54"/>
                                </a:lnTo>
                                <a:lnTo>
                                  <a:pt x="53" y="56"/>
                                </a:lnTo>
                                <a:lnTo>
                                  <a:pt x="55" y="56"/>
                                </a:lnTo>
                                <a:lnTo>
                                  <a:pt x="57" y="58"/>
                                </a:lnTo>
                                <a:lnTo>
                                  <a:pt x="59" y="58"/>
                                </a:lnTo>
                                <a:lnTo>
                                  <a:pt x="61" y="60"/>
                                </a:lnTo>
                                <a:lnTo>
                                  <a:pt x="62" y="60"/>
                                </a:lnTo>
                                <a:lnTo>
                                  <a:pt x="64" y="62"/>
                                </a:lnTo>
                                <a:lnTo>
                                  <a:pt x="66" y="64"/>
                                </a:lnTo>
                                <a:lnTo>
                                  <a:pt x="70" y="64"/>
                                </a:lnTo>
                                <a:lnTo>
                                  <a:pt x="72" y="66"/>
                                </a:lnTo>
                                <a:lnTo>
                                  <a:pt x="76" y="68"/>
                                </a:lnTo>
                                <a:lnTo>
                                  <a:pt x="78" y="70"/>
                                </a:lnTo>
                                <a:lnTo>
                                  <a:pt x="80" y="70"/>
                                </a:lnTo>
                                <a:lnTo>
                                  <a:pt x="84" y="72"/>
                                </a:lnTo>
                                <a:lnTo>
                                  <a:pt x="86" y="74"/>
                                </a:lnTo>
                                <a:lnTo>
                                  <a:pt x="90" y="76"/>
                                </a:lnTo>
                                <a:lnTo>
                                  <a:pt x="92" y="78"/>
                                </a:lnTo>
                                <a:lnTo>
                                  <a:pt x="94" y="80"/>
                                </a:lnTo>
                                <a:lnTo>
                                  <a:pt x="98" y="82"/>
                                </a:lnTo>
                                <a:lnTo>
                                  <a:pt x="100" y="84"/>
                                </a:lnTo>
                                <a:lnTo>
                                  <a:pt x="102" y="86"/>
                                </a:lnTo>
                                <a:lnTo>
                                  <a:pt x="106" y="86"/>
                                </a:lnTo>
                                <a:lnTo>
                                  <a:pt x="108" y="88"/>
                                </a:lnTo>
                                <a:lnTo>
                                  <a:pt x="112" y="90"/>
                                </a:lnTo>
                                <a:lnTo>
                                  <a:pt x="114" y="92"/>
                                </a:lnTo>
                                <a:lnTo>
                                  <a:pt x="116" y="92"/>
                                </a:lnTo>
                                <a:lnTo>
                                  <a:pt x="119" y="94"/>
                                </a:lnTo>
                                <a:lnTo>
                                  <a:pt x="121" y="96"/>
                                </a:lnTo>
                                <a:lnTo>
                                  <a:pt x="123" y="96"/>
                                </a:lnTo>
                                <a:lnTo>
                                  <a:pt x="127" y="98"/>
                                </a:lnTo>
                                <a:lnTo>
                                  <a:pt x="129" y="100"/>
                                </a:lnTo>
                                <a:lnTo>
                                  <a:pt x="131" y="100"/>
                                </a:lnTo>
                                <a:lnTo>
                                  <a:pt x="133" y="102"/>
                                </a:lnTo>
                                <a:lnTo>
                                  <a:pt x="137" y="102"/>
                                </a:lnTo>
                                <a:lnTo>
                                  <a:pt x="139" y="104"/>
                                </a:lnTo>
                                <a:lnTo>
                                  <a:pt x="141" y="106"/>
                                </a:lnTo>
                                <a:lnTo>
                                  <a:pt x="143" y="106"/>
                                </a:lnTo>
                                <a:lnTo>
                                  <a:pt x="147" y="108"/>
                                </a:lnTo>
                                <a:lnTo>
                                  <a:pt x="149" y="110"/>
                                </a:lnTo>
                                <a:lnTo>
                                  <a:pt x="151" y="110"/>
                                </a:lnTo>
                                <a:lnTo>
                                  <a:pt x="155" y="112"/>
                                </a:lnTo>
                                <a:lnTo>
                                  <a:pt x="157" y="112"/>
                                </a:lnTo>
                                <a:lnTo>
                                  <a:pt x="159" y="114"/>
                                </a:lnTo>
                                <a:lnTo>
                                  <a:pt x="163" y="116"/>
                                </a:lnTo>
                                <a:lnTo>
                                  <a:pt x="165" y="116"/>
                                </a:lnTo>
                                <a:lnTo>
                                  <a:pt x="167" y="118"/>
                                </a:lnTo>
                                <a:lnTo>
                                  <a:pt x="169" y="120"/>
                                </a:lnTo>
                                <a:lnTo>
                                  <a:pt x="171" y="120"/>
                                </a:lnTo>
                                <a:lnTo>
                                  <a:pt x="173" y="122"/>
                                </a:lnTo>
                                <a:lnTo>
                                  <a:pt x="174" y="124"/>
                                </a:lnTo>
                                <a:lnTo>
                                  <a:pt x="176" y="126"/>
                                </a:lnTo>
                                <a:lnTo>
                                  <a:pt x="180" y="130"/>
                                </a:lnTo>
                                <a:lnTo>
                                  <a:pt x="182" y="130"/>
                                </a:lnTo>
                                <a:lnTo>
                                  <a:pt x="186" y="132"/>
                                </a:lnTo>
                                <a:lnTo>
                                  <a:pt x="188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206" y="108"/>
                                </a:lnTo>
                                <a:lnTo>
                                  <a:pt x="206" y="108"/>
                                </a:lnTo>
                                <a:lnTo>
                                  <a:pt x="204" y="108"/>
                                </a:lnTo>
                                <a:lnTo>
                                  <a:pt x="204" y="106"/>
                                </a:lnTo>
                                <a:lnTo>
                                  <a:pt x="202" y="106"/>
                                </a:lnTo>
                                <a:lnTo>
                                  <a:pt x="200" y="106"/>
                                </a:lnTo>
                                <a:lnTo>
                                  <a:pt x="196" y="104"/>
                                </a:lnTo>
                                <a:lnTo>
                                  <a:pt x="194" y="102"/>
                                </a:lnTo>
                                <a:lnTo>
                                  <a:pt x="188" y="100"/>
                                </a:lnTo>
                                <a:lnTo>
                                  <a:pt x="186" y="98"/>
                                </a:lnTo>
                                <a:lnTo>
                                  <a:pt x="184" y="98"/>
                                </a:lnTo>
                                <a:lnTo>
                                  <a:pt x="182" y="96"/>
                                </a:lnTo>
                                <a:lnTo>
                                  <a:pt x="180" y="96"/>
                                </a:lnTo>
                                <a:lnTo>
                                  <a:pt x="178" y="96"/>
                                </a:lnTo>
                                <a:lnTo>
                                  <a:pt x="176" y="94"/>
                                </a:lnTo>
                                <a:lnTo>
                                  <a:pt x="174" y="94"/>
                                </a:lnTo>
                                <a:lnTo>
                                  <a:pt x="173" y="92"/>
                                </a:lnTo>
                                <a:lnTo>
                                  <a:pt x="171" y="92"/>
                                </a:lnTo>
                                <a:lnTo>
                                  <a:pt x="169" y="90"/>
                                </a:lnTo>
                                <a:lnTo>
                                  <a:pt x="165" y="90"/>
                                </a:lnTo>
                                <a:lnTo>
                                  <a:pt x="163" y="88"/>
                                </a:lnTo>
                                <a:lnTo>
                                  <a:pt x="161" y="86"/>
                                </a:lnTo>
                                <a:lnTo>
                                  <a:pt x="159" y="86"/>
                                </a:lnTo>
                                <a:lnTo>
                                  <a:pt x="155" y="84"/>
                                </a:lnTo>
                                <a:lnTo>
                                  <a:pt x="153" y="82"/>
                                </a:lnTo>
                                <a:lnTo>
                                  <a:pt x="149" y="80"/>
                                </a:lnTo>
                                <a:lnTo>
                                  <a:pt x="147" y="78"/>
                                </a:lnTo>
                                <a:lnTo>
                                  <a:pt x="145" y="78"/>
                                </a:lnTo>
                                <a:lnTo>
                                  <a:pt x="141" y="76"/>
                                </a:lnTo>
                                <a:lnTo>
                                  <a:pt x="139" y="74"/>
                                </a:lnTo>
                                <a:lnTo>
                                  <a:pt x="137" y="72"/>
                                </a:lnTo>
                                <a:lnTo>
                                  <a:pt x="135" y="72"/>
                                </a:lnTo>
                                <a:lnTo>
                                  <a:pt x="133" y="70"/>
                                </a:lnTo>
                                <a:lnTo>
                                  <a:pt x="129" y="70"/>
                                </a:lnTo>
                                <a:lnTo>
                                  <a:pt x="127" y="68"/>
                                </a:lnTo>
                                <a:lnTo>
                                  <a:pt x="125" y="66"/>
                                </a:lnTo>
                                <a:lnTo>
                                  <a:pt x="123" y="64"/>
                                </a:lnTo>
                                <a:lnTo>
                                  <a:pt x="119" y="64"/>
                                </a:lnTo>
                                <a:lnTo>
                                  <a:pt x="118" y="62"/>
                                </a:lnTo>
                                <a:lnTo>
                                  <a:pt x="116" y="60"/>
                                </a:lnTo>
                                <a:lnTo>
                                  <a:pt x="112" y="58"/>
                                </a:lnTo>
                                <a:lnTo>
                                  <a:pt x="110" y="56"/>
                                </a:lnTo>
                                <a:lnTo>
                                  <a:pt x="106" y="54"/>
                                </a:lnTo>
                                <a:lnTo>
                                  <a:pt x="104" y="52"/>
                                </a:lnTo>
                                <a:lnTo>
                                  <a:pt x="102" y="50"/>
                                </a:lnTo>
                                <a:lnTo>
                                  <a:pt x="100" y="50"/>
                                </a:lnTo>
                                <a:lnTo>
                                  <a:pt x="98" y="48"/>
                                </a:lnTo>
                                <a:lnTo>
                                  <a:pt x="96" y="48"/>
                                </a:lnTo>
                                <a:lnTo>
                                  <a:pt x="94" y="46"/>
                                </a:lnTo>
                                <a:lnTo>
                                  <a:pt x="92" y="46"/>
                                </a:lnTo>
                                <a:lnTo>
                                  <a:pt x="90" y="44"/>
                                </a:lnTo>
                                <a:lnTo>
                                  <a:pt x="88" y="44"/>
                                </a:lnTo>
                                <a:lnTo>
                                  <a:pt x="84" y="42"/>
                                </a:lnTo>
                                <a:lnTo>
                                  <a:pt x="82" y="42"/>
                                </a:lnTo>
                                <a:lnTo>
                                  <a:pt x="80" y="40"/>
                                </a:lnTo>
                                <a:lnTo>
                                  <a:pt x="78" y="38"/>
                                </a:lnTo>
                                <a:lnTo>
                                  <a:pt x="74" y="38"/>
                                </a:lnTo>
                                <a:lnTo>
                                  <a:pt x="70" y="34"/>
                                </a:lnTo>
                                <a:lnTo>
                                  <a:pt x="64" y="30"/>
                                </a:lnTo>
                                <a:lnTo>
                                  <a:pt x="61" y="28"/>
                                </a:lnTo>
                                <a:lnTo>
                                  <a:pt x="57" y="26"/>
                                </a:lnTo>
                                <a:lnTo>
                                  <a:pt x="53" y="24"/>
                                </a:lnTo>
                                <a:lnTo>
                                  <a:pt x="49" y="22"/>
                                </a:lnTo>
                                <a:lnTo>
                                  <a:pt x="45" y="20"/>
                                </a:lnTo>
                                <a:lnTo>
                                  <a:pt x="41" y="16"/>
                                </a:lnTo>
                                <a:lnTo>
                                  <a:pt x="39" y="14"/>
                                </a:lnTo>
                                <a:lnTo>
                                  <a:pt x="35" y="12"/>
                                </a:lnTo>
                                <a:lnTo>
                                  <a:pt x="31" y="8"/>
                                </a:lnTo>
                                <a:lnTo>
                                  <a:pt x="27" y="6"/>
                                </a:lnTo>
                                <a:lnTo>
                                  <a:pt x="23" y="4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5780088" y="7835900"/>
                            <a:ext cx="109538" cy="157163"/>
                          </a:xfrm>
                          <a:custGeom>
                            <a:avLst/>
                            <a:gdLst>
                              <a:gd name="T0" fmla="*/ 46 w 69"/>
                              <a:gd name="T1" fmla="*/ 93 h 99"/>
                              <a:gd name="T2" fmla="*/ 54 w 69"/>
                              <a:gd name="T3" fmla="*/ 81 h 99"/>
                              <a:gd name="T4" fmla="*/ 59 w 69"/>
                              <a:gd name="T5" fmla="*/ 69 h 99"/>
                              <a:gd name="T6" fmla="*/ 63 w 69"/>
                              <a:gd name="T7" fmla="*/ 62 h 99"/>
                              <a:gd name="T8" fmla="*/ 67 w 69"/>
                              <a:gd name="T9" fmla="*/ 56 h 99"/>
                              <a:gd name="T10" fmla="*/ 69 w 69"/>
                              <a:gd name="T11" fmla="*/ 48 h 99"/>
                              <a:gd name="T12" fmla="*/ 65 w 69"/>
                              <a:gd name="T13" fmla="*/ 40 h 99"/>
                              <a:gd name="T14" fmla="*/ 61 w 69"/>
                              <a:gd name="T15" fmla="*/ 30 h 99"/>
                              <a:gd name="T16" fmla="*/ 57 w 69"/>
                              <a:gd name="T17" fmla="*/ 18 h 99"/>
                              <a:gd name="T18" fmla="*/ 52 w 69"/>
                              <a:gd name="T19" fmla="*/ 10 h 99"/>
                              <a:gd name="T20" fmla="*/ 46 w 69"/>
                              <a:gd name="T21" fmla="*/ 4 h 99"/>
                              <a:gd name="T22" fmla="*/ 40 w 69"/>
                              <a:gd name="T23" fmla="*/ 2 h 99"/>
                              <a:gd name="T24" fmla="*/ 34 w 69"/>
                              <a:gd name="T25" fmla="*/ 0 h 99"/>
                              <a:gd name="T26" fmla="*/ 30 w 69"/>
                              <a:gd name="T27" fmla="*/ 2 h 99"/>
                              <a:gd name="T28" fmla="*/ 24 w 69"/>
                              <a:gd name="T29" fmla="*/ 2 h 99"/>
                              <a:gd name="T30" fmla="*/ 20 w 69"/>
                              <a:gd name="T31" fmla="*/ 4 h 99"/>
                              <a:gd name="T32" fmla="*/ 16 w 69"/>
                              <a:gd name="T33" fmla="*/ 8 h 99"/>
                              <a:gd name="T34" fmla="*/ 12 w 69"/>
                              <a:gd name="T35" fmla="*/ 12 h 99"/>
                              <a:gd name="T36" fmla="*/ 8 w 69"/>
                              <a:gd name="T37" fmla="*/ 18 h 99"/>
                              <a:gd name="T38" fmla="*/ 4 w 69"/>
                              <a:gd name="T39" fmla="*/ 22 h 99"/>
                              <a:gd name="T40" fmla="*/ 0 w 69"/>
                              <a:gd name="T41" fmla="*/ 28 h 99"/>
                              <a:gd name="T42" fmla="*/ 0 w 69"/>
                              <a:gd name="T43" fmla="*/ 34 h 99"/>
                              <a:gd name="T44" fmla="*/ 2 w 69"/>
                              <a:gd name="T45" fmla="*/ 44 h 99"/>
                              <a:gd name="T46" fmla="*/ 4 w 69"/>
                              <a:gd name="T47" fmla="*/ 54 h 99"/>
                              <a:gd name="T48" fmla="*/ 6 w 69"/>
                              <a:gd name="T49" fmla="*/ 67 h 99"/>
                              <a:gd name="T50" fmla="*/ 8 w 69"/>
                              <a:gd name="T51" fmla="*/ 75 h 99"/>
                              <a:gd name="T52" fmla="*/ 10 w 69"/>
                              <a:gd name="T53" fmla="*/ 77 h 99"/>
                              <a:gd name="T54" fmla="*/ 18 w 69"/>
                              <a:gd name="T55" fmla="*/ 83 h 99"/>
                              <a:gd name="T56" fmla="*/ 30 w 69"/>
                              <a:gd name="T57" fmla="*/ 89 h 99"/>
                              <a:gd name="T58" fmla="*/ 36 w 69"/>
                              <a:gd name="T59" fmla="*/ 93 h 99"/>
                              <a:gd name="T60" fmla="*/ 38 w 69"/>
                              <a:gd name="T61" fmla="*/ 93 h 99"/>
                              <a:gd name="T62" fmla="*/ 34 w 69"/>
                              <a:gd name="T63" fmla="*/ 85 h 99"/>
                              <a:gd name="T64" fmla="*/ 28 w 69"/>
                              <a:gd name="T65" fmla="*/ 75 h 99"/>
                              <a:gd name="T66" fmla="*/ 24 w 69"/>
                              <a:gd name="T67" fmla="*/ 62 h 99"/>
                              <a:gd name="T68" fmla="*/ 22 w 69"/>
                              <a:gd name="T69" fmla="*/ 54 h 99"/>
                              <a:gd name="T70" fmla="*/ 22 w 69"/>
                              <a:gd name="T71" fmla="*/ 48 h 99"/>
                              <a:gd name="T72" fmla="*/ 20 w 69"/>
                              <a:gd name="T73" fmla="*/ 42 h 99"/>
                              <a:gd name="T74" fmla="*/ 22 w 69"/>
                              <a:gd name="T75" fmla="*/ 38 h 99"/>
                              <a:gd name="T76" fmla="*/ 26 w 69"/>
                              <a:gd name="T77" fmla="*/ 34 h 99"/>
                              <a:gd name="T78" fmla="*/ 30 w 69"/>
                              <a:gd name="T79" fmla="*/ 32 h 99"/>
                              <a:gd name="T80" fmla="*/ 34 w 69"/>
                              <a:gd name="T81" fmla="*/ 32 h 99"/>
                              <a:gd name="T82" fmla="*/ 38 w 69"/>
                              <a:gd name="T83" fmla="*/ 34 h 99"/>
                              <a:gd name="T84" fmla="*/ 40 w 69"/>
                              <a:gd name="T85" fmla="*/ 40 h 99"/>
                              <a:gd name="T86" fmla="*/ 44 w 69"/>
                              <a:gd name="T87" fmla="*/ 44 h 99"/>
                              <a:gd name="T88" fmla="*/ 46 w 69"/>
                              <a:gd name="T89" fmla="*/ 48 h 99"/>
                              <a:gd name="T90" fmla="*/ 46 w 69"/>
                              <a:gd name="T91" fmla="*/ 54 h 99"/>
                              <a:gd name="T92" fmla="*/ 44 w 69"/>
                              <a:gd name="T93" fmla="*/ 60 h 99"/>
                              <a:gd name="T94" fmla="*/ 40 w 69"/>
                              <a:gd name="T95" fmla="*/ 73 h 99"/>
                              <a:gd name="T96" fmla="*/ 36 w 69"/>
                              <a:gd name="T97" fmla="*/ 87 h 99"/>
                              <a:gd name="T98" fmla="*/ 32 w 69"/>
                              <a:gd name="T99" fmla="*/ 95 h 99"/>
                              <a:gd name="T100" fmla="*/ 40 w 69"/>
                              <a:gd name="T101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" h="99">
                                <a:moveTo>
                                  <a:pt x="40" y="99"/>
                                </a:moveTo>
                                <a:lnTo>
                                  <a:pt x="46" y="93"/>
                                </a:lnTo>
                                <a:lnTo>
                                  <a:pt x="50" y="87"/>
                                </a:lnTo>
                                <a:lnTo>
                                  <a:pt x="54" y="81"/>
                                </a:lnTo>
                                <a:lnTo>
                                  <a:pt x="57" y="73"/>
                                </a:lnTo>
                                <a:lnTo>
                                  <a:pt x="59" y="69"/>
                                </a:lnTo>
                                <a:lnTo>
                                  <a:pt x="61" y="67"/>
                                </a:lnTo>
                                <a:lnTo>
                                  <a:pt x="63" y="62"/>
                                </a:lnTo>
                                <a:lnTo>
                                  <a:pt x="65" y="60"/>
                                </a:lnTo>
                                <a:lnTo>
                                  <a:pt x="67" y="56"/>
                                </a:lnTo>
                                <a:lnTo>
                                  <a:pt x="69" y="52"/>
                                </a:lnTo>
                                <a:lnTo>
                                  <a:pt x="69" y="48"/>
                                </a:lnTo>
                                <a:lnTo>
                                  <a:pt x="67" y="44"/>
                                </a:lnTo>
                                <a:lnTo>
                                  <a:pt x="65" y="40"/>
                                </a:lnTo>
                                <a:lnTo>
                                  <a:pt x="63" y="34"/>
                                </a:lnTo>
                                <a:lnTo>
                                  <a:pt x="61" y="30"/>
                                </a:lnTo>
                                <a:lnTo>
                                  <a:pt x="59" y="24"/>
                                </a:lnTo>
                                <a:lnTo>
                                  <a:pt x="57" y="18"/>
                                </a:lnTo>
                                <a:lnTo>
                                  <a:pt x="55" y="14"/>
                                </a:lnTo>
                                <a:lnTo>
                                  <a:pt x="52" y="10"/>
                                </a:lnTo>
                                <a:lnTo>
                                  <a:pt x="48" y="6"/>
                                </a:lnTo>
                                <a:lnTo>
                                  <a:pt x="46" y="4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4"/>
                                </a:lnTo>
                                <a:lnTo>
                                  <a:pt x="20" y="4"/>
                                </a:lnTo>
                                <a:lnTo>
                                  <a:pt x="18" y="6"/>
                                </a:lnTo>
                                <a:lnTo>
                                  <a:pt x="16" y="8"/>
                                </a:lnTo>
                                <a:lnTo>
                                  <a:pt x="14" y="10"/>
                                </a:lnTo>
                                <a:lnTo>
                                  <a:pt x="12" y="12"/>
                                </a:lnTo>
                                <a:lnTo>
                                  <a:pt x="10" y="14"/>
                                </a:lnTo>
                                <a:lnTo>
                                  <a:pt x="8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0" y="38"/>
                                </a:lnTo>
                                <a:lnTo>
                                  <a:pt x="2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4"/>
                                </a:lnTo>
                                <a:lnTo>
                                  <a:pt x="4" y="60"/>
                                </a:lnTo>
                                <a:lnTo>
                                  <a:pt x="6" y="67"/>
                                </a:lnTo>
                                <a:lnTo>
                                  <a:pt x="6" y="71"/>
                                </a:lnTo>
                                <a:lnTo>
                                  <a:pt x="8" y="75"/>
                                </a:lnTo>
                                <a:lnTo>
                                  <a:pt x="8" y="75"/>
                                </a:lnTo>
                                <a:lnTo>
                                  <a:pt x="10" y="77"/>
                                </a:lnTo>
                                <a:lnTo>
                                  <a:pt x="14" y="79"/>
                                </a:lnTo>
                                <a:lnTo>
                                  <a:pt x="18" y="83"/>
                                </a:lnTo>
                                <a:lnTo>
                                  <a:pt x="24" y="85"/>
                                </a:lnTo>
                                <a:lnTo>
                                  <a:pt x="30" y="89"/>
                                </a:lnTo>
                                <a:lnTo>
                                  <a:pt x="34" y="93"/>
                                </a:lnTo>
                                <a:lnTo>
                                  <a:pt x="36" y="93"/>
                                </a:lnTo>
                                <a:lnTo>
                                  <a:pt x="38" y="95"/>
                                </a:lnTo>
                                <a:lnTo>
                                  <a:pt x="38" y="93"/>
                                </a:lnTo>
                                <a:lnTo>
                                  <a:pt x="36" y="91"/>
                                </a:lnTo>
                                <a:lnTo>
                                  <a:pt x="34" y="85"/>
                                </a:lnTo>
                                <a:lnTo>
                                  <a:pt x="32" y="81"/>
                                </a:lnTo>
                                <a:lnTo>
                                  <a:pt x="28" y="75"/>
                                </a:lnTo>
                                <a:lnTo>
                                  <a:pt x="26" y="69"/>
                                </a:lnTo>
                                <a:lnTo>
                                  <a:pt x="24" y="62"/>
                                </a:lnTo>
                                <a:lnTo>
                                  <a:pt x="24" y="58"/>
                                </a:lnTo>
                                <a:lnTo>
                                  <a:pt x="22" y="54"/>
                                </a:lnTo>
                                <a:lnTo>
                                  <a:pt x="22" y="50"/>
                                </a:lnTo>
                                <a:lnTo>
                                  <a:pt x="22" y="48"/>
                                </a:lnTo>
                                <a:lnTo>
                                  <a:pt x="20" y="44"/>
                                </a:lnTo>
                                <a:lnTo>
                                  <a:pt x="20" y="42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4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2"/>
                                </a:lnTo>
                                <a:lnTo>
                                  <a:pt x="32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4"/>
                                </a:lnTo>
                                <a:lnTo>
                                  <a:pt x="38" y="36"/>
                                </a:lnTo>
                                <a:lnTo>
                                  <a:pt x="40" y="40"/>
                                </a:lnTo>
                                <a:lnTo>
                                  <a:pt x="42" y="42"/>
                                </a:lnTo>
                                <a:lnTo>
                                  <a:pt x="44" y="44"/>
                                </a:lnTo>
                                <a:lnTo>
                                  <a:pt x="44" y="46"/>
                                </a:lnTo>
                                <a:lnTo>
                                  <a:pt x="46" y="48"/>
                                </a:lnTo>
                                <a:lnTo>
                                  <a:pt x="46" y="50"/>
                                </a:lnTo>
                                <a:lnTo>
                                  <a:pt x="46" y="54"/>
                                </a:lnTo>
                                <a:lnTo>
                                  <a:pt x="46" y="56"/>
                                </a:lnTo>
                                <a:lnTo>
                                  <a:pt x="44" y="60"/>
                                </a:lnTo>
                                <a:lnTo>
                                  <a:pt x="42" y="67"/>
                                </a:lnTo>
                                <a:lnTo>
                                  <a:pt x="40" y="73"/>
                                </a:lnTo>
                                <a:lnTo>
                                  <a:pt x="38" y="79"/>
                                </a:lnTo>
                                <a:lnTo>
                                  <a:pt x="36" y="87"/>
                                </a:lnTo>
                                <a:lnTo>
                                  <a:pt x="34" y="91"/>
                                </a:lnTo>
                                <a:lnTo>
                                  <a:pt x="32" y="95"/>
                                </a:lnTo>
                                <a:lnTo>
                                  <a:pt x="32" y="97"/>
                                </a:lnTo>
                                <a:lnTo>
                                  <a:pt x="40" y="99"/>
                                </a:lnTo>
                                <a:lnTo>
                                  <a:pt x="4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5834063" y="7905750"/>
                            <a:ext cx="171450" cy="106363"/>
                          </a:xfrm>
                          <a:custGeom>
                            <a:avLst/>
                            <a:gdLst>
                              <a:gd name="T0" fmla="*/ 4 w 108"/>
                              <a:gd name="T1" fmla="*/ 51 h 67"/>
                              <a:gd name="T2" fmla="*/ 8 w 108"/>
                              <a:gd name="T3" fmla="*/ 55 h 67"/>
                              <a:gd name="T4" fmla="*/ 14 w 108"/>
                              <a:gd name="T5" fmla="*/ 61 h 67"/>
                              <a:gd name="T6" fmla="*/ 18 w 108"/>
                              <a:gd name="T7" fmla="*/ 65 h 67"/>
                              <a:gd name="T8" fmla="*/ 23 w 108"/>
                              <a:gd name="T9" fmla="*/ 65 h 67"/>
                              <a:gd name="T10" fmla="*/ 31 w 108"/>
                              <a:gd name="T11" fmla="*/ 65 h 67"/>
                              <a:gd name="T12" fmla="*/ 37 w 108"/>
                              <a:gd name="T13" fmla="*/ 65 h 67"/>
                              <a:gd name="T14" fmla="*/ 43 w 108"/>
                              <a:gd name="T15" fmla="*/ 65 h 67"/>
                              <a:gd name="T16" fmla="*/ 47 w 108"/>
                              <a:gd name="T17" fmla="*/ 65 h 67"/>
                              <a:gd name="T18" fmla="*/ 53 w 108"/>
                              <a:gd name="T19" fmla="*/ 67 h 67"/>
                              <a:gd name="T20" fmla="*/ 61 w 108"/>
                              <a:gd name="T21" fmla="*/ 67 h 67"/>
                              <a:gd name="T22" fmla="*/ 67 w 108"/>
                              <a:gd name="T23" fmla="*/ 67 h 67"/>
                              <a:gd name="T24" fmla="*/ 73 w 108"/>
                              <a:gd name="T25" fmla="*/ 65 h 67"/>
                              <a:gd name="T26" fmla="*/ 80 w 108"/>
                              <a:gd name="T27" fmla="*/ 61 h 67"/>
                              <a:gd name="T28" fmla="*/ 88 w 108"/>
                              <a:gd name="T29" fmla="*/ 55 h 67"/>
                              <a:gd name="T30" fmla="*/ 96 w 108"/>
                              <a:gd name="T31" fmla="*/ 49 h 67"/>
                              <a:gd name="T32" fmla="*/ 100 w 108"/>
                              <a:gd name="T33" fmla="*/ 45 h 67"/>
                              <a:gd name="T34" fmla="*/ 104 w 108"/>
                              <a:gd name="T35" fmla="*/ 43 h 67"/>
                              <a:gd name="T36" fmla="*/ 106 w 108"/>
                              <a:gd name="T37" fmla="*/ 41 h 67"/>
                              <a:gd name="T38" fmla="*/ 108 w 108"/>
                              <a:gd name="T39" fmla="*/ 37 h 67"/>
                              <a:gd name="T40" fmla="*/ 106 w 108"/>
                              <a:gd name="T41" fmla="*/ 31 h 67"/>
                              <a:gd name="T42" fmla="*/ 102 w 108"/>
                              <a:gd name="T43" fmla="*/ 25 h 67"/>
                              <a:gd name="T44" fmla="*/ 96 w 108"/>
                              <a:gd name="T45" fmla="*/ 18 h 67"/>
                              <a:gd name="T46" fmla="*/ 90 w 108"/>
                              <a:gd name="T47" fmla="*/ 12 h 67"/>
                              <a:gd name="T48" fmla="*/ 84 w 108"/>
                              <a:gd name="T49" fmla="*/ 8 h 67"/>
                              <a:gd name="T50" fmla="*/ 77 w 108"/>
                              <a:gd name="T51" fmla="*/ 4 h 67"/>
                              <a:gd name="T52" fmla="*/ 69 w 108"/>
                              <a:gd name="T53" fmla="*/ 2 h 67"/>
                              <a:gd name="T54" fmla="*/ 63 w 108"/>
                              <a:gd name="T55" fmla="*/ 0 h 67"/>
                              <a:gd name="T56" fmla="*/ 57 w 108"/>
                              <a:gd name="T57" fmla="*/ 0 h 67"/>
                              <a:gd name="T58" fmla="*/ 49 w 108"/>
                              <a:gd name="T59" fmla="*/ 0 h 67"/>
                              <a:gd name="T60" fmla="*/ 43 w 108"/>
                              <a:gd name="T61" fmla="*/ 0 h 67"/>
                              <a:gd name="T62" fmla="*/ 37 w 108"/>
                              <a:gd name="T63" fmla="*/ 2 h 67"/>
                              <a:gd name="T64" fmla="*/ 31 w 108"/>
                              <a:gd name="T65" fmla="*/ 6 h 67"/>
                              <a:gd name="T66" fmla="*/ 18 w 108"/>
                              <a:gd name="T67" fmla="*/ 18 h 67"/>
                              <a:gd name="T68" fmla="*/ 10 w 108"/>
                              <a:gd name="T69" fmla="*/ 33 h 67"/>
                              <a:gd name="T70" fmla="*/ 2 w 108"/>
                              <a:gd name="T71" fmla="*/ 47 h 67"/>
                              <a:gd name="T72" fmla="*/ 10 w 108"/>
                              <a:gd name="T73" fmla="*/ 43 h 67"/>
                              <a:gd name="T74" fmla="*/ 20 w 108"/>
                              <a:gd name="T75" fmla="*/ 37 h 67"/>
                              <a:gd name="T76" fmla="*/ 29 w 108"/>
                              <a:gd name="T77" fmla="*/ 31 h 67"/>
                              <a:gd name="T78" fmla="*/ 31 w 108"/>
                              <a:gd name="T79" fmla="*/ 29 h 67"/>
                              <a:gd name="T80" fmla="*/ 37 w 108"/>
                              <a:gd name="T81" fmla="*/ 25 h 67"/>
                              <a:gd name="T82" fmla="*/ 43 w 108"/>
                              <a:gd name="T83" fmla="*/ 23 h 67"/>
                              <a:gd name="T84" fmla="*/ 51 w 108"/>
                              <a:gd name="T85" fmla="*/ 20 h 67"/>
                              <a:gd name="T86" fmla="*/ 55 w 108"/>
                              <a:gd name="T87" fmla="*/ 20 h 67"/>
                              <a:gd name="T88" fmla="*/ 63 w 108"/>
                              <a:gd name="T89" fmla="*/ 23 h 67"/>
                              <a:gd name="T90" fmla="*/ 71 w 108"/>
                              <a:gd name="T91" fmla="*/ 25 h 67"/>
                              <a:gd name="T92" fmla="*/ 77 w 108"/>
                              <a:gd name="T93" fmla="*/ 29 h 67"/>
                              <a:gd name="T94" fmla="*/ 77 w 108"/>
                              <a:gd name="T95" fmla="*/ 35 h 67"/>
                              <a:gd name="T96" fmla="*/ 75 w 108"/>
                              <a:gd name="T97" fmla="*/ 39 h 67"/>
                              <a:gd name="T98" fmla="*/ 71 w 108"/>
                              <a:gd name="T99" fmla="*/ 41 h 67"/>
                              <a:gd name="T100" fmla="*/ 67 w 108"/>
                              <a:gd name="T101" fmla="*/ 41 h 67"/>
                              <a:gd name="T102" fmla="*/ 61 w 108"/>
                              <a:gd name="T103" fmla="*/ 43 h 67"/>
                              <a:gd name="T104" fmla="*/ 55 w 108"/>
                              <a:gd name="T105" fmla="*/ 45 h 67"/>
                              <a:gd name="T106" fmla="*/ 47 w 108"/>
                              <a:gd name="T107" fmla="*/ 45 h 67"/>
                              <a:gd name="T108" fmla="*/ 41 w 108"/>
                              <a:gd name="T109" fmla="*/ 47 h 67"/>
                              <a:gd name="T110" fmla="*/ 37 w 108"/>
                              <a:gd name="T111" fmla="*/ 45 h 67"/>
                              <a:gd name="T112" fmla="*/ 29 w 108"/>
                              <a:gd name="T113" fmla="*/ 45 h 67"/>
                              <a:gd name="T114" fmla="*/ 21 w 108"/>
                              <a:gd name="T115" fmla="*/ 45 h 67"/>
                              <a:gd name="T116" fmla="*/ 16 w 108"/>
                              <a:gd name="T117" fmla="*/ 43 h 67"/>
                              <a:gd name="T118" fmla="*/ 12 w 108"/>
                              <a:gd name="T119" fmla="*/ 49 h 67"/>
                              <a:gd name="T120" fmla="*/ 4 w 108"/>
                              <a:gd name="T121" fmla="*/ 51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8" h="67">
                                <a:moveTo>
                                  <a:pt x="4" y="51"/>
                                </a:moveTo>
                                <a:lnTo>
                                  <a:pt x="4" y="51"/>
                                </a:lnTo>
                                <a:lnTo>
                                  <a:pt x="6" y="53"/>
                                </a:lnTo>
                                <a:lnTo>
                                  <a:pt x="8" y="55"/>
                                </a:lnTo>
                                <a:lnTo>
                                  <a:pt x="10" y="57"/>
                                </a:lnTo>
                                <a:lnTo>
                                  <a:pt x="14" y="61"/>
                                </a:lnTo>
                                <a:lnTo>
                                  <a:pt x="16" y="63"/>
                                </a:lnTo>
                                <a:lnTo>
                                  <a:pt x="18" y="65"/>
                                </a:lnTo>
                                <a:lnTo>
                                  <a:pt x="21" y="65"/>
                                </a:lnTo>
                                <a:lnTo>
                                  <a:pt x="23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5"/>
                                </a:lnTo>
                                <a:lnTo>
                                  <a:pt x="35" y="65"/>
                                </a:lnTo>
                                <a:lnTo>
                                  <a:pt x="37" y="65"/>
                                </a:lnTo>
                                <a:lnTo>
                                  <a:pt x="41" y="65"/>
                                </a:lnTo>
                                <a:lnTo>
                                  <a:pt x="43" y="65"/>
                                </a:lnTo>
                                <a:lnTo>
                                  <a:pt x="45" y="65"/>
                                </a:lnTo>
                                <a:lnTo>
                                  <a:pt x="47" y="65"/>
                                </a:lnTo>
                                <a:lnTo>
                                  <a:pt x="51" y="65"/>
                                </a:lnTo>
                                <a:lnTo>
                                  <a:pt x="53" y="67"/>
                                </a:lnTo>
                                <a:lnTo>
                                  <a:pt x="57" y="67"/>
                                </a:lnTo>
                                <a:lnTo>
                                  <a:pt x="61" y="67"/>
                                </a:lnTo>
                                <a:lnTo>
                                  <a:pt x="63" y="67"/>
                                </a:lnTo>
                                <a:lnTo>
                                  <a:pt x="67" y="67"/>
                                </a:lnTo>
                                <a:lnTo>
                                  <a:pt x="69" y="67"/>
                                </a:lnTo>
                                <a:lnTo>
                                  <a:pt x="73" y="65"/>
                                </a:lnTo>
                                <a:lnTo>
                                  <a:pt x="77" y="63"/>
                                </a:lnTo>
                                <a:lnTo>
                                  <a:pt x="80" y="61"/>
                                </a:lnTo>
                                <a:lnTo>
                                  <a:pt x="84" y="57"/>
                                </a:lnTo>
                                <a:lnTo>
                                  <a:pt x="88" y="55"/>
                                </a:lnTo>
                                <a:lnTo>
                                  <a:pt x="92" y="51"/>
                                </a:lnTo>
                                <a:lnTo>
                                  <a:pt x="96" y="49"/>
                                </a:lnTo>
                                <a:lnTo>
                                  <a:pt x="98" y="47"/>
                                </a:lnTo>
                                <a:lnTo>
                                  <a:pt x="100" y="45"/>
                                </a:lnTo>
                                <a:lnTo>
                                  <a:pt x="102" y="45"/>
                                </a:lnTo>
                                <a:lnTo>
                                  <a:pt x="104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1"/>
                                </a:lnTo>
                                <a:lnTo>
                                  <a:pt x="106" y="39"/>
                                </a:lnTo>
                                <a:lnTo>
                                  <a:pt x="108" y="37"/>
                                </a:lnTo>
                                <a:lnTo>
                                  <a:pt x="106" y="35"/>
                                </a:lnTo>
                                <a:lnTo>
                                  <a:pt x="106" y="31"/>
                                </a:lnTo>
                                <a:lnTo>
                                  <a:pt x="104" y="27"/>
                                </a:lnTo>
                                <a:lnTo>
                                  <a:pt x="102" y="25"/>
                                </a:lnTo>
                                <a:lnTo>
                                  <a:pt x="100" y="20"/>
                                </a:lnTo>
                                <a:lnTo>
                                  <a:pt x="96" y="18"/>
                                </a:lnTo>
                                <a:lnTo>
                                  <a:pt x="94" y="14"/>
                                </a:lnTo>
                                <a:lnTo>
                                  <a:pt x="90" y="12"/>
                                </a:lnTo>
                                <a:lnTo>
                                  <a:pt x="88" y="10"/>
                                </a:lnTo>
                                <a:lnTo>
                                  <a:pt x="84" y="8"/>
                                </a:lnTo>
                                <a:lnTo>
                                  <a:pt x="80" y="6"/>
                                </a:lnTo>
                                <a:lnTo>
                                  <a:pt x="77" y="4"/>
                                </a:lnTo>
                                <a:lnTo>
                                  <a:pt x="73" y="2"/>
                                </a:lnTo>
                                <a:lnTo>
                                  <a:pt x="69" y="2"/>
                                </a:lnTo>
                                <a:lnTo>
                                  <a:pt x="67" y="0"/>
                                </a:lnTo>
                                <a:lnTo>
                                  <a:pt x="63" y="0"/>
                                </a:lnTo>
                                <a:lnTo>
                                  <a:pt x="59" y="0"/>
                                </a:lnTo>
                                <a:lnTo>
                                  <a:pt x="57" y="0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7" y="2"/>
                                </a:lnTo>
                                <a:lnTo>
                                  <a:pt x="35" y="2"/>
                                </a:lnTo>
                                <a:lnTo>
                                  <a:pt x="31" y="6"/>
                                </a:lnTo>
                                <a:lnTo>
                                  <a:pt x="23" y="12"/>
                                </a:lnTo>
                                <a:lnTo>
                                  <a:pt x="18" y="18"/>
                                </a:lnTo>
                                <a:lnTo>
                                  <a:pt x="16" y="23"/>
                                </a:lnTo>
                                <a:lnTo>
                                  <a:pt x="10" y="33"/>
                                </a:lnTo>
                                <a:lnTo>
                                  <a:pt x="0" y="49"/>
                                </a:lnTo>
                                <a:lnTo>
                                  <a:pt x="2" y="47"/>
                                </a:lnTo>
                                <a:lnTo>
                                  <a:pt x="6" y="45"/>
                                </a:lnTo>
                                <a:lnTo>
                                  <a:pt x="10" y="43"/>
                                </a:lnTo>
                                <a:lnTo>
                                  <a:pt x="16" y="41"/>
                                </a:lnTo>
                                <a:lnTo>
                                  <a:pt x="20" y="37"/>
                                </a:lnTo>
                                <a:lnTo>
                                  <a:pt x="25" y="33"/>
                                </a:lnTo>
                                <a:lnTo>
                                  <a:pt x="29" y="31"/>
                                </a:lnTo>
                                <a:lnTo>
                                  <a:pt x="31" y="29"/>
                                </a:lnTo>
                                <a:lnTo>
                                  <a:pt x="31" y="29"/>
                                </a:lnTo>
                                <a:lnTo>
                                  <a:pt x="35" y="27"/>
                                </a:lnTo>
                                <a:lnTo>
                                  <a:pt x="37" y="25"/>
                                </a:lnTo>
                                <a:lnTo>
                                  <a:pt x="41" y="23"/>
                                </a:lnTo>
                                <a:lnTo>
                                  <a:pt x="43" y="23"/>
                                </a:lnTo>
                                <a:lnTo>
                                  <a:pt x="47" y="20"/>
                                </a:lnTo>
                                <a:lnTo>
                                  <a:pt x="51" y="20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9" y="20"/>
                                </a:lnTo>
                                <a:lnTo>
                                  <a:pt x="63" y="23"/>
                                </a:lnTo>
                                <a:lnTo>
                                  <a:pt x="67" y="23"/>
                                </a:lnTo>
                                <a:lnTo>
                                  <a:pt x="71" y="25"/>
                                </a:lnTo>
                                <a:lnTo>
                                  <a:pt x="73" y="27"/>
                                </a:lnTo>
                                <a:lnTo>
                                  <a:pt x="77" y="29"/>
                                </a:lnTo>
                                <a:lnTo>
                                  <a:pt x="77" y="31"/>
                                </a:lnTo>
                                <a:lnTo>
                                  <a:pt x="77" y="35"/>
                                </a:lnTo>
                                <a:lnTo>
                                  <a:pt x="77" y="37"/>
                                </a:lnTo>
                                <a:lnTo>
                                  <a:pt x="75" y="39"/>
                                </a:lnTo>
                                <a:lnTo>
                                  <a:pt x="75" y="39"/>
                                </a:lnTo>
                                <a:lnTo>
                                  <a:pt x="71" y="41"/>
                                </a:lnTo>
                                <a:lnTo>
                                  <a:pt x="69" y="41"/>
                                </a:lnTo>
                                <a:lnTo>
                                  <a:pt x="67" y="41"/>
                                </a:lnTo>
                                <a:lnTo>
                                  <a:pt x="65" y="41"/>
                                </a:lnTo>
                                <a:lnTo>
                                  <a:pt x="61" y="43"/>
                                </a:lnTo>
                                <a:lnTo>
                                  <a:pt x="57" y="43"/>
                                </a:lnTo>
                                <a:lnTo>
                                  <a:pt x="55" y="45"/>
                                </a:lnTo>
                                <a:lnTo>
                                  <a:pt x="51" y="45"/>
                                </a:lnTo>
                                <a:lnTo>
                                  <a:pt x="47" y="45"/>
                                </a:lnTo>
                                <a:lnTo>
                                  <a:pt x="45" y="47"/>
                                </a:lnTo>
                                <a:lnTo>
                                  <a:pt x="41" y="47"/>
                                </a:lnTo>
                                <a:lnTo>
                                  <a:pt x="39" y="47"/>
                                </a:lnTo>
                                <a:lnTo>
                                  <a:pt x="37" y="45"/>
                                </a:lnTo>
                                <a:lnTo>
                                  <a:pt x="33" y="45"/>
                                </a:lnTo>
                                <a:lnTo>
                                  <a:pt x="29" y="45"/>
                                </a:lnTo>
                                <a:lnTo>
                                  <a:pt x="25" y="45"/>
                                </a:lnTo>
                                <a:lnTo>
                                  <a:pt x="21" y="45"/>
                                </a:lnTo>
                                <a:lnTo>
                                  <a:pt x="18" y="45"/>
                                </a:lnTo>
                                <a:lnTo>
                                  <a:pt x="16" y="43"/>
                                </a:lnTo>
                                <a:lnTo>
                                  <a:pt x="16" y="43"/>
                                </a:lnTo>
                                <a:lnTo>
                                  <a:pt x="12" y="49"/>
                                </a:lnTo>
                                <a:lnTo>
                                  <a:pt x="4" y="51"/>
                                </a:lnTo>
                                <a:lnTo>
                                  <a:pt x="4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5695950" y="7970838"/>
                            <a:ext cx="115888" cy="60325"/>
                          </a:xfrm>
                          <a:custGeom>
                            <a:avLst/>
                            <a:gdLst>
                              <a:gd name="T0" fmla="*/ 73 w 73"/>
                              <a:gd name="T1" fmla="*/ 14 h 38"/>
                              <a:gd name="T2" fmla="*/ 71 w 73"/>
                              <a:gd name="T3" fmla="*/ 12 h 38"/>
                              <a:gd name="T4" fmla="*/ 69 w 73"/>
                              <a:gd name="T5" fmla="*/ 12 h 38"/>
                              <a:gd name="T6" fmla="*/ 67 w 73"/>
                              <a:gd name="T7" fmla="*/ 14 h 38"/>
                              <a:gd name="T8" fmla="*/ 63 w 73"/>
                              <a:gd name="T9" fmla="*/ 14 h 38"/>
                              <a:gd name="T10" fmla="*/ 61 w 73"/>
                              <a:gd name="T11" fmla="*/ 16 h 38"/>
                              <a:gd name="T12" fmla="*/ 57 w 73"/>
                              <a:gd name="T13" fmla="*/ 18 h 38"/>
                              <a:gd name="T14" fmla="*/ 53 w 73"/>
                              <a:gd name="T15" fmla="*/ 20 h 38"/>
                              <a:gd name="T16" fmla="*/ 50 w 73"/>
                              <a:gd name="T17" fmla="*/ 22 h 38"/>
                              <a:gd name="T18" fmla="*/ 46 w 73"/>
                              <a:gd name="T19" fmla="*/ 24 h 38"/>
                              <a:gd name="T20" fmla="*/ 44 w 73"/>
                              <a:gd name="T21" fmla="*/ 24 h 38"/>
                              <a:gd name="T22" fmla="*/ 40 w 73"/>
                              <a:gd name="T23" fmla="*/ 28 h 38"/>
                              <a:gd name="T24" fmla="*/ 38 w 73"/>
                              <a:gd name="T25" fmla="*/ 30 h 38"/>
                              <a:gd name="T26" fmla="*/ 34 w 73"/>
                              <a:gd name="T27" fmla="*/ 32 h 38"/>
                              <a:gd name="T28" fmla="*/ 32 w 73"/>
                              <a:gd name="T29" fmla="*/ 34 h 38"/>
                              <a:gd name="T30" fmla="*/ 28 w 73"/>
                              <a:gd name="T31" fmla="*/ 36 h 38"/>
                              <a:gd name="T32" fmla="*/ 26 w 73"/>
                              <a:gd name="T33" fmla="*/ 38 h 38"/>
                              <a:gd name="T34" fmla="*/ 0 w 73"/>
                              <a:gd name="T35" fmla="*/ 24 h 38"/>
                              <a:gd name="T36" fmla="*/ 2 w 73"/>
                              <a:gd name="T37" fmla="*/ 22 h 38"/>
                              <a:gd name="T38" fmla="*/ 4 w 73"/>
                              <a:gd name="T39" fmla="*/ 20 h 38"/>
                              <a:gd name="T40" fmla="*/ 8 w 73"/>
                              <a:gd name="T41" fmla="*/ 18 h 38"/>
                              <a:gd name="T42" fmla="*/ 12 w 73"/>
                              <a:gd name="T43" fmla="*/ 14 h 38"/>
                              <a:gd name="T44" fmla="*/ 16 w 73"/>
                              <a:gd name="T45" fmla="*/ 14 h 38"/>
                              <a:gd name="T46" fmla="*/ 18 w 73"/>
                              <a:gd name="T47" fmla="*/ 12 h 38"/>
                              <a:gd name="T48" fmla="*/ 20 w 73"/>
                              <a:gd name="T49" fmla="*/ 10 h 38"/>
                              <a:gd name="T50" fmla="*/ 22 w 73"/>
                              <a:gd name="T51" fmla="*/ 8 h 38"/>
                              <a:gd name="T52" fmla="*/ 26 w 73"/>
                              <a:gd name="T53" fmla="*/ 8 h 38"/>
                              <a:gd name="T54" fmla="*/ 28 w 73"/>
                              <a:gd name="T55" fmla="*/ 6 h 38"/>
                              <a:gd name="T56" fmla="*/ 30 w 73"/>
                              <a:gd name="T57" fmla="*/ 6 h 38"/>
                              <a:gd name="T58" fmla="*/ 32 w 73"/>
                              <a:gd name="T59" fmla="*/ 4 h 38"/>
                              <a:gd name="T60" fmla="*/ 36 w 73"/>
                              <a:gd name="T61" fmla="*/ 4 h 38"/>
                              <a:gd name="T62" fmla="*/ 40 w 73"/>
                              <a:gd name="T63" fmla="*/ 4 h 38"/>
                              <a:gd name="T64" fmla="*/ 44 w 73"/>
                              <a:gd name="T65" fmla="*/ 2 h 38"/>
                              <a:gd name="T66" fmla="*/ 48 w 73"/>
                              <a:gd name="T67" fmla="*/ 2 h 38"/>
                              <a:gd name="T68" fmla="*/ 50 w 73"/>
                              <a:gd name="T69" fmla="*/ 0 h 38"/>
                              <a:gd name="T70" fmla="*/ 53 w 73"/>
                              <a:gd name="T71" fmla="*/ 0 h 38"/>
                              <a:gd name="T72" fmla="*/ 55 w 73"/>
                              <a:gd name="T73" fmla="*/ 0 h 38"/>
                              <a:gd name="T74" fmla="*/ 55 w 73"/>
                              <a:gd name="T75" fmla="*/ 0 h 38"/>
                              <a:gd name="T76" fmla="*/ 73 w 73"/>
                              <a:gd name="T77" fmla="*/ 14 h 38"/>
                              <a:gd name="T78" fmla="*/ 73 w 73"/>
                              <a:gd name="T79" fmla="*/ 1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3" h="38">
                                <a:moveTo>
                                  <a:pt x="73" y="14"/>
                                </a:moveTo>
                                <a:lnTo>
                                  <a:pt x="71" y="12"/>
                                </a:lnTo>
                                <a:lnTo>
                                  <a:pt x="69" y="12"/>
                                </a:lnTo>
                                <a:lnTo>
                                  <a:pt x="67" y="14"/>
                                </a:lnTo>
                                <a:lnTo>
                                  <a:pt x="63" y="14"/>
                                </a:lnTo>
                                <a:lnTo>
                                  <a:pt x="61" y="16"/>
                                </a:lnTo>
                                <a:lnTo>
                                  <a:pt x="57" y="18"/>
                                </a:lnTo>
                                <a:lnTo>
                                  <a:pt x="53" y="20"/>
                                </a:lnTo>
                                <a:lnTo>
                                  <a:pt x="50" y="22"/>
                                </a:lnTo>
                                <a:lnTo>
                                  <a:pt x="46" y="24"/>
                                </a:lnTo>
                                <a:lnTo>
                                  <a:pt x="44" y="24"/>
                                </a:lnTo>
                                <a:lnTo>
                                  <a:pt x="40" y="28"/>
                                </a:lnTo>
                                <a:lnTo>
                                  <a:pt x="38" y="30"/>
                                </a:lnTo>
                                <a:lnTo>
                                  <a:pt x="34" y="32"/>
                                </a:lnTo>
                                <a:lnTo>
                                  <a:pt x="32" y="34"/>
                                </a:lnTo>
                                <a:lnTo>
                                  <a:pt x="28" y="36"/>
                                </a:lnTo>
                                <a:lnTo>
                                  <a:pt x="26" y="38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18"/>
                                </a:lnTo>
                                <a:lnTo>
                                  <a:pt x="12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0"/>
                                </a:lnTo>
                                <a:lnTo>
                                  <a:pt x="22" y="8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30" y="6"/>
                                </a:lnTo>
                                <a:lnTo>
                                  <a:pt x="32" y="4"/>
                                </a:lnTo>
                                <a:lnTo>
                                  <a:pt x="36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2"/>
                                </a:lnTo>
                                <a:lnTo>
                                  <a:pt x="48" y="2"/>
                                </a:lnTo>
                                <a:lnTo>
                                  <a:pt x="50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73" y="14"/>
                                </a:lnTo>
                                <a:lnTo>
                                  <a:pt x="7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5830888" y="8002588"/>
                            <a:ext cx="42863" cy="111125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70"/>
                              <a:gd name="T2" fmla="*/ 2 w 27"/>
                              <a:gd name="T3" fmla="*/ 2 h 70"/>
                              <a:gd name="T4" fmla="*/ 4 w 27"/>
                              <a:gd name="T5" fmla="*/ 2 h 70"/>
                              <a:gd name="T6" fmla="*/ 4 w 27"/>
                              <a:gd name="T7" fmla="*/ 4 h 70"/>
                              <a:gd name="T8" fmla="*/ 4 w 27"/>
                              <a:gd name="T9" fmla="*/ 6 h 70"/>
                              <a:gd name="T10" fmla="*/ 4 w 27"/>
                              <a:gd name="T11" fmla="*/ 8 h 70"/>
                              <a:gd name="T12" fmla="*/ 6 w 27"/>
                              <a:gd name="T13" fmla="*/ 12 h 70"/>
                              <a:gd name="T14" fmla="*/ 4 w 27"/>
                              <a:gd name="T15" fmla="*/ 16 h 70"/>
                              <a:gd name="T16" fmla="*/ 4 w 27"/>
                              <a:gd name="T17" fmla="*/ 20 h 70"/>
                              <a:gd name="T18" fmla="*/ 4 w 27"/>
                              <a:gd name="T19" fmla="*/ 24 h 70"/>
                              <a:gd name="T20" fmla="*/ 4 w 27"/>
                              <a:gd name="T21" fmla="*/ 30 h 70"/>
                              <a:gd name="T22" fmla="*/ 2 w 27"/>
                              <a:gd name="T23" fmla="*/ 34 h 70"/>
                              <a:gd name="T24" fmla="*/ 2 w 27"/>
                              <a:gd name="T25" fmla="*/ 38 h 70"/>
                              <a:gd name="T26" fmla="*/ 2 w 27"/>
                              <a:gd name="T27" fmla="*/ 42 h 70"/>
                              <a:gd name="T28" fmla="*/ 2 w 27"/>
                              <a:gd name="T29" fmla="*/ 46 h 70"/>
                              <a:gd name="T30" fmla="*/ 0 w 27"/>
                              <a:gd name="T31" fmla="*/ 48 h 70"/>
                              <a:gd name="T32" fmla="*/ 0 w 27"/>
                              <a:gd name="T33" fmla="*/ 52 h 70"/>
                              <a:gd name="T34" fmla="*/ 0 w 27"/>
                              <a:gd name="T35" fmla="*/ 52 h 70"/>
                              <a:gd name="T36" fmla="*/ 2 w 27"/>
                              <a:gd name="T37" fmla="*/ 56 h 70"/>
                              <a:gd name="T38" fmla="*/ 4 w 27"/>
                              <a:gd name="T39" fmla="*/ 58 h 70"/>
                              <a:gd name="T40" fmla="*/ 6 w 27"/>
                              <a:gd name="T41" fmla="*/ 60 h 70"/>
                              <a:gd name="T42" fmla="*/ 10 w 27"/>
                              <a:gd name="T43" fmla="*/ 62 h 70"/>
                              <a:gd name="T44" fmla="*/ 12 w 27"/>
                              <a:gd name="T45" fmla="*/ 64 h 70"/>
                              <a:gd name="T46" fmla="*/ 14 w 27"/>
                              <a:gd name="T47" fmla="*/ 64 h 70"/>
                              <a:gd name="T48" fmla="*/ 14 w 27"/>
                              <a:gd name="T49" fmla="*/ 66 h 70"/>
                              <a:gd name="T50" fmla="*/ 25 w 27"/>
                              <a:gd name="T51" fmla="*/ 70 h 70"/>
                              <a:gd name="T52" fmla="*/ 25 w 27"/>
                              <a:gd name="T53" fmla="*/ 70 h 70"/>
                              <a:gd name="T54" fmla="*/ 25 w 27"/>
                              <a:gd name="T55" fmla="*/ 68 h 70"/>
                              <a:gd name="T56" fmla="*/ 25 w 27"/>
                              <a:gd name="T57" fmla="*/ 64 h 70"/>
                              <a:gd name="T58" fmla="*/ 27 w 27"/>
                              <a:gd name="T59" fmla="*/ 60 h 70"/>
                              <a:gd name="T60" fmla="*/ 27 w 27"/>
                              <a:gd name="T61" fmla="*/ 56 h 70"/>
                              <a:gd name="T62" fmla="*/ 27 w 27"/>
                              <a:gd name="T63" fmla="*/ 52 h 70"/>
                              <a:gd name="T64" fmla="*/ 27 w 27"/>
                              <a:gd name="T65" fmla="*/ 48 h 70"/>
                              <a:gd name="T66" fmla="*/ 27 w 27"/>
                              <a:gd name="T67" fmla="*/ 44 h 70"/>
                              <a:gd name="T68" fmla="*/ 27 w 27"/>
                              <a:gd name="T69" fmla="*/ 40 h 70"/>
                              <a:gd name="T70" fmla="*/ 27 w 27"/>
                              <a:gd name="T71" fmla="*/ 36 h 70"/>
                              <a:gd name="T72" fmla="*/ 25 w 27"/>
                              <a:gd name="T73" fmla="*/ 32 h 70"/>
                              <a:gd name="T74" fmla="*/ 25 w 27"/>
                              <a:gd name="T75" fmla="*/ 26 h 70"/>
                              <a:gd name="T76" fmla="*/ 25 w 27"/>
                              <a:gd name="T77" fmla="*/ 20 h 70"/>
                              <a:gd name="T78" fmla="*/ 25 w 27"/>
                              <a:gd name="T79" fmla="*/ 18 h 70"/>
                              <a:gd name="T80" fmla="*/ 25 w 27"/>
                              <a:gd name="T81" fmla="*/ 14 h 70"/>
                              <a:gd name="T82" fmla="*/ 25 w 27"/>
                              <a:gd name="T83" fmla="*/ 14 h 70"/>
                              <a:gd name="T84" fmla="*/ 2 w 27"/>
                              <a:gd name="T85" fmla="*/ 0 h 70"/>
                              <a:gd name="T86" fmla="*/ 2 w 27"/>
                              <a:gd name="T87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7" h="70">
                                <a:moveTo>
                                  <a:pt x="2" y="0"/>
                                </a:moveTo>
                                <a:lnTo>
                                  <a:pt x="2" y="2"/>
                                </a:lnTo>
                                <a:lnTo>
                                  <a:pt x="4" y="2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6" y="12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30"/>
                                </a:lnTo>
                                <a:lnTo>
                                  <a:pt x="2" y="34"/>
                                </a:lnTo>
                                <a:lnTo>
                                  <a:pt x="2" y="38"/>
                                </a:lnTo>
                                <a:lnTo>
                                  <a:pt x="2" y="42"/>
                                </a:lnTo>
                                <a:lnTo>
                                  <a:pt x="2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4" y="58"/>
                                </a:lnTo>
                                <a:lnTo>
                                  <a:pt x="6" y="60"/>
                                </a:lnTo>
                                <a:lnTo>
                                  <a:pt x="10" y="62"/>
                                </a:lnTo>
                                <a:lnTo>
                                  <a:pt x="12" y="64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25" y="70"/>
                                </a:lnTo>
                                <a:lnTo>
                                  <a:pt x="25" y="70"/>
                                </a:lnTo>
                                <a:lnTo>
                                  <a:pt x="25" y="68"/>
                                </a:lnTo>
                                <a:lnTo>
                                  <a:pt x="25" y="64"/>
                                </a:lnTo>
                                <a:lnTo>
                                  <a:pt x="27" y="60"/>
                                </a:lnTo>
                                <a:lnTo>
                                  <a:pt x="27" y="56"/>
                                </a:lnTo>
                                <a:lnTo>
                                  <a:pt x="27" y="52"/>
                                </a:lnTo>
                                <a:lnTo>
                                  <a:pt x="27" y="48"/>
                                </a:lnTo>
                                <a:lnTo>
                                  <a:pt x="27" y="44"/>
                                </a:lnTo>
                                <a:lnTo>
                                  <a:pt x="27" y="40"/>
                                </a:lnTo>
                                <a:lnTo>
                                  <a:pt x="27" y="36"/>
                                </a:lnTo>
                                <a:lnTo>
                                  <a:pt x="25" y="32"/>
                                </a:lnTo>
                                <a:lnTo>
                                  <a:pt x="25" y="26"/>
                                </a:lnTo>
                                <a:lnTo>
                                  <a:pt x="25" y="20"/>
                                </a:lnTo>
                                <a:lnTo>
                                  <a:pt x="25" y="18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6461125" y="7372350"/>
                            <a:ext cx="217488" cy="206375"/>
                          </a:xfrm>
                          <a:custGeom>
                            <a:avLst/>
                            <a:gdLst>
                              <a:gd name="T0" fmla="*/ 0 w 137"/>
                              <a:gd name="T1" fmla="*/ 44 h 130"/>
                              <a:gd name="T2" fmla="*/ 41 w 137"/>
                              <a:gd name="T3" fmla="*/ 130 h 130"/>
                              <a:gd name="T4" fmla="*/ 137 w 137"/>
                              <a:gd name="T5" fmla="*/ 84 h 130"/>
                              <a:gd name="T6" fmla="*/ 96 w 137"/>
                              <a:gd name="T7" fmla="*/ 0 h 130"/>
                              <a:gd name="T8" fmla="*/ 0 w 137"/>
                              <a:gd name="T9" fmla="*/ 44 h 130"/>
                              <a:gd name="T10" fmla="*/ 0 w 137"/>
                              <a:gd name="T11" fmla="*/ 44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30">
                                <a:moveTo>
                                  <a:pt x="0" y="44"/>
                                </a:moveTo>
                                <a:lnTo>
                                  <a:pt x="41" y="130"/>
                                </a:lnTo>
                                <a:lnTo>
                                  <a:pt x="137" y="84"/>
                                </a:lnTo>
                                <a:lnTo>
                                  <a:pt x="96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6448425" y="7359650"/>
                            <a:ext cx="246063" cy="234950"/>
                          </a:xfrm>
                          <a:custGeom>
                            <a:avLst/>
                            <a:gdLst>
                              <a:gd name="T0" fmla="*/ 30 w 155"/>
                              <a:gd name="T1" fmla="*/ 36 h 148"/>
                              <a:gd name="T2" fmla="*/ 20 w 155"/>
                              <a:gd name="T3" fmla="*/ 40 h 148"/>
                              <a:gd name="T4" fmla="*/ 10 w 155"/>
                              <a:gd name="T5" fmla="*/ 44 h 148"/>
                              <a:gd name="T6" fmla="*/ 2 w 155"/>
                              <a:gd name="T7" fmla="*/ 48 h 148"/>
                              <a:gd name="T8" fmla="*/ 0 w 155"/>
                              <a:gd name="T9" fmla="*/ 48 h 148"/>
                              <a:gd name="T10" fmla="*/ 16 w 155"/>
                              <a:gd name="T11" fmla="*/ 82 h 148"/>
                              <a:gd name="T12" fmla="*/ 37 w 155"/>
                              <a:gd name="T13" fmla="*/ 128 h 148"/>
                              <a:gd name="T14" fmla="*/ 45 w 155"/>
                              <a:gd name="T15" fmla="*/ 146 h 148"/>
                              <a:gd name="T16" fmla="*/ 49 w 155"/>
                              <a:gd name="T17" fmla="*/ 144 h 148"/>
                              <a:gd name="T18" fmla="*/ 59 w 155"/>
                              <a:gd name="T19" fmla="*/ 140 h 148"/>
                              <a:gd name="T20" fmla="*/ 69 w 155"/>
                              <a:gd name="T21" fmla="*/ 136 h 148"/>
                              <a:gd name="T22" fmla="*/ 77 w 155"/>
                              <a:gd name="T23" fmla="*/ 132 h 148"/>
                              <a:gd name="T24" fmla="*/ 86 w 155"/>
                              <a:gd name="T25" fmla="*/ 128 h 148"/>
                              <a:gd name="T26" fmla="*/ 96 w 155"/>
                              <a:gd name="T27" fmla="*/ 124 h 148"/>
                              <a:gd name="T28" fmla="*/ 104 w 155"/>
                              <a:gd name="T29" fmla="*/ 118 h 148"/>
                              <a:gd name="T30" fmla="*/ 112 w 155"/>
                              <a:gd name="T31" fmla="*/ 114 h 148"/>
                              <a:gd name="T32" fmla="*/ 124 w 155"/>
                              <a:gd name="T33" fmla="*/ 110 h 148"/>
                              <a:gd name="T34" fmla="*/ 134 w 155"/>
                              <a:gd name="T35" fmla="*/ 106 h 148"/>
                              <a:gd name="T36" fmla="*/ 142 w 155"/>
                              <a:gd name="T37" fmla="*/ 100 h 148"/>
                              <a:gd name="T38" fmla="*/ 149 w 155"/>
                              <a:gd name="T39" fmla="*/ 98 h 148"/>
                              <a:gd name="T40" fmla="*/ 155 w 155"/>
                              <a:gd name="T41" fmla="*/ 94 h 148"/>
                              <a:gd name="T42" fmla="*/ 145 w 155"/>
                              <a:gd name="T43" fmla="*/ 86 h 148"/>
                              <a:gd name="T44" fmla="*/ 138 w 155"/>
                              <a:gd name="T45" fmla="*/ 88 h 148"/>
                              <a:gd name="T46" fmla="*/ 130 w 155"/>
                              <a:gd name="T47" fmla="*/ 92 h 148"/>
                              <a:gd name="T48" fmla="*/ 122 w 155"/>
                              <a:gd name="T49" fmla="*/ 96 h 148"/>
                              <a:gd name="T50" fmla="*/ 114 w 155"/>
                              <a:gd name="T51" fmla="*/ 100 h 148"/>
                              <a:gd name="T52" fmla="*/ 104 w 155"/>
                              <a:gd name="T53" fmla="*/ 106 h 148"/>
                              <a:gd name="T54" fmla="*/ 96 w 155"/>
                              <a:gd name="T55" fmla="*/ 110 h 148"/>
                              <a:gd name="T56" fmla="*/ 90 w 155"/>
                              <a:gd name="T57" fmla="*/ 114 h 148"/>
                              <a:gd name="T58" fmla="*/ 83 w 155"/>
                              <a:gd name="T59" fmla="*/ 116 h 148"/>
                              <a:gd name="T60" fmla="*/ 75 w 155"/>
                              <a:gd name="T61" fmla="*/ 120 h 148"/>
                              <a:gd name="T62" fmla="*/ 65 w 155"/>
                              <a:gd name="T63" fmla="*/ 124 h 148"/>
                              <a:gd name="T64" fmla="*/ 55 w 155"/>
                              <a:gd name="T65" fmla="*/ 130 h 148"/>
                              <a:gd name="T66" fmla="*/ 51 w 155"/>
                              <a:gd name="T67" fmla="*/ 132 h 148"/>
                              <a:gd name="T68" fmla="*/ 47 w 155"/>
                              <a:gd name="T69" fmla="*/ 118 h 148"/>
                              <a:gd name="T70" fmla="*/ 35 w 155"/>
                              <a:gd name="T71" fmla="*/ 92 h 148"/>
                              <a:gd name="T72" fmla="*/ 22 w 155"/>
                              <a:gd name="T73" fmla="*/ 62 h 148"/>
                              <a:gd name="T74" fmla="*/ 18 w 155"/>
                              <a:gd name="T75" fmla="*/ 56 h 148"/>
                              <a:gd name="T76" fmla="*/ 22 w 155"/>
                              <a:gd name="T77" fmla="*/ 52 h 148"/>
                              <a:gd name="T78" fmla="*/ 28 w 155"/>
                              <a:gd name="T79" fmla="*/ 50 h 148"/>
                              <a:gd name="T80" fmla="*/ 33 w 155"/>
                              <a:gd name="T81" fmla="*/ 46 h 148"/>
                              <a:gd name="T82" fmla="*/ 39 w 155"/>
                              <a:gd name="T83" fmla="*/ 44 h 148"/>
                              <a:gd name="T84" fmla="*/ 49 w 155"/>
                              <a:gd name="T85" fmla="*/ 38 h 148"/>
                              <a:gd name="T86" fmla="*/ 57 w 155"/>
                              <a:gd name="T87" fmla="*/ 36 h 148"/>
                              <a:gd name="T88" fmla="*/ 63 w 155"/>
                              <a:gd name="T89" fmla="*/ 34 h 148"/>
                              <a:gd name="T90" fmla="*/ 69 w 155"/>
                              <a:gd name="T91" fmla="*/ 30 h 148"/>
                              <a:gd name="T92" fmla="*/ 75 w 155"/>
                              <a:gd name="T93" fmla="*/ 28 h 148"/>
                              <a:gd name="T94" fmla="*/ 81 w 155"/>
                              <a:gd name="T95" fmla="*/ 24 h 148"/>
                              <a:gd name="T96" fmla="*/ 86 w 155"/>
                              <a:gd name="T97" fmla="*/ 22 h 148"/>
                              <a:gd name="T98" fmla="*/ 90 w 155"/>
                              <a:gd name="T99" fmla="*/ 20 h 148"/>
                              <a:gd name="T100" fmla="*/ 100 w 155"/>
                              <a:gd name="T101" fmla="*/ 14 h 148"/>
                              <a:gd name="T102" fmla="*/ 106 w 155"/>
                              <a:gd name="T103" fmla="*/ 12 h 148"/>
                              <a:gd name="T104" fmla="*/ 110 w 155"/>
                              <a:gd name="T105" fmla="*/ 10 h 148"/>
                              <a:gd name="T106" fmla="*/ 100 w 155"/>
                              <a:gd name="T107" fmla="*/ 0 h 148"/>
                              <a:gd name="T108" fmla="*/ 94 w 155"/>
                              <a:gd name="T109" fmla="*/ 2 h 148"/>
                              <a:gd name="T110" fmla="*/ 86 w 155"/>
                              <a:gd name="T111" fmla="*/ 6 h 148"/>
                              <a:gd name="T112" fmla="*/ 81 w 155"/>
                              <a:gd name="T113" fmla="*/ 8 h 148"/>
                              <a:gd name="T114" fmla="*/ 75 w 155"/>
                              <a:gd name="T115" fmla="*/ 10 h 148"/>
                              <a:gd name="T116" fmla="*/ 69 w 155"/>
                              <a:gd name="T117" fmla="*/ 14 h 148"/>
                              <a:gd name="T118" fmla="*/ 59 w 155"/>
                              <a:gd name="T119" fmla="*/ 20 h 148"/>
                              <a:gd name="T120" fmla="*/ 49 w 155"/>
                              <a:gd name="T121" fmla="*/ 26 h 148"/>
                              <a:gd name="T122" fmla="*/ 41 w 155"/>
                              <a:gd name="T123" fmla="*/ 30 h 148"/>
                              <a:gd name="T124" fmla="*/ 35 w 155"/>
                              <a:gd name="T125" fmla="*/ 3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5" h="148">
                                <a:moveTo>
                                  <a:pt x="35" y="34"/>
                                </a:moveTo>
                                <a:lnTo>
                                  <a:pt x="35" y="34"/>
                                </a:lnTo>
                                <a:lnTo>
                                  <a:pt x="33" y="34"/>
                                </a:lnTo>
                                <a:lnTo>
                                  <a:pt x="31" y="34"/>
                                </a:lnTo>
                                <a:lnTo>
                                  <a:pt x="30" y="36"/>
                                </a:lnTo>
                                <a:lnTo>
                                  <a:pt x="28" y="36"/>
                                </a:lnTo>
                                <a:lnTo>
                                  <a:pt x="24" y="38"/>
                                </a:lnTo>
                                <a:lnTo>
                                  <a:pt x="22" y="38"/>
                                </a:lnTo>
                                <a:lnTo>
                                  <a:pt x="20" y="38"/>
                                </a:lnTo>
                                <a:lnTo>
                                  <a:pt x="20" y="40"/>
                                </a:lnTo>
                                <a:lnTo>
                                  <a:pt x="18" y="40"/>
                                </a:lnTo>
                                <a:lnTo>
                                  <a:pt x="16" y="40"/>
                                </a:lnTo>
                                <a:lnTo>
                                  <a:pt x="14" y="42"/>
                                </a:lnTo>
                                <a:lnTo>
                                  <a:pt x="12" y="44"/>
                                </a:lnTo>
                                <a:lnTo>
                                  <a:pt x="10" y="44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6"/>
                                </a:lnTo>
                                <a:lnTo>
                                  <a:pt x="4" y="46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2" y="52"/>
                                </a:lnTo>
                                <a:lnTo>
                                  <a:pt x="6" y="60"/>
                                </a:lnTo>
                                <a:lnTo>
                                  <a:pt x="10" y="68"/>
                                </a:lnTo>
                                <a:lnTo>
                                  <a:pt x="12" y="74"/>
                                </a:lnTo>
                                <a:lnTo>
                                  <a:pt x="16" y="82"/>
                                </a:lnTo>
                                <a:lnTo>
                                  <a:pt x="22" y="98"/>
                                </a:lnTo>
                                <a:lnTo>
                                  <a:pt x="30" y="112"/>
                                </a:lnTo>
                                <a:lnTo>
                                  <a:pt x="33" y="122"/>
                                </a:lnTo>
                                <a:lnTo>
                                  <a:pt x="35" y="124"/>
                                </a:lnTo>
                                <a:lnTo>
                                  <a:pt x="37" y="128"/>
                                </a:lnTo>
                                <a:lnTo>
                                  <a:pt x="41" y="134"/>
                                </a:lnTo>
                                <a:lnTo>
                                  <a:pt x="41" y="136"/>
                                </a:lnTo>
                                <a:lnTo>
                                  <a:pt x="43" y="138"/>
                                </a:lnTo>
                                <a:lnTo>
                                  <a:pt x="45" y="142"/>
                                </a:lnTo>
                                <a:lnTo>
                                  <a:pt x="45" y="146"/>
                                </a:lnTo>
                                <a:lnTo>
                                  <a:pt x="45" y="148"/>
                                </a:lnTo>
                                <a:lnTo>
                                  <a:pt x="47" y="148"/>
                                </a:lnTo>
                                <a:lnTo>
                                  <a:pt x="47" y="146"/>
                                </a:lnTo>
                                <a:lnTo>
                                  <a:pt x="47" y="146"/>
                                </a:lnTo>
                                <a:lnTo>
                                  <a:pt x="49" y="144"/>
                                </a:lnTo>
                                <a:lnTo>
                                  <a:pt x="51" y="144"/>
                                </a:lnTo>
                                <a:lnTo>
                                  <a:pt x="53" y="142"/>
                                </a:lnTo>
                                <a:lnTo>
                                  <a:pt x="55" y="140"/>
                                </a:lnTo>
                                <a:lnTo>
                                  <a:pt x="57" y="140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38"/>
                                </a:lnTo>
                                <a:lnTo>
                                  <a:pt x="65" y="138"/>
                                </a:lnTo>
                                <a:lnTo>
                                  <a:pt x="67" y="136"/>
                                </a:lnTo>
                                <a:lnTo>
                                  <a:pt x="69" y="136"/>
                                </a:lnTo>
                                <a:lnTo>
                                  <a:pt x="71" y="134"/>
                                </a:lnTo>
                                <a:lnTo>
                                  <a:pt x="73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2"/>
                                </a:lnTo>
                                <a:lnTo>
                                  <a:pt x="77" y="132"/>
                                </a:lnTo>
                                <a:lnTo>
                                  <a:pt x="79" y="130"/>
                                </a:lnTo>
                                <a:lnTo>
                                  <a:pt x="81" y="130"/>
                                </a:lnTo>
                                <a:lnTo>
                                  <a:pt x="83" y="128"/>
                                </a:lnTo>
                                <a:lnTo>
                                  <a:pt x="85" y="128"/>
                                </a:lnTo>
                                <a:lnTo>
                                  <a:pt x="86" y="128"/>
                                </a:lnTo>
                                <a:lnTo>
                                  <a:pt x="88" y="126"/>
                                </a:lnTo>
                                <a:lnTo>
                                  <a:pt x="90" y="126"/>
                                </a:lnTo>
                                <a:lnTo>
                                  <a:pt x="92" y="126"/>
                                </a:lnTo>
                                <a:lnTo>
                                  <a:pt x="92" y="124"/>
                                </a:lnTo>
                                <a:lnTo>
                                  <a:pt x="96" y="124"/>
                                </a:lnTo>
                                <a:lnTo>
                                  <a:pt x="98" y="122"/>
                                </a:lnTo>
                                <a:lnTo>
                                  <a:pt x="100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4" y="118"/>
                                </a:lnTo>
                                <a:lnTo>
                                  <a:pt x="106" y="116"/>
                                </a:lnTo>
                                <a:lnTo>
                                  <a:pt x="108" y="116"/>
                                </a:lnTo>
                                <a:lnTo>
                                  <a:pt x="110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4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2" y="110"/>
                                </a:lnTo>
                                <a:lnTo>
                                  <a:pt x="124" y="110"/>
                                </a:lnTo>
                                <a:lnTo>
                                  <a:pt x="126" y="110"/>
                                </a:lnTo>
                                <a:lnTo>
                                  <a:pt x="128" y="108"/>
                                </a:lnTo>
                                <a:lnTo>
                                  <a:pt x="130" y="108"/>
                                </a:lnTo>
                                <a:lnTo>
                                  <a:pt x="132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6" y="104"/>
                                </a:lnTo>
                                <a:lnTo>
                                  <a:pt x="138" y="104"/>
                                </a:lnTo>
                                <a:lnTo>
                                  <a:pt x="138" y="102"/>
                                </a:lnTo>
                                <a:lnTo>
                                  <a:pt x="140" y="102"/>
                                </a:lnTo>
                                <a:lnTo>
                                  <a:pt x="142" y="100"/>
                                </a:lnTo>
                                <a:lnTo>
                                  <a:pt x="143" y="100"/>
                                </a:lnTo>
                                <a:lnTo>
                                  <a:pt x="145" y="100"/>
                                </a:lnTo>
                                <a:lnTo>
                                  <a:pt x="145" y="98"/>
                                </a:lnTo>
                                <a:lnTo>
                                  <a:pt x="147" y="98"/>
                                </a:lnTo>
                                <a:lnTo>
                                  <a:pt x="149" y="98"/>
                                </a:lnTo>
                                <a:lnTo>
                                  <a:pt x="151" y="96"/>
                                </a:lnTo>
                                <a:lnTo>
                                  <a:pt x="153" y="96"/>
                                </a:lnTo>
                                <a:lnTo>
                                  <a:pt x="153" y="96"/>
                                </a:lnTo>
                                <a:lnTo>
                                  <a:pt x="155" y="94"/>
                                </a:lnTo>
                                <a:lnTo>
                                  <a:pt x="155" y="9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5" y="84"/>
                                </a:lnTo>
                                <a:lnTo>
                                  <a:pt x="145" y="86"/>
                                </a:lnTo>
                                <a:lnTo>
                                  <a:pt x="143" y="86"/>
                                </a:lnTo>
                                <a:lnTo>
                                  <a:pt x="142" y="86"/>
                                </a:lnTo>
                                <a:lnTo>
                                  <a:pt x="140" y="88"/>
                                </a:lnTo>
                                <a:lnTo>
                                  <a:pt x="140" y="88"/>
                                </a:lnTo>
                                <a:lnTo>
                                  <a:pt x="138" y="88"/>
                                </a:lnTo>
                                <a:lnTo>
                                  <a:pt x="136" y="90"/>
                                </a:lnTo>
                                <a:lnTo>
                                  <a:pt x="134" y="90"/>
                                </a:lnTo>
                                <a:lnTo>
                                  <a:pt x="134" y="90"/>
                                </a:lnTo>
                                <a:lnTo>
                                  <a:pt x="132" y="92"/>
                                </a:lnTo>
                                <a:lnTo>
                                  <a:pt x="130" y="92"/>
                                </a:lnTo>
                                <a:lnTo>
                                  <a:pt x="128" y="94"/>
                                </a:lnTo>
                                <a:lnTo>
                                  <a:pt x="126" y="94"/>
                                </a:lnTo>
                                <a:lnTo>
                                  <a:pt x="126" y="94"/>
                                </a:lnTo>
                                <a:lnTo>
                                  <a:pt x="124" y="96"/>
                                </a:lnTo>
                                <a:lnTo>
                                  <a:pt x="122" y="96"/>
                                </a:lnTo>
                                <a:lnTo>
                                  <a:pt x="120" y="96"/>
                                </a:lnTo>
                                <a:lnTo>
                                  <a:pt x="120" y="98"/>
                                </a:lnTo>
                                <a:lnTo>
                                  <a:pt x="118" y="98"/>
                                </a:lnTo>
                                <a:lnTo>
                                  <a:pt x="116" y="100"/>
                                </a:lnTo>
                                <a:lnTo>
                                  <a:pt x="114" y="100"/>
                                </a:lnTo>
                                <a:lnTo>
                                  <a:pt x="112" y="102"/>
                                </a:lnTo>
                                <a:lnTo>
                                  <a:pt x="110" y="102"/>
                                </a:lnTo>
                                <a:lnTo>
                                  <a:pt x="108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4" y="106"/>
                                </a:lnTo>
                                <a:lnTo>
                                  <a:pt x="102" y="106"/>
                                </a:lnTo>
                                <a:lnTo>
                                  <a:pt x="102" y="108"/>
                                </a:lnTo>
                                <a:lnTo>
                                  <a:pt x="100" y="108"/>
                                </a:lnTo>
                                <a:lnTo>
                                  <a:pt x="98" y="108"/>
                                </a:lnTo>
                                <a:lnTo>
                                  <a:pt x="96" y="110"/>
                                </a:lnTo>
                                <a:lnTo>
                                  <a:pt x="96" y="110"/>
                                </a:lnTo>
                                <a:lnTo>
                                  <a:pt x="94" y="112"/>
                                </a:lnTo>
                                <a:lnTo>
                                  <a:pt x="92" y="112"/>
                                </a:lnTo>
                                <a:lnTo>
                                  <a:pt x="90" y="112"/>
                                </a:lnTo>
                                <a:lnTo>
                                  <a:pt x="90" y="114"/>
                                </a:lnTo>
                                <a:lnTo>
                                  <a:pt x="88" y="114"/>
                                </a:lnTo>
                                <a:lnTo>
                                  <a:pt x="86" y="114"/>
                                </a:lnTo>
                                <a:lnTo>
                                  <a:pt x="85" y="116"/>
                                </a:lnTo>
                                <a:lnTo>
                                  <a:pt x="83" y="116"/>
                                </a:lnTo>
                                <a:lnTo>
                                  <a:pt x="83" y="116"/>
                                </a:lnTo>
                                <a:lnTo>
                                  <a:pt x="81" y="118"/>
                                </a:lnTo>
                                <a:lnTo>
                                  <a:pt x="79" y="118"/>
                                </a:lnTo>
                                <a:lnTo>
                                  <a:pt x="77" y="118"/>
                                </a:lnTo>
                                <a:lnTo>
                                  <a:pt x="75" y="120"/>
                                </a:lnTo>
                                <a:lnTo>
                                  <a:pt x="75" y="120"/>
                                </a:lnTo>
                                <a:lnTo>
                                  <a:pt x="73" y="122"/>
                                </a:lnTo>
                                <a:lnTo>
                                  <a:pt x="71" y="122"/>
                                </a:lnTo>
                                <a:lnTo>
                                  <a:pt x="69" y="122"/>
                                </a:lnTo>
                                <a:lnTo>
                                  <a:pt x="67" y="124"/>
                                </a:lnTo>
                                <a:lnTo>
                                  <a:pt x="65" y="124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8"/>
                                </a:lnTo>
                                <a:lnTo>
                                  <a:pt x="57" y="128"/>
                                </a:lnTo>
                                <a:lnTo>
                                  <a:pt x="55" y="130"/>
                                </a:lnTo>
                                <a:lnTo>
                                  <a:pt x="55" y="130"/>
                                </a:lnTo>
                                <a:lnTo>
                                  <a:pt x="53" y="130"/>
                                </a:lnTo>
                                <a:lnTo>
                                  <a:pt x="53" y="132"/>
                                </a:lnTo>
                                <a:lnTo>
                                  <a:pt x="53" y="132"/>
                                </a:lnTo>
                                <a:lnTo>
                                  <a:pt x="51" y="132"/>
                                </a:lnTo>
                                <a:lnTo>
                                  <a:pt x="53" y="130"/>
                                </a:lnTo>
                                <a:lnTo>
                                  <a:pt x="51" y="128"/>
                                </a:lnTo>
                                <a:lnTo>
                                  <a:pt x="51" y="126"/>
                                </a:lnTo>
                                <a:lnTo>
                                  <a:pt x="49" y="122"/>
                                </a:lnTo>
                                <a:lnTo>
                                  <a:pt x="47" y="118"/>
                                </a:lnTo>
                                <a:lnTo>
                                  <a:pt x="45" y="114"/>
                                </a:lnTo>
                                <a:lnTo>
                                  <a:pt x="43" y="110"/>
                                </a:lnTo>
                                <a:lnTo>
                                  <a:pt x="41" y="108"/>
                                </a:lnTo>
                                <a:lnTo>
                                  <a:pt x="39" y="102"/>
                                </a:lnTo>
                                <a:lnTo>
                                  <a:pt x="35" y="92"/>
                                </a:lnTo>
                                <a:lnTo>
                                  <a:pt x="31" y="84"/>
                                </a:lnTo>
                                <a:lnTo>
                                  <a:pt x="28" y="76"/>
                                </a:lnTo>
                                <a:lnTo>
                                  <a:pt x="26" y="72"/>
                                </a:lnTo>
                                <a:lnTo>
                                  <a:pt x="24" y="66"/>
                                </a:lnTo>
                                <a:lnTo>
                                  <a:pt x="22" y="62"/>
                                </a:lnTo>
                                <a:lnTo>
                                  <a:pt x="20" y="58"/>
                                </a:lnTo>
                                <a:lnTo>
                                  <a:pt x="20" y="58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4"/>
                                </a:lnTo>
                                <a:lnTo>
                                  <a:pt x="18" y="54"/>
                                </a:lnTo>
                                <a:lnTo>
                                  <a:pt x="20" y="54"/>
                                </a:lnTo>
                                <a:lnTo>
                                  <a:pt x="20" y="52"/>
                                </a:lnTo>
                                <a:lnTo>
                                  <a:pt x="22" y="52"/>
                                </a:lnTo>
                                <a:lnTo>
                                  <a:pt x="22" y="52"/>
                                </a:lnTo>
                                <a:lnTo>
                                  <a:pt x="24" y="52"/>
                                </a:lnTo>
                                <a:lnTo>
                                  <a:pt x="24" y="50"/>
                                </a:lnTo>
                                <a:lnTo>
                                  <a:pt x="26" y="50"/>
                                </a:lnTo>
                                <a:lnTo>
                                  <a:pt x="28" y="50"/>
                                </a:lnTo>
                                <a:lnTo>
                                  <a:pt x="28" y="48"/>
                                </a:lnTo>
                                <a:lnTo>
                                  <a:pt x="30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4"/>
                                </a:lnTo>
                                <a:lnTo>
                                  <a:pt x="35" y="44"/>
                                </a:lnTo>
                                <a:lnTo>
                                  <a:pt x="37" y="44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41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6"/>
                                </a:lnTo>
                                <a:lnTo>
                                  <a:pt x="57" y="36"/>
                                </a:lnTo>
                                <a:lnTo>
                                  <a:pt x="57" y="34"/>
                                </a:lnTo>
                                <a:lnTo>
                                  <a:pt x="59" y="34"/>
                                </a:lnTo>
                                <a:lnTo>
                                  <a:pt x="59" y="34"/>
                                </a:lnTo>
                                <a:lnTo>
                                  <a:pt x="61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5" y="32"/>
                                </a:lnTo>
                                <a:lnTo>
                                  <a:pt x="65" y="32"/>
                                </a:lnTo>
                                <a:lnTo>
                                  <a:pt x="67" y="32"/>
                                </a:lnTo>
                                <a:lnTo>
                                  <a:pt x="69" y="30"/>
                                </a:lnTo>
                                <a:lnTo>
                                  <a:pt x="69" y="30"/>
                                </a:lnTo>
                                <a:lnTo>
                                  <a:pt x="71" y="30"/>
                                </a:lnTo>
                                <a:lnTo>
                                  <a:pt x="73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28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6"/>
                                </a:lnTo>
                                <a:lnTo>
                                  <a:pt x="81" y="24"/>
                                </a:lnTo>
                                <a:lnTo>
                                  <a:pt x="81" y="24"/>
                                </a:lnTo>
                                <a:lnTo>
                                  <a:pt x="83" y="24"/>
                                </a:lnTo>
                                <a:lnTo>
                                  <a:pt x="83" y="22"/>
                                </a:lnTo>
                                <a:lnTo>
                                  <a:pt x="85" y="22"/>
                                </a:lnTo>
                                <a:lnTo>
                                  <a:pt x="85" y="22"/>
                                </a:lnTo>
                                <a:lnTo>
                                  <a:pt x="86" y="22"/>
                                </a:lnTo>
                                <a:lnTo>
                                  <a:pt x="86" y="22"/>
                                </a:lnTo>
                                <a:lnTo>
                                  <a:pt x="88" y="20"/>
                                </a:lnTo>
                                <a:lnTo>
                                  <a:pt x="88" y="20"/>
                                </a:lnTo>
                                <a:lnTo>
                                  <a:pt x="90" y="20"/>
                                </a:lnTo>
                                <a:lnTo>
                                  <a:pt x="90" y="20"/>
                                </a:lnTo>
                                <a:lnTo>
                                  <a:pt x="92" y="18"/>
                                </a:lnTo>
                                <a:lnTo>
                                  <a:pt x="94" y="18"/>
                                </a:lnTo>
                                <a:lnTo>
                                  <a:pt x="96" y="16"/>
                                </a:lnTo>
                                <a:lnTo>
                                  <a:pt x="98" y="16"/>
                                </a:lnTo>
                                <a:lnTo>
                                  <a:pt x="100" y="14"/>
                                </a:lnTo>
                                <a:lnTo>
                                  <a:pt x="102" y="14"/>
                                </a:lnTo>
                                <a:lnTo>
                                  <a:pt x="102" y="14"/>
                                </a:lnTo>
                                <a:lnTo>
                                  <a:pt x="104" y="12"/>
                                </a:lnTo>
                                <a:lnTo>
                                  <a:pt x="104" y="12"/>
                                </a:lnTo>
                                <a:lnTo>
                                  <a:pt x="106" y="12"/>
                                </a:lnTo>
                                <a:lnTo>
                                  <a:pt x="106" y="12"/>
                                </a:lnTo>
                                <a:lnTo>
                                  <a:pt x="108" y="10"/>
                                </a:lnTo>
                                <a:lnTo>
                                  <a:pt x="108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2"/>
                                </a:lnTo>
                                <a:lnTo>
                                  <a:pt x="94" y="2"/>
                                </a:lnTo>
                                <a:lnTo>
                                  <a:pt x="92" y="4"/>
                                </a:lnTo>
                                <a:lnTo>
                                  <a:pt x="90" y="4"/>
                                </a:lnTo>
                                <a:lnTo>
                                  <a:pt x="88" y="4"/>
                                </a:lnTo>
                                <a:lnTo>
                                  <a:pt x="86" y="6"/>
                                </a:lnTo>
                                <a:lnTo>
                                  <a:pt x="85" y="6"/>
                                </a:lnTo>
                                <a:lnTo>
                                  <a:pt x="83" y="6"/>
                                </a:lnTo>
                                <a:lnTo>
                                  <a:pt x="83" y="6"/>
                                </a:lnTo>
                                <a:lnTo>
                                  <a:pt x="81" y="8"/>
                                </a:lnTo>
                                <a:lnTo>
                                  <a:pt x="81" y="8"/>
                                </a:lnTo>
                                <a:lnTo>
                                  <a:pt x="79" y="8"/>
                                </a:lnTo>
                                <a:lnTo>
                                  <a:pt x="79" y="10"/>
                                </a:lnTo>
                                <a:lnTo>
                                  <a:pt x="77" y="10"/>
                                </a:lnTo>
                                <a:lnTo>
                                  <a:pt x="75" y="10"/>
                                </a:lnTo>
                                <a:lnTo>
                                  <a:pt x="75" y="10"/>
                                </a:lnTo>
                                <a:lnTo>
                                  <a:pt x="73" y="12"/>
                                </a:lnTo>
                                <a:lnTo>
                                  <a:pt x="73" y="12"/>
                                </a:lnTo>
                                <a:lnTo>
                                  <a:pt x="71" y="12"/>
                                </a:lnTo>
                                <a:lnTo>
                                  <a:pt x="71" y="14"/>
                                </a:lnTo>
                                <a:lnTo>
                                  <a:pt x="69" y="14"/>
                                </a:lnTo>
                                <a:lnTo>
                                  <a:pt x="67" y="14"/>
                                </a:lnTo>
                                <a:lnTo>
                                  <a:pt x="65" y="16"/>
                                </a:lnTo>
                                <a:lnTo>
                                  <a:pt x="63" y="16"/>
                                </a:lnTo>
                                <a:lnTo>
                                  <a:pt x="61" y="18"/>
                                </a:lnTo>
                                <a:lnTo>
                                  <a:pt x="59" y="20"/>
                                </a:lnTo>
                                <a:lnTo>
                                  <a:pt x="57" y="20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7" y="28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7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2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6594475" y="7353300"/>
                            <a:ext cx="96838" cy="158750"/>
                          </a:xfrm>
                          <a:custGeom>
                            <a:avLst/>
                            <a:gdLst>
                              <a:gd name="T0" fmla="*/ 0 w 61"/>
                              <a:gd name="T1" fmla="*/ 8 h 100"/>
                              <a:gd name="T2" fmla="*/ 0 w 61"/>
                              <a:gd name="T3" fmla="*/ 8 h 100"/>
                              <a:gd name="T4" fmla="*/ 0 w 61"/>
                              <a:gd name="T5" fmla="*/ 6 h 100"/>
                              <a:gd name="T6" fmla="*/ 2 w 61"/>
                              <a:gd name="T7" fmla="*/ 6 h 100"/>
                              <a:gd name="T8" fmla="*/ 2 w 61"/>
                              <a:gd name="T9" fmla="*/ 6 h 100"/>
                              <a:gd name="T10" fmla="*/ 4 w 61"/>
                              <a:gd name="T11" fmla="*/ 6 h 100"/>
                              <a:gd name="T12" fmla="*/ 6 w 61"/>
                              <a:gd name="T13" fmla="*/ 4 h 100"/>
                              <a:gd name="T14" fmla="*/ 6 w 61"/>
                              <a:gd name="T15" fmla="*/ 4 h 100"/>
                              <a:gd name="T16" fmla="*/ 8 w 61"/>
                              <a:gd name="T17" fmla="*/ 4 h 100"/>
                              <a:gd name="T18" fmla="*/ 8 w 61"/>
                              <a:gd name="T19" fmla="*/ 2 h 100"/>
                              <a:gd name="T20" fmla="*/ 10 w 61"/>
                              <a:gd name="T21" fmla="*/ 2 h 100"/>
                              <a:gd name="T22" fmla="*/ 10 w 61"/>
                              <a:gd name="T23" fmla="*/ 2 h 100"/>
                              <a:gd name="T24" fmla="*/ 12 w 61"/>
                              <a:gd name="T25" fmla="*/ 2 h 100"/>
                              <a:gd name="T26" fmla="*/ 14 w 61"/>
                              <a:gd name="T27" fmla="*/ 0 h 100"/>
                              <a:gd name="T28" fmla="*/ 14 w 61"/>
                              <a:gd name="T29" fmla="*/ 0 h 100"/>
                              <a:gd name="T30" fmla="*/ 14 w 61"/>
                              <a:gd name="T31" fmla="*/ 0 h 100"/>
                              <a:gd name="T32" fmla="*/ 14 w 61"/>
                              <a:gd name="T33" fmla="*/ 0 h 100"/>
                              <a:gd name="T34" fmla="*/ 16 w 61"/>
                              <a:gd name="T35" fmla="*/ 4 h 100"/>
                              <a:gd name="T36" fmla="*/ 22 w 61"/>
                              <a:gd name="T37" fmla="*/ 14 h 100"/>
                              <a:gd name="T38" fmla="*/ 26 w 61"/>
                              <a:gd name="T39" fmla="*/ 24 h 100"/>
                              <a:gd name="T40" fmla="*/ 30 w 61"/>
                              <a:gd name="T41" fmla="*/ 32 h 100"/>
                              <a:gd name="T42" fmla="*/ 32 w 61"/>
                              <a:gd name="T43" fmla="*/ 36 h 100"/>
                              <a:gd name="T44" fmla="*/ 34 w 61"/>
                              <a:gd name="T45" fmla="*/ 40 h 100"/>
                              <a:gd name="T46" fmla="*/ 36 w 61"/>
                              <a:gd name="T47" fmla="*/ 46 h 100"/>
                              <a:gd name="T48" fmla="*/ 38 w 61"/>
                              <a:gd name="T49" fmla="*/ 50 h 100"/>
                              <a:gd name="T50" fmla="*/ 42 w 61"/>
                              <a:gd name="T51" fmla="*/ 56 h 100"/>
                              <a:gd name="T52" fmla="*/ 46 w 61"/>
                              <a:gd name="T53" fmla="*/ 64 h 100"/>
                              <a:gd name="T54" fmla="*/ 50 w 61"/>
                              <a:gd name="T55" fmla="*/ 72 h 100"/>
                              <a:gd name="T56" fmla="*/ 51 w 61"/>
                              <a:gd name="T57" fmla="*/ 76 h 100"/>
                              <a:gd name="T58" fmla="*/ 53 w 61"/>
                              <a:gd name="T59" fmla="*/ 82 h 100"/>
                              <a:gd name="T60" fmla="*/ 57 w 61"/>
                              <a:gd name="T61" fmla="*/ 88 h 100"/>
                              <a:gd name="T62" fmla="*/ 59 w 61"/>
                              <a:gd name="T63" fmla="*/ 94 h 100"/>
                              <a:gd name="T64" fmla="*/ 61 w 61"/>
                              <a:gd name="T65" fmla="*/ 98 h 100"/>
                              <a:gd name="T66" fmla="*/ 48 w 61"/>
                              <a:gd name="T67" fmla="*/ 100 h 100"/>
                              <a:gd name="T68" fmla="*/ 48 w 61"/>
                              <a:gd name="T69" fmla="*/ 100 h 100"/>
                              <a:gd name="T70" fmla="*/ 46 w 61"/>
                              <a:gd name="T71" fmla="*/ 98 h 100"/>
                              <a:gd name="T72" fmla="*/ 44 w 61"/>
                              <a:gd name="T73" fmla="*/ 96 h 100"/>
                              <a:gd name="T74" fmla="*/ 44 w 61"/>
                              <a:gd name="T75" fmla="*/ 94 h 100"/>
                              <a:gd name="T76" fmla="*/ 42 w 61"/>
                              <a:gd name="T77" fmla="*/ 90 h 100"/>
                              <a:gd name="T78" fmla="*/ 38 w 61"/>
                              <a:gd name="T79" fmla="*/ 82 h 100"/>
                              <a:gd name="T80" fmla="*/ 36 w 61"/>
                              <a:gd name="T81" fmla="*/ 74 h 100"/>
                              <a:gd name="T82" fmla="*/ 34 w 61"/>
                              <a:gd name="T83" fmla="*/ 70 h 100"/>
                              <a:gd name="T84" fmla="*/ 30 w 61"/>
                              <a:gd name="T85" fmla="*/ 64 h 100"/>
                              <a:gd name="T86" fmla="*/ 26 w 61"/>
                              <a:gd name="T87" fmla="*/ 58 h 100"/>
                              <a:gd name="T88" fmla="*/ 24 w 61"/>
                              <a:gd name="T89" fmla="*/ 52 h 100"/>
                              <a:gd name="T90" fmla="*/ 20 w 61"/>
                              <a:gd name="T91" fmla="*/ 46 h 100"/>
                              <a:gd name="T92" fmla="*/ 18 w 61"/>
                              <a:gd name="T93" fmla="*/ 42 h 100"/>
                              <a:gd name="T94" fmla="*/ 16 w 61"/>
                              <a:gd name="T95" fmla="*/ 38 h 100"/>
                              <a:gd name="T96" fmla="*/ 14 w 61"/>
                              <a:gd name="T97" fmla="*/ 34 h 100"/>
                              <a:gd name="T98" fmla="*/ 12 w 61"/>
                              <a:gd name="T99" fmla="*/ 30 h 100"/>
                              <a:gd name="T100" fmla="*/ 10 w 61"/>
                              <a:gd name="T101" fmla="*/ 26 h 100"/>
                              <a:gd name="T102" fmla="*/ 8 w 61"/>
                              <a:gd name="T103" fmla="*/ 22 h 100"/>
                              <a:gd name="T104" fmla="*/ 6 w 61"/>
                              <a:gd name="T105" fmla="*/ 18 h 100"/>
                              <a:gd name="T106" fmla="*/ 6 w 61"/>
                              <a:gd name="T107" fmla="*/ 18 h 100"/>
                              <a:gd name="T108" fmla="*/ 0 w 61"/>
                              <a:gd name="T109" fmla="*/ 8 h 100"/>
                              <a:gd name="T110" fmla="*/ 0 w 61"/>
                              <a:gd name="T111" fmla="*/ 8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1" h="100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4"/>
                                </a:lnTo>
                                <a:lnTo>
                                  <a:pt x="22" y="14"/>
                                </a:lnTo>
                                <a:lnTo>
                                  <a:pt x="26" y="24"/>
                                </a:lnTo>
                                <a:lnTo>
                                  <a:pt x="30" y="32"/>
                                </a:lnTo>
                                <a:lnTo>
                                  <a:pt x="32" y="36"/>
                                </a:lnTo>
                                <a:lnTo>
                                  <a:pt x="34" y="40"/>
                                </a:lnTo>
                                <a:lnTo>
                                  <a:pt x="36" y="46"/>
                                </a:lnTo>
                                <a:lnTo>
                                  <a:pt x="38" y="50"/>
                                </a:lnTo>
                                <a:lnTo>
                                  <a:pt x="42" y="56"/>
                                </a:lnTo>
                                <a:lnTo>
                                  <a:pt x="46" y="64"/>
                                </a:lnTo>
                                <a:lnTo>
                                  <a:pt x="50" y="72"/>
                                </a:lnTo>
                                <a:lnTo>
                                  <a:pt x="51" y="76"/>
                                </a:lnTo>
                                <a:lnTo>
                                  <a:pt x="53" y="82"/>
                                </a:lnTo>
                                <a:lnTo>
                                  <a:pt x="57" y="88"/>
                                </a:lnTo>
                                <a:lnTo>
                                  <a:pt x="59" y="94"/>
                                </a:lnTo>
                                <a:lnTo>
                                  <a:pt x="61" y="98"/>
                                </a:lnTo>
                                <a:lnTo>
                                  <a:pt x="48" y="100"/>
                                </a:lnTo>
                                <a:lnTo>
                                  <a:pt x="48" y="100"/>
                                </a:lnTo>
                                <a:lnTo>
                                  <a:pt x="46" y="98"/>
                                </a:lnTo>
                                <a:lnTo>
                                  <a:pt x="44" y="96"/>
                                </a:lnTo>
                                <a:lnTo>
                                  <a:pt x="44" y="94"/>
                                </a:lnTo>
                                <a:lnTo>
                                  <a:pt x="42" y="90"/>
                                </a:lnTo>
                                <a:lnTo>
                                  <a:pt x="38" y="82"/>
                                </a:lnTo>
                                <a:lnTo>
                                  <a:pt x="36" y="74"/>
                                </a:lnTo>
                                <a:lnTo>
                                  <a:pt x="34" y="70"/>
                                </a:lnTo>
                                <a:lnTo>
                                  <a:pt x="30" y="64"/>
                                </a:lnTo>
                                <a:lnTo>
                                  <a:pt x="26" y="58"/>
                                </a:lnTo>
                                <a:lnTo>
                                  <a:pt x="24" y="52"/>
                                </a:lnTo>
                                <a:lnTo>
                                  <a:pt x="20" y="46"/>
                                </a:lnTo>
                                <a:lnTo>
                                  <a:pt x="18" y="42"/>
                                </a:lnTo>
                                <a:lnTo>
                                  <a:pt x="16" y="38"/>
                                </a:lnTo>
                                <a:lnTo>
                                  <a:pt x="14" y="34"/>
                                </a:lnTo>
                                <a:lnTo>
                                  <a:pt x="12" y="30"/>
                                </a:lnTo>
                                <a:lnTo>
                                  <a:pt x="10" y="26"/>
                                </a:lnTo>
                                <a:lnTo>
                                  <a:pt x="8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6526213" y="7400925"/>
                            <a:ext cx="84138" cy="142875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90"/>
                              <a:gd name="T2" fmla="*/ 2 w 53"/>
                              <a:gd name="T3" fmla="*/ 8 h 90"/>
                              <a:gd name="T4" fmla="*/ 4 w 53"/>
                              <a:gd name="T5" fmla="*/ 14 h 90"/>
                              <a:gd name="T6" fmla="*/ 6 w 53"/>
                              <a:gd name="T7" fmla="*/ 20 h 90"/>
                              <a:gd name="T8" fmla="*/ 8 w 53"/>
                              <a:gd name="T9" fmla="*/ 24 h 90"/>
                              <a:gd name="T10" fmla="*/ 12 w 53"/>
                              <a:gd name="T11" fmla="*/ 30 h 90"/>
                              <a:gd name="T12" fmla="*/ 14 w 53"/>
                              <a:gd name="T13" fmla="*/ 34 h 90"/>
                              <a:gd name="T14" fmla="*/ 16 w 53"/>
                              <a:gd name="T15" fmla="*/ 36 h 90"/>
                              <a:gd name="T16" fmla="*/ 18 w 53"/>
                              <a:gd name="T17" fmla="*/ 42 h 90"/>
                              <a:gd name="T18" fmla="*/ 20 w 53"/>
                              <a:gd name="T19" fmla="*/ 46 h 90"/>
                              <a:gd name="T20" fmla="*/ 22 w 53"/>
                              <a:gd name="T21" fmla="*/ 50 h 90"/>
                              <a:gd name="T22" fmla="*/ 24 w 53"/>
                              <a:gd name="T23" fmla="*/ 56 h 90"/>
                              <a:gd name="T24" fmla="*/ 28 w 53"/>
                              <a:gd name="T25" fmla="*/ 62 h 90"/>
                              <a:gd name="T26" fmla="*/ 30 w 53"/>
                              <a:gd name="T27" fmla="*/ 66 h 90"/>
                              <a:gd name="T28" fmla="*/ 34 w 53"/>
                              <a:gd name="T29" fmla="*/ 70 h 90"/>
                              <a:gd name="T30" fmla="*/ 36 w 53"/>
                              <a:gd name="T31" fmla="*/ 74 h 90"/>
                              <a:gd name="T32" fmla="*/ 36 w 53"/>
                              <a:gd name="T33" fmla="*/ 78 h 90"/>
                              <a:gd name="T34" fmla="*/ 37 w 53"/>
                              <a:gd name="T35" fmla="*/ 82 h 90"/>
                              <a:gd name="T36" fmla="*/ 39 w 53"/>
                              <a:gd name="T37" fmla="*/ 86 h 90"/>
                              <a:gd name="T38" fmla="*/ 41 w 53"/>
                              <a:gd name="T39" fmla="*/ 90 h 90"/>
                              <a:gd name="T40" fmla="*/ 41 w 53"/>
                              <a:gd name="T41" fmla="*/ 90 h 90"/>
                              <a:gd name="T42" fmla="*/ 53 w 53"/>
                              <a:gd name="T43" fmla="*/ 86 h 90"/>
                              <a:gd name="T44" fmla="*/ 51 w 53"/>
                              <a:gd name="T45" fmla="*/ 84 h 90"/>
                              <a:gd name="T46" fmla="*/ 49 w 53"/>
                              <a:gd name="T47" fmla="*/ 82 h 90"/>
                              <a:gd name="T48" fmla="*/ 47 w 53"/>
                              <a:gd name="T49" fmla="*/ 76 h 90"/>
                              <a:gd name="T50" fmla="*/ 45 w 53"/>
                              <a:gd name="T51" fmla="*/ 70 h 90"/>
                              <a:gd name="T52" fmla="*/ 43 w 53"/>
                              <a:gd name="T53" fmla="*/ 64 h 90"/>
                              <a:gd name="T54" fmla="*/ 39 w 53"/>
                              <a:gd name="T55" fmla="*/ 58 h 90"/>
                              <a:gd name="T56" fmla="*/ 36 w 53"/>
                              <a:gd name="T57" fmla="*/ 52 h 90"/>
                              <a:gd name="T58" fmla="*/ 32 w 53"/>
                              <a:gd name="T59" fmla="*/ 44 h 90"/>
                              <a:gd name="T60" fmla="*/ 30 w 53"/>
                              <a:gd name="T61" fmla="*/ 38 h 90"/>
                              <a:gd name="T62" fmla="*/ 26 w 53"/>
                              <a:gd name="T63" fmla="*/ 32 h 90"/>
                              <a:gd name="T64" fmla="*/ 22 w 53"/>
                              <a:gd name="T65" fmla="*/ 26 h 90"/>
                              <a:gd name="T66" fmla="*/ 20 w 53"/>
                              <a:gd name="T67" fmla="*/ 20 h 90"/>
                              <a:gd name="T68" fmla="*/ 16 w 53"/>
                              <a:gd name="T69" fmla="*/ 14 h 90"/>
                              <a:gd name="T70" fmla="*/ 14 w 53"/>
                              <a:gd name="T71" fmla="*/ 6 h 90"/>
                              <a:gd name="T72" fmla="*/ 12 w 53"/>
                              <a:gd name="T73" fmla="*/ 2 h 90"/>
                              <a:gd name="T74" fmla="*/ 10 w 53"/>
                              <a:gd name="T75" fmla="*/ 0 h 90"/>
                              <a:gd name="T76" fmla="*/ 0 w 53"/>
                              <a:gd name="T77" fmla="*/ 6 h 90"/>
                              <a:gd name="T78" fmla="*/ 0 w 53"/>
                              <a:gd name="T79" fmla="*/ 6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0" y="6"/>
                                </a:moveTo>
                                <a:lnTo>
                                  <a:pt x="2" y="8"/>
                                </a:lnTo>
                                <a:lnTo>
                                  <a:pt x="4" y="14"/>
                                </a:lnTo>
                                <a:lnTo>
                                  <a:pt x="6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30"/>
                                </a:lnTo>
                                <a:lnTo>
                                  <a:pt x="14" y="34"/>
                                </a:lnTo>
                                <a:lnTo>
                                  <a:pt x="16" y="36"/>
                                </a:lnTo>
                                <a:lnTo>
                                  <a:pt x="18" y="42"/>
                                </a:lnTo>
                                <a:lnTo>
                                  <a:pt x="20" y="46"/>
                                </a:lnTo>
                                <a:lnTo>
                                  <a:pt x="22" y="50"/>
                                </a:lnTo>
                                <a:lnTo>
                                  <a:pt x="24" y="56"/>
                                </a:lnTo>
                                <a:lnTo>
                                  <a:pt x="28" y="62"/>
                                </a:lnTo>
                                <a:lnTo>
                                  <a:pt x="30" y="66"/>
                                </a:lnTo>
                                <a:lnTo>
                                  <a:pt x="34" y="70"/>
                                </a:lnTo>
                                <a:lnTo>
                                  <a:pt x="36" y="74"/>
                                </a:lnTo>
                                <a:lnTo>
                                  <a:pt x="36" y="78"/>
                                </a:lnTo>
                                <a:lnTo>
                                  <a:pt x="37" y="82"/>
                                </a:lnTo>
                                <a:lnTo>
                                  <a:pt x="39" y="86"/>
                                </a:lnTo>
                                <a:lnTo>
                                  <a:pt x="41" y="90"/>
                                </a:lnTo>
                                <a:lnTo>
                                  <a:pt x="41" y="90"/>
                                </a:lnTo>
                                <a:lnTo>
                                  <a:pt x="53" y="86"/>
                                </a:lnTo>
                                <a:lnTo>
                                  <a:pt x="51" y="84"/>
                                </a:lnTo>
                                <a:lnTo>
                                  <a:pt x="49" y="82"/>
                                </a:lnTo>
                                <a:lnTo>
                                  <a:pt x="47" y="76"/>
                                </a:lnTo>
                                <a:lnTo>
                                  <a:pt x="45" y="70"/>
                                </a:lnTo>
                                <a:lnTo>
                                  <a:pt x="43" y="64"/>
                                </a:lnTo>
                                <a:lnTo>
                                  <a:pt x="39" y="58"/>
                                </a:lnTo>
                                <a:lnTo>
                                  <a:pt x="36" y="52"/>
                                </a:lnTo>
                                <a:lnTo>
                                  <a:pt x="32" y="44"/>
                                </a:lnTo>
                                <a:lnTo>
                                  <a:pt x="30" y="38"/>
                                </a:lnTo>
                                <a:lnTo>
                                  <a:pt x="26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20"/>
                                </a:lnTo>
                                <a:lnTo>
                                  <a:pt x="16" y="14"/>
                                </a:lnTo>
                                <a:lnTo>
                                  <a:pt x="14" y="6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6496050" y="7419975"/>
                            <a:ext cx="149225" cy="101600"/>
                          </a:xfrm>
                          <a:custGeom>
                            <a:avLst/>
                            <a:gdLst>
                              <a:gd name="T0" fmla="*/ 1 w 94"/>
                              <a:gd name="T1" fmla="*/ 54 h 64"/>
                              <a:gd name="T2" fmla="*/ 3 w 94"/>
                              <a:gd name="T3" fmla="*/ 62 h 64"/>
                              <a:gd name="T4" fmla="*/ 5 w 94"/>
                              <a:gd name="T5" fmla="*/ 64 h 64"/>
                              <a:gd name="T6" fmla="*/ 9 w 94"/>
                              <a:gd name="T7" fmla="*/ 62 h 64"/>
                              <a:gd name="T8" fmla="*/ 11 w 94"/>
                              <a:gd name="T9" fmla="*/ 60 h 64"/>
                              <a:gd name="T10" fmla="*/ 15 w 94"/>
                              <a:gd name="T11" fmla="*/ 58 h 64"/>
                              <a:gd name="T12" fmla="*/ 19 w 94"/>
                              <a:gd name="T13" fmla="*/ 54 h 64"/>
                              <a:gd name="T14" fmla="*/ 23 w 94"/>
                              <a:gd name="T15" fmla="*/ 52 h 64"/>
                              <a:gd name="T16" fmla="*/ 27 w 94"/>
                              <a:gd name="T17" fmla="*/ 50 h 64"/>
                              <a:gd name="T18" fmla="*/ 31 w 94"/>
                              <a:gd name="T19" fmla="*/ 48 h 64"/>
                              <a:gd name="T20" fmla="*/ 33 w 94"/>
                              <a:gd name="T21" fmla="*/ 46 h 64"/>
                              <a:gd name="T22" fmla="*/ 37 w 94"/>
                              <a:gd name="T23" fmla="*/ 44 h 64"/>
                              <a:gd name="T24" fmla="*/ 41 w 94"/>
                              <a:gd name="T25" fmla="*/ 42 h 64"/>
                              <a:gd name="T26" fmla="*/ 45 w 94"/>
                              <a:gd name="T27" fmla="*/ 40 h 64"/>
                              <a:gd name="T28" fmla="*/ 49 w 94"/>
                              <a:gd name="T29" fmla="*/ 38 h 64"/>
                              <a:gd name="T30" fmla="*/ 53 w 94"/>
                              <a:gd name="T31" fmla="*/ 36 h 64"/>
                              <a:gd name="T32" fmla="*/ 56 w 94"/>
                              <a:gd name="T33" fmla="*/ 34 h 64"/>
                              <a:gd name="T34" fmla="*/ 60 w 94"/>
                              <a:gd name="T35" fmla="*/ 32 h 64"/>
                              <a:gd name="T36" fmla="*/ 64 w 94"/>
                              <a:gd name="T37" fmla="*/ 30 h 64"/>
                              <a:gd name="T38" fmla="*/ 66 w 94"/>
                              <a:gd name="T39" fmla="*/ 28 h 64"/>
                              <a:gd name="T40" fmla="*/ 70 w 94"/>
                              <a:gd name="T41" fmla="*/ 26 h 64"/>
                              <a:gd name="T42" fmla="*/ 74 w 94"/>
                              <a:gd name="T43" fmla="*/ 24 h 64"/>
                              <a:gd name="T44" fmla="*/ 78 w 94"/>
                              <a:gd name="T45" fmla="*/ 22 h 64"/>
                              <a:gd name="T46" fmla="*/ 80 w 94"/>
                              <a:gd name="T47" fmla="*/ 20 h 64"/>
                              <a:gd name="T48" fmla="*/ 84 w 94"/>
                              <a:gd name="T49" fmla="*/ 18 h 64"/>
                              <a:gd name="T50" fmla="*/ 88 w 94"/>
                              <a:gd name="T51" fmla="*/ 16 h 64"/>
                              <a:gd name="T52" fmla="*/ 92 w 94"/>
                              <a:gd name="T53" fmla="*/ 14 h 64"/>
                              <a:gd name="T54" fmla="*/ 94 w 94"/>
                              <a:gd name="T55" fmla="*/ 14 h 64"/>
                              <a:gd name="T56" fmla="*/ 88 w 94"/>
                              <a:gd name="T57" fmla="*/ 0 h 64"/>
                              <a:gd name="T58" fmla="*/ 86 w 94"/>
                              <a:gd name="T59" fmla="*/ 2 h 64"/>
                              <a:gd name="T60" fmla="*/ 82 w 94"/>
                              <a:gd name="T61" fmla="*/ 4 h 64"/>
                              <a:gd name="T62" fmla="*/ 78 w 94"/>
                              <a:gd name="T63" fmla="*/ 6 h 64"/>
                              <a:gd name="T64" fmla="*/ 76 w 94"/>
                              <a:gd name="T65" fmla="*/ 8 h 64"/>
                              <a:gd name="T66" fmla="*/ 72 w 94"/>
                              <a:gd name="T67" fmla="*/ 10 h 64"/>
                              <a:gd name="T68" fmla="*/ 70 w 94"/>
                              <a:gd name="T69" fmla="*/ 12 h 64"/>
                              <a:gd name="T70" fmla="*/ 66 w 94"/>
                              <a:gd name="T71" fmla="*/ 14 h 64"/>
                              <a:gd name="T72" fmla="*/ 62 w 94"/>
                              <a:gd name="T73" fmla="*/ 16 h 64"/>
                              <a:gd name="T74" fmla="*/ 58 w 94"/>
                              <a:gd name="T75" fmla="*/ 18 h 64"/>
                              <a:gd name="T76" fmla="*/ 56 w 94"/>
                              <a:gd name="T77" fmla="*/ 20 h 64"/>
                              <a:gd name="T78" fmla="*/ 53 w 94"/>
                              <a:gd name="T79" fmla="*/ 22 h 64"/>
                              <a:gd name="T80" fmla="*/ 49 w 94"/>
                              <a:gd name="T81" fmla="*/ 24 h 64"/>
                              <a:gd name="T82" fmla="*/ 45 w 94"/>
                              <a:gd name="T83" fmla="*/ 26 h 64"/>
                              <a:gd name="T84" fmla="*/ 41 w 94"/>
                              <a:gd name="T85" fmla="*/ 28 h 64"/>
                              <a:gd name="T86" fmla="*/ 37 w 94"/>
                              <a:gd name="T87" fmla="*/ 30 h 64"/>
                              <a:gd name="T88" fmla="*/ 35 w 94"/>
                              <a:gd name="T89" fmla="*/ 32 h 64"/>
                              <a:gd name="T90" fmla="*/ 31 w 94"/>
                              <a:gd name="T91" fmla="*/ 32 h 64"/>
                              <a:gd name="T92" fmla="*/ 29 w 94"/>
                              <a:gd name="T93" fmla="*/ 34 h 64"/>
                              <a:gd name="T94" fmla="*/ 21 w 94"/>
                              <a:gd name="T95" fmla="*/ 38 h 64"/>
                              <a:gd name="T96" fmla="*/ 15 w 94"/>
                              <a:gd name="T97" fmla="*/ 42 h 64"/>
                              <a:gd name="T98" fmla="*/ 11 w 94"/>
                              <a:gd name="T99" fmla="*/ 44 h 64"/>
                              <a:gd name="T100" fmla="*/ 5 w 94"/>
                              <a:gd name="T101" fmla="*/ 46 h 64"/>
                              <a:gd name="T102" fmla="*/ 0 w 94"/>
                              <a:gd name="T103" fmla="*/ 48 h 64"/>
                              <a:gd name="T104" fmla="*/ 0 w 94"/>
                              <a:gd name="T105" fmla="*/ 48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" h="64">
                                <a:moveTo>
                                  <a:pt x="0" y="48"/>
                                </a:moveTo>
                                <a:lnTo>
                                  <a:pt x="0" y="50"/>
                                </a:lnTo>
                                <a:lnTo>
                                  <a:pt x="1" y="54"/>
                                </a:lnTo>
                                <a:lnTo>
                                  <a:pt x="1" y="58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5" y="64"/>
                                </a:lnTo>
                                <a:lnTo>
                                  <a:pt x="5" y="64"/>
                                </a:lnTo>
                                <a:lnTo>
                                  <a:pt x="7" y="62"/>
                                </a:lnTo>
                                <a:lnTo>
                                  <a:pt x="7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60"/>
                                </a:lnTo>
                                <a:lnTo>
                                  <a:pt x="11" y="60"/>
                                </a:lnTo>
                                <a:lnTo>
                                  <a:pt x="11" y="60"/>
                                </a:lnTo>
                                <a:lnTo>
                                  <a:pt x="13" y="58"/>
                                </a:lnTo>
                                <a:lnTo>
                                  <a:pt x="13" y="58"/>
                                </a:lnTo>
                                <a:lnTo>
                                  <a:pt x="15" y="58"/>
                                </a:lnTo>
                                <a:lnTo>
                                  <a:pt x="17" y="56"/>
                                </a:lnTo>
                                <a:lnTo>
                                  <a:pt x="17" y="56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2"/>
                                </a:lnTo>
                                <a:lnTo>
                                  <a:pt x="23" y="52"/>
                                </a:lnTo>
                                <a:lnTo>
                                  <a:pt x="25" y="50"/>
                                </a:lnTo>
                                <a:lnTo>
                                  <a:pt x="27" y="50"/>
                                </a:lnTo>
                                <a:lnTo>
                                  <a:pt x="27" y="50"/>
                                </a:lnTo>
                                <a:lnTo>
                                  <a:pt x="29" y="48"/>
                                </a:lnTo>
                                <a:lnTo>
                                  <a:pt x="29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8"/>
                                </a:lnTo>
                                <a:lnTo>
                                  <a:pt x="33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6"/>
                                </a:lnTo>
                                <a:lnTo>
                                  <a:pt x="35" y="46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39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7" y="40"/>
                                </a:lnTo>
                                <a:lnTo>
                                  <a:pt x="47" y="38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1" y="36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4"/>
                                </a:lnTo>
                                <a:lnTo>
                                  <a:pt x="56" y="34"/>
                                </a:lnTo>
                                <a:lnTo>
                                  <a:pt x="58" y="34"/>
                                </a:lnTo>
                                <a:lnTo>
                                  <a:pt x="58" y="32"/>
                                </a:lnTo>
                                <a:lnTo>
                                  <a:pt x="60" y="32"/>
                                </a:lnTo>
                                <a:lnTo>
                                  <a:pt x="62" y="32"/>
                                </a:lnTo>
                                <a:lnTo>
                                  <a:pt x="62" y="30"/>
                                </a:lnTo>
                                <a:lnTo>
                                  <a:pt x="64" y="30"/>
                                </a:lnTo>
                                <a:lnTo>
                                  <a:pt x="64" y="30"/>
                                </a:lnTo>
                                <a:lnTo>
                                  <a:pt x="66" y="28"/>
                                </a:lnTo>
                                <a:lnTo>
                                  <a:pt x="66" y="28"/>
                                </a:lnTo>
                                <a:lnTo>
                                  <a:pt x="68" y="28"/>
                                </a:lnTo>
                                <a:lnTo>
                                  <a:pt x="70" y="26"/>
                                </a:lnTo>
                                <a:lnTo>
                                  <a:pt x="70" y="26"/>
                                </a:lnTo>
                                <a:lnTo>
                                  <a:pt x="72" y="26"/>
                                </a:lnTo>
                                <a:lnTo>
                                  <a:pt x="72" y="24"/>
                                </a:lnTo>
                                <a:lnTo>
                                  <a:pt x="74" y="24"/>
                                </a:lnTo>
                                <a:lnTo>
                                  <a:pt x="74" y="22"/>
                                </a:lnTo>
                                <a:lnTo>
                                  <a:pt x="76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0"/>
                                </a:lnTo>
                                <a:lnTo>
                                  <a:pt x="80" y="20"/>
                                </a:lnTo>
                                <a:lnTo>
                                  <a:pt x="80" y="20"/>
                                </a:lnTo>
                                <a:lnTo>
                                  <a:pt x="82" y="18"/>
                                </a:lnTo>
                                <a:lnTo>
                                  <a:pt x="82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6" y="18"/>
                                </a:lnTo>
                                <a:lnTo>
                                  <a:pt x="88" y="16"/>
                                </a:lnTo>
                                <a:lnTo>
                                  <a:pt x="90" y="16"/>
                                </a:lnTo>
                                <a:lnTo>
                                  <a:pt x="90" y="16"/>
                                </a:lnTo>
                                <a:lnTo>
                                  <a:pt x="92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2"/>
                                </a:lnTo>
                                <a:lnTo>
                                  <a:pt x="82" y="4"/>
                                </a:lnTo>
                                <a:lnTo>
                                  <a:pt x="80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6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6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2"/>
                                </a:lnTo>
                                <a:lnTo>
                                  <a:pt x="70" y="12"/>
                                </a:lnTo>
                                <a:lnTo>
                                  <a:pt x="68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4"/>
                                </a:lnTo>
                                <a:lnTo>
                                  <a:pt x="64" y="16"/>
                                </a:lnTo>
                                <a:lnTo>
                                  <a:pt x="62" y="16"/>
                                </a:lnTo>
                                <a:lnTo>
                                  <a:pt x="62" y="16"/>
                                </a:lnTo>
                                <a:lnTo>
                                  <a:pt x="60" y="18"/>
                                </a:lnTo>
                                <a:lnTo>
                                  <a:pt x="58" y="18"/>
                                </a:lnTo>
                                <a:lnTo>
                                  <a:pt x="58" y="18"/>
                                </a:lnTo>
                                <a:lnTo>
                                  <a:pt x="56" y="20"/>
                                </a:lnTo>
                                <a:lnTo>
                                  <a:pt x="56" y="20"/>
                                </a:lnTo>
                                <a:lnTo>
                                  <a:pt x="55" y="20"/>
                                </a:lnTo>
                                <a:lnTo>
                                  <a:pt x="53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41" y="28"/>
                                </a:lnTo>
                                <a:lnTo>
                                  <a:pt x="39" y="28"/>
                                </a:lnTo>
                                <a:lnTo>
                                  <a:pt x="39" y="28"/>
                                </a:lnTo>
                                <a:lnTo>
                                  <a:pt x="37" y="30"/>
                                </a:lnTo>
                                <a:lnTo>
                                  <a:pt x="37" y="30"/>
                                </a:lnTo>
                                <a:lnTo>
                                  <a:pt x="35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1" y="32"/>
                                </a:lnTo>
                                <a:lnTo>
                                  <a:pt x="31" y="34"/>
                                </a:lnTo>
                                <a:lnTo>
                                  <a:pt x="29" y="34"/>
                                </a:lnTo>
                                <a:lnTo>
                                  <a:pt x="29" y="34"/>
                                </a:lnTo>
                                <a:lnTo>
                                  <a:pt x="27" y="36"/>
                                </a:lnTo>
                                <a:lnTo>
                                  <a:pt x="25" y="36"/>
                                </a:lnTo>
                                <a:lnTo>
                                  <a:pt x="21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40"/>
                                </a:lnTo>
                                <a:lnTo>
                                  <a:pt x="15" y="42"/>
                                </a:lnTo>
                                <a:lnTo>
                                  <a:pt x="15" y="42"/>
                                </a:lnTo>
                                <a:lnTo>
                                  <a:pt x="13" y="42"/>
                                </a:lnTo>
                                <a:lnTo>
                                  <a:pt x="11" y="44"/>
                                </a:lnTo>
                                <a:lnTo>
                                  <a:pt x="9" y="44"/>
                                </a:lnTo>
                                <a:lnTo>
                                  <a:pt x="7" y="46"/>
                                </a:lnTo>
                                <a:lnTo>
                                  <a:pt x="5" y="46"/>
                                </a:lnTo>
                                <a:lnTo>
                                  <a:pt x="3" y="48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6477000" y="7359650"/>
                            <a:ext cx="65088" cy="53975"/>
                          </a:xfrm>
                          <a:custGeom>
                            <a:avLst/>
                            <a:gdLst>
                              <a:gd name="T0" fmla="*/ 39 w 41"/>
                              <a:gd name="T1" fmla="*/ 24 h 34"/>
                              <a:gd name="T2" fmla="*/ 37 w 41"/>
                              <a:gd name="T3" fmla="*/ 16 h 34"/>
                              <a:gd name="T4" fmla="*/ 33 w 41"/>
                              <a:gd name="T5" fmla="*/ 12 h 34"/>
                              <a:gd name="T6" fmla="*/ 33 w 41"/>
                              <a:gd name="T7" fmla="*/ 8 h 34"/>
                              <a:gd name="T8" fmla="*/ 31 w 41"/>
                              <a:gd name="T9" fmla="*/ 4 h 34"/>
                              <a:gd name="T10" fmla="*/ 29 w 41"/>
                              <a:gd name="T11" fmla="*/ 2 h 34"/>
                              <a:gd name="T12" fmla="*/ 23 w 41"/>
                              <a:gd name="T13" fmla="*/ 2 h 34"/>
                              <a:gd name="T14" fmla="*/ 19 w 41"/>
                              <a:gd name="T15" fmla="*/ 0 h 34"/>
                              <a:gd name="T16" fmla="*/ 13 w 41"/>
                              <a:gd name="T17" fmla="*/ 0 h 34"/>
                              <a:gd name="T18" fmla="*/ 10 w 41"/>
                              <a:gd name="T19" fmla="*/ 0 h 34"/>
                              <a:gd name="T20" fmla="*/ 6 w 41"/>
                              <a:gd name="T21" fmla="*/ 2 h 34"/>
                              <a:gd name="T22" fmla="*/ 2 w 41"/>
                              <a:gd name="T23" fmla="*/ 2 h 34"/>
                              <a:gd name="T24" fmla="*/ 2 w 41"/>
                              <a:gd name="T25" fmla="*/ 4 h 34"/>
                              <a:gd name="T26" fmla="*/ 0 w 41"/>
                              <a:gd name="T27" fmla="*/ 6 h 34"/>
                              <a:gd name="T28" fmla="*/ 0 w 41"/>
                              <a:gd name="T29" fmla="*/ 10 h 34"/>
                              <a:gd name="T30" fmla="*/ 0 w 41"/>
                              <a:gd name="T31" fmla="*/ 12 h 34"/>
                              <a:gd name="T32" fmla="*/ 0 w 41"/>
                              <a:gd name="T33" fmla="*/ 14 h 34"/>
                              <a:gd name="T34" fmla="*/ 0 w 41"/>
                              <a:gd name="T35" fmla="*/ 16 h 34"/>
                              <a:gd name="T36" fmla="*/ 2 w 41"/>
                              <a:gd name="T37" fmla="*/ 20 h 34"/>
                              <a:gd name="T38" fmla="*/ 2 w 41"/>
                              <a:gd name="T39" fmla="*/ 22 h 34"/>
                              <a:gd name="T40" fmla="*/ 4 w 41"/>
                              <a:gd name="T41" fmla="*/ 24 h 34"/>
                              <a:gd name="T42" fmla="*/ 6 w 41"/>
                              <a:gd name="T43" fmla="*/ 26 h 34"/>
                              <a:gd name="T44" fmla="*/ 10 w 41"/>
                              <a:gd name="T45" fmla="*/ 28 h 34"/>
                              <a:gd name="T46" fmla="*/ 13 w 41"/>
                              <a:gd name="T47" fmla="*/ 30 h 34"/>
                              <a:gd name="T48" fmla="*/ 19 w 41"/>
                              <a:gd name="T49" fmla="*/ 32 h 34"/>
                              <a:gd name="T50" fmla="*/ 23 w 41"/>
                              <a:gd name="T51" fmla="*/ 34 h 34"/>
                              <a:gd name="T52" fmla="*/ 25 w 41"/>
                              <a:gd name="T53" fmla="*/ 34 h 34"/>
                              <a:gd name="T54" fmla="*/ 29 w 41"/>
                              <a:gd name="T55" fmla="*/ 32 h 34"/>
                              <a:gd name="T56" fmla="*/ 33 w 41"/>
                              <a:gd name="T57" fmla="*/ 28 h 34"/>
                              <a:gd name="T58" fmla="*/ 37 w 41"/>
                              <a:gd name="T59" fmla="*/ 26 h 34"/>
                              <a:gd name="T60" fmla="*/ 37 w 41"/>
                              <a:gd name="T61" fmla="*/ 26 h 34"/>
                              <a:gd name="T62" fmla="*/ 33 w 41"/>
                              <a:gd name="T63" fmla="*/ 26 h 34"/>
                              <a:gd name="T64" fmla="*/ 29 w 41"/>
                              <a:gd name="T65" fmla="*/ 26 h 34"/>
                              <a:gd name="T66" fmla="*/ 23 w 41"/>
                              <a:gd name="T67" fmla="*/ 24 h 34"/>
                              <a:gd name="T68" fmla="*/ 19 w 41"/>
                              <a:gd name="T69" fmla="*/ 22 h 34"/>
                              <a:gd name="T70" fmla="*/ 15 w 41"/>
                              <a:gd name="T71" fmla="*/ 22 h 34"/>
                              <a:gd name="T72" fmla="*/ 13 w 41"/>
                              <a:gd name="T73" fmla="*/ 20 h 34"/>
                              <a:gd name="T74" fmla="*/ 12 w 41"/>
                              <a:gd name="T75" fmla="*/ 18 h 34"/>
                              <a:gd name="T76" fmla="*/ 12 w 41"/>
                              <a:gd name="T77" fmla="*/ 16 h 34"/>
                              <a:gd name="T78" fmla="*/ 12 w 41"/>
                              <a:gd name="T79" fmla="*/ 14 h 34"/>
                              <a:gd name="T80" fmla="*/ 13 w 41"/>
                              <a:gd name="T81" fmla="*/ 12 h 34"/>
                              <a:gd name="T82" fmla="*/ 15 w 41"/>
                              <a:gd name="T83" fmla="*/ 12 h 34"/>
                              <a:gd name="T84" fmla="*/ 17 w 41"/>
                              <a:gd name="T85" fmla="*/ 12 h 34"/>
                              <a:gd name="T86" fmla="*/ 19 w 41"/>
                              <a:gd name="T87" fmla="*/ 12 h 34"/>
                              <a:gd name="T88" fmla="*/ 23 w 41"/>
                              <a:gd name="T89" fmla="*/ 12 h 34"/>
                              <a:gd name="T90" fmla="*/ 25 w 41"/>
                              <a:gd name="T91" fmla="*/ 14 h 34"/>
                              <a:gd name="T92" fmla="*/ 27 w 41"/>
                              <a:gd name="T93" fmla="*/ 16 h 34"/>
                              <a:gd name="T94" fmla="*/ 31 w 41"/>
                              <a:gd name="T95" fmla="*/ 20 h 34"/>
                              <a:gd name="T96" fmla="*/ 35 w 41"/>
                              <a:gd name="T97" fmla="*/ 26 h 34"/>
                              <a:gd name="T98" fmla="*/ 37 w 41"/>
                              <a:gd name="T99" fmla="*/ 28 h 34"/>
                              <a:gd name="T100" fmla="*/ 41 w 41"/>
                              <a:gd name="T101" fmla="*/ 2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" h="34">
                                <a:moveTo>
                                  <a:pt x="41" y="26"/>
                                </a:moveTo>
                                <a:lnTo>
                                  <a:pt x="39" y="24"/>
                                </a:lnTo>
                                <a:lnTo>
                                  <a:pt x="39" y="20"/>
                                </a:lnTo>
                                <a:lnTo>
                                  <a:pt x="37" y="16"/>
                                </a:lnTo>
                                <a:lnTo>
                                  <a:pt x="35" y="14"/>
                                </a:lnTo>
                                <a:lnTo>
                                  <a:pt x="33" y="12"/>
                                </a:lnTo>
                                <a:lnTo>
                                  <a:pt x="33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6"/>
                                </a:lnTo>
                                <a:lnTo>
                                  <a:pt x="31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2"/>
                                </a:lnTo>
                                <a:lnTo>
                                  <a:pt x="27" y="2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6"/>
                                </a:lnTo>
                                <a:lnTo>
                                  <a:pt x="6" y="26"/>
                                </a:lnTo>
                                <a:lnTo>
                                  <a:pt x="8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30"/>
                                </a:lnTo>
                                <a:lnTo>
                                  <a:pt x="13" y="30"/>
                                </a:lnTo>
                                <a:lnTo>
                                  <a:pt x="17" y="32"/>
                                </a:lnTo>
                                <a:lnTo>
                                  <a:pt x="19" y="32"/>
                                </a:lnTo>
                                <a:lnTo>
                                  <a:pt x="21" y="32"/>
                                </a:lnTo>
                                <a:lnTo>
                                  <a:pt x="23" y="34"/>
                                </a:lnTo>
                                <a:lnTo>
                                  <a:pt x="23" y="34"/>
                                </a:lnTo>
                                <a:lnTo>
                                  <a:pt x="25" y="34"/>
                                </a:lnTo>
                                <a:lnTo>
                                  <a:pt x="27" y="32"/>
                                </a:lnTo>
                                <a:lnTo>
                                  <a:pt x="29" y="32"/>
                                </a:lnTo>
                                <a:lnTo>
                                  <a:pt x="31" y="30"/>
                                </a:lnTo>
                                <a:lnTo>
                                  <a:pt x="33" y="28"/>
                                </a:lnTo>
                                <a:lnTo>
                                  <a:pt x="35" y="28"/>
                                </a:lnTo>
                                <a:lnTo>
                                  <a:pt x="37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6"/>
                                </a:lnTo>
                                <a:lnTo>
                                  <a:pt x="31" y="26"/>
                                </a:lnTo>
                                <a:lnTo>
                                  <a:pt x="29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4"/>
                                </a:lnTo>
                                <a:lnTo>
                                  <a:pt x="21" y="24"/>
                                </a:lnTo>
                                <a:lnTo>
                                  <a:pt x="19" y="22"/>
                                </a:lnTo>
                                <a:lnTo>
                                  <a:pt x="17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0"/>
                                </a:lnTo>
                                <a:lnTo>
                                  <a:pt x="13" y="20"/>
                                </a:lnTo>
                                <a:lnTo>
                                  <a:pt x="13" y="20"/>
                                </a:lnTo>
                                <a:lnTo>
                                  <a:pt x="12" y="18"/>
                                </a:lnTo>
                                <a:lnTo>
                                  <a:pt x="12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2"/>
                                </a:lnTo>
                                <a:lnTo>
                                  <a:pt x="15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lnTo>
                                  <a:pt x="21" y="12"/>
                                </a:lnTo>
                                <a:lnTo>
                                  <a:pt x="23" y="12"/>
                                </a:lnTo>
                                <a:lnTo>
                                  <a:pt x="23" y="12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7" y="16"/>
                                </a:lnTo>
                                <a:lnTo>
                                  <a:pt x="27" y="18"/>
                                </a:lnTo>
                                <a:lnTo>
                                  <a:pt x="31" y="20"/>
                                </a:lnTo>
                                <a:lnTo>
                                  <a:pt x="33" y="22"/>
                                </a:lnTo>
                                <a:lnTo>
                                  <a:pt x="35" y="26"/>
                                </a:lnTo>
                                <a:lnTo>
                                  <a:pt x="35" y="28"/>
                                </a:lnTo>
                                <a:lnTo>
                                  <a:pt x="37" y="28"/>
                                </a:lnTo>
                                <a:lnTo>
                                  <a:pt x="37" y="30"/>
                                </a:lnTo>
                                <a:lnTo>
                                  <a:pt x="41" y="26"/>
                                </a:lnTo>
                                <a:lnTo>
                                  <a:pt x="4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6519863" y="7327900"/>
                            <a:ext cx="53975" cy="76200"/>
                          </a:xfrm>
                          <a:custGeom>
                            <a:avLst/>
                            <a:gdLst>
                              <a:gd name="T0" fmla="*/ 12 w 34"/>
                              <a:gd name="T1" fmla="*/ 46 h 48"/>
                              <a:gd name="T2" fmla="*/ 14 w 34"/>
                              <a:gd name="T3" fmla="*/ 46 h 48"/>
                              <a:gd name="T4" fmla="*/ 18 w 34"/>
                              <a:gd name="T5" fmla="*/ 46 h 48"/>
                              <a:gd name="T6" fmla="*/ 20 w 34"/>
                              <a:gd name="T7" fmla="*/ 44 h 48"/>
                              <a:gd name="T8" fmla="*/ 22 w 34"/>
                              <a:gd name="T9" fmla="*/ 42 h 48"/>
                              <a:gd name="T10" fmla="*/ 24 w 34"/>
                              <a:gd name="T11" fmla="*/ 38 h 48"/>
                              <a:gd name="T12" fmla="*/ 26 w 34"/>
                              <a:gd name="T13" fmla="*/ 36 h 48"/>
                              <a:gd name="T14" fmla="*/ 28 w 34"/>
                              <a:gd name="T15" fmla="*/ 34 h 48"/>
                              <a:gd name="T16" fmla="*/ 28 w 34"/>
                              <a:gd name="T17" fmla="*/ 32 h 48"/>
                              <a:gd name="T18" fmla="*/ 30 w 34"/>
                              <a:gd name="T19" fmla="*/ 30 h 48"/>
                              <a:gd name="T20" fmla="*/ 32 w 34"/>
                              <a:gd name="T21" fmla="*/ 28 h 48"/>
                              <a:gd name="T22" fmla="*/ 34 w 34"/>
                              <a:gd name="T23" fmla="*/ 26 h 48"/>
                              <a:gd name="T24" fmla="*/ 34 w 34"/>
                              <a:gd name="T25" fmla="*/ 22 h 48"/>
                              <a:gd name="T26" fmla="*/ 34 w 34"/>
                              <a:gd name="T27" fmla="*/ 18 h 48"/>
                              <a:gd name="T28" fmla="*/ 34 w 34"/>
                              <a:gd name="T29" fmla="*/ 14 h 48"/>
                              <a:gd name="T30" fmla="*/ 34 w 34"/>
                              <a:gd name="T31" fmla="*/ 8 h 48"/>
                              <a:gd name="T32" fmla="*/ 34 w 34"/>
                              <a:gd name="T33" fmla="*/ 6 h 48"/>
                              <a:gd name="T34" fmla="*/ 34 w 34"/>
                              <a:gd name="T35" fmla="*/ 4 h 48"/>
                              <a:gd name="T36" fmla="*/ 34 w 34"/>
                              <a:gd name="T37" fmla="*/ 2 h 48"/>
                              <a:gd name="T38" fmla="*/ 32 w 34"/>
                              <a:gd name="T39" fmla="*/ 2 h 48"/>
                              <a:gd name="T40" fmla="*/ 30 w 34"/>
                              <a:gd name="T41" fmla="*/ 0 h 48"/>
                              <a:gd name="T42" fmla="*/ 26 w 34"/>
                              <a:gd name="T43" fmla="*/ 0 h 48"/>
                              <a:gd name="T44" fmla="*/ 22 w 34"/>
                              <a:gd name="T45" fmla="*/ 0 h 48"/>
                              <a:gd name="T46" fmla="*/ 18 w 34"/>
                              <a:gd name="T47" fmla="*/ 2 h 48"/>
                              <a:gd name="T48" fmla="*/ 16 w 34"/>
                              <a:gd name="T49" fmla="*/ 4 h 48"/>
                              <a:gd name="T50" fmla="*/ 12 w 34"/>
                              <a:gd name="T51" fmla="*/ 6 h 48"/>
                              <a:gd name="T52" fmla="*/ 8 w 34"/>
                              <a:gd name="T53" fmla="*/ 8 h 48"/>
                              <a:gd name="T54" fmla="*/ 6 w 34"/>
                              <a:gd name="T55" fmla="*/ 10 h 48"/>
                              <a:gd name="T56" fmla="*/ 6 w 34"/>
                              <a:gd name="T57" fmla="*/ 12 h 48"/>
                              <a:gd name="T58" fmla="*/ 4 w 34"/>
                              <a:gd name="T59" fmla="*/ 16 h 48"/>
                              <a:gd name="T60" fmla="*/ 2 w 34"/>
                              <a:gd name="T61" fmla="*/ 18 h 48"/>
                              <a:gd name="T62" fmla="*/ 0 w 34"/>
                              <a:gd name="T63" fmla="*/ 20 h 48"/>
                              <a:gd name="T64" fmla="*/ 0 w 34"/>
                              <a:gd name="T65" fmla="*/ 24 h 48"/>
                              <a:gd name="T66" fmla="*/ 2 w 34"/>
                              <a:gd name="T67" fmla="*/ 34 h 48"/>
                              <a:gd name="T68" fmla="*/ 6 w 34"/>
                              <a:gd name="T69" fmla="*/ 40 h 48"/>
                              <a:gd name="T70" fmla="*/ 10 w 34"/>
                              <a:gd name="T71" fmla="*/ 46 h 48"/>
                              <a:gd name="T72" fmla="*/ 10 w 34"/>
                              <a:gd name="T73" fmla="*/ 42 h 48"/>
                              <a:gd name="T74" fmla="*/ 10 w 34"/>
                              <a:gd name="T75" fmla="*/ 36 h 48"/>
                              <a:gd name="T76" fmla="*/ 10 w 34"/>
                              <a:gd name="T77" fmla="*/ 32 h 48"/>
                              <a:gd name="T78" fmla="*/ 10 w 34"/>
                              <a:gd name="T79" fmla="*/ 30 h 48"/>
                              <a:gd name="T80" fmla="*/ 10 w 34"/>
                              <a:gd name="T81" fmla="*/ 26 h 48"/>
                              <a:gd name="T82" fmla="*/ 10 w 34"/>
                              <a:gd name="T83" fmla="*/ 24 h 48"/>
                              <a:gd name="T84" fmla="*/ 12 w 34"/>
                              <a:gd name="T85" fmla="*/ 20 h 48"/>
                              <a:gd name="T86" fmla="*/ 12 w 34"/>
                              <a:gd name="T87" fmla="*/ 18 h 48"/>
                              <a:gd name="T88" fmla="*/ 14 w 34"/>
                              <a:gd name="T89" fmla="*/ 16 h 48"/>
                              <a:gd name="T90" fmla="*/ 18 w 34"/>
                              <a:gd name="T91" fmla="*/ 14 h 48"/>
                              <a:gd name="T92" fmla="*/ 20 w 34"/>
                              <a:gd name="T93" fmla="*/ 12 h 48"/>
                              <a:gd name="T94" fmla="*/ 24 w 34"/>
                              <a:gd name="T95" fmla="*/ 12 h 48"/>
                              <a:gd name="T96" fmla="*/ 24 w 34"/>
                              <a:gd name="T97" fmla="*/ 14 h 48"/>
                              <a:gd name="T98" fmla="*/ 24 w 34"/>
                              <a:gd name="T99" fmla="*/ 16 h 48"/>
                              <a:gd name="T100" fmla="*/ 24 w 34"/>
                              <a:gd name="T101" fmla="*/ 18 h 48"/>
                              <a:gd name="T102" fmla="*/ 22 w 34"/>
                              <a:gd name="T103" fmla="*/ 22 h 48"/>
                              <a:gd name="T104" fmla="*/ 22 w 34"/>
                              <a:gd name="T105" fmla="*/ 24 h 48"/>
                              <a:gd name="T106" fmla="*/ 20 w 34"/>
                              <a:gd name="T107" fmla="*/ 28 h 48"/>
                              <a:gd name="T108" fmla="*/ 20 w 34"/>
                              <a:gd name="T109" fmla="*/ 30 h 48"/>
                              <a:gd name="T110" fmla="*/ 18 w 34"/>
                              <a:gd name="T111" fmla="*/ 32 h 48"/>
                              <a:gd name="T112" fmla="*/ 16 w 34"/>
                              <a:gd name="T113" fmla="*/ 34 h 48"/>
                              <a:gd name="T114" fmla="*/ 14 w 34"/>
                              <a:gd name="T115" fmla="*/ 38 h 48"/>
                              <a:gd name="T116" fmla="*/ 12 w 34"/>
                              <a:gd name="T117" fmla="*/ 40 h 48"/>
                              <a:gd name="T118" fmla="*/ 12 w 34"/>
                              <a:gd name="T119" fmla="*/ 42 h 48"/>
                              <a:gd name="T120" fmla="*/ 12 w 34"/>
                              <a:gd name="T121" fmla="*/ 46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4" h="48">
                                <a:moveTo>
                                  <a:pt x="12" y="46"/>
                                </a:move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lnTo>
                                  <a:pt x="14" y="46"/>
                                </a:lnTo>
                                <a:lnTo>
                                  <a:pt x="16" y="46"/>
                                </a:lnTo>
                                <a:lnTo>
                                  <a:pt x="18" y="46"/>
                                </a:lnTo>
                                <a:lnTo>
                                  <a:pt x="18" y="44"/>
                                </a:lnTo>
                                <a:lnTo>
                                  <a:pt x="20" y="44"/>
                                </a:lnTo>
                                <a:lnTo>
                                  <a:pt x="22" y="42"/>
                                </a:lnTo>
                                <a:lnTo>
                                  <a:pt x="22" y="42"/>
                                </a:lnTo>
                                <a:lnTo>
                                  <a:pt x="22" y="40"/>
                                </a:ln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26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2"/>
                                </a:lnTo>
                                <a:lnTo>
                                  <a:pt x="30" y="32"/>
                                </a:lnTo>
                                <a:lnTo>
                                  <a:pt x="30" y="30"/>
                                </a:lnTo>
                                <a:lnTo>
                                  <a:pt x="32" y="30"/>
                                </a:lnTo>
                                <a:lnTo>
                                  <a:pt x="32" y="28"/>
                                </a:lnTo>
                                <a:lnTo>
                                  <a:pt x="34" y="26"/>
                                </a:lnTo>
                                <a:lnTo>
                                  <a:pt x="34" y="26"/>
                                </a:lnTo>
                                <a:lnTo>
                                  <a:pt x="34" y="24"/>
                                </a:lnTo>
                                <a:lnTo>
                                  <a:pt x="34" y="22"/>
                                </a:lnTo>
                                <a:lnTo>
                                  <a:pt x="34" y="20"/>
                                </a:lnTo>
                                <a:lnTo>
                                  <a:pt x="34" y="18"/>
                                </a:lnTo>
                                <a:lnTo>
                                  <a:pt x="34" y="16"/>
                                </a:lnTo>
                                <a:lnTo>
                                  <a:pt x="34" y="14"/>
                                </a:lnTo>
                                <a:lnTo>
                                  <a:pt x="34" y="10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2"/>
                                </a:lnTo>
                                <a:lnTo>
                                  <a:pt x="34" y="2"/>
                                </a:lnTo>
                                <a:lnTo>
                                  <a:pt x="32" y="2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2" y="28"/>
                                </a:lnTo>
                                <a:lnTo>
                                  <a:pt x="2" y="34"/>
                                </a:lnTo>
                                <a:lnTo>
                                  <a:pt x="2" y="34"/>
                                </a:lnTo>
                                <a:lnTo>
                                  <a:pt x="6" y="40"/>
                                </a:lnTo>
                                <a:lnTo>
                                  <a:pt x="10" y="48"/>
                                </a:lnTo>
                                <a:lnTo>
                                  <a:pt x="10" y="46"/>
                                </a:lnTo>
                                <a:lnTo>
                                  <a:pt x="10" y="44"/>
                                </a:lnTo>
                                <a:lnTo>
                                  <a:pt x="10" y="42"/>
                                </a:lnTo>
                                <a:lnTo>
                                  <a:pt x="10" y="40"/>
                                </a:lnTo>
                                <a:lnTo>
                                  <a:pt x="10" y="36"/>
                                </a:lnTo>
                                <a:lnTo>
                                  <a:pt x="10" y="34"/>
                                </a:lnTo>
                                <a:lnTo>
                                  <a:pt x="10" y="32"/>
                                </a:lnTo>
                                <a:lnTo>
                                  <a:pt x="1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28"/>
                                </a:lnTo>
                                <a:lnTo>
                                  <a:pt x="10" y="26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6" y="14"/>
                                </a:lnTo>
                                <a:lnTo>
                                  <a:pt x="18" y="14"/>
                                </a:lnTo>
                                <a:lnTo>
                                  <a:pt x="20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2" y="20"/>
                                </a:lnTo>
                                <a:lnTo>
                                  <a:pt x="22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24"/>
                                </a:lnTo>
                                <a:lnTo>
                                  <a:pt x="20" y="26"/>
                                </a:lnTo>
                                <a:lnTo>
                                  <a:pt x="20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30"/>
                                </a:lnTo>
                                <a:lnTo>
                                  <a:pt x="18" y="30"/>
                                </a:lnTo>
                                <a:lnTo>
                                  <a:pt x="18" y="32"/>
                                </a:lnTo>
                                <a:lnTo>
                                  <a:pt x="16" y="34"/>
                                </a:lnTo>
                                <a:lnTo>
                                  <a:pt x="16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2"/>
                                </a:ln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6510338" y="7413625"/>
                            <a:ext cx="22225" cy="50800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32"/>
                              <a:gd name="T2" fmla="*/ 14 w 14"/>
                              <a:gd name="T3" fmla="*/ 2 h 32"/>
                              <a:gd name="T4" fmla="*/ 12 w 14"/>
                              <a:gd name="T5" fmla="*/ 2 h 32"/>
                              <a:gd name="T6" fmla="*/ 12 w 14"/>
                              <a:gd name="T7" fmla="*/ 4 h 32"/>
                              <a:gd name="T8" fmla="*/ 12 w 14"/>
                              <a:gd name="T9" fmla="*/ 4 h 32"/>
                              <a:gd name="T10" fmla="*/ 12 w 14"/>
                              <a:gd name="T11" fmla="*/ 6 h 32"/>
                              <a:gd name="T12" fmla="*/ 12 w 14"/>
                              <a:gd name="T13" fmla="*/ 8 h 32"/>
                              <a:gd name="T14" fmla="*/ 12 w 14"/>
                              <a:gd name="T15" fmla="*/ 10 h 32"/>
                              <a:gd name="T16" fmla="*/ 12 w 14"/>
                              <a:gd name="T17" fmla="*/ 12 h 32"/>
                              <a:gd name="T18" fmla="*/ 12 w 14"/>
                              <a:gd name="T19" fmla="*/ 14 h 32"/>
                              <a:gd name="T20" fmla="*/ 10 w 14"/>
                              <a:gd name="T21" fmla="*/ 16 h 32"/>
                              <a:gd name="T22" fmla="*/ 10 w 14"/>
                              <a:gd name="T23" fmla="*/ 18 h 32"/>
                              <a:gd name="T24" fmla="*/ 12 w 14"/>
                              <a:gd name="T25" fmla="*/ 20 h 32"/>
                              <a:gd name="T26" fmla="*/ 12 w 14"/>
                              <a:gd name="T27" fmla="*/ 20 h 32"/>
                              <a:gd name="T28" fmla="*/ 12 w 14"/>
                              <a:gd name="T29" fmla="*/ 22 h 32"/>
                              <a:gd name="T30" fmla="*/ 12 w 14"/>
                              <a:gd name="T31" fmla="*/ 24 h 32"/>
                              <a:gd name="T32" fmla="*/ 12 w 14"/>
                              <a:gd name="T33" fmla="*/ 26 h 32"/>
                              <a:gd name="T34" fmla="*/ 0 w 14"/>
                              <a:gd name="T35" fmla="*/ 32 h 32"/>
                              <a:gd name="T36" fmla="*/ 0 w 14"/>
                              <a:gd name="T37" fmla="*/ 32 h 32"/>
                              <a:gd name="T38" fmla="*/ 0 w 14"/>
                              <a:gd name="T39" fmla="*/ 30 h 32"/>
                              <a:gd name="T40" fmla="*/ 0 w 14"/>
                              <a:gd name="T41" fmla="*/ 28 h 32"/>
                              <a:gd name="T42" fmla="*/ 0 w 14"/>
                              <a:gd name="T43" fmla="*/ 26 h 32"/>
                              <a:gd name="T44" fmla="*/ 0 w 14"/>
                              <a:gd name="T45" fmla="*/ 24 h 32"/>
                              <a:gd name="T46" fmla="*/ 0 w 14"/>
                              <a:gd name="T47" fmla="*/ 22 h 32"/>
                              <a:gd name="T48" fmla="*/ 0 w 14"/>
                              <a:gd name="T49" fmla="*/ 20 h 32"/>
                              <a:gd name="T50" fmla="*/ 0 w 14"/>
                              <a:gd name="T51" fmla="*/ 20 h 32"/>
                              <a:gd name="T52" fmla="*/ 0 w 14"/>
                              <a:gd name="T53" fmla="*/ 18 h 32"/>
                              <a:gd name="T54" fmla="*/ 0 w 14"/>
                              <a:gd name="T55" fmla="*/ 18 h 32"/>
                              <a:gd name="T56" fmla="*/ 0 w 14"/>
                              <a:gd name="T57" fmla="*/ 16 h 32"/>
                              <a:gd name="T58" fmla="*/ 0 w 14"/>
                              <a:gd name="T59" fmla="*/ 14 h 32"/>
                              <a:gd name="T60" fmla="*/ 0 w 14"/>
                              <a:gd name="T61" fmla="*/ 14 h 32"/>
                              <a:gd name="T62" fmla="*/ 2 w 14"/>
                              <a:gd name="T63" fmla="*/ 12 h 32"/>
                              <a:gd name="T64" fmla="*/ 2 w 14"/>
                              <a:gd name="T65" fmla="*/ 10 h 32"/>
                              <a:gd name="T66" fmla="*/ 2 w 14"/>
                              <a:gd name="T67" fmla="*/ 8 h 32"/>
                              <a:gd name="T68" fmla="*/ 4 w 14"/>
                              <a:gd name="T69" fmla="*/ 6 h 32"/>
                              <a:gd name="T70" fmla="*/ 4 w 14"/>
                              <a:gd name="T71" fmla="*/ 6 h 32"/>
                              <a:gd name="T72" fmla="*/ 4 w 14"/>
                              <a:gd name="T73" fmla="*/ 4 h 32"/>
                              <a:gd name="T74" fmla="*/ 4 w 14"/>
                              <a:gd name="T75" fmla="*/ 4 h 32"/>
                              <a:gd name="T76" fmla="*/ 14 w 14"/>
                              <a:gd name="T77" fmla="*/ 0 h 32"/>
                              <a:gd name="T78" fmla="*/ 14 w 14"/>
                              <a:gd name="T7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" h="32">
                                <a:moveTo>
                                  <a:pt x="14" y="0"/>
                                </a:moveTo>
                                <a:lnTo>
                                  <a:pt x="14" y="2"/>
                                </a:lnTo>
                                <a:lnTo>
                                  <a:pt x="12" y="2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8"/>
                                </a:lnTo>
                                <a:lnTo>
                                  <a:pt x="12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4"/>
                                </a:lnTo>
                                <a:lnTo>
                                  <a:pt x="10" y="16"/>
                                </a:lnTo>
                                <a:lnTo>
                                  <a:pt x="10" y="18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22"/>
                                </a:lnTo>
                                <a:lnTo>
                                  <a:pt x="12" y="24"/>
                                </a:lnTo>
                                <a:lnTo>
                                  <a:pt x="12" y="26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0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6542088" y="7397750"/>
                            <a:ext cx="52388" cy="31750"/>
                          </a:xfrm>
                          <a:custGeom>
                            <a:avLst/>
                            <a:gdLst>
                              <a:gd name="T0" fmla="*/ 0 w 33"/>
                              <a:gd name="T1" fmla="*/ 6 h 20"/>
                              <a:gd name="T2" fmla="*/ 0 w 33"/>
                              <a:gd name="T3" fmla="*/ 6 h 20"/>
                              <a:gd name="T4" fmla="*/ 2 w 33"/>
                              <a:gd name="T5" fmla="*/ 6 h 20"/>
                              <a:gd name="T6" fmla="*/ 2 w 33"/>
                              <a:gd name="T7" fmla="*/ 6 h 20"/>
                              <a:gd name="T8" fmla="*/ 2 w 33"/>
                              <a:gd name="T9" fmla="*/ 8 h 20"/>
                              <a:gd name="T10" fmla="*/ 4 w 33"/>
                              <a:gd name="T11" fmla="*/ 8 h 20"/>
                              <a:gd name="T12" fmla="*/ 6 w 33"/>
                              <a:gd name="T13" fmla="*/ 8 h 20"/>
                              <a:gd name="T14" fmla="*/ 8 w 33"/>
                              <a:gd name="T15" fmla="*/ 10 h 20"/>
                              <a:gd name="T16" fmla="*/ 8 w 33"/>
                              <a:gd name="T17" fmla="*/ 10 h 20"/>
                              <a:gd name="T18" fmla="*/ 10 w 33"/>
                              <a:gd name="T19" fmla="*/ 12 h 20"/>
                              <a:gd name="T20" fmla="*/ 12 w 33"/>
                              <a:gd name="T21" fmla="*/ 14 h 20"/>
                              <a:gd name="T22" fmla="*/ 14 w 33"/>
                              <a:gd name="T23" fmla="*/ 14 h 20"/>
                              <a:gd name="T24" fmla="*/ 16 w 33"/>
                              <a:gd name="T25" fmla="*/ 16 h 20"/>
                              <a:gd name="T26" fmla="*/ 16 w 33"/>
                              <a:gd name="T27" fmla="*/ 18 h 20"/>
                              <a:gd name="T28" fmla="*/ 18 w 33"/>
                              <a:gd name="T29" fmla="*/ 18 h 20"/>
                              <a:gd name="T30" fmla="*/ 20 w 33"/>
                              <a:gd name="T31" fmla="*/ 20 h 20"/>
                              <a:gd name="T32" fmla="*/ 20 w 33"/>
                              <a:gd name="T33" fmla="*/ 20 h 20"/>
                              <a:gd name="T34" fmla="*/ 20 w 33"/>
                              <a:gd name="T35" fmla="*/ 20 h 20"/>
                              <a:gd name="T36" fmla="*/ 22 w 33"/>
                              <a:gd name="T37" fmla="*/ 20 h 20"/>
                              <a:gd name="T38" fmla="*/ 24 w 33"/>
                              <a:gd name="T39" fmla="*/ 20 h 20"/>
                              <a:gd name="T40" fmla="*/ 26 w 33"/>
                              <a:gd name="T41" fmla="*/ 20 h 20"/>
                              <a:gd name="T42" fmla="*/ 26 w 33"/>
                              <a:gd name="T43" fmla="*/ 20 h 20"/>
                              <a:gd name="T44" fmla="*/ 27 w 33"/>
                              <a:gd name="T45" fmla="*/ 18 h 20"/>
                              <a:gd name="T46" fmla="*/ 27 w 33"/>
                              <a:gd name="T47" fmla="*/ 18 h 20"/>
                              <a:gd name="T48" fmla="*/ 29 w 33"/>
                              <a:gd name="T49" fmla="*/ 18 h 20"/>
                              <a:gd name="T50" fmla="*/ 33 w 33"/>
                              <a:gd name="T51" fmla="*/ 14 h 20"/>
                              <a:gd name="T52" fmla="*/ 33 w 33"/>
                              <a:gd name="T53" fmla="*/ 14 h 20"/>
                              <a:gd name="T54" fmla="*/ 33 w 33"/>
                              <a:gd name="T55" fmla="*/ 14 h 20"/>
                              <a:gd name="T56" fmla="*/ 31 w 33"/>
                              <a:gd name="T57" fmla="*/ 12 h 20"/>
                              <a:gd name="T58" fmla="*/ 29 w 33"/>
                              <a:gd name="T59" fmla="*/ 12 h 20"/>
                              <a:gd name="T60" fmla="*/ 29 w 33"/>
                              <a:gd name="T61" fmla="*/ 10 h 20"/>
                              <a:gd name="T62" fmla="*/ 27 w 33"/>
                              <a:gd name="T63" fmla="*/ 10 h 20"/>
                              <a:gd name="T64" fmla="*/ 26 w 33"/>
                              <a:gd name="T65" fmla="*/ 8 h 20"/>
                              <a:gd name="T66" fmla="*/ 24 w 33"/>
                              <a:gd name="T67" fmla="*/ 8 h 20"/>
                              <a:gd name="T68" fmla="*/ 22 w 33"/>
                              <a:gd name="T69" fmla="*/ 6 h 20"/>
                              <a:gd name="T70" fmla="*/ 20 w 33"/>
                              <a:gd name="T71" fmla="*/ 6 h 20"/>
                              <a:gd name="T72" fmla="*/ 18 w 33"/>
                              <a:gd name="T73" fmla="*/ 4 h 20"/>
                              <a:gd name="T74" fmla="*/ 16 w 33"/>
                              <a:gd name="T75" fmla="*/ 4 h 20"/>
                              <a:gd name="T76" fmla="*/ 14 w 33"/>
                              <a:gd name="T77" fmla="*/ 2 h 20"/>
                              <a:gd name="T78" fmla="*/ 14 w 33"/>
                              <a:gd name="T79" fmla="*/ 2 h 20"/>
                              <a:gd name="T80" fmla="*/ 12 w 33"/>
                              <a:gd name="T81" fmla="*/ 0 h 20"/>
                              <a:gd name="T82" fmla="*/ 12 w 33"/>
                              <a:gd name="T83" fmla="*/ 0 h 20"/>
                              <a:gd name="T84" fmla="*/ 0 w 33"/>
                              <a:gd name="T85" fmla="*/ 6 h 20"/>
                              <a:gd name="T86" fmla="*/ 0 w 33"/>
                              <a:gd name="T87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8"/>
                                </a:lnTo>
                                <a:lnTo>
                                  <a:pt x="6" y="8"/>
                                </a:lnTo>
                                <a:lnTo>
                                  <a:pt x="8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12"/>
                                </a:lnTo>
                                <a:lnTo>
                                  <a:pt x="12" y="14"/>
                                </a:lnTo>
                                <a:lnTo>
                                  <a:pt x="14" y="14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8" y="18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2" y="20"/>
                                </a:lnTo>
                                <a:lnTo>
                                  <a:pt x="24" y="20"/>
                                </a:lnTo>
                                <a:lnTo>
                                  <a:pt x="26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9" y="18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1" y="12"/>
                                </a:lnTo>
                                <a:lnTo>
                                  <a:pt x="29" y="12"/>
                                </a:lnTo>
                                <a:lnTo>
                                  <a:pt x="29" y="10"/>
                                </a:lnTo>
                                <a:lnTo>
                                  <a:pt x="27" y="10"/>
                                </a:lnTo>
                                <a:lnTo>
                                  <a:pt x="26" y="8"/>
                                </a:lnTo>
                                <a:lnTo>
                                  <a:pt x="24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2"/>
                                </a:lnTo>
                                <a:lnTo>
                                  <a:pt x="14" y="2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346075" y="5838825"/>
                            <a:ext cx="239713" cy="244475"/>
                          </a:xfrm>
                          <a:custGeom>
                            <a:avLst/>
                            <a:gdLst>
                              <a:gd name="T0" fmla="*/ 55 w 151"/>
                              <a:gd name="T1" fmla="*/ 0 h 154"/>
                              <a:gd name="T2" fmla="*/ 0 w 151"/>
                              <a:gd name="T3" fmla="*/ 88 h 154"/>
                              <a:gd name="T4" fmla="*/ 98 w 151"/>
                              <a:gd name="T5" fmla="*/ 154 h 154"/>
                              <a:gd name="T6" fmla="*/ 151 w 151"/>
                              <a:gd name="T7" fmla="*/ 66 h 154"/>
                              <a:gd name="T8" fmla="*/ 55 w 151"/>
                              <a:gd name="T9" fmla="*/ 0 h 154"/>
                              <a:gd name="T10" fmla="*/ 55 w 151"/>
                              <a:gd name="T11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1" h="154">
                                <a:moveTo>
                                  <a:pt x="55" y="0"/>
                                </a:moveTo>
                                <a:lnTo>
                                  <a:pt x="0" y="88"/>
                                </a:lnTo>
                                <a:lnTo>
                                  <a:pt x="98" y="154"/>
                                </a:lnTo>
                                <a:lnTo>
                                  <a:pt x="151" y="6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330200" y="5822950"/>
                            <a:ext cx="265113" cy="276225"/>
                          </a:xfrm>
                          <a:custGeom>
                            <a:avLst/>
                            <a:gdLst>
                              <a:gd name="T0" fmla="*/ 93 w 167"/>
                              <a:gd name="T1" fmla="*/ 20 h 174"/>
                              <a:gd name="T2" fmla="*/ 83 w 167"/>
                              <a:gd name="T3" fmla="*/ 12 h 174"/>
                              <a:gd name="T4" fmla="*/ 73 w 167"/>
                              <a:gd name="T5" fmla="*/ 6 h 174"/>
                              <a:gd name="T6" fmla="*/ 67 w 167"/>
                              <a:gd name="T7" fmla="*/ 2 h 174"/>
                              <a:gd name="T8" fmla="*/ 63 w 167"/>
                              <a:gd name="T9" fmla="*/ 0 h 174"/>
                              <a:gd name="T10" fmla="*/ 42 w 167"/>
                              <a:gd name="T11" fmla="*/ 34 h 174"/>
                              <a:gd name="T12" fmla="*/ 12 w 167"/>
                              <a:gd name="T13" fmla="*/ 82 h 174"/>
                              <a:gd name="T14" fmla="*/ 0 w 167"/>
                              <a:gd name="T15" fmla="*/ 100 h 174"/>
                              <a:gd name="T16" fmla="*/ 4 w 167"/>
                              <a:gd name="T17" fmla="*/ 102 h 174"/>
                              <a:gd name="T18" fmla="*/ 14 w 167"/>
                              <a:gd name="T19" fmla="*/ 108 h 174"/>
                              <a:gd name="T20" fmla="*/ 24 w 167"/>
                              <a:gd name="T21" fmla="*/ 116 h 174"/>
                              <a:gd name="T22" fmla="*/ 32 w 167"/>
                              <a:gd name="T23" fmla="*/ 122 h 174"/>
                              <a:gd name="T24" fmla="*/ 42 w 167"/>
                              <a:gd name="T25" fmla="*/ 128 h 174"/>
                              <a:gd name="T26" fmla="*/ 49 w 167"/>
                              <a:gd name="T27" fmla="*/ 134 h 174"/>
                              <a:gd name="T28" fmla="*/ 59 w 167"/>
                              <a:gd name="T29" fmla="*/ 140 h 174"/>
                              <a:gd name="T30" fmla="*/ 69 w 167"/>
                              <a:gd name="T31" fmla="*/ 144 h 174"/>
                              <a:gd name="T32" fmla="*/ 79 w 167"/>
                              <a:gd name="T33" fmla="*/ 152 h 174"/>
                              <a:gd name="T34" fmla="*/ 89 w 167"/>
                              <a:gd name="T35" fmla="*/ 160 h 174"/>
                              <a:gd name="T36" fmla="*/ 99 w 167"/>
                              <a:gd name="T37" fmla="*/ 164 h 174"/>
                              <a:gd name="T38" fmla="*/ 104 w 167"/>
                              <a:gd name="T39" fmla="*/ 170 h 174"/>
                              <a:gd name="T40" fmla="*/ 110 w 167"/>
                              <a:gd name="T41" fmla="*/ 174 h 174"/>
                              <a:gd name="T42" fmla="*/ 112 w 167"/>
                              <a:gd name="T43" fmla="*/ 158 h 174"/>
                              <a:gd name="T44" fmla="*/ 106 w 167"/>
                              <a:gd name="T45" fmla="*/ 154 h 174"/>
                              <a:gd name="T46" fmla="*/ 99 w 167"/>
                              <a:gd name="T47" fmla="*/ 148 h 174"/>
                              <a:gd name="T48" fmla="*/ 91 w 167"/>
                              <a:gd name="T49" fmla="*/ 144 h 174"/>
                              <a:gd name="T50" fmla="*/ 81 w 167"/>
                              <a:gd name="T51" fmla="*/ 138 h 174"/>
                              <a:gd name="T52" fmla="*/ 71 w 167"/>
                              <a:gd name="T53" fmla="*/ 132 h 174"/>
                              <a:gd name="T54" fmla="*/ 63 w 167"/>
                              <a:gd name="T55" fmla="*/ 126 h 174"/>
                              <a:gd name="T56" fmla="*/ 55 w 167"/>
                              <a:gd name="T57" fmla="*/ 122 h 174"/>
                              <a:gd name="T58" fmla="*/ 47 w 167"/>
                              <a:gd name="T59" fmla="*/ 118 h 174"/>
                              <a:gd name="T60" fmla="*/ 40 w 167"/>
                              <a:gd name="T61" fmla="*/ 112 h 174"/>
                              <a:gd name="T62" fmla="*/ 32 w 167"/>
                              <a:gd name="T63" fmla="*/ 106 h 174"/>
                              <a:gd name="T64" fmla="*/ 22 w 167"/>
                              <a:gd name="T65" fmla="*/ 100 h 174"/>
                              <a:gd name="T66" fmla="*/ 18 w 167"/>
                              <a:gd name="T67" fmla="*/ 98 h 174"/>
                              <a:gd name="T68" fmla="*/ 28 w 167"/>
                              <a:gd name="T69" fmla="*/ 86 h 174"/>
                              <a:gd name="T70" fmla="*/ 43 w 167"/>
                              <a:gd name="T71" fmla="*/ 58 h 174"/>
                              <a:gd name="T72" fmla="*/ 63 w 167"/>
                              <a:gd name="T73" fmla="*/ 28 h 174"/>
                              <a:gd name="T74" fmla="*/ 67 w 167"/>
                              <a:gd name="T75" fmla="*/ 20 h 174"/>
                              <a:gd name="T76" fmla="*/ 73 w 167"/>
                              <a:gd name="T77" fmla="*/ 22 h 174"/>
                              <a:gd name="T78" fmla="*/ 79 w 167"/>
                              <a:gd name="T79" fmla="*/ 26 h 174"/>
                              <a:gd name="T80" fmla="*/ 85 w 167"/>
                              <a:gd name="T81" fmla="*/ 30 h 174"/>
                              <a:gd name="T82" fmla="*/ 91 w 167"/>
                              <a:gd name="T83" fmla="*/ 34 h 174"/>
                              <a:gd name="T84" fmla="*/ 100 w 167"/>
                              <a:gd name="T85" fmla="*/ 40 h 174"/>
                              <a:gd name="T86" fmla="*/ 108 w 167"/>
                              <a:gd name="T87" fmla="*/ 46 h 174"/>
                              <a:gd name="T88" fmla="*/ 112 w 167"/>
                              <a:gd name="T89" fmla="*/ 50 h 174"/>
                              <a:gd name="T90" fmla="*/ 118 w 167"/>
                              <a:gd name="T91" fmla="*/ 54 h 174"/>
                              <a:gd name="T92" fmla="*/ 126 w 167"/>
                              <a:gd name="T93" fmla="*/ 58 h 174"/>
                              <a:gd name="T94" fmla="*/ 132 w 167"/>
                              <a:gd name="T95" fmla="*/ 62 h 174"/>
                              <a:gd name="T96" fmla="*/ 138 w 167"/>
                              <a:gd name="T97" fmla="*/ 66 h 174"/>
                              <a:gd name="T98" fmla="*/ 142 w 167"/>
                              <a:gd name="T99" fmla="*/ 70 h 174"/>
                              <a:gd name="T100" fmla="*/ 152 w 167"/>
                              <a:gd name="T101" fmla="*/ 76 h 174"/>
                              <a:gd name="T102" fmla="*/ 157 w 167"/>
                              <a:gd name="T103" fmla="*/ 80 h 174"/>
                              <a:gd name="T104" fmla="*/ 161 w 167"/>
                              <a:gd name="T105" fmla="*/ 82 h 174"/>
                              <a:gd name="T106" fmla="*/ 165 w 167"/>
                              <a:gd name="T107" fmla="*/ 68 h 174"/>
                              <a:gd name="T108" fmla="*/ 161 w 167"/>
                              <a:gd name="T109" fmla="*/ 64 h 174"/>
                              <a:gd name="T110" fmla="*/ 154 w 167"/>
                              <a:gd name="T111" fmla="*/ 58 h 174"/>
                              <a:gd name="T112" fmla="*/ 148 w 167"/>
                              <a:gd name="T113" fmla="*/ 52 h 174"/>
                              <a:gd name="T114" fmla="*/ 140 w 167"/>
                              <a:gd name="T115" fmla="*/ 50 h 174"/>
                              <a:gd name="T116" fmla="*/ 134 w 167"/>
                              <a:gd name="T117" fmla="*/ 46 h 174"/>
                              <a:gd name="T118" fmla="*/ 124 w 167"/>
                              <a:gd name="T119" fmla="*/ 40 h 174"/>
                              <a:gd name="T120" fmla="*/ 112 w 167"/>
                              <a:gd name="T121" fmla="*/ 34 h 174"/>
                              <a:gd name="T122" fmla="*/ 104 w 167"/>
                              <a:gd name="T123" fmla="*/ 28 h 174"/>
                              <a:gd name="T124" fmla="*/ 99 w 167"/>
                              <a:gd name="T125" fmla="*/ 24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7" h="174">
                                <a:moveTo>
                                  <a:pt x="99" y="24"/>
                                </a:moveTo>
                                <a:lnTo>
                                  <a:pt x="97" y="24"/>
                                </a:lnTo>
                                <a:lnTo>
                                  <a:pt x="97" y="24"/>
                                </a:lnTo>
                                <a:lnTo>
                                  <a:pt x="95" y="22"/>
                                </a:lnTo>
                                <a:lnTo>
                                  <a:pt x="93" y="20"/>
                                </a:lnTo>
                                <a:lnTo>
                                  <a:pt x="91" y="18"/>
                                </a:lnTo>
                                <a:lnTo>
                                  <a:pt x="87" y="16"/>
                                </a:lnTo>
                                <a:lnTo>
                                  <a:pt x="85" y="16"/>
                                </a:lnTo>
                                <a:lnTo>
                                  <a:pt x="85" y="14"/>
                                </a:lnTo>
                                <a:lnTo>
                                  <a:pt x="83" y="12"/>
                                </a:lnTo>
                                <a:lnTo>
                                  <a:pt x="81" y="12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5" y="8"/>
                                </a:lnTo>
                                <a:lnTo>
                                  <a:pt x="73" y="6"/>
                                </a:lnTo>
                                <a:lnTo>
                                  <a:pt x="71" y="6"/>
                                </a:lnTo>
                                <a:lnTo>
                                  <a:pt x="69" y="4"/>
                                </a:lnTo>
                                <a:lnTo>
                                  <a:pt x="69" y="4"/>
                                </a:lnTo>
                                <a:lnTo>
                                  <a:pt x="67" y="2"/>
                                </a:lnTo>
                                <a:lnTo>
                                  <a:pt x="67" y="2"/>
                                </a:lnTo>
                                <a:lnTo>
                                  <a:pt x="65" y="2"/>
                                </a:lnTo>
                                <a:lnTo>
                                  <a:pt x="65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1" y="4"/>
                                </a:lnTo>
                                <a:lnTo>
                                  <a:pt x="55" y="12"/>
                                </a:lnTo>
                                <a:lnTo>
                                  <a:pt x="49" y="20"/>
                                </a:lnTo>
                                <a:lnTo>
                                  <a:pt x="47" y="26"/>
                                </a:lnTo>
                                <a:lnTo>
                                  <a:pt x="42" y="34"/>
                                </a:lnTo>
                                <a:lnTo>
                                  <a:pt x="32" y="50"/>
                                </a:lnTo>
                                <a:lnTo>
                                  <a:pt x="22" y="66"/>
                                </a:lnTo>
                                <a:lnTo>
                                  <a:pt x="16" y="74"/>
                                </a:lnTo>
                                <a:lnTo>
                                  <a:pt x="14" y="78"/>
                                </a:lnTo>
                                <a:lnTo>
                                  <a:pt x="12" y="82"/>
                                </a:lnTo>
                                <a:lnTo>
                                  <a:pt x="10" y="88"/>
                                </a:lnTo>
                                <a:lnTo>
                                  <a:pt x="8" y="90"/>
                                </a:lnTo>
                                <a:lnTo>
                                  <a:pt x="6" y="92"/>
                                </a:lnTo>
                                <a:lnTo>
                                  <a:pt x="2" y="96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2"/>
                                </a:lnTo>
                                <a:lnTo>
                                  <a:pt x="2" y="102"/>
                                </a:lnTo>
                                <a:lnTo>
                                  <a:pt x="4" y="102"/>
                                </a:lnTo>
                                <a:lnTo>
                                  <a:pt x="6" y="104"/>
                                </a:lnTo>
                                <a:lnTo>
                                  <a:pt x="8" y="104"/>
                                </a:lnTo>
                                <a:lnTo>
                                  <a:pt x="10" y="106"/>
                                </a:lnTo>
                                <a:lnTo>
                                  <a:pt x="12" y="106"/>
                                </a:lnTo>
                                <a:lnTo>
                                  <a:pt x="14" y="108"/>
                                </a:lnTo>
                                <a:lnTo>
                                  <a:pt x="14" y="110"/>
                                </a:lnTo>
                                <a:lnTo>
                                  <a:pt x="18" y="110"/>
                                </a:lnTo>
                                <a:lnTo>
                                  <a:pt x="20" y="112"/>
                                </a:lnTo>
                                <a:lnTo>
                                  <a:pt x="22" y="114"/>
                                </a:lnTo>
                                <a:lnTo>
                                  <a:pt x="24" y="116"/>
                                </a:lnTo>
                                <a:lnTo>
                                  <a:pt x="26" y="118"/>
                                </a:lnTo>
                                <a:lnTo>
                                  <a:pt x="28" y="118"/>
                                </a:lnTo>
                                <a:lnTo>
                                  <a:pt x="28" y="120"/>
                                </a:lnTo>
                                <a:lnTo>
                                  <a:pt x="30" y="120"/>
                                </a:lnTo>
                                <a:lnTo>
                                  <a:pt x="32" y="122"/>
                                </a:lnTo>
                                <a:lnTo>
                                  <a:pt x="34" y="122"/>
                                </a:lnTo>
                                <a:lnTo>
                                  <a:pt x="36" y="124"/>
                                </a:lnTo>
                                <a:lnTo>
                                  <a:pt x="38" y="126"/>
                                </a:lnTo>
                                <a:lnTo>
                                  <a:pt x="40" y="126"/>
                                </a:lnTo>
                                <a:lnTo>
                                  <a:pt x="42" y="128"/>
                                </a:lnTo>
                                <a:lnTo>
                                  <a:pt x="42" y="128"/>
                                </a:lnTo>
                                <a:lnTo>
                                  <a:pt x="43" y="130"/>
                                </a:lnTo>
                                <a:lnTo>
                                  <a:pt x="45" y="130"/>
                                </a:lnTo>
                                <a:lnTo>
                                  <a:pt x="47" y="132"/>
                                </a:lnTo>
                                <a:lnTo>
                                  <a:pt x="49" y="134"/>
                                </a:lnTo>
                                <a:lnTo>
                                  <a:pt x="51" y="134"/>
                                </a:lnTo>
                                <a:lnTo>
                                  <a:pt x="55" y="136"/>
                                </a:lnTo>
                                <a:lnTo>
                                  <a:pt x="57" y="138"/>
                                </a:lnTo>
                                <a:lnTo>
                                  <a:pt x="57" y="138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42"/>
                                </a:lnTo>
                                <a:lnTo>
                                  <a:pt x="65" y="142"/>
                                </a:lnTo>
                                <a:lnTo>
                                  <a:pt x="67" y="144"/>
                                </a:lnTo>
                                <a:lnTo>
                                  <a:pt x="69" y="144"/>
                                </a:lnTo>
                                <a:lnTo>
                                  <a:pt x="71" y="146"/>
                                </a:lnTo>
                                <a:lnTo>
                                  <a:pt x="73" y="148"/>
                                </a:lnTo>
                                <a:lnTo>
                                  <a:pt x="75" y="150"/>
                                </a:lnTo>
                                <a:lnTo>
                                  <a:pt x="77" y="152"/>
                                </a:lnTo>
                                <a:lnTo>
                                  <a:pt x="79" y="152"/>
                                </a:lnTo>
                                <a:lnTo>
                                  <a:pt x="81" y="154"/>
                                </a:lnTo>
                                <a:lnTo>
                                  <a:pt x="83" y="156"/>
                                </a:lnTo>
                                <a:lnTo>
                                  <a:pt x="85" y="158"/>
                                </a:lnTo>
                                <a:lnTo>
                                  <a:pt x="87" y="158"/>
                                </a:lnTo>
                                <a:lnTo>
                                  <a:pt x="89" y="160"/>
                                </a:lnTo>
                                <a:lnTo>
                                  <a:pt x="91" y="160"/>
                                </a:lnTo>
                                <a:lnTo>
                                  <a:pt x="93" y="162"/>
                                </a:lnTo>
                                <a:lnTo>
                                  <a:pt x="95" y="162"/>
                                </a:lnTo>
                                <a:lnTo>
                                  <a:pt x="97" y="164"/>
                                </a:lnTo>
                                <a:lnTo>
                                  <a:pt x="99" y="164"/>
                                </a:lnTo>
                                <a:lnTo>
                                  <a:pt x="99" y="166"/>
                                </a:lnTo>
                                <a:lnTo>
                                  <a:pt x="100" y="166"/>
                                </a:lnTo>
                                <a:lnTo>
                                  <a:pt x="102" y="168"/>
                                </a:lnTo>
                                <a:lnTo>
                                  <a:pt x="104" y="168"/>
                                </a:lnTo>
                                <a:lnTo>
                                  <a:pt x="104" y="170"/>
                                </a:lnTo>
                                <a:lnTo>
                                  <a:pt x="106" y="170"/>
                                </a:lnTo>
                                <a:lnTo>
                                  <a:pt x="108" y="172"/>
                                </a:lnTo>
                                <a:lnTo>
                                  <a:pt x="108" y="172"/>
                                </a:lnTo>
                                <a:lnTo>
                                  <a:pt x="110" y="174"/>
                                </a:lnTo>
                                <a:lnTo>
                                  <a:pt x="110" y="174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12" y="158"/>
                                </a:lnTo>
                                <a:lnTo>
                                  <a:pt x="110" y="156"/>
                                </a:lnTo>
                                <a:lnTo>
                                  <a:pt x="108" y="156"/>
                                </a:lnTo>
                                <a:lnTo>
                                  <a:pt x="106" y="154"/>
                                </a:lnTo>
                                <a:lnTo>
                                  <a:pt x="106" y="154"/>
                                </a:lnTo>
                                <a:lnTo>
                                  <a:pt x="104" y="152"/>
                                </a:lnTo>
                                <a:lnTo>
                                  <a:pt x="102" y="152"/>
                                </a:lnTo>
                                <a:lnTo>
                                  <a:pt x="100" y="150"/>
                                </a:lnTo>
                                <a:lnTo>
                                  <a:pt x="99" y="150"/>
                                </a:lnTo>
                                <a:lnTo>
                                  <a:pt x="99" y="148"/>
                                </a:lnTo>
                                <a:lnTo>
                                  <a:pt x="97" y="148"/>
                                </a:lnTo>
                                <a:lnTo>
                                  <a:pt x="95" y="146"/>
                                </a:lnTo>
                                <a:lnTo>
                                  <a:pt x="93" y="146"/>
                                </a:lnTo>
                                <a:lnTo>
                                  <a:pt x="93" y="144"/>
                                </a:lnTo>
                                <a:lnTo>
                                  <a:pt x="91" y="144"/>
                                </a:lnTo>
                                <a:lnTo>
                                  <a:pt x="89" y="142"/>
                                </a:lnTo>
                                <a:lnTo>
                                  <a:pt x="87" y="142"/>
                                </a:lnTo>
                                <a:lnTo>
                                  <a:pt x="85" y="140"/>
                                </a:lnTo>
                                <a:lnTo>
                                  <a:pt x="83" y="138"/>
                                </a:lnTo>
                                <a:lnTo>
                                  <a:pt x="81" y="138"/>
                                </a:lnTo>
                                <a:lnTo>
                                  <a:pt x="79" y="136"/>
                                </a:lnTo>
                                <a:lnTo>
                                  <a:pt x="77" y="136"/>
                                </a:lnTo>
                                <a:lnTo>
                                  <a:pt x="75" y="134"/>
                                </a:lnTo>
                                <a:lnTo>
                                  <a:pt x="73" y="134"/>
                                </a:lnTo>
                                <a:lnTo>
                                  <a:pt x="71" y="132"/>
                                </a:lnTo>
                                <a:lnTo>
                                  <a:pt x="69" y="132"/>
                                </a:lnTo>
                                <a:lnTo>
                                  <a:pt x="67" y="130"/>
                                </a:lnTo>
                                <a:lnTo>
                                  <a:pt x="67" y="128"/>
                                </a:lnTo>
                                <a:lnTo>
                                  <a:pt x="65" y="128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4"/>
                                </a:lnTo>
                                <a:lnTo>
                                  <a:pt x="57" y="124"/>
                                </a:lnTo>
                                <a:lnTo>
                                  <a:pt x="55" y="122"/>
                                </a:lnTo>
                                <a:lnTo>
                                  <a:pt x="53" y="122"/>
                                </a:lnTo>
                                <a:lnTo>
                                  <a:pt x="53" y="120"/>
                                </a:lnTo>
                                <a:lnTo>
                                  <a:pt x="51" y="120"/>
                                </a:lnTo>
                                <a:lnTo>
                                  <a:pt x="49" y="118"/>
                                </a:lnTo>
                                <a:lnTo>
                                  <a:pt x="47" y="118"/>
                                </a:lnTo>
                                <a:lnTo>
                                  <a:pt x="47" y="116"/>
                                </a:lnTo>
                                <a:lnTo>
                                  <a:pt x="45" y="114"/>
                                </a:lnTo>
                                <a:lnTo>
                                  <a:pt x="43" y="114"/>
                                </a:lnTo>
                                <a:lnTo>
                                  <a:pt x="42" y="112"/>
                                </a:lnTo>
                                <a:lnTo>
                                  <a:pt x="40" y="112"/>
                                </a:lnTo>
                                <a:lnTo>
                                  <a:pt x="38" y="110"/>
                                </a:lnTo>
                                <a:lnTo>
                                  <a:pt x="38" y="110"/>
                                </a:lnTo>
                                <a:lnTo>
                                  <a:pt x="36" y="108"/>
                                </a:lnTo>
                                <a:lnTo>
                                  <a:pt x="34" y="108"/>
                                </a:lnTo>
                                <a:lnTo>
                                  <a:pt x="32" y="106"/>
                                </a:lnTo>
                                <a:lnTo>
                                  <a:pt x="30" y="104"/>
                                </a:lnTo>
                                <a:lnTo>
                                  <a:pt x="28" y="104"/>
                                </a:lnTo>
                                <a:lnTo>
                                  <a:pt x="26" y="102"/>
                                </a:lnTo>
                                <a:lnTo>
                                  <a:pt x="24" y="100"/>
                                </a:lnTo>
                                <a:lnTo>
                                  <a:pt x="22" y="100"/>
                                </a:lnTo>
                                <a:lnTo>
                                  <a:pt x="20" y="98"/>
                                </a:lnTo>
                                <a:lnTo>
                                  <a:pt x="20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20" y="96"/>
                                </a:lnTo>
                                <a:lnTo>
                                  <a:pt x="22" y="94"/>
                                </a:lnTo>
                                <a:lnTo>
                                  <a:pt x="24" y="90"/>
                                </a:lnTo>
                                <a:lnTo>
                                  <a:pt x="28" y="86"/>
                                </a:lnTo>
                                <a:lnTo>
                                  <a:pt x="30" y="80"/>
                                </a:lnTo>
                                <a:lnTo>
                                  <a:pt x="32" y="76"/>
                                </a:lnTo>
                                <a:lnTo>
                                  <a:pt x="34" y="72"/>
                                </a:lnTo>
                                <a:lnTo>
                                  <a:pt x="38" y="68"/>
                                </a:lnTo>
                                <a:lnTo>
                                  <a:pt x="43" y="58"/>
                                </a:lnTo>
                                <a:lnTo>
                                  <a:pt x="49" y="50"/>
                                </a:lnTo>
                                <a:lnTo>
                                  <a:pt x="53" y="44"/>
                                </a:lnTo>
                                <a:lnTo>
                                  <a:pt x="57" y="38"/>
                                </a:lnTo>
                                <a:lnTo>
                                  <a:pt x="61" y="32"/>
                                </a:lnTo>
                                <a:lnTo>
                                  <a:pt x="63" y="28"/>
                                </a:lnTo>
                                <a:lnTo>
                                  <a:pt x="65" y="24"/>
                                </a:lnTo>
                                <a:lnTo>
                                  <a:pt x="65" y="24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67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71" y="22"/>
                                </a:lnTo>
                                <a:lnTo>
                                  <a:pt x="73" y="22"/>
                                </a:lnTo>
                                <a:lnTo>
                                  <a:pt x="73" y="24"/>
                                </a:lnTo>
                                <a:lnTo>
                                  <a:pt x="75" y="24"/>
                                </a:lnTo>
                                <a:lnTo>
                                  <a:pt x="75" y="24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8"/>
                                </a:lnTo>
                                <a:lnTo>
                                  <a:pt x="81" y="28"/>
                                </a:lnTo>
                                <a:lnTo>
                                  <a:pt x="83" y="28"/>
                                </a:lnTo>
                                <a:lnTo>
                                  <a:pt x="85" y="30"/>
                                </a:lnTo>
                                <a:lnTo>
                                  <a:pt x="85" y="30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1" y="34"/>
                                </a:lnTo>
                                <a:lnTo>
                                  <a:pt x="93" y="36"/>
                                </a:lnTo>
                                <a:lnTo>
                                  <a:pt x="95" y="36"/>
                                </a:lnTo>
                                <a:lnTo>
                                  <a:pt x="97" y="38"/>
                                </a:lnTo>
                                <a:lnTo>
                                  <a:pt x="99" y="38"/>
                                </a:lnTo>
                                <a:lnTo>
                                  <a:pt x="100" y="40"/>
                                </a:lnTo>
                                <a:lnTo>
                                  <a:pt x="102" y="42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6" y="46"/>
                                </a:lnTo>
                                <a:lnTo>
                                  <a:pt x="108" y="46"/>
                                </a:lnTo>
                                <a:lnTo>
                                  <a:pt x="108" y="46"/>
                                </a:lnTo>
                                <a:lnTo>
                                  <a:pt x="110" y="48"/>
                                </a:lnTo>
                                <a:lnTo>
                                  <a:pt x="110" y="48"/>
                                </a:lnTo>
                                <a:lnTo>
                                  <a:pt x="112" y="50"/>
                                </a:lnTo>
                                <a:lnTo>
                                  <a:pt x="112" y="50"/>
                                </a:lnTo>
                                <a:lnTo>
                                  <a:pt x="114" y="50"/>
                                </a:lnTo>
                                <a:lnTo>
                                  <a:pt x="116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4"/>
                                </a:lnTo>
                                <a:lnTo>
                                  <a:pt x="118" y="54"/>
                                </a:lnTo>
                                <a:lnTo>
                                  <a:pt x="120" y="56"/>
                                </a:lnTo>
                                <a:lnTo>
                                  <a:pt x="122" y="56"/>
                                </a:lnTo>
                                <a:lnTo>
                                  <a:pt x="124" y="56"/>
                                </a:lnTo>
                                <a:lnTo>
                                  <a:pt x="124" y="58"/>
                                </a:lnTo>
                                <a:lnTo>
                                  <a:pt x="126" y="58"/>
                                </a:lnTo>
                                <a:lnTo>
                                  <a:pt x="128" y="60"/>
                                </a:lnTo>
                                <a:lnTo>
                                  <a:pt x="130" y="60"/>
                                </a:lnTo>
                                <a:lnTo>
                                  <a:pt x="130" y="62"/>
                                </a:lnTo>
                                <a:lnTo>
                                  <a:pt x="132" y="62"/>
                                </a:lnTo>
                                <a:lnTo>
                                  <a:pt x="132" y="62"/>
                                </a:lnTo>
                                <a:lnTo>
                                  <a:pt x="134" y="64"/>
                                </a:lnTo>
                                <a:lnTo>
                                  <a:pt x="134" y="64"/>
                                </a:lnTo>
                                <a:lnTo>
                                  <a:pt x="136" y="66"/>
                                </a:lnTo>
                                <a:lnTo>
                                  <a:pt x="136" y="66"/>
                                </a:lnTo>
                                <a:lnTo>
                                  <a:pt x="138" y="66"/>
                                </a:lnTo>
                                <a:lnTo>
                                  <a:pt x="138" y="66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lnTo>
                                  <a:pt x="142" y="68"/>
                                </a:lnTo>
                                <a:lnTo>
                                  <a:pt x="142" y="70"/>
                                </a:lnTo>
                                <a:lnTo>
                                  <a:pt x="144" y="70"/>
                                </a:lnTo>
                                <a:lnTo>
                                  <a:pt x="146" y="72"/>
                                </a:lnTo>
                                <a:lnTo>
                                  <a:pt x="148" y="74"/>
                                </a:lnTo>
                                <a:lnTo>
                                  <a:pt x="150" y="74"/>
                                </a:lnTo>
                                <a:lnTo>
                                  <a:pt x="152" y="76"/>
                                </a:lnTo>
                                <a:lnTo>
                                  <a:pt x="154" y="76"/>
                                </a:lnTo>
                                <a:lnTo>
                                  <a:pt x="155" y="78"/>
                                </a:lnTo>
                                <a:lnTo>
                                  <a:pt x="155" y="78"/>
                                </a:lnTo>
                                <a:lnTo>
                                  <a:pt x="157" y="78"/>
                                </a:lnTo>
                                <a:lnTo>
                                  <a:pt x="157" y="80"/>
                                </a:lnTo>
                                <a:lnTo>
                                  <a:pt x="159" y="80"/>
                                </a:lnTo>
                                <a:lnTo>
                                  <a:pt x="159" y="80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5" y="68"/>
                                </a:lnTo>
                                <a:lnTo>
                                  <a:pt x="165" y="68"/>
                                </a:lnTo>
                                <a:lnTo>
                                  <a:pt x="163" y="66"/>
                                </a:lnTo>
                                <a:lnTo>
                                  <a:pt x="163" y="66"/>
                                </a:lnTo>
                                <a:lnTo>
                                  <a:pt x="161" y="64"/>
                                </a:lnTo>
                                <a:lnTo>
                                  <a:pt x="161" y="64"/>
                                </a:lnTo>
                                <a:lnTo>
                                  <a:pt x="159" y="62"/>
                                </a:lnTo>
                                <a:lnTo>
                                  <a:pt x="157" y="62"/>
                                </a:lnTo>
                                <a:lnTo>
                                  <a:pt x="157" y="60"/>
                                </a:lnTo>
                                <a:lnTo>
                                  <a:pt x="154" y="58"/>
                                </a:lnTo>
                                <a:lnTo>
                                  <a:pt x="154" y="58"/>
                                </a:lnTo>
                                <a:lnTo>
                                  <a:pt x="152" y="56"/>
                                </a:lnTo>
                                <a:lnTo>
                                  <a:pt x="150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2"/>
                                </a:lnTo>
                                <a:lnTo>
                                  <a:pt x="146" y="52"/>
                                </a:lnTo>
                                <a:lnTo>
                                  <a:pt x="144" y="52"/>
                                </a:lnTo>
                                <a:lnTo>
                                  <a:pt x="144" y="50"/>
                                </a:lnTo>
                                <a:lnTo>
                                  <a:pt x="142" y="50"/>
                                </a:lnTo>
                                <a:lnTo>
                                  <a:pt x="140" y="50"/>
                                </a:lnTo>
                                <a:lnTo>
                                  <a:pt x="140" y="48"/>
                                </a:lnTo>
                                <a:lnTo>
                                  <a:pt x="138" y="48"/>
                                </a:lnTo>
                                <a:lnTo>
                                  <a:pt x="138" y="48"/>
                                </a:lnTo>
                                <a:lnTo>
                                  <a:pt x="136" y="46"/>
                                </a:lnTo>
                                <a:lnTo>
                                  <a:pt x="134" y="46"/>
                                </a:lnTo>
                                <a:lnTo>
                                  <a:pt x="132" y="44"/>
                                </a:lnTo>
                                <a:lnTo>
                                  <a:pt x="130" y="42"/>
                                </a:lnTo>
                                <a:lnTo>
                                  <a:pt x="128" y="42"/>
                                </a:lnTo>
                                <a:lnTo>
                                  <a:pt x="126" y="40"/>
                                </a:lnTo>
                                <a:lnTo>
                                  <a:pt x="124" y="40"/>
                                </a:lnTo>
                                <a:lnTo>
                                  <a:pt x="122" y="38"/>
                                </a:lnTo>
                                <a:lnTo>
                                  <a:pt x="120" y="38"/>
                                </a:lnTo>
                                <a:lnTo>
                                  <a:pt x="118" y="36"/>
                                </a:lnTo>
                                <a:lnTo>
                                  <a:pt x="114" y="34"/>
                                </a:lnTo>
                                <a:lnTo>
                                  <a:pt x="112" y="34"/>
                                </a:lnTo>
                                <a:lnTo>
                                  <a:pt x="110" y="32"/>
                                </a:lnTo>
                                <a:lnTo>
                                  <a:pt x="110" y="32"/>
                                </a:lnTo>
                                <a:lnTo>
                                  <a:pt x="108" y="30"/>
                                </a:lnTo>
                                <a:lnTo>
                                  <a:pt x="106" y="30"/>
                                </a:lnTo>
                                <a:lnTo>
                                  <a:pt x="104" y="28"/>
                                </a:lnTo>
                                <a:lnTo>
                                  <a:pt x="102" y="28"/>
                                </a:lnTo>
                                <a:lnTo>
                                  <a:pt x="100" y="26"/>
                                </a:lnTo>
                                <a:lnTo>
                                  <a:pt x="99" y="26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488950" y="5921375"/>
                            <a:ext cx="115888" cy="171450"/>
                          </a:xfrm>
                          <a:custGeom>
                            <a:avLst/>
                            <a:gdLst>
                              <a:gd name="T0" fmla="*/ 57 w 73"/>
                              <a:gd name="T1" fmla="*/ 0 h 108"/>
                              <a:gd name="T2" fmla="*/ 57 w 73"/>
                              <a:gd name="T3" fmla="*/ 0 h 108"/>
                              <a:gd name="T4" fmla="*/ 59 w 73"/>
                              <a:gd name="T5" fmla="*/ 0 h 108"/>
                              <a:gd name="T6" fmla="*/ 59 w 73"/>
                              <a:gd name="T7" fmla="*/ 0 h 108"/>
                              <a:gd name="T8" fmla="*/ 61 w 73"/>
                              <a:gd name="T9" fmla="*/ 2 h 108"/>
                              <a:gd name="T10" fmla="*/ 61 w 73"/>
                              <a:gd name="T11" fmla="*/ 2 h 108"/>
                              <a:gd name="T12" fmla="*/ 63 w 73"/>
                              <a:gd name="T13" fmla="*/ 2 h 108"/>
                              <a:gd name="T14" fmla="*/ 65 w 73"/>
                              <a:gd name="T15" fmla="*/ 4 h 108"/>
                              <a:gd name="T16" fmla="*/ 65 w 73"/>
                              <a:gd name="T17" fmla="*/ 4 h 108"/>
                              <a:gd name="T18" fmla="*/ 67 w 73"/>
                              <a:gd name="T19" fmla="*/ 4 h 108"/>
                              <a:gd name="T20" fmla="*/ 67 w 73"/>
                              <a:gd name="T21" fmla="*/ 6 h 108"/>
                              <a:gd name="T22" fmla="*/ 69 w 73"/>
                              <a:gd name="T23" fmla="*/ 6 h 108"/>
                              <a:gd name="T24" fmla="*/ 69 w 73"/>
                              <a:gd name="T25" fmla="*/ 8 h 108"/>
                              <a:gd name="T26" fmla="*/ 71 w 73"/>
                              <a:gd name="T27" fmla="*/ 8 h 108"/>
                              <a:gd name="T28" fmla="*/ 71 w 73"/>
                              <a:gd name="T29" fmla="*/ 8 h 108"/>
                              <a:gd name="T30" fmla="*/ 73 w 73"/>
                              <a:gd name="T31" fmla="*/ 10 h 108"/>
                              <a:gd name="T32" fmla="*/ 73 w 73"/>
                              <a:gd name="T33" fmla="*/ 10 h 108"/>
                              <a:gd name="T34" fmla="*/ 69 w 73"/>
                              <a:gd name="T35" fmla="*/ 14 h 108"/>
                              <a:gd name="T36" fmla="*/ 63 w 73"/>
                              <a:gd name="T37" fmla="*/ 24 h 108"/>
                              <a:gd name="T38" fmla="*/ 57 w 73"/>
                              <a:gd name="T39" fmla="*/ 34 h 108"/>
                              <a:gd name="T40" fmla="*/ 54 w 73"/>
                              <a:gd name="T41" fmla="*/ 42 h 108"/>
                              <a:gd name="T42" fmla="*/ 50 w 73"/>
                              <a:gd name="T43" fmla="*/ 46 h 108"/>
                              <a:gd name="T44" fmla="*/ 48 w 73"/>
                              <a:gd name="T45" fmla="*/ 50 h 108"/>
                              <a:gd name="T46" fmla="*/ 44 w 73"/>
                              <a:gd name="T47" fmla="*/ 56 h 108"/>
                              <a:gd name="T48" fmla="*/ 40 w 73"/>
                              <a:gd name="T49" fmla="*/ 62 h 108"/>
                              <a:gd name="T50" fmla="*/ 36 w 73"/>
                              <a:gd name="T51" fmla="*/ 66 h 108"/>
                              <a:gd name="T52" fmla="*/ 32 w 73"/>
                              <a:gd name="T53" fmla="*/ 74 h 108"/>
                              <a:gd name="T54" fmla="*/ 26 w 73"/>
                              <a:gd name="T55" fmla="*/ 82 h 108"/>
                              <a:gd name="T56" fmla="*/ 24 w 73"/>
                              <a:gd name="T57" fmla="*/ 88 h 108"/>
                              <a:gd name="T58" fmla="*/ 20 w 73"/>
                              <a:gd name="T59" fmla="*/ 92 h 108"/>
                              <a:gd name="T60" fmla="*/ 16 w 73"/>
                              <a:gd name="T61" fmla="*/ 100 h 108"/>
                              <a:gd name="T62" fmla="*/ 12 w 73"/>
                              <a:gd name="T63" fmla="*/ 106 h 108"/>
                              <a:gd name="T64" fmla="*/ 10 w 73"/>
                              <a:gd name="T65" fmla="*/ 108 h 108"/>
                              <a:gd name="T66" fmla="*/ 0 w 73"/>
                              <a:gd name="T67" fmla="*/ 98 h 108"/>
                              <a:gd name="T68" fmla="*/ 0 w 73"/>
                              <a:gd name="T69" fmla="*/ 96 h 108"/>
                              <a:gd name="T70" fmla="*/ 0 w 73"/>
                              <a:gd name="T71" fmla="*/ 94 h 108"/>
                              <a:gd name="T72" fmla="*/ 2 w 73"/>
                              <a:gd name="T73" fmla="*/ 92 h 108"/>
                              <a:gd name="T74" fmla="*/ 4 w 73"/>
                              <a:gd name="T75" fmla="*/ 90 h 108"/>
                              <a:gd name="T76" fmla="*/ 6 w 73"/>
                              <a:gd name="T77" fmla="*/ 86 h 108"/>
                              <a:gd name="T78" fmla="*/ 12 w 73"/>
                              <a:gd name="T79" fmla="*/ 78 h 108"/>
                              <a:gd name="T80" fmla="*/ 16 w 73"/>
                              <a:gd name="T81" fmla="*/ 72 h 108"/>
                              <a:gd name="T82" fmla="*/ 20 w 73"/>
                              <a:gd name="T83" fmla="*/ 66 h 108"/>
                              <a:gd name="T84" fmla="*/ 24 w 73"/>
                              <a:gd name="T85" fmla="*/ 62 h 108"/>
                              <a:gd name="T86" fmla="*/ 26 w 73"/>
                              <a:gd name="T87" fmla="*/ 54 h 108"/>
                              <a:gd name="T88" fmla="*/ 30 w 73"/>
                              <a:gd name="T89" fmla="*/ 46 h 108"/>
                              <a:gd name="T90" fmla="*/ 34 w 73"/>
                              <a:gd name="T91" fmla="*/ 42 h 108"/>
                              <a:gd name="T92" fmla="*/ 36 w 73"/>
                              <a:gd name="T93" fmla="*/ 38 h 108"/>
                              <a:gd name="T94" fmla="*/ 40 w 73"/>
                              <a:gd name="T95" fmla="*/ 34 h 108"/>
                              <a:gd name="T96" fmla="*/ 42 w 73"/>
                              <a:gd name="T97" fmla="*/ 28 h 108"/>
                              <a:gd name="T98" fmla="*/ 44 w 73"/>
                              <a:gd name="T99" fmla="*/ 24 h 108"/>
                              <a:gd name="T100" fmla="*/ 48 w 73"/>
                              <a:gd name="T101" fmla="*/ 20 h 108"/>
                              <a:gd name="T102" fmla="*/ 50 w 73"/>
                              <a:gd name="T103" fmla="*/ 16 h 108"/>
                              <a:gd name="T104" fmla="*/ 52 w 73"/>
                              <a:gd name="T105" fmla="*/ 12 h 108"/>
                              <a:gd name="T106" fmla="*/ 52 w 73"/>
                              <a:gd name="T107" fmla="*/ 10 h 108"/>
                              <a:gd name="T108" fmla="*/ 57 w 73"/>
                              <a:gd name="T109" fmla="*/ 0 h 108"/>
                              <a:gd name="T110" fmla="*/ 57 w 73"/>
                              <a:gd name="T111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3" h="108">
                                <a:moveTo>
                                  <a:pt x="57" y="0"/>
                                </a:move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2"/>
                                </a:lnTo>
                                <a:lnTo>
                                  <a:pt x="65" y="4"/>
                                </a:lnTo>
                                <a:lnTo>
                                  <a:pt x="65" y="4"/>
                                </a:lnTo>
                                <a:lnTo>
                                  <a:pt x="67" y="4"/>
                                </a:lnTo>
                                <a:lnTo>
                                  <a:pt x="67" y="6"/>
                                </a:lnTo>
                                <a:lnTo>
                                  <a:pt x="69" y="6"/>
                                </a:lnTo>
                                <a:lnTo>
                                  <a:pt x="69" y="8"/>
                                </a:lnTo>
                                <a:lnTo>
                                  <a:pt x="71" y="8"/>
                                </a:lnTo>
                                <a:lnTo>
                                  <a:pt x="71" y="8"/>
                                </a:ln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lnTo>
                                  <a:pt x="69" y="14"/>
                                </a:lnTo>
                                <a:lnTo>
                                  <a:pt x="63" y="24"/>
                                </a:lnTo>
                                <a:lnTo>
                                  <a:pt x="57" y="34"/>
                                </a:lnTo>
                                <a:lnTo>
                                  <a:pt x="54" y="42"/>
                                </a:lnTo>
                                <a:lnTo>
                                  <a:pt x="50" y="46"/>
                                </a:lnTo>
                                <a:lnTo>
                                  <a:pt x="48" y="50"/>
                                </a:lnTo>
                                <a:lnTo>
                                  <a:pt x="44" y="56"/>
                                </a:lnTo>
                                <a:lnTo>
                                  <a:pt x="40" y="62"/>
                                </a:lnTo>
                                <a:lnTo>
                                  <a:pt x="36" y="66"/>
                                </a:lnTo>
                                <a:lnTo>
                                  <a:pt x="32" y="74"/>
                                </a:lnTo>
                                <a:lnTo>
                                  <a:pt x="26" y="82"/>
                                </a:lnTo>
                                <a:lnTo>
                                  <a:pt x="24" y="88"/>
                                </a:lnTo>
                                <a:lnTo>
                                  <a:pt x="20" y="92"/>
                                </a:lnTo>
                                <a:lnTo>
                                  <a:pt x="16" y="100"/>
                                </a:lnTo>
                                <a:lnTo>
                                  <a:pt x="12" y="106"/>
                                </a:lnTo>
                                <a:lnTo>
                                  <a:pt x="10" y="108"/>
                                </a:lnTo>
                                <a:lnTo>
                                  <a:pt x="0" y="98"/>
                                </a:lnTo>
                                <a:lnTo>
                                  <a:pt x="0" y="96"/>
                                </a:lnTo>
                                <a:lnTo>
                                  <a:pt x="0" y="94"/>
                                </a:lnTo>
                                <a:lnTo>
                                  <a:pt x="2" y="92"/>
                                </a:lnTo>
                                <a:lnTo>
                                  <a:pt x="4" y="90"/>
                                </a:lnTo>
                                <a:lnTo>
                                  <a:pt x="6" y="86"/>
                                </a:lnTo>
                                <a:lnTo>
                                  <a:pt x="12" y="78"/>
                                </a:lnTo>
                                <a:lnTo>
                                  <a:pt x="16" y="72"/>
                                </a:lnTo>
                                <a:lnTo>
                                  <a:pt x="20" y="66"/>
                                </a:lnTo>
                                <a:lnTo>
                                  <a:pt x="24" y="62"/>
                                </a:lnTo>
                                <a:lnTo>
                                  <a:pt x="26" y="54"/>
                                </a:lnTo>
                                <a:lnTo>
                                  <a:pt x="30" y="46"/>
                                </a:lnTo>
                                <a:lnTo>
                                  <a:pt x="34" y="42"/>
                                </a:lnTo>
                                <a:lnTo>
                                  <a:pt x="36" y="38"/>
                                </a:lnTo>
                                <a:lnTo>
                                  <a:pt x="40" y="34"/>
                                </a:lnTo>
                                <a:lnTo>
                                  <a:pt x="42" y="28"/>
                                </a:lnTo>
                                <a:lnTo>
                                  <a:pt x="44" y="24"/>
                                </a:lnTo>
                                <a:lnTo>
                                  <a:pt x="48" y="20"/>
                                </a:lnTo>
                                <a:lnTo>
                                  <a:pt x="50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1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414338" y="5883275"/>
                            <a:ext cx="103188" cy="152400"/>
                          </a:xfrm>
                          <a:custGeom>
                            <a:avLst/>
                            <a:gdLst>
                              <a:gd name="T0" fmla="*/ 55 w 65"/>
                              <a:gd name="T1" fmla="*/ 0 h 96"/>
                              <a:gd name="T2" fmla="*/ 51 w 65"/>
                              <a:gd name="T3" fmla="*/ 4 h 96"/>
                              <a:gd name="T4" fmla="*/ 49 w 65"/>
                              <a:gd name="T5" fmla="*/ 8 h 96"/>
                              <a:gd name="T6" fmla="*/ 46 w 65"/>
                              <a:gd name="T7" fmla="*/ 12 h 96"/>
                              <a:gd name="T8" fmla="*/ 42 w 65"/>
                              <a:gd name="T9" fmla="*/ 18 h 96"/>
                              <a:gd name="T10" fmla="*/ 40 w 65"/>
                              <a:gd name="T11" fmla="*/ 24 h 96"/>
                              <a:gd name="T12" fmla="*/ 36 w 65"/>
                              <a:gd name="T13" fmla="*/ 28 h 96"/>
                              <a:gd name="T14" fmla="*/ 34 w 65"/>
                              <a:gd name="T15" fmla="*/ 32 h 96"/>
                              <a:gd name="T16" fmla="*/ 32 w 65"/>
                              <a:gd name="T17" fmla="*/ 36 h 96"/>
                              <a:gd name="T18" fmla="*/ 28 w 65"/>
                              <a:gd name="T19" fmla="*/ 40 h 96"/>
                              <a:gd name="T20" fmla="*/ 26 w 65"/>
                              <a:gd name="T21" fmla="*/ 46 h 96"/>
                              <a:gd name="T22" fmla="*/ 22 w 65"/>
                              <a:gd name="T23" fmla="*/ 50 h 96"/>
                              <a:gd name="T24" fmla="*/ 20 w 65"/>
                              <a:gd name="T25" fmla="*/ 56 h 96"/>
                              <a:gd name="T26" fmla="*/ 16 w 65"/>
                              <a:gd name="T27" fmla="*/ 62 h 96"/>
                              <a:gd name="T28" fmla="*/ 14 w 65"/>
                              <a:gd name="T29" fmla="*/ 68 h 96"/>
                              <a:gd name="T30" fmla="*/ 12 w 65"/>
                              <a:gd name="T31" fmla="*/ 70 h 96"/>
                              <a:gd name="T32" fmla="*/ 10 w 65"/>
                              <a:gd name="T33" fmla="*/ 74 h 96"/>
                              <a:gd name="T34" fmla="*/ 6 w 65"/>
                              <a:gd name="T35" fmla="*/ 78 h 96"/>
                              <a:gd name="T36" fmla="*/ 4 w 65"/>
                              <a:gd name="T37" fmla="*/ 82 h 96"/>
                              <a:gd name="T38" fmla="*/ 0 w 65"/>
                              <a:gd name="T39" fmla="*/ 86 h 96"/>
                              <a:gd name="T40" fmla="*/ 0 w 65"/>
                              <a:gd name="T41" fmla="*/ 86 h 96"/>
                              <a:gd name="T42" fmla="*/ 10 w 65"/>
                              <a:gd name="T43" fmla="*/ 96 h 96"/>
                              <a:gd name="T44" fmla="*/ 12 w 65"/>
                              <a:gd name="T45" fmla="*/ 94 h 96"/>
                              <a:gd name="T46" fmla="*/ 14 w 65"/>
                              <a:gd name="T47" fmla="*/ 90 h 96"/>
                              <a:gd name="T48" fmla="*/ 16 w 65"/>
                              <a:gd name="T49" fmla="*/ 84 h 96"/>
                              <a:gd name="T50" fmla="*/ 20 w 65"/>
                              <a:gd name="T51" fmla="*/ 80 h 96"/>
                              <a:gd name="T52" fmla="*/ 24 w 65"/>
                              <a:gd name="T53" fmla="*/ 74 h 96"/>
                              <a:gd name="T54" fmla="*/ 30 w 65"/>
                              <a:gd name="T55" fmla="*/ 66 h 96"/>
                              <a:gd name="T56" fmla="*/ 34 w 65"/>
                              <a:gd name="T57" fmla="*/ 58 h 96"/>
                              <a:gd name="T58" fmla="*/ 38 w 65"/>
                              <a:gd name="T59" fmla="*/ 52 h 96"/>
                              <a:gd name="T60" fmla="*/ 42 w 65"/>
                              <a:gd name="T61" fmla="*/ 46 h 96"/>
                              <a:gd name="T62" fmla="*/ 44 w 65"/>
                              <a:gd name="T63" fmla="*/ 38 h 96"/>
                              <a:gd name="T64" fmla="*/ 47 w 65"/>
                              <a:gd name="T65" fmla="*/ 32 h 96"/>
                              <a:gd name="T66" fmla="*/ 51 w 65"/>
                              <a:gd name="T67" fmla="*/ 26 h 96"/>
                              <a:gd name="T68" fmla="*/ 55 w 65"/>
                              <a:gd name="T69" fmla="*/ 20 h 96"/>
                              <a:gd name="T70" fmla="*/ 61 w 65"/>
                              <a:gd name="T71" fmla="*/ 12 h 96"/>
                              <a:gd name="T72" fmla="*/ 65 w 65"/>
                              <a:gd name="T73" fmla="*/ 8 h 96"/>
                              <a:gd name="T74" fmla="*/ 65 w 65"/>
                              <a:gd name="T75" fmla="*/ 6 h 96"/>
                              <a:gd name="T76" fmla="*/ 55 w 65"/>
                              <a:gd name="T77" fmla="*/ 0 h 96"/>
                              <a:gd name="T78" fmla="*/ 55 w 65"/>
                              <a:gd name="T79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5" h="96">
                                <a:moveTo>
                                  <a:pt x="55" y="0"/>
                                </a:move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6" y="12"/>
                                </a:lnTo>
                                <a:lnTo>
                                  <a:pt x="42" y="18"/>
                                </a:lnTo>
                                <a:lnTo>
                                  <a:pt x="40" y="24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28" y="40"/>
                                </a:lnTo>
                                <a:lnTo>
                                  <a:pt x="26" y="46"/>
                                </a:lnTo>
                                <a:lnTo>
                                  <a:pt x="22" y="50"/>
                                </a:lnTo>
                                <a:lnTo>
                                  <a:pt x="20" y="56"/>
                                </a:lnTo>
                                <a:lnTo>
                                  <a:pt x="16" y="62"/>
                                </a:lnTo>
                                <a:lnTo>
                                  <a:pt x="14" y="68"/>
                                </a:lnTo>
                                <a:lnTo>
                                  <a:pt x="12" y="70"/>
                                </a:lnTo>
                                <a:lnTo>
                                  <a:pt x="10" y="74"/>
                                </a:lnTo>
                                <a:lnTo>
                                  <a:pt x="6" y="78"/>
                                </a:lnTo>
                                <a:lnTo>
                                  <a:pt x="4" y="82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10" y="96"/>
                                </a:lnTo>
                                <a:lnTo>
                                  <a:pt x="12" y="94"/>
                                </a:lnTo>
                                <a:lnTo>
                                  <a:pt x="14" y="90"/>
                                </a:lnTo>
                                <a:lnTo>
                                  <a:pt x="16" y="84"/>
                                </a:lnTo>
                                <a:lnTo>
                                  <a:pt x="20" y="80"/>
                                </a:lnTo>
                                <a:lnTo>
                                  <a:pt x="24" y="74"/>
                                </a:lnTo>
                                <a:lnTo>
                                  <a:pt x="30" y="66"/>
                                </a:lnTo>
                                <a:lnTo>
                                  <a:pt x="34" y="58"/>
                                </a:lnTo>
                                <a:lnTo>
                                  <a:pt x="38" y="52"/>
                                </a:lnTo>
                                <a:lnTo>
                                  <a:pt x="42" y="46"/>
                                </a:lnTo>
                                <a:lnTo>
                                  <a:pt x="44" y="38"/>
                                </a:lnTo>
                                <a:lnTo>
                                  <a:pt x="47" y="32"/>
                                </a:lnTo>
                                <a:lnTo>
                                  <a:pt x="51" y="26"/>
                                </a:lnTo>
                                <a:lnTo>
                                  <a:pt x="55" y="20"/>
                                </a:lnTo>
                                <a:lnTo>
                                  <a:pt x="61" y="12"/>
                                </a:lnTo>
                                <a:lnTo>
                                  <a:pt x="65" y="8"/>
                                </a:lnTo>
                                <a:lnTo>
                                  <a:pt x="65" y="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387350" y="5902325"/>
                            <a:ext cx="165100" cy="111125"/>
                          </a:xfrm>
                          <a:custGeom>
                            <a:avLst/>
                            <a:gdLst>
                              <a:gd name="T0" fmla="*/ 6 w 104"/>
                              <a:gd name="T1" fmla="*/ 4 h 70"/>
                              <a:gd name="T2" fmla="*/ 0 w 104"/>
                              <a:gd name="T3" fmla="*/ 12 h 70"/>
                              <a:gd name="T4" fmla="*/ 0 w 104"/>
                              <a:gd name="T5" fmla="*/ 14 h 70"/>
                              <a:gd name="T6" fmla="*/ 4 w 104"/>
                              <a:gd name="T7" fmla="*/ 16 h 70"/>
                              <a:gd name="T8" fmla="*/ 6 w 104"/>
                              <a:gd name="T9" fmla="*/ 18 h 70"/>
                              <a:gd name="T10" fmla="*/ 11 w 104"/>
                              <a:gd name="T11" fmla="*/ 20 h 70"/>
                              <a:gd name="T12" fmla="*/ 15 w 104"/>
                              <a:gd name="T13" fmla="*/ 22 h 70"/>
                              <a:gd name="T14" fmla="*/ 21 w 104"/>
                              <a:gd name="T15" fmla="*/ 26 h 70"/>
                              <a:gd name="T16" fmla="*/ 25 w 104"/>
                              <a:gd name="T17" fmla="*/ 28 h 70"/>
                              <a:gd name="T18" fmla="*/ 27 w 104"/>
                              <a:gd name="T19" fmla="*/ 28 h 70"/>
                              <a:gd name="T20" fmla="*/ 31 w 104"/>
                              <a:gd name="T21" fmla="*/ 30 h 70"/>
                              <a:gd name="T22" fmla="*/ 35 w 104"/>
                              <a:gd name="T23" fmla="*/ 32 h 70"/>
                              <a:gd name="T24" fmla="*/ 39 w 104"/>
                              <a:gd name="T25" fmla="*/ 36 h 70"/>
                              <a:gd name="T26" fmla="*/ 43 w 104"/>
                              <a:gd name="T27" fmla="*/ 38 h 70"/>
                              <a:gd name="T28" fmla="*/ 47 w 104"/>
                              <a:gd name="T29" fmla="*/ 40 h 70"/>
                              <a:gd name="T30" fmla="*/ 51 w 104"/>
                              <a:gd name="T31" fmla="*/ 44 h 70"/>
                              <a:gd name="T32" fmla="*/ 55 w 104"/>
                              <a:gd name="T33" fmla="*/ 46 h 70"/>
                              <a:gd name="T34" fmla="*/ 61 w 104"/>
                              <a:gd name="T35" fmla="*/ 48 h 70"/>
                              <a:gd name="T36" fmla="*/ 64 w 104"/>
                              <a:gd name="T37" fmla="*/ 50 h 70"/>
                              <a:gd name="T38" fmla="*/ 68 w 104"/>
                              <a:gd name="T39" fmla="*/ 52 h 70"/>
                              <a:gd name="T40" fmla="*/ 70 w 104"/>
                              <a:gd name="T41" fmla="*/ 54 h 70"/>
                              <a:gd name="T42" fmla="*/ 74 w 104"/>
                              <a:gd name="T43" fmla="*/ 56 h 70"/>
                              <a:gd name="T44" fmla="*/ 80 w 104"/>
                              <a:gd name="T45" fmla="*/ 58 h 70"/>
                              <a:gd name="T46" fmla="*/ 82 w 104"/>
                              <a:gd name="T47" fmla="*/ 60 h 70"/>
                              <a:gd name="T48" fmla="*/ 86 w 104"/>
                              <a:gd name="T49" fmla="*/ 62 h 70"/>
                              <a:gd name="T50" fmla="*/ 90 w 104"/>
                              <a:gd name="T51" fmla="*/ 66 h 70"/>
                              <a:gd name="T52" fmla="*/ 94 w 104"/>
                              <a:gd name="T53" fmla="*/ 68 h 70"/>
                              <a:gd name="T54" fmla="*/ 96 w 104"/>
                              <a:gd name="T55" fmla="*/ 70 h 70"/>
                              <a:gd name="T56" fmla="*/ 104 w 104"/>
                              <a:gd name="T57" fmla="*/ 56 h 70"/>
                              <a:gd name="T58" fmla="*/ 102 w 104"/>
                              <a:gd name="T59" fmla="*/ 54 h 70"/>
                              <a:gd name="T60" fmla="*/ 98 w 104"/>
                              <a:gd name="T61" fmla="*/ 52 h 70"/>
                              <a:gd name="T62" fmla="*/ 94 w 104"/>
                              <a:gd name="T63" fmla="*/ 50 h 70"/>
                              <a:gd name="T64" fmla="*/ 90 w 104"/>
                              <a:gd name="T65" fmla="*/ 48 h 70"/>
                              <a:gd name="T66" fmla="*/ 88 w 104"/>
                              <a:gd name="T67" fmla="*/ 48 h 70"/>
                              <a:gd name="T68" fmla="*/ 84 w 104"/>
                              <a:gd name="T69" fmla="*/ 46 h 70"/>
                              <a:gd name="T70" fmla="*/ 80 w 104"/>
                              <a:gd name="T71" fmla="*/ 44 h 70"/>
                              <a:gd name="T72" fmla="*/ 76 w 104"/>
                              <a:gd name="T73" fmla="*/ 42 h 70"/>
                              <a:gd name="T74" fmla="*/ 72 w 104"/>
                              <a:gd name="T75" fmla="*/ 38 h 70"/>
                              <a:gd name="T76" fmla="*/ 68 w 104"/>
                              <a:gd name="T77" fmla="*/ 36 h 70"/>
                              <a:gd name="T78" fmla="*/ 64 w 104"/>
                              <a:gd name="T79" fmla="*/ 34 h 70"/>
                              <a:gd name="T80" fmla="*/ 61 w 104"/>
                              <a:gd name="T81" fmla="*/ 32 h 70"/>
                              <a:gd name="T82" fmla="*/ 57 w 104"/>
                              <a:gd name="T83" fmla="*/ 30 h 70"/>
                              <a:gd name="T84" fmla="*/ 53 w 104"/>
                              <a:gd name="T85" fmla="*/ 26 h 70"/>
                              <a:gd name="T86" fmla="*/ 49 w 104"/>
                              <a:gd name="T87" fmla="*/ 24 h 70"/>
                              <a:gd name="T88" fmla="*/ 45 w 104"/>
                              <a:gd name="T89" fmla="*/ 24 h 70"/>
                              <a:gd name="T90" fmla="*/ 43 w 104"/>
                              <a:gd name="T91" fmla="*/ 22 h 70"/>
                              <a:gd name="T92" fmla="*/ 39 w 104"/>
                              <a:gd name="T93" fmla="*/ 20 h 70"/>
                              <a:gd name="T94" fmla="*/ 33 w 104"/>
                              <a:gd name="T95" fmla="*/ 16 h 70"/>
                              <a:gd name="T96" fmla="*/ 25 w 104"/>
                              <a:gd name="T97" fmla="*/ 12 h 70"/>
                              <a:gd name="T98" fmla="*/ 21 w 104"/>
                              <a:gd name="T99" fmla="*/ 8 h 70"/>
                              <a:gd name="T100" fmla="*/ 15 w 104"/>
                              <a:gd name="T101" fmla="*/ 4 h 70"/>
                              <a:gd name="T102" fmla="*/ 9 w 104"/>
                              <a:gd name="T103" fmla="*/ 0 h 70"/>
                              <a:gd name="T104" fmla="*/ 9 w 104"/>
                              <a:gd name="T10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4" h="70">
                                <a:moveTo>
                                  <a:pt x="9" y="0"/>
                                </a:moveTo>
                                <a:lnTo>
                                  <a:pt x="7" y="0"/>
                                </a:lnTo>
                                <a:lnTo>
                                  <a:pt x="6" y="4"/>
                                </a:lnTo>
                                <a:lnTo>
                                  <a:pt x="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7" y="18"/>
                                </a:lnTo>
                                <a:lnTo>
                                  <a:pt x="9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3" y="22"/>
                                </a:lnTo>
                                <a:lnTo>
                                  <a:pt x="15" y="22"/>
                                </a:lnTo>
                                <a:lnTo>
                                  <a:pt x="17" y="24"/>
                                </a:lnTo>
                                <a:lnTo>
                                  <a:pt x="19" y="24"/>
                                </a:lnTo>
                                <a:lnTo>
                                  <a:pt x="21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5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9" y="30"/>
                                </a:lnTo>
                                <a:lnTo>
                                  <a:pt x="29" y="30"/>
                                </a:lnTo>
                                <a:lnTo>
                                  <a:pt x="31" y="30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2"/>
                                </a:lnTo>
                                <a:lnTo>
                                  <a:pt x="37" y="34"/>
                                </a:lnTo>
                                <a:lnTo>
                                  <a:pt x="37" y="34"/>
                                </a:lnTo>
                                <a:lnTo>
                                  <a:pt x="39" y="36"/>
                                </a:lnTo>
                                <a:lnTo>
                                  <a:pt x="41" y="36"/>
                                </a:lnTo>
                                <a:lnTo>
                                  <a:pt x="43" y="38"/>
                                </a:lnTo>
                                <a:lnTo>
                                  <a:pt x="43" y="38"/>
                                </a:lnTo>
                                <a:lnTo>
                                  <a:pt x="45" y="38"/>
                                </a:lnTo>
                                <a:lnTo>
                                  <a:pt x="47" y="40"/>
                                </a:lnTo>
                                <a:lnTo>
                                  <a:pt x="47" y="40"/>
                                </a:lnTo>
                                <a:lnTo>
                                  <a:pt x="49" y="42"/>
                                </a:lnTo>
                                <a:lnTo>
                                  <a:pt x="51" y="42"/>
                                </a:lnTo>
                                <a:lnTo>
                                  <a:pt x="51" y="44"/>
                                </a:lnTo>
                                <a:lnTo>
                                  <a:pt x="53" y="44"/>
                                </a:lnTo>
                                <a:lnTo>
                                  <a:pt x="55" y="46"/>
                                </a:lnTo>
                                <a:lnTo>
                                  <a:pt x="55" y="46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61" y="48"/>
                                </a:lnTo>
                                <a:lnTo>
                                  <a:pt x="61" y="48"/>
                                </a:lnTo>
                                <a:lnTo>
                                  <a:pt x="63" y="50"/>
                                </a:lnTo>
                                <a:lnTo>
                                  <a:pt x="64" y="50"/>
                                </a:lnTo>
                                <a:lnTo>
                                  <a:pt x="64" y="50"/>
                                </a:lnTo>
                                <a:lnTo>
                                  <a:pt x="66" y="52"/>
                                </a:lnTo>
                                <a:lnTo>
                                  <a:pt x="68" y="52"/>
                                </a:lnTo>
                                <a:lnTo>
                                  <a:pt x="68" y="52"/>
                                </a:lnTo>
                                <a:lnTo>
                                  <a:pt x="70" y="54"/>
                                </a:lnTo>
                                <a:lnTo>
                                  <a:pt x="70" y="54"/>
                                </a:lnTo>
                                <a:lnTo>
                                  <a:pt x="72" y="54"/>
                                </a:lnTo>
                                <a:lnTo>
                                  <a:pt x="74" y="56"/>
                                </a:lnTo>
                                <a:lnTo>
                                  <a:pt x="74" y="56"/>
                                </a:lnTo>
                                <a:lnTo>
                                  <a:pt x="76" y="56"/>
                                </a:lnTo>
                                <a:lnTo>
                                  <a:pt x="78" y="58"/>
                                </a:lnTo>
                                <a:lnTo>
                                  <a:pt x="80" y="58"/>
                                </a:lnTo>
                                <a:lnTo>
                                  <a:pt x="80" y="58"/>
                                </a:lnTo>
                                <a:lnTo>
                                  <a:pt x="82" y="60"/>
                                </a:lnTo>
                                <a:lnTo>
                                  <a:pt x="82" y="60"/>
                                </a:lnTo>
                                <a:lnTo>
                                  <a:pt x="84" y="60"/>
                                </a:lnTo>
                                <a:lnTo>
                                  <a:pt x="86" y="62"/>
                                </a:lnTo>
                                <a:lnTo>
                                  <a:pt x="86" y="62"/>
                                </a:lnTo>
                                <a:lnTo>
                                  <a:pt x="88" y="62"/>
                                </a:lnTo>
                                <a:lnTo>
                                  <a:pt x="88" y="64"/>
                                </a:lnTo>
                                <a:lnTo>
                                  <a:pt x="90" y="66"/>
                                </a:lnTo>
                                <a:lnTo>
                                  <a:pt x="92" y="66"/>
                                </a:lnTo>
                                <a:lnTo>
                                  <a:pt x="92" y="68"/>
                                </a:lnTo>
                                <a:lnTo>
                                  <a:pt x="94" y="68"/>
                                </a:lnTo>
                                <a:lnTo>
                                  <a:pt x="96" y="68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2" y="54"/>
                                </a:lnTo>
                                <a:lnTo>
                                  <a:pt x="102" y="54"/>
                                </a:lnTo>
                                <a:lnTo>
                                  <a:pt x="100" y="54"/>
                                </a:lnTo>
                                <a:lnTo>
                                  <a:pt x="98" y="52"/>
                                </a:lnTo>
                                <a:lnTo>
                                  <a:pt x="96" y="52"/>
                                </a:lnTo>
                                <a:lnTo>
                                  <a:pt x="94" y="52"/>
                                </a:lnTo>
                                <a:lnTo>
                                  <a:pt x="94" y="50"/>
                                </a:lnTo>
                                <a:lnTo>
                                  <a:pt x="92" y="50"/>
                                </a:lnTo>
                                <a:lnTo>
                                  <a:pt x="92" y="50"/>
                                </a:lnTo>
                                <a:lnTo>
                                  <a:pt x="90" y="48"/>
                                </a:lnTo>
                                <a:lnTo>
                                  <a:pt x="90" y="48"/>
                                </a:lnTo>
                                <a:lnTo>
                                  <a:pt x="88" y="48"/>
                                </a:lnTo>
                                <a:lnTo>
                                  <a:pt x="88" y="48"/>
                                </a:lnTo>
                                <a:lnTo>
                                  <a:pt x="86" y="48"/>
                                </a:lnTo>
                                <a:lnTo>
                                  <a:pt x="84" y="46"/>
                                </a:lnTo>
                                <a:lnTo>
                                  <a:pt x="84" y="46"/>
                                </a:lnTo>
                                <a:lnTo>
                                  <a:pt x="82" y="46"/>
                                </a:lnTo>
                                <a:lnTo>
                                  <a:pt x="82" y="44"/>
                                </a:lnTo>
                                <a:lnTo>
                                  <a:pt x="80" y="44"/>
                                </a:lnTo>
                                <a:lnTo>
                                  <a:pt x="78" y="44"/>
                                </a:lnTo>
                                <a:lnTo>
                                  <a:pt x="76" y="42"/>
                                </a:lnTo>
                                <a:lnTo>
                                  <a:pt x="76" y="42"/>
                                </a:lnTo>
                                <a:lnTo>
                                  <a:pt x="74" y="40"/>
                                </a:lnTo>
                                <a:lnTo>
                                  <a:pt x="72" y="40"/>
                                </a:lnTo>
                                <a:lnTo>
                                  <a:pt x="72" y="38"/>
                                </a:lnTo>
                                <a:lnTo>
                                  <a:pt x="70" y="38"/>
                                </a:lnTo>
                                <a:lnTo>
                                  <a:pt x="68" y="38"/>
                                </a:lnTo>
                                <a:lnTo>
                                  <a:pt x="68" y="36"/>
                                </a:lnTo>
                                <a:lnTo>
                                  <a:pt x="66" y="36"/>
                                </a:lnTo>
                                <a:lnTo>
                                  <a:pt x="66" y="36"/>
                                </a:lnTo>
                                <a:lnTo>
                                  <a:pt x="64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4"/>
                                </a:lnTo>
                                <a:lnTo>
                                  <a:pt x="61" y="32"/>
                                </a:lnTo>
                                <a:lnTo>
                                  <a:pt x="59" y="32"/>
                                </a:lnTo>
                                <a:lnTo>
                                  <a:pt x="59" y="30"/>
                                </a:lnTo>
                                <a:lnTo>
                                  <a:pt x="57" y="30"/>
                                </a:lnTo>
                                <a:lnTo>
                                  <a:pt x="55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4"/>
                                </a:lnTo>
                                <a:lnTo>
                                  <a:pt x="45" y="22"/>
                                </a:lnTo>
                                <a:lnTo>
                                  <a:pt x="43" y="22"/>
                                </a:lnTo>
                                <a:lnTo>
                                  <a:pt x="43" y="22"/>
                                </a:lnTo>
                                <a:lnTo>
                                  <a:pt x="41" y="22"/>
                                </a:lnTo>
                                <a:lnTo>
                                  <a:pt x="41" y="20"/>
                                </a:lnTo>
                                <a:lnTo>
                                  <a:pt x="39" y="20"/>
                                </a:lnTo>
                                <a:lnTo>
                                  <a:pt x="37" y="18"/>
                                </a:lnTo>
                                <a:lnTo>
                                  <a:pt x="35" y="16"/>
                                </a:lnTo>
                                <a:lnTo>
                                  <a:pt x="33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2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6"/>
                                </a:lnTo>
                                <a:lnTo>
                                  <a:pt x="17" y="6"/>
                                </a:lnTo>
                                <a:lnTo>
                                  <a:pt x="15" y="4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484188" y="5810250"/>
                            <a:ext cx="55563" cy="82550"/>
                          </a:xfrm>
                          <a:custGeom>
                            <a:avLst/>
                            <a:gdLst>
                              <a:gd name="T0" fmla="*/ 23 w 35"/>
                              <a:gd name="T1" fmla="*/ 48 h 52"/>
                              <a:gd name="T2" fmla="*/ 27 w 35"/>
                              <a:gd name="T3" fmla="*/ 42 h 52"/>
                              <a:gd name="T4" fmla="*/ 31 w 35"/>
                              <a:gd name="T5" fmla="*/ 36 h 52"/>
                              <a:gd name="T6" fmla="*/ 33 w 35"/>
                              <a:gd name="T7" fmla="*/ 32 h 52"/>
                              <a:gd name="T8" fmla="*/ 35 w 35"/>
                              <a:gd name="T9" fmla="*/ 30 h 52"/>
                              <a:gd name="T10" fmla="*/ 35 w 35"/>
                              <a:gd name="T11" fmla="*/ 26 h 52"/>
                              <a:gd name="T12" fmla="*/ 33 w 35"/>
                              <a:gd name="T13" fmla="*/ 22 h 52"/>
                              <a:gd name="T14" fmla="*/ 31 w 35"/>
                              <a:gd name="T15" fmla="*/ 16 h 52"/>
                              <a:gd name="T16" fmla="*/ 29 w 35"/>
                              <a:gd name="T17" fmla="*/ 10 h 52"/>
                              <a:gd name="T18" fmla="*/ 27 w 35"/>
                              <a:gd name="T19" fmla="*/ 6 h 52"/>
                              <a:gd name="T20" fmla="*/ 23 w 35"/>
                              <a:gd name="T21" fmla="*/ 2 h 52"/>
                              <a:gd name="T22" fmla="*/ 19 w 35"/>
                              <a:gd name="T23" fmla="*/ 2 h 52"/>
                              <a:gd name="T24" fmla="*/ 17 w 35"/>
                              <a:gd name="T25" fmla="*/ 0 h 52"/>
                              <a:gd name="T26" fmla="*/ 15 w 35"/>
                              <a:gd name="T27" fmla="*/ 2 h 52"/>
                              <a:gd name="T28" fmla="*/ 13 w 35"/>
                              <a:gd name="T29" fmla="*/ 2 h 52"/>
                              <a:gd name="T30" fmla="*/ 9 w 35"/>
                              <a:gd name="T31" fmla="*/ 2 h 52"/>
                              <a:gd name="T32" fmla="*/ 7 w 35"/>
                              <a:gd name="T33" fmla="*/ 4 h 52"/>
                              <a:gd name="T34" fmla="*/ 5 w 35"/>
                              <a:gd name="T35" fmla="*/ 6 h 52"/>
                              <a:gd name="T36" fmla="*/ 3 w 35"/>
                              <a:gd name="T37" fmla="*/ 10 h 52"/>
                              <a:gd name="T38" fmla="*/ 2 w 35"/>
                              <a:gd name="T39" fmla="*/ 12 h 52"/>
                              <a:gd name="T40" fmla="*/ 2 w 35"/>
                              <a:gd name="T41" fmla="*/ 14 h 52"/>
                              <a:gd name="T42" fmla="*/ 0 w 35"/>
                              <a:gd name="T43" fmla="*/ 18 h 52"/>
                              <a:gd name="T44" fmla="*/ 2 w 35"/>
                              <a:gd name="T45" fmla="*/ 22 h 52"/>
                              <a:gd name="T46" fmla="*/ 2 w 35"/>
                              <a:gd name="T47" fmla="*/ 28 h 52"/>
                              <a:gd name="T48" fmla="*/ 3 w 35"/>
                              <a:gd name="T49" fmla="*/ 34 h 52"/>
                              <a:gd name="T50" fmla="*/ 3 w 35"/>
                              <a:gd name="T51" fmla="*/ 38 h 52"/>
                              <a:gd name="T52" fmla="*/ 5 w 35"/>
                              <a:gd name="T53" fmla="*/ 40 h 52"/>
                              <a:gd name="T54" fmla="*/ 9 w 35"/>
                              <a:gd name="T55" fmla="*/ 42 h 52"/>
                              <a:gd name="T56" fmla="*/ 15 w 35"/>
                              <a:gd name="T57" fmla="*/ 46 h 52"/>
                              <a:gd name="T58" fmla="*/ 19 w 35"/>
                              <a:gd name="T59" fmla="*/ 48 h 52"/>
                              <a:gd name="T60" fmla="*/ 19 w 35"/>
                              <a:gd name="T61" fmla="*/ 48 h 52"/>
                              <a:gd name="T62" fmla="*/ 17 w 35"/>
                              <a:gd name="T63" fmla="*/ 44 h 52"/>
                              <a:gd name="T64" fmla="*/ 15 w 35"/>
                              <a:gd name="T65" fmla="*/ 38 h 52"/>
                              <a:gd name="T66" fmla="*/ 13 w 35"/>
                              <a:gd name="T67" fmla="*/ 32 h 52"/>
                              <a:gd name="T68" fmla="*/ 11 w 35"/>
                              <a:gd name="T69" fmla="*/ 28 h 52"/>
                              <a:gd name="T70" fmla="*/ 11 w 35"/>
                              <a:gd name="T71" fmla="*/ 24 h 52"/>
                              <a:gd name="T72" fmla="*/ 11 w 35"/>
                              <a:gd name="T73" fmla="*/ 22 h 52"/>
                              <a:gd name="T74" fmla="*/ 11 w 35"/>
                              <a:gd name="T75" fmla="*/ 20 h 52"/>
                              <a:gd name="T76" fmla="*/ 13 w 35"/>
                              <a:gd name="T77" fmla="*/ 18 h 52"/>
                              <a:gd name="T78" fmla="*/ 15 w 35"/>
                              <a:gd name="T79" fmla="*/ 18 h 52"/>
                              <a:gd name="T80" fmla="*/ 17 w 35"/>
                              <a:gd name="T81" fmla="*/ 16 h 52"/>
                              <a:gd name="T82" fmla="*/ 19 w 35"/>
                              <a:gd name="T83" fmla="*/ 18 h 52"/>
                              <a:gd name="T84" fmla="*/ 21 w 35"/>
                              <a:gd name="T85" fmla="*/ 20 h 52"/>
                              <a:gd name="T86" fmla="*/ 21 w 35"/>
                              <a:gd name="T87" fmla="*/ 24 h 52"/>
                              <a:gd name="T88" fmla="*/ 23 w 35"/>
                              <a:gd name="T89" fmla="*/ 26 h 52"/>
                              <a:gd name="T90" fmla="*/ 23 w 35"/>
                              <a:gd name="T91" fmla="*/ 28 h 52"/>
                              <a:gd name="T92" fmla="*/ 21 w 35"/>
                              <a:gd name="T93" fmla="*/ 32 h 52"/>
                              <a:gd name="T94" fmla="*/ 19 w 35"/>
                              <a:gd name="T95" fmla="*/ 38 h 52"/>
                              <a:gd name="T96" fmla="*/ 17 w 35"/>
                              <a:gd name="T97" fmla="*/ 44 h 52"/>
                              <a:gd name="T98" fmla="*/ 15 w 35"/>
                              <a:gd name="T99" fmla="*/ 48 h 52"/>
                              <a:gd name="T100" fmla="*/ 21 w 35"/>
                              <a:gd name="T101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5" h="52">
                                <a:moveTo>
                                  <a:pt x="21" y="52"/>
                                </a:moveTo>
                                <a:lnTo>
                                  <a:pt x="23" y="48"/>
                                </a:lnTo>
                                <a:lnTo>
                                  <a:pt x="25" y="46"/>
                                </a:lnTo>
                                <a:lnTo>
                                  <a:pt x="27" y="42"/>
                                </a:lnTo>
                                <a:lnTo>
                                  <a:pt x="29" y="38"/>
                                </a:lnTo>
                                <a:lnTo>
                                  <a:pt x="31" y="36"/>
                                </a:lnTo>
                                <a:lnTo>
                                  <a:pt x="31" y="34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0"/>
                                </a:lnTo>
                                <a:lnTo>
                                  <a:pt x="35" y="28"/>
                                </a:lnTo>
                                <a:lnTo>
                                  <a:pt x="35" y="26"/>
                                </a:lnTo>
                                <a:lnTo>
                                  <a:pt x="35" y="24"/>
                                </a:lnTo>
                                <a:lnTo>
                                  <a:pt x="33" y="22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31" y="12"/>
                                </a:lnTo>
                                <a:lnTo>
                                  <a:pt x="29" y="10"/>
                                </a:lnTo>
                                <a:lnTo>
                                  <a:pt x="29" y="8"/>
                                </a:lnTo>
                                <a:lnTo>
                                  <a:pt x="27" y="6"/>
                                </a:lnTo>
                                <a:lnTo>
                                  <a:pt x="25" y="4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2"/>
                                </a:lnTo>
                                <a:lnTo>
                                  <a:pt x="15" y="2"/>
                                </a:lnTo>
                                <a:lnTo>
                                  <a:pt x="13" y="2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2"/>
                                </a:lnTo>
                                <a:lnTo>
                                  <a:pt x="9" y="4"/>
                                </a:lnTo>
                                <a:lnTo>
                                  <a:pt x="7" y="4"/>
                                </a:lnTo>
                                <a:lnTo>
                                  <a:pt x="7" y="6"/>
                                </a:lnTo>
                                <a:lnTo>
                                  <a:pt x="5" y="6"/>
                                </a:lnTo>
                                <a:lnTo>
                                  <a:pt x="5" y="8"/>
                                </a:lnTo>
                                <a:lnTo>
                                  <a:pt x="3" y="10"/>
                                </a:lnTo>
                                <a:lnTo>
                                  <a:pt x="3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6"/>
                                </a:lnTo>
                                <a:lnTo>
                                  <a:pt x="2" y="28"/>
                                </a:lnTo>
                                <a:lnTo>
                                  <a:pt x="2" y="32"/>
                                </a:lnTo>
                                <a:lnTo>
                                  <a:pt x="3" y="34"/>
                                </a:lnTo>
                                <a:lnTo>
                                  <a:pt x="3" y="36"/>
                                </a:lnTo>
                                <a:lnTo>
                                  <a:pt x="3" y="38"/>
                                </a:lnTo>
                                <a:lnTo>
                                  <a:pt x="3" y="38"/>
                                </a:lnTo>
                                <a:lnTo>
                                  <a:pt x="5" y="40"/>
                                </a:lnTo>
                                <a:lnTo>
                                  <a:pt x="7" y="40"/>
                                </a:lnTo>
                                <a:lnTo>
                                  <a:pt x="9" y="42"/>
                                </a:lnTo>
                                <a:lnTo>
                                  <a:pt x="11" y="44"/>
                                </a:lnTo>
                                <a:lnTo>
                                  <a:pt x="15" y="46"/>
                                </a:lnTo>
                                <a:lnTo>
                                  <a:pt x="17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7" y="46"/>
                                </a:lnTo>
                                <a:lnTo>
                                  <a:pt x="17" y="44"/>
                                </a:lnTo>
                                <a:lnTo>
                                  <a:pt x="15" y="42"/>
                                </a:lnTo>
                                <a:lnTo>
                                  <a:pt x="15" y="38"/>
                                </a:lnTo>
                                <a:lnTo>
                                  <a:pt x="13" y="36"/>
                                </a:lnTo>
                                <a:lnTo>
                                  <a:pt x="13" y="32"/>
                                </a:lnTo>
                                <a:lnTo>
                                  <a:pt x="11" y="30"/>
                                </a:lnTo>
                                <a:lnTo>
                                  <a:pt x="11" y="28"/>
                                </a:lnTo>
                                <a:lnTo>
                                  <a:pt x="11" y="26"/>
                                </a:lnTo>
                                <a:lnTo>
                                  <a:pt x="11" y="24"/>
                                </a:lnTo>
                                <a:lnTo>
                                  <a:pt x="11" y="24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8"/>
                                </a:lnTo>
                                <a:lnTo>
                                  <a:pt x="19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22"/>
                                </a:lnTo>
                                <a:lnTo>
                                  <a:pt x="21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21" y="34"/>
                                </a:lnTo>
                                <a:lnTo>
                                  <a:pt x="19" y="38"/>
                                </a:lnTo>
                                <a:lnTo>
                                  <a:pt x="19" y="42"/>
                                </a:lnTo>
                                <a:lnTo>
                                  <a:pt x="17" y="44"/>
                                </a:lnTo>
                                <a:lnTo>
                                  <a:pt x="17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511175" y="5848350"/>
                            <a:ext cx="87313" cy="53975"/>
                          </a:xfrm>
                          <a:custGeom>
                            <a:avLst/>
                            <a:gdLst>
                              <a:gd name="T0" fmla="*/ 2 w 55"/>
                              <a:gd name="T1" fmla="*/ 24 h 34"/>
                              <a:gd name="T2" fmla="*/ 4 w 55"/>
                              <a:gd name="T3" fmla="*/ 26 h 34"/>
                              <a:gd name="T4" fmla="*/ 6 w 55"/>
                              <a:gd name="T5" fmla="*/ 30 h 34"/>
                              <a:gd name="T6" fmla="*/ 10 w 55"/>
                              <a:gd name="T7" fmla="*/ 32 h 34"/>
                              <a:gd name="T8" fmla="*/ 12 w 55"/>
                              <a:gd name="T9" fmla="*/ 32 h 34"/>
                              <a:gd name="T10" fmla="*/ 16 w 55"/>
                              <a:gd name="T11" fmla="*/ 32 h 34"/>
                              <a:gd name="T12" fmla="*/ 20 w 55"/>
                              <a:gd name="T13" fmla="*/ 32 h 34"/>
                              <a:gd name="T14" fmla="*/ 22 w 55"/>
                              <a:gd name="T15" fmla="*/ 32 h 34"/>
                              <a:gd name="T16" fmla="*/ 24 w 55"/>
                              <a:gd name="T17" fmla="*/ 32 h 34"/>
                              <a:gd name="T18" fmla="*/ 28 w 55"/>
                              <a:gd name="T19" fmla="*/ 34 h 34"/>
                              <a:gd name="T20" fmla="*/ 32 w 55"/>
                              <a:gd name="T21" fmla="*/ 34 h 34"/>
                              <a:gd name="T22" fmla="*/ 34 w 55"/>
                              <a:gd name="T23" fmla="*/ 34 h 34"/>
                              <a:gd name="T24" fmla="*/ 38 w 55"/>
                              <a:gd name="T25" fmla="*/ 32 h 34"/>
                              <a:gd name="T26" fmla="*/ 41 w 55"/>
                              <a:gd name="T27" fmla="*/ 30 h 34"/>
                              <a:gd name="T28" fmla="*/ 45 w 55"/>
                              <a:gd name="T29" fmla="*/ 26 h 34"/>
                              <a:gd name="T30" fmla="*/ 49 w 55"/>
                              <a:gd name="T31" fmla="*/ 24 h 34"/>
                              <a:gd name="T32" fmla="*/ 51 w 55"/>
                              <a:gd name="T33" fmla="*/ 22 h 34"/>
                              <a:gd name="T34" fmla="*/ 53 w 55"/>
                              <a:gd name="T35" fmla="*/ 22 h 34"/>
                              <a:gd name="T36" fmla="*/ 55 w 55"/>
                              <a:gd name="T37" fmla="*/ 20 h 34"/>
                              <a:gd name="T38" fmla="*/ 55 w 55"/>
                              <a:gd name="T39" fmla="*/ 18 h 34"/>
                              <a:gd name="T40" fmla="*/ 55 w 55"/>
                              <a:gd name="T41" fmla="*/ 16 h 34"/>
                              <a:gd name="T42" fmla="*/ 53 w 55"/>
                              <a:gd name="T43" fmla="*/ 12 h 34"/>
                              <a:gd name="T44" fmla="*/ 49 w 55"/>
                              <a:gd name="T45" fmla="*/ 8 h 34"/>
                              <a:gd name="T46" fmla="*/ 47 w 55"/>
                              <a:gd name="T47" fmla="*/ 6 h 34"/>
                              <a:gd name="T48" fmla="*/ 43 w 55"/>
                              <a:gd name="T49" fmla="*/ 4 h 34"/>
                              <a:gd name="T50" fmla="*/ 40 w 55"/>
                              <a:gd name="T51" fmla="*/ 2 h 34"/>
                              <a:gd name="T52" fmla="*/ 36 w 55"/>
                              <a:gd name="T53" fmla="*/ 0 h 34"/>
                              <a:gd name="T54" fmla="*/ 32 w 55"/>
                              <a:gd name="T55" fmla="*/ 0 h 34"/>
                              <a:gd name="T56" fmla="*/ 30 w 55"/>
                              <a:gd name="T57" fmla="*/ 0 h 34"/>
                              <a:gd name="T58" fmla="*/ 26 w 55"/>
                              <a:gd name="T59" fmla="*/ 0 h 34"/>
                              <a:gd name="T60" fmla="*/ 22 w 55"/>
                              <a:gd name="T61" fmla="*/ 0 h 34"/>
                              <a:gd name="T62" fmla="*/ 20 w 55"/>
                              <a:gd name="T63" fmla="*/ 0 h 34"/>
                              <a:gd name="T64" fmla="*/ 16 w 55"/>
                              <a:gd name="T65" fmla="*/ 2 h 34"/>
                              <a:gd name="T66" fmla="*/ 10 w 55"/>
                              <a:gd name="T67" fmla="*/ 8 h 34"/>
                              <a:gd name="T68" fmla="*/ 6 w 55"/>
                              <a:gd name="T69" fmla="*/ 16 h 34"/>
                              <a:gd name="T70" fmla="*/ 0 w 55"/>
                              <a:gd name="T71" fmla="*/ 24 h 34"/>
                              <a:gd name="T72" fmla="*/ 4 w 55"/>
                              <a:gd name="T73" fmla="*/ 20 h 34"/>
                              <a:gd name="T74" fmla="*/ 10 w 55"/>
                              <a:gd name="T75" fmla="*/ 18 h 34"/>
                              <a:gd name="T76" fmla="*/ 14 w 55"/>
                              <a:gd name="T77" fmla="*/ 14 h 34"/>
                              <a:gd name="T78" fmla="*/ 16 w 55"/>
                              <a:gd name="T79" fmla="*/ 14 h 34"/>
                              <a:gd name="T80" fmla="*/ 20 w 55"/>
                              <a:gd name="T81" fmla="*/ 12 h 34"/>
                              <a:gd name="T82" fmla="*/ 22 w 55"/>
                              <a:gd name="T83" fmla="*/ 10 h 34"/>
                              <a:gd name="T84" fmla="*/ 26 w 55"/>
                              <a:gd name="T85" fmla="*/ 10 h 34"/>
                              <a:gd name="T86" fmla="*/ 28 w 55"/>
                              <a:gd name="T87" fmla="*/ 10 h 34"/>
                              <a:gd name="T88" fmla="*/ 32 w 55"/>
                              <a:gd name="T89" fmla="*/ 10 h 34"/>
                              <a:gd name="T90" fmla="*/ 36 w 55"/>
                              <a:gd name="T91" fmla="*/ 12 h 34"/>
                              <a:gd name="T92" fmla="*/ 40 w 55"/>
                              <a:gd name="T93" fmla="*/ 14 h 34"/>
                              <a:gd name="T94" fmla="*/ 40 w 55"/>
                              <a:gd name="T95" fmla="*/ 16 h 34"/>
                              <a:gd name="T96" fmla="*/ 40 w 55"/>
                              <a:gd name="T97" fmla="*/ 18 h 34"/>
                              <a:gd name="T98" fmla="*/ 38 w 55"/>
                              <a:gd name="T99" fmla="*/ 20 h 34"/>
                              <a:gd name="T100" fmla="*/ 34 w 55"/>
                              <a:gd name="T101" fmla="*/ 20 h 34"/>
                              <a:gd name="T102" fmla="*/ 32 w 55"/>
                              <a:gd name="T103" fmla="*/ 20 h 34"/>
                              <a:gd name="T104" fmla="*/ 28 w 55"/>
                              <a:gd name="T105" fmla="*/ 22 h 34"/>
                              <a:gd name="T106" fmla="*/ 24 w 55"/>
                              <a:gd name="T107" fmla="*/ 22 h 34"/>
                              <a:gd name="T108" fmla="*/ 22 w 55"/>
                              <a:gd name="T109" fmla="*/ 22 h 34"/>
                              <a:gd name="T110" fmla="*/ 20 w 55"/>
                              <a:gd name="T111" fmla="*/ 22 h 34"/>
                              <a:gd name="T112" fmla="*/ 16 w 55"/>
                              <a:gd name="T113" fmla="*/ 22 h 34"/>
                              <a:gd name="T114" fmla="*/ 10 w 55"/>
                              <a:gd name="T115" fmla="*/ 22 h 34"/>
                              <a:gd name="T116" fmla="*/ 8 w 55"/>
                              <a:gd name="T117" fmla="*/ 22 h 34"/>
                              <a:gd name="T118" fmla="*/ 6 w 55"/>
                              <a:gd name="T119" fmla="*/ 24 h 34"/>
                              <a:gd name="T120" fmla="*/ 2 w 55"/>
                              <a:gd name="T121" fmla="*/ 2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5" h="34"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6" y="30"/>
                                </a:lnTo>
                                <a:lnTo>
                                  <a:pt x="8" y="30"/>
                                </a:lnTo>
                                <a:lnTo>
                                  <a:pt x="10" y="32"/>
                                </a:lnTo>
                                <a:lnTo>
                                  <a:pt x="10" y="32"/>
                                </a:lnTo>
                                <a:lnTo>
                                  <a:pt x="12" y="32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0" y="32"/>
                                </a:lnTo>
                                <a:lnTo>
                                  <a:pt x="22" y="32"/>
                                </a:lnTo>
                                <a:lnTo>
                                  <a:pt x="22" y="32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8" y="34"/>
                                </a:lnTo>
                                <a:lnTo>
                                  <a:pt x="30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4"/>
                                </a:lnTo>
                                <a:lnTo>
                                  <a:pt x="34" y="34"/>
                                </a:lnTo>
                                <a:lnTo>
                                  <a:pt x="36" y="34"/>
                                </a:lnTo>
                                <a:lnTo>
                                  <a:pt x="38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0"/>
                                </a:lnTo>
                                <a:lnTo>
                                  <a:pt x="43" y="28"/>
                                </a:lnTo>
                                <a:lnTo>
                                  <a:pt x="45" y="26"/>
                                </a:lnTo>
                                <a:lnTo>
                                  <a:pt x="47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3" y="22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18"/>
                                </a:lnTo>
                                <a:lnTo>
                                  <a:pt x="55" y="16"/>
                                </a:lnTo>
                                <a:lnTo>
                                  <a:pt x="55" y="16"/>
                                </a:lnTo>
                                <a:lnTo>
                                  <a:pt x="53" y="14"/>
                                </a:lnTo>
                                <a:lnTo>
                                  <a:pt x="53" y="12"/>
                                </a:lnTo>
                                <a:lnTo>
                                  <a:pt x="51" y="10"/>
                                </a:lnTo>
                                <a:lnTo>
                                  <a:pt x="49" y="8"/>
                                </a:lnTo>
                                <a:lnTo>
                                  <a:pt x="47" y="8"/>
                                </a:lnTo>
                                <a:lnTo>
                                  <a:pt x="47" y="6"/>
                                </a:lnTo>
                                <a:lnTo>
                                  <a:pt x="45" y="4"/>
                                </a:lnTo>
                                <a:lnTo>
                                  <a:pt x="43" y="4"/>
                                </a:lnTo>
                                <a:lnTo>
                                  <a:pt x="41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0"/>
                                </a:lnTo>
                                <a:lnTo>
                                  <a:pt x="18" y="0"/>
                                </a:lnTo>
                                <a:lnTo>
                                  <a:pt x="16" y="2"/>
                                </a:lnTo>
                                <a:lnTo>
                                  <a:pt x="12" y="6"/>
                                </a:lnTo>
                                <a:lnTo>
                                  <a:pt x="10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6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2" y="10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30" y="10"/>
                                </a:lnTo>
                                <a:lnTo>
                                  <a:pt x="32" y="10"/>
                                </a:lnTo>
                                <a:lnTo>
                                  <a:pt x="34" y="10"/>
                                </a:lnTo>
                                <a:lnTo>
                                  <a:pt x="36" y="12"/>
                                </a:lnTo>
                                <a:lnTo>
                                  <a:pt x="38" y="12"/>
                                </a:lnTo>
                                <a:lnTo>
                                  <a:pt x="40" y="14"/>
                                </a:lnTo>
                                <a:lnTo>
                                  <a:pt x="40" y="16"/>
                                </a:lnTo>
                                <a:lnTo>
                                  <a:pt x="40" y="16"/>
                                </a:lnTo>
                                <a:lnTo>
                                  <a:pt x="40" y="18"/>
                                </a:lnTo>
                                <a:lnTo>
                                  <a:pt x="40" y="18"/>
                                </a:lnTo>
                                <a:lnTo>
                                  <a:pt x="38" y="20"/>
                                </a:lnTo>
                                <a:lnTo>
                                  <a:pt x="38" y="20"/>
                                </a:lnTo>
                                <a:lnTo>
                                  <a:pt x="36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0"/>
                                </a:lnTo>
                                <a:lnTo>
                                  <a:pt x="32" y="20"/>
                                </a:lnTo>
                                <a:lnTo>
                                  <a:pt x="30" y="22"/>
                                </a:lnTo>
                                <a:lnTo>
                                  <a:pt x="28" y="22"/>
                                </a:lnTo>
                                <a:lnTo>
                                  <a:pt x="26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2" y="22"/>
                                </a:lnTo>
                                <a:lnTo>
                                  <a:pt x="20" y="22"/>
                                </a:lnTo>
                                <a:lnTo>
                                  <a:pt x="20" y="22"/>
                                </a:lnTo>
                                <a:lnTo>
                                  <a:pt x="18" y="22"/>
                                </a:lnTo>
                                <a:lnTo>
                                  <a:pt x="16" y="22"/>
                                </a:lnTo>
                                <a:lnTo>
                                  <a:pt x="14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8" y="22"/>
                                </a:lnTo>
                                <a:lnTo>
                                  <a:pt x="8" y="22"/>
                                </a:lnTo>
                                <a:lnTo>
                                  <a:pt x="6" y="24"/>
                                </a:lnTo>
                                <a:lnTo>
                                  <a:pt x="2" y="24"/>
                                </a:lnTo>
                                <a:lnTo>
                                  <a:pt x="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439738" y="5880100"/>
                            <a:ext cx="58738" cy="28575"/>
                          </a:xfrm>
                          <a:custGeom>
                            <a:avLst/>
                            <a:gdLst>
                              <a:gd name="T0" fmla="*/ 37 w 37"/>
                              <a:gd name="T1" fmla="*/ 6 h 18"/>
                              <a:gd name="T2" fmla="*/ 37 w 37"/>
                              <a:gd name="T3" fmla="*/ 6 h 18"/>
                              <a:gd name="T4" fmla="*/ 35 w 37"/>
                              <a:gd name="T5" fmla="*/ 6 h 18"/>
                              <a:gd name="T6" fmla="*/ 33 w 37"/>
                              <a:gd name="T7" fmla="*/ 6 h 18"/>
                              <a:gd name="T8" fmla="*/ 33 w 37"/>
                              <a:gd name="T9" fmla="*/ 8 h 18"/>
                              <a:gd name="T10" fmla="*/ 31 w 37"/>
                              <a:gd name="T11" fmla="*/ 8 h 18"/>
                              <a:gd name="T12" fmla="*/ 30 w 37"/>
                              <a:gd name="T13" fmla="*/ 8 h 18"/>
                              <a:gd name="T14" fmla="*/ 28 w 37"/>
                              <a:gd name="T15" fmla="*/ 10 h 18"/>
                              <a:gd name="T16" fmla="*/ 26 w 37"/>
                              <a:gd name="T17" fmla="*/ 10 h 18"/>
                              <a:gd name="T18" fmla="*/ 24 w 37"/>
                              <a:gd name="T19" fmla="*/ 12 h 18"/>
                              <a:gd name="T20" fmla="*/ 22 w 37"/>
                              <a:gd name="T21" fmla="*/ 12 h 18"/>
                              <a:gd name="T22" fmla="*/ 20 w 37"/>
                              <a:gd name="T23" fmla="*/ 14 h 18"/>
                              <a:gd name="T24" fmla="*/ 20 w 37"/>
                              <a:gd name="T25" fmla="*/ 14 h 18"/>
                              <a:gd name="T26" fmla="*/ 18 w 37"/>
                              <a:gd name="T27" fmla="*/ 16 h 18"/>
                              <a:gd name="T28" fmla="*/ 16 w 37"/>
                              <a:gd name="T29" fmla="*/ 16 h 18"/>
                              <a:gd name="T30" fmla="*/ 16 w 37"/>
                              <a:gd name="T31" fmla="*/ 18 h 18"/>
                              <a:gd name="T32" fmla="*/ 14 w 37"/>
                              <a:gd name="T33" fmla="*/ 18 h 18"/>
                              <a:gd name="T34" fmla="*/ 0 w 37"/>
                              <a:gd name="T35" fmla="*/ 12 h 18"/>
                              <a:gd name="T36" fmla="*/ 2 w 37"/>
                              <a:gd name="T37" fmla="*/ 10 h 18"/>
                              <a:gd name="T38" fmla="*/ 2 w 37"/>
                              <a:gd name="T39" fmla="*/ 10 h 18"/>
                              <a:gd name="T40" fmla="*/ 4 w 37"/>
                              <a:gd name="T41" fmla="*/ 8 h 18"/>
                              <a:gd name="T42" fmla="*/ 8 w 37"/>
                              <a:gd name="T43" fmla="*/ 6 h 18"/>
                              <a:gd name="T44" fmla="*/ 8 w 37"/>
                              <a:gd name="T45" fmla="*/ 6 h 18"/>
                              <a:gd name="T46" fmla="*/ 10 w 37"/>
                              <a:gd name="T47" fmla="*/ 6 h 18"/>
                              <a:gd name="T48" fmla="*/ 10 w 37"/>
                              <a:gd name="T49" fmla="*/ 4 h 18"/>
                              <a:gd name="T50" fmla="*/ 12 w 37"/>
                              <a:gd name="T51" fmla="*/ 4 h 18"/>
                              <a:gd name="T52" fmla="*/ 14 w 37"/>
                              <a:gd name="T53" fmla="*/ 4 h 18"/>
                              <a:gd name="T54" fmla="*/ 14 w 37"/>
                              <a:gd name="T55" fmla="*/ 2 h 18"/>
                              <a:gd name="T56" fmla="*/ 16 w 37"/>
                              <a:gd name="T57" fmla="*/ 2 h 18"/>
                              <a:gd name="T58" fmla="*/ 18 w 37"/>
                              <a:gd name="T59" fmla="*/ 2 h 18"/>
                              <a:gd name="T60" fmla="*/ 18 w 37"/>
                              <a:gd name="T61" fmla="*/ 2 h 18"/>
                              <a:gd name="T62" fmla="*/ 20 w 37"/>
                              <a:gd name="T63" fmla="*/ 0 h 18"/>
                              <a:gd name="T64" fmla="*/ 22 w 37"/>
                              <a:gd name="T65" fmla="*/ 0 h 18"/>
                              <a:gd name="T66" fmla="*/ 24 w 37"/>
                              <a:gd name="T67" fmla="*/ 0 h 18"/>
                              <a:gd name="T68" fmla="*/ 26 w 37"/>
                              <a:gd name="T69" fmla="*/ 0 h 18"/>
                              <a:gd name="T70" fmla="*/ 28 w 37"/>
                              <a:gd name="T71" fmla="*/ 0 h 18"/>
                              <a:gd name="T72" fmla="*/ 30 w 37"/>
                              <a:gd name="T73" fmla="*/ 0 h 18"/>
                              <a:gd name="T74" fmla="*/ 30 w 37"/>
                              <a:gd name="T75" fmla="*/ 0 h 18"/>
                              <a:gd name="T76" fmla="*/ 37 w 37"/>
                              <a:gd name="T77" fmla="*/ 6 h 18"/>
                              <a:gd name="T78" fmla="*/ 37 w 37"/>
                              <a:gd name="T79" fmla="*/ 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7" h="18">
                                <a:moveTo>
                                  <a:pt x="37" y="6"/>
                                </a:moveTo>
                                <a:lnTo>
                                  <a:pt x="37" y="6"/>
                                </a:lnTo>
                                <a:lnTo>
                                  <a:pt x="35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0" y="8"/>
                                </a:lnTo>
                                <a:lnTo>
                                  <a:pt x="28" y="10"/>
                                </a:lnTo>
                                <a:lnTo>
                                  <a:pt x="26" y="10"/>
                                </a:lnTo>
                                <a:lnTo>
                                  <a:pt x="24" y="12"/>
                                </a:lnTo>
                                <a:lnTo>
                                  <a:pt x="22" y="12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4" y="18"/>
                                </a:lnTo>
                                <a:lnTo>
                                  <a:pt x="0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10"/>
                                </a:lnTo>
                                <a:lnTo>
                                  <a:pt x="4" y="8"/>
                                </a:lnTo>
                                <a:lnTo>
                                  <a:pt x="8" y="6"/>
                                </a:lnTo>
                                <a:lnTo>
                                  <a:pt x="8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2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2"/>
                                </a:lnTo>
                                <a:lnTo>
                                  <a:pt x="16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2"/>
                                </a:lnTo>
                                <a:lnTo>
                                  <a:pt x="20" y="0"/>
                                </a:lnTo>
                                <a:lnTo>
                                  <a:pt x="22" y="0"/>
                                </a:lnTo>
                                <a:lnTo>
                                  <a:pt x="24" y="0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6"/>
                                </a:lnTo>
                                <a:lnTo>
                                  <a:pt x="3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508000" y="5895975"/>
                            <a:ext cx="22225" cy="57150"/>
                          </a:xfrm>
                          <a:custGeom>
                            <a:avLst/>
                            <a:gdLst>
                              <a:gd name="T0" fmla="*/ 2 w 14"/>
                              <a:gd name="T1" fmla="*/ 0 h 36"/>
                              <a:gd name="T2" fmla="*/ 2 w 14"/>
                              <a:gd name="T3" fmla="*/ 0 h 36"/>
                              <a:gd name="T4" fmla="*/ 2 w 14"/>
                              <a:gd name="T5" fmla="*/ 0 h 36"/>
                              <a:gd name="T6" fmla="*/ 2 w 14"/>
                              <a:gd name="T7" fmla="*/ 2 h 36"/>
                              <a:gd name="T8" fmla="*/ 2 w 14"/>
                              <a:gd name="T9" fmla="*/ 2 h 36"/>
                              <a:gd name="T10" fmla="*/ 2 w 14"/>
                              <a:gd name="T11" fmla="*/ 4 h 36"/>
                              <a:gd name="T12" fmla="*/ 4 w 14"/>
                              <a:gd name="T13" fmla="*/ 6 h 36"/>
                              <a:gd name="T14" fmla="*/ 4 w 14"/>
                              <a:gd name="T15" fmla="*/ 8 h 36"/>
                              <a:gd name="T16" fmla="*/ 2 w 14"/>
                              <a:gd name="T17" fmla="*/ 10 h 36"/>
                              <a:gd name="T18" fmla="*/ 2 w 14"/>
                              <a:gd name="T19" fmla="*/ 12 h 36"/>
                              <a:gd name="T20" fmla="*/ 2 w 14"/>
                              <a:gd name="T21" fmla="*/ 14 h 36"/>
                              <a:gd name="T22" fmla="*/ 2 w 14"/>
                              <a:gd name="T23" fmla="*/ 18 h 36"/>
                              <a:gd name="T24" fmla="*/ 2 w 14"/>
                              <a:gd name="T25" fmla="*/ 20 h 36"/>
                              <a:gd name="T26" fmla="*/ 2 w 14"/>
                              <a:gd name="T27" fmla="*/ 22 h 36"/>
                              <a:gd name="T28" fmla="*/ 0 w 14"/>
                              <a:gd name="T29" fmla="*/ 24 h 36"/>
                              <a:gd name="T30" fmla="*/ 0 w 14"/>
                              <a:gd name="T31" fmla="*/ 24 h 36"/>
                              <a:gd name="T32" fmla="*/ 0 w 14"/>
                              <a:gd name="T33" fmla="*/ 26 h 36"/>
                              <a:gd name="T34" fmla="*/ 0 w 14"/>
                              <a:gd name="T35" fmla="*/ 28 h 36"/>
                              <a:gd name="T36" fmla="*/ 2 w 14"/>
                              <a:gd name="T37" fmla="*/ 28 h 36"/>
                              <a:gd name="T38" fmla="*/ 2 w 14"/>
                              <a:gd name="T39" fmla="*/ 30 h 36"/>
                              <a:gd name="T40" fmla="*/ 4 w 14"/>
                              <a:gd name="T41" fmla="*/ 30 h 36"/>
                              <a:gd name="T42" fmla="*/ 4 w 14"/>
                              <a:gd name="T43" fmla="*/ 32 h 36"/>
                              <a:gd name="T44" fmla="*/ 6 w 14"/>
                              <a:gd name="T45" fmla="*/ 32 h 36"/>
                              <a:gd name="T46" fmla="*/ 6 w 14"/>
                              <a:gd name="T47" fmla="*/ 34 h 36"/>
                              <a:gd name="T48" fmla="*/ 8 w 14"/>
                              <a:gd name="T49" fmla="*/ 34 h 36"/>
                              <a:gd name="T50" fmla="*/ 14 w 14"/>
                              <a:gd name="T51" fmla="*/ 36 h 36"/>
                              <a:gd name="T52" fmla="*/ 14 w 14"/>
                              <a:gd name="T53" fmla="*/ 36 h 36"/>
                              <a:gd name="T54" fmla="*/ 14 w 14"/>
                              <a:gd name="T55" fmla="*/ 34 h 36"/>
                              <a:gd name="T56" fmla="*/ 14 w 14"/>
                              <a:gd name="T57" fmla="*/ 34 h 36"/>
                              <a:gd name="T58" fmla="*/ 14 w 14"/>
                              <a:gd name="T59" fmla="*/ 32 h 36"/>
                              <a:gd name="T60" fmla="*/ 14 w 14"/>
                              <a:gd name="T61" fmla="*/ 30 h 36"/>
                              <a:gd name="T62" fmla="*/ 14 w 14"/>
                              <a:gd name="T63" fmla="*/ 28 h 36"/>
                              <a:gd name="T64" fmla="*/ 14 w 14"/>
                              <a:gd name="T65" fmla="*/ 24 h 36"/>
                              <a:gd name="T66" fmla="*/ 14 w 14"/>
                              <a:gd name="T67" fmla="*/ 24 h 36"/>
                              <a:gd name="T68" fmla="*/ 14 w 14"/>
                              <a:gd name="T69" fmla="*/ 22 h 36"/>
                              <a:gd name="T70" fmla="*/ 14 w 14"/>
                              <a:gd name="T71" fmla="*/ 18 h 36"/>
                              <a:gd name="T72" fmla="*/ 14 w 14"/>
                              <a:gd name="T73" fmla="*/ 16 h 36"/>
                              <a:gd name="T74" fmla="*/ 14 w 14"/>
                              <a:gd name="T75" fmla="*/ 14 h 36"/>
                              <a:gd name="T76" fmla="*/ 14 w 14"/>
                              <a:gd name="T77" fmla="*/ 10 h 36"/>
                              <a:gd name="T78" fmla="*/ 14 w 14"/>
                              <a:gd name="T79" fmla="*/ 8 h 36"/>
                              <a:gd name="T80" fmla="*/ 14 w 14"/>
                              <a:gd name="T81" fmla="*/ 8 h 36"/>
                              <a:gd name="T82" fmla="*/ 14 w 14"/>
                              <a:gd name="T83" fmla="*/ 6 h 36"/>
                              <a:gd name="T84" fmla="*/ 2 w 14"/>
                              <a:gd name="T85" fmla="*/ 0 h 36"/>
                              <a:gd name="T86" fmla="*/ 2 w 14"/>
                              <a:gd name="T8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" h="36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2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6"/>
                                </a:lnTo>
                                <a:lnTo>
                                  <a:pt x="14" y="34"/>
                                </a:lnTo>
                                <a:lnTo>
                                  <a:pt x="14" y="34"/>
                                </a:lnTo>
                                <a:lnTo>
                                  <a:pt x="14" y="32"/>
                                </a:lnTo>
                                <a:lnTo>
                                  <a:pt x="14" y="30"/>
                                </a:lnTo>
                                <a:lnTo>
                                  <a:pt x="14" y="28"/>
                                </a:ln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22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4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8"/>
                                </a:lnTo>
                                <a:lnTo>
                                  <a:pt x="14" y="6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4970463" y="7670800"/>
                            <a:ext cx="307975" cy="303213"/>
                          </a:xfrm>
                          <a:custGeom>
                            <a:avLst/>
                            <a:gdLst>
                              <a:gd name="T0" fmla="*/ 194 w 194"/>
                              <a:gd name="T1" fmla="*/ 28 h 191"/>
                              <a:gd name="T2" fmla="*/ 98 w 194"/>
                              <a:gd name="T3" fmla="*/ 0 h 191"/>
                              <a:gd name="T4" fmla="*/ 98 w 194"/>
                              <a:gd name="T5" fmla="*/ 0 h 191"/>
                              <a:gd name="T6" fmla="*/ 98 w 194"/>
                              <a:gd name="T7" fmla="*/ 0 h 191"/>
                              <a:gd name="T8" fmla="*/ 1 w 194"/>
                              <a:gd name="T9" fmla="*/ 28 h 191"/>
                              <a:gd name="T10" fmla="*/ 0 w 194"/>
                              <a:gd name="T11" fmla="*/ 28 h 191"/>
                              <a:gd name="T12" fmla="*/ 0 w 194"/>
                              <a:gd name="T13" fmla="*/ 30 h 191"/>
                              <a:gd name="T14" fmla="*/ 0 w 194"/>
                              <a:gd name="T15" fmla="*/ 136 h 191"/>
                              <a:gd name="T16" fmla="*/ 0 w 194"/>
                              <a:gd name="T17" fmla="*/ 136 h 191"/>
                              <a:gd name="T18" fmla="*/ 1 w 194"/>
                              <a:gd name="T19" fmla="*/ 136 h 191"/>
                              <a:gd name="T20" fmla="*/ 100 w 194"/>
                              <a:gd name="T21" fmla="*/ 191 h 191"/>
                              <a:gd name="T22" fmla="*/ 100 w 194"/>
                              <a:gd name="T23" fmla="*/ 191 h 191"/>
                              <a:gd name="T24" fmla="*/ 100 w 194"/>
                              <a:gd name="T25" fmla="*/ 191 h 191"/>
                              <a:gd name="T26" fmla="*/ 194 w 194"/>
                              <a:gd name="T27" fmla="*/ 136 h 191"/>
                              <a:gd name="T28" fmla="*/ 194 w 194"/>
                              <a:gd name="T29" fmla="*/ 136 h 191"/>
                              <a:gd name="T30" fmla="*/ 194 w 194"/>
                              <a:gd name="T31" fmla="*/ 136 h 191"/>
                              <a:gd name="T32" fmla="*/ 194 w 194"/>
                              <a:gd name="T33" fmla="*/ 30 h 191"/>
                              <a:gd name="T34" fmla="*/ 194 w 194"/>
                              <a:gd name="T35" fmla="*/ 30 h 191"/>
                              <a:gd name="T36" fmla="*/ 194 w 194"/>
                              <a:gd name="T37" fmla="*/ 28 h 191"/>
                              <a:gd name="T38" fmla="*/ 194 w 194"/>
                              <a:gd name="T39" fmla="*/ 28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94" h="191">
                                <a:moveTo>
                                  <a:pt x="194" y="28"/>
                                </a:move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1" y="136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30"/>
                                </a:lnTo>
                                <a:lnTo>
                                  <a:pt x="194" y="30"/>
                                </a:lnTo>
                                <a:lnTo>
                                  <a:pt x="194" y="28"/>
                                </a:lnTo>
                                <a:lnTo>
                                  <a:pt x="19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Freeform 86"/>
                        <wps:cNvSpPr>
                          <a:spLocks/>
                        </wps:cNvSpPr>
                        <wps:spPr bwMode="auto">
                          <a:xfrm>
                            <a:off x="4981575" y="7731125"/>
                            <a:ext cx="138113" cy="227013"/>
                          </a:xfrm>
                          <a:custGeom>
                            <a:avLst/>
                            <a:gdLst>
                              <a:gd name="T0" fmla="*/ 87 w 87"/>
                              <a:gd name="T1" fmla="*/ 32 h 143"/>
                              <a:gd name="T2" fmla="*/ 87 w 87"/>
                              <a:gd name="T3" fmla="*/ 143 h 143"/>
                              <a:gd name="T4" fmla="*/ 0 w 87"/>
                              <a:gd name="T5" fmla="*/ 94 h 143"/>
                              <a:gd name="T6" fmla="*/ 0 w 87"/>
                              <a:gd name="T7" fmla="*/ 0 h 143"/>
                              <a:gd name="T8" fmla="*/ 87 w 87"/>
                              <a:gd name="T9" fmla="*/ 32 h 143"/>
                              <a:gd name="T10" fmla="*/ 87 w 87"/>
                              <a:gd name="T11" fmla="*/ 3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7" h="143">
                                <a:moveTo>
                                  <a:pt x="87" y="32"/>
                                </a:moveTo>
                                <a:lnTo>
                                  <a:pt x="87" y="143"/>
                                </a:lnTo>
                                <a:lnTo>
                                  <a:pt x="0" y="94"/>
                                </a:lnTo>
                                <a:lnTo>
                                  <a:pt x="0" y="0"/>
                                </a:lnTo>
                                <a:lnTo>
                                  <a:pt x="87" y="32"/>
                                </a:lnTo>
                                <a:lnTo>
                                  <a:pt x="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4987925" y="7600950"/>
                            <a:ext cx="280988" cy="139700"/>
                          </a:xfrm>
                          <a:custGeom>
                            <a:avLst/>
                            <a:gdLst>
                              <a:gd name="T0" fmla="*/ 175 w 177"/>
                              <a:gd name="T1" fmla="*/ 42 h 88"/>
                              <a:gd name="T2" fmla="*/ 173 w 177"/>
                              <a:gd name="T3" fmla="*/ 42 h 88"/>
                              <a:gd name="T4" fmla="*/ 146 w 177"/>
                              <a:gd name="T5" fmla="*/ 14 h 88"/>
                              <a:gd name="T6" fmla="*/ 146 w 177"/>
                              <a:gd name="T7" fmla="*/ 14 h 88"/>
                              <a:gd name="T8" fmla="*/ 144 w 177"/>
                              <a:gd name="T9" fmla="*/ 14 h 88"/>
                              <a:gd name="T10" fmla="*/ 142 w 177"/>
                              <a:gd name="T11" fmla="*/ 12 h 88"/>
                              <a:gd name="T12" fmla="*/ 138 w 177"/>
                              <a:gd name="T13" fmla="*/ 12 h 88"/>
                              <a:gd name="T14" fmla="*/ 132 w 177"/>
                              <a:gd name="T15" fmla="*/ 14 h 88"/>
                              <a:gd name="T16" fmla="*/ 124 w 177"/>
                              <a:gd name="T17" fmla="*/ 16 h 88"/>
                              <a:gd name="T18" fmla="*/ 118 w 177"/>
                              <a:gd name="T19" fmla="*/ 20 h 88"/>
                              <a:gd name="T20" fmla="*/ 110 w 177"/>
                              <a:gd name="T21" fmla="*/ 26 h 88"/>
                              <a:gd name="T22" fmla="*/ 102 w 177"/>
                              <a:gd name="T23" fmla="*/ 32 h 88"/>
                              <a:gd name="T24" fmla="*/ 97 w 177"/>
                              <a:gd name="T25" fmla="*/ 38 h 88"/>
                              <a:gd name="T26" fmla="*/ 91 w 177"/>
                              <a:gd name="T27" fmla="*/ 46 h 88"/>
                              <a:gd name="T28" fmla="*/ 87 w 177"/>
                              <a:gd name="T29" fmla="*/ 56 h 88"/>
                              <a:gd name="T30" fmla="*/ 85 w 177"/>
                              <a:gd name="T31" fmla="*/ 52 h 88"/>
                              <a:gd name="T32" fmla="*/ 83 w 177"/>
                              <a:gd name="T33" fmla="*/ 42 h 88"/>
                              <a:gd name="T34" fmla="*/ 79 w 177"/>
                              <a:gd name="T35" fmla="*/ 34 h 88"/>
                              <a:gd name="T36" fmla="*/ 75 w 177"/>
                              <a:gd name="T37" fmla="*/ 26 h 88"/>
                              <a:gd name="T38" fmla="*/ 71 w 177"/>
                              <a:gd name="T39" fmla="*/ 18 h 88"/>
                              <a:gd name="T40" fmla="*/ 65 w 177"/>
                              <a:gd name="T41" fmla="*/ 10 h 88"/>
                              <a:gd name="T42" fmla="*/ 59 w 177"/>
                              <a:gd name="T43" fmla="*/ 6 h 88"/>
                              <a:gd name="T44" fmla="*/ 53 w 177"/>
                              <a:gd name="T45" fmla="*/ 2 h 88"/>
                              <a:gd name="T46" fmla="*/ 49 w 177"/>
                              <a:gd name="T47" fmla="*/ 0 h 88"/>
                              <a:gd name="T48" fmla="*/ 46 w 177"/>
                              <a:gd name="T49" fmla="*/ 0 h 88"/>
                              <a:gd name="T50" fmla="*/ 44 w 177"/>
                              <a:gd name="T51" fmla="*/ 0 h 88"/>
                              <a:gd name="T52" fmla="*/ 44 w 177"/>
                              <a:gd name="T53" fmla="*/ 0 h 88"/>
                              <a:gd name="T54" fmla="*/ 44 w 177"/>
                              <a:gd name="T55" fmla="*/ 0 h 88"/>
                              <a:gd name="T56" fmla="*/ 42 w 177"/>
                              <a:gd name="T57" fmla="*/ 2 h 88"/>
                              <a:gd name="T58" fmla="*/ 34 w 177"/>
                              <a:gd name="T59" fmla="*/ 4 h 88"/>
                              <a:gd name="T60" fmla="*/ 24 w 177"/>
                              <a:gd name="T61" fmla="*/ 10 h 88"/>
                              <a:gd name="T62" fmla="*/ 16 w 177"/>
                              <a:gd name="T63" fmla="*/ 14 h 88"/>
                              <a:gd name="T64" fmla="*/ 8 w 177"/>
                              <a:gd name="T65" fmla="*/ 18 h 88"/>
                              <a:gd name="T66" fmla="*/ 6 w 177"/>
                              <a:gd name="T67" fmla="*/ 18 h 88"/>
                              <a:gd name="T68" fmla="*/ 4 w 177"/>
                              <a:gd name="T69" fmla="*/ 18 h 88"/>
                              <a:gd name="T70" fmla="*/ 4 w 177"/>
                              <a:gd name="T71" fmla="*/ 20 h 88"/>
                              <a:gd name="T72" fmla="*/ 0 w 177"/>
                              <a:gd name="T73" fmla="*/ 22 h 88"/>
                              <a:gd name="T74" fmla="*/ 0 w 177"/>
                              <a:gd name="T75" fmla="*/ 28 h 88"/>
                              <a:gd name="T76" fmla="*/ 2 w 177"/>
                              <a:gd name="T77" fmla="*/ 36 h 88"/>
                              <a:gd name="T78" fmla="*/ 6 w 177"/>
                              <a:gd name="T79" fmla="*/ 44 h 88"/>
                              <a:gd name="T80" fmla="*/ 14 w 177"/>
                              <a:gd name="T81" fmla="*/ 54 h 88"/>
                              <a:gd name="T82" fmla="*/ 24 w 177"/>
                              <a:gd name="T83" fmla="*/ 62 h 88"/>
                              <a:gd name="T84" fmla="*/ 34 w 177"/>
                              <a:gd name="T85" fmla="*/ 70 h 88"/>
                              <a:gd name="T86" fmla="*/ 46 w 177"/>
                              <a:gd name="T87" fmla="*/ 76 h 88"/>
                              <a:gd name="T88" fmla="*/ 57 w 177"/>
                              <a:gd name="T89" fmla="*/ 80 h 88"/>
                              <a:gd name="T90" fmla="*/ 67 w 177"/>
                              <a:gd name="T91" fmla="*/ 84 h 88"/>
                              <a:gd name="T92" fmla="*/ 73 w 177"/>
                              <a:gd name="T93" fmla="*/ 86 h 88"/>
                              <a:gd name="T94" fmla="*/ 79 w 177"/>
                              <a:gd name="T95" fmla="*/ 88 h 88"/>
                              <a:gd name="T96" fmla="*/ 89 w 177"/>
                              <a:gd name="T97" fmla="*/ 88 h 88"/>
                              <a:gd name="T98" fmla="*/ 95 w 177"/>
                              <a:gd name="T99" fmla="*/ 88 h 88"/>
                              <a:gd name="T100" fmla="*/ 104 w 177"/>
                              <a:gd name="T101" fmla="*/ 86 h 88"/>
                              <a:gd name="T102" fmla="*/ 118 w 177"/>
                              <a:gd name="T103" fmla="*/ 86 h 88"/>
                              <a:gd name="T104" fmla="*/ 130 w 177"/>
                              <a:gd name="T105" fmla="*/ 82 h 88"/>
                              <a:gd name="T106" fmla="*/ 142 w 177"/>
                              <a:gd name="T107" fmla="*/ 80 h 88"/>
                              <a:gd name="T108" fmla="*/ 154 w 177"/>
                              <a:gd name="T109" fmla="*/ 74 h 88"/>
                              <a:gd name="T110" fmla="*/ 163 w 177"/>
                              <a:gd name="T111" fmla="*/ 68 h 88"/>
                              <a:gd name="T112" fmla="*/ 171 w 177"/>
                              <a:gd name="T113" fmla="*/ 60 h 88"/>
                              <a:gd name="T114" fmla="*/ 177 w 177"/>
                              <a:gd name="T115" fmla="*/ 54 h 88"/>
                              <a:gd name="T116" fmla="*/ 177 w 177"/>
                              <a:gd name="T117" fmla="*/ 46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7" h="88">
                                <a:moveTo>
                                  <a:pt x="177" y="44"/>
                                </a:moveTo>
                                <a:lnTo>
                                  <a:pt x="177" y="44"/>
                                </a:lnTo>
                                <a:lnTo>
                                  <a:pt x="175" y="42"/>
                                </a:lnTo>
                                <a:lnTo>
                                  <a:pt x="175" y="42"/>
                                </a:lnTo>
                                <a:lnTo>
                                  <a:pt x="173" y="42"/>
                                </a:lnTo>
                                <a:lnTo>
                                  <a:pt x="173" y="42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lnTo>
                                  <a:pt x="142" y="14"/>
                                </a:lnTo>
                                <a:lnTo>
                                  <a:pt x="142" y="12"/>
                                </a:lnTo>
                                <a:lnTo>
                                  <a:pt x="140" y="12"/>
                                </a:lnTo>
                                <a:lnTo>
                                  <a:pt x="140" y="12"/>
                                </a:lnTo>
                                <a:lnTo>
                                  <a:pt x="138" y="12"/>
                                </a:lnTo>
                                <a:lnTo>
                                  <a:pt x="136" y="12"/>
                                </a:lnTo>
                                <a:lnTo>
                                  <a:pt x="134" y="12"/>
                                </a:lnTo>
                                <a:lnTo>
                                  <a:pt x="132" y="14"/>
                                </a:lnTo>
                                <a:lnTo>
                                  <a:pt x="130" y="14"/>
                                </a:lnTo>
                                <a:lnTo>
                                  <a:pt x="128" y="14"/>
                                </a:lnTo>
                                <a:lnTo>
                                  <a:pt x="124" y="16"/>
                                </a:lnTo>
                                <a:lnTo>
                                  <a:pt x="122" y="16"/>
                                </a:lnTo>
                                <a:lnTo>
                                  <a:pt x="120" y="18"/>
                                </a:lnTo>
                                <a:lnTo>
                                  <a:pt x="118" y="20"/>
                                </a:lnTo>
                                <a:lnTo>
                                  <a:pt x="116" y="22"/>
                                </a:lnTo>
                                <a:lnTo>
                                  <a:pt x="112" y="24"/>
                                </a:lnTo>
                                <a:lnTo>
                                  <a:pt x="110" y="26"/>
                                </a:lnTo>
                                <a:lnTo>
                                  <a:pt x="108" y="28"/>
                                </a:lnTo>
                                <a:lnTo>
                                  <a:pt x="106" y="30"/>
                                </a:lnTo>
                                <a:lnTo>
                                  <a:pt x="102" y="32"/>
                                </a:lnTo>
                                <a:lnTo>
                                  <a:pt x="101" y="34"/>
                                </a:lnTo>
                                <a:lnTo>
                                  <a:pt x="99" y="36"/>
                                </a:lnTo>
                                <a:lnTo>
                                  <a:pt x="97" y="38"/>
                                </a:lnTo>
                                <a:lnTo>
                                  <a:pt x="95" y="42"/>
                                </a:lnTo>
                                <a:lnTo>
                                  <a:pt x="93" y="44"/>
                                </a:lnTo>
                                <a:lnTo>
                                  <a:pt x="91" y="46"/>
                                </a:lnTo>
                                <a:lnTo>
                                  <a:pt x="91" y="50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5" y="60"/>
                                </a:lnTo>
                                <a:lnTo>
                                  <a:pt x="85" y="56"/>
                                </a:lnTo>
                                <a:lnTo>
                                  <a:pt x="85" y="52"/>
                                </a:lnTo>
                                <a:lnTo>
                                  <a:pt x="83" y="50"/>
                                </a:lnTo>
                                <a:lnTo>
                                  <a:pt x="83" y="46"/>
                                </a:lnTo>
                                <a:lnTo>
                                  <a:pt x="83" y="42"/>
                                </a:lnTo>
                                <a:lnTo>
                                  <a:pt x="81" y="40"/>
                                </a:lnTo>
                                <a:lnTo>
                                  <a:pt x="81" y="36"/>
                                </a:lnTo>
                                <a:lnTo>
                                  <a:pt x="79" y="34"/>
                                </a:lnTo>
                                <a:lnTo>
                                  <a:pt x="79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2"/>
                                </a:lnTo>
                                <a:lnTo>
                                  <a:pt x="73" y="20"/>
                                </a:lnTo>
                                <a:lnTo>
                                  <a:pt x="71" y="18"/>
                                </a:lnTo>
                                <a:lnTo>
                                  <a:pt x="69" y="16"/>
                                </a:lnTo>
                                <a:lnTo>
                                  <a:pt x="67" y="12"/>
                                </a:lnTo>
                                <a:lnTo>
                                  <a:pt x="65" y="10"/>
                                </a:lnTo>
                                <a:lnTo>
                                  <a:pt x="63" y="8"/>
                                </a:lnTo>
                                <a:lnTo>
                                  <a:pt x="61" y="8"/>
                                </a:lnTo>
                                <a:lnTo>
                                  <a:pt x="59" y="6"/>
                                </a:lnTo>
                                <a:lnTo>
                                  <a:pt x="57" y="4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4"/>
                                </a:lnTo>
                                <a:lnTo>
                                  <a:pt x="34" y="4"/>
                                </a:lnTo>
                                <a:lnTo>
                                  <a:pt x="32" y="6"/>
                                </a:lnTo>
                                <a:lnTo>
                                  <a:pt x="28" y="8"/>
                                </a:lnTo>
                                <a:lnTo>
                                  <a:pt x="24" y="10"/>
                                </a:lnTo>
                                <a:lnTo>
                                  <a:pt x="22" y="10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2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0" y="60"/>
                                </a:lnTo>
                                <a:lnTo>
                                  <a:pt x="24" y="62"/>
                                </a:lnTo>
                                <a:lnTo>
                                  <a:pt x="26" y="64"/>
                                </a:lnTo>
                                <a:lnTo>
                                  <a:pt x="30" y="68"/>
                                </a:lnTo>
                                <a:lnTo>
                                  <a:pt x="34" y="70"/>
                                </a:lnTo>
                                <a:lnTo>
                                  <a:pt x="38" y="72"/>
                                </a:lnTo>
                                <a:lnTo>
                                  <a:pt x="42" y="74"/>
                                </a:lnTo>
                                <a:lnTo>
                                  <a:pt x="46" y="76"/>
                                </a:lnTo>
                                <a:lnTo>
                                  <a:pt x="49" y="78"/>
                                </a:lnTo>
                                <a:lnTo>
                                  <a:pt x="53" y="78"/>
                                </a:lnTo>
                                <a:lnTo>
                                  <a:pt x="57" y="80"/>
                                </a:lnTo>
                                <a:lnTo>
                                  <a:pt x="61" y="82"/>
                                </a:lnTo>
                                <a:lnTo>
                                  <a:pt x="63" y="84"/>
                                </a:lnTo>
                                <a:lnTo>
                                  <a:pt x="67" y="84"/>
                                </a:lnTo>
                                <a:lnTo>
                                  <a:pt x="69" y="86"/>
                                </a:lnTo>
                                <a:lnTo>
                                  <a:pt x="71" y="86"/>
                                </a:lnTo>
                                <a:lnTo>
                                  <a:pt x="73" y="86"/>
                                </a:lnTo>
                                <a:lnTo>
                                  <a:pt x="73" y="86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87" y="88"/>
                                </a:lnTo>
                                <a:lnTo>
                                  <a:pt x="89" y="88"/>
                                </a:lnTo>
                                <a:lnTo>
                                  <a:pt x="89" y="88"/>
                                </a:lnTo>
                                <a:lnTo>
                                  <a:pt x="91" y="88"/>
                                </a:lnTo>
                                <a:lnTo>
                                  <a:pt x="95" y="88"/>
                                </a:lnTo>
                                <a:lnTo>
                                  <a:pt x="97" y="88"/>
                                </a:lnTo>
                                <a:lnTo>
                                  <a:pt x="101" y="88"/>
                                </a:lnTo>
                                <a:lnTo>
                                  <a:pt x="104" y="86"/>
                                </a:lnTo>
                                <a:lnTo>
                                  <a:pt x="108" y="86"/>
                                </a:lnTo>
                                <a:lnTo>
                                  <a:pt x="112" y="86"/>
                                </a:lnTo>
                                <a:lnTo>
                                  <a:pt x="118" y="86"/>
                                </a:lnTo>
                                <a:lnTo>
                                  <a:pt x="122" y="84"/>
                                </a:lnTo>
                                <a:lnTo>
                                  <a:pt x="126" y="84"/>
                                </a:lnTo>
                                <a:lnTo>
                                  <a:pt x="130" y="82"/>
                                </a:lnTo>
                                <a:lnTo>
                                  <a:pt x="136" y="82"/>
                                </a:lnTo>
                                <a:lnTo>
                                  <a:pt x="138" y="80"/>
                                </a:lnTo>
                                <a:lnTo>
                                  <a:pt x="142" y="80"/>
                                </a:lnTo>
                                <a:lnTo>
                                  <a:pt x="146" y="78"/>
                                </a:lnTo>
                                <a:lnTo>
                                  <a:pt x="150" y="76"/>
                                </a:lnTo>
                                <a:lnTo>
                                  <a:pt x="154" y="74"/>
                                </a:lnTo>
                                <a:lnTo>
                                  <a:pt x="158" y="72"/>
                                </a:lnTo>
                                <a:lnTo>
                                  <a:pt x="161" y="70"/>
                                </a:lnTo>
                                <a:lnTo>
                                  <a:pt x="163" y="68"/>
                                </a:lnTo>
                                <a:lnTo>
                                  <a:pt x="167" y="64"/>
                                </a:lnTo>
                                <a:lnTo>
                                  <a:pt x="169" y="62"/>
                                </a:lnTo>
                                <a:lnTo>
                                  <a:pt x="171" y="60"/>
                                </a:lnTo>
                                <a:lnTo>
                                  <a:pt x="173" y="58"/>
                                </a:lnTo>
                                <a:lnTo>
                                  <a:pt x="175" y="56"/>
                                </a:lnTo>
                                <a:lnTo>
                                  <a:pt x="177" y="54"/>
                                </a:lnTo>
                                <a:lnTo>
                                  <a:pt x="177" y="52"/>
                                </a:lnTo>
                                <a:lnTo>
                                  <a:pt x="177" y="48"/>
                                </a:lnTo>
                                <a:lnTo>
                                  <a:pt x="177" y="46"/>
                                </a:lnTo>
                                <a:lnTo>
                                  <a:pt x="177" y="44"/>
                                </a:lnTo>
                                <a:lnTo>
                                  <a:pt x="177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4997450" y="7639050"/>
                            <a:ext cx="100013" cy="85725"/>
                          </a:xfrm>
                          <a:custGeom>
                            <a:avLst/>
                            <a:gdLst>
                              <a:gd name="T0" fmla="*/ 2 w 63"/>
                              <a:gd name="T1" fmla="*/ 0 h 54"/>
                              <a:gd name="T2" fmla="*/ 2 w 63"/>
                              <a:gd name="T3" fmla="*/ 0 h 54"/>
                              <a:gd name="T4" fmla="*/ 4 w 63"/>
                              <a:gd name="T5" fmla="*/ 0 h 54"/>
                              <a:gd name="T6" fmla="*/ 8 w 63"/>
                              <a:gd name="T7" fmla="*/ 0 h 54"/>
                              <a:gd name="T8" fmla="*/ 12 w 63"/>
                              <a:gd name="T9" fmla="*/ 2 h 54"/>
                              <a:gd name="T10" fmla="*/ 16 w 63"/>
                              <a:gd name="T11" fmla="*/ 4 h 54"/>
                              <a:gd name="T12" fmla="*/ 20 w 63"/>
                              <a:gd name="T13" fmla="*/ 6 h 54"/>
                              <a:gd name="T14" fmla="*/ 26 w 63"/>
                              <a:gd name="T15" fmla="*/ 10 h 54"/>
                              <a:gd name="T16" fmla="*/ 30 w 63"/>
                              <a:gd name="T17" fmla="*/ 14 h 54"/>
                              <a:gd name="T18" fmla="*/ 36 w 63"/>
                              <a:gd name="T19" fmla="*/ 18 h 54"/>
                              <a:gd name="T20" fmla="*/ 40 w 63"/>
                              <a:gd name="T21" fmla="*/ 22 h 54"/>
                              <a:gd name="T22" fmla="*/ 43 w 63"/>
                              <a:gd name="T23" fmla="*/ 26 h 54"/>
                              <a:gd name="T24" fmla="*/ 47 w 63"/>
                              <a:gd name="T25" fmla="*/ 32 h 54"/>
                              <a:gd name="T26" fmla="*/ 51 w 63"/>
                              <a:gd name="T27" fmla="*/ 36 h 54"/>
                              <a:gd name="T28" fmla="*/ 55 w 63"/>
                              <a:gd name="T29" fmla="*/ 40 h 54"/>
                              <a:gd name="T30" fmla="*/ 57 w 63"/>
                              <a:gd name="T31" fmla="*/ 46 h 54"/>
                              <a:gd name="T32" fmla="*/ 59 w 63"/>
                              <a:gd name="T33" fmla="*/ 50 h 54"/>
                              <a:gd name="T34" fmla="*/ 63 w 63"/>
                              <a:gd name="T35" fmla="*/ 54 h 54"/>
                              <a:gd name="T36" fmla="*/ 61 w 63"/>
                              <a:gd name="T37" fmla="*/ 54 h 54"/>
                              <a:gd name="T38" fmla="*/ 55 w 63"/>
                              <a:gd name="T39" fmla="*/ 52 h 54"/>
                              <a:gd name="T40" fmla="*/ 51 w 63"/>
                              <a:gd name="T41" fmla="*/ 50 h 54"/>
                              <a:gd name="T42" fmla="*/ 45 w 63"/>
                              <a:gd name="T43" fmla="*/ 48 h 54"/>
                              <a:gd name="T44" fmla="*/ 40 w 63"/>
                              <a:gd name="T45" fmla="*/ 44 h 54"/>
                              <a:gd name="T46" fmla="*/ 34 w 63"/>
                              <a:gd name="T47" fmla="*/ 42 h 54"/>
                              <a:gd name="T48" fmla="*/ 28 w 63"/>
                              <a:gd name="T49" fmla="*/ 40 h 54"/>
                              <a:gd name="T50" fmla="*/ 24 w 63"/>
                              <a:gd name="T51" fmla="*/ 36 h 54"/>
                              <a:gd name="T52" fmla="*/ 18 w 63"/>
                              <a:gd name="T53" fmla="*/ 32 h 54"/>
                              <a:gd name="T54" fmla="*/ 12 w 63"/>
                              <a:gd name="T55" fmla="*/ 26 h 54"/>
                              <a:gd name="T56" fmla="*/ 8 w 63"/>
                              <a:gd name="T57" fmla="*/ 20 h 54"/>
                              <a:gd name="T58" fmla="*/ 4 w 63"/>
                              <a:gd name="T59" fmla="*/ 16 h 54"/>
                              <a:gd name="T60" fmla="*/ 2 w 63"/>
                              <a:gd name="T61" fmla="*/ 10 h 54"/>
                              <a:gd name="T62" fmla="*/ 0 w 63"/>
                              <a:gd name="T63" fmla="*/ 6 h 54"/>
                              <a:gd name="T64" fmla="*/ 0 w 63"/>
                              <a:gd name="T65" fmla="*/ 4 h 54"/>
                              <a:gd name="T66" fmla="*/ 0 w 63"/>
                              <a:gd name="T67" fmla="*/ 0 h 54"/>
                              <a:gd name="T68" fmla="*/ 2 w 63"/>
                              <a:gd name="T6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3" h="54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2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0" y="14"/>
                                </a:lnTo>
                                <a:lnTo>
                                  <a:pt x="34" y="16"/>
                                </a:lnTo>
                                <a:lnTo>
                                  <a:pt x="36" y="18"/>
                                </a:lnTo>
                                <a:lnTo>
                                  <a:pt x="38" y="20"/>
                                </a:lnTo>
                                <a:lnTo>
                                  <a:pt x="40" y="22"/>
                                </a:lnTo>
                                <a:lnTo>
                                  <a:pt x="41" y="24"/>
                                </a:lnTo>
                                <a:lnTo>
                                  <a:pt x="43" y="26"/>
                                </a:lnTo>
                                <a:lnTo>
                                  <a:pt x="45" y="30"/>
                                </a:lnTo>
                                <a:lnTo>
                                  <a:pt x="47" y="32"/>
                                </a:lnTo>
                                <a:lnTo>
                                  <a:pt x="49" y="34"/>
                                </a:lnTo>
                                <a:lnTo>
                                  <a:pt x="51" y="36"/>
                                </a:lnTo>
                                <a:lnTo>
                                  <a:pt x="53" y="38"/>
                                </a:lnTo>
                                <a:lnTo>
                                  <a:pt x="55" y="40"/>
                                </a:lnTo>
                                <a:lnTo>
                                  <a:pt x="57" y="44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59" y="50"/>
                                </a:lnTo>
                                <a:lnTo>
                                  <a:pt x="61" y="52"/>
                                </a:lnTo>
                                <a:lnTo>
                                  <a:pt x="63" y="54"/>
                                </a:lnTo>
                                <a:lnTo>
                                  <a:pt x="63" y="54"/>
                                </a:lnTo>
                                <a:lnTo>
                                  <a:pt x="61" y="54"/>
                                </a:lnTo>
                                <a:lnTo>
                                  <a:pt x="59" y="54"/>
                                </a:lnTo>
                                <a:lnTo>
                                  <a:pt x="55" y="52"/>
                                </a:lnTo>
                                <a:lnTo>
                                  <a:pt x="53" y="52"/>
                                </a:lnTo>
                                <a:lnTo>
                                  <a:pt x="51" y="50"/>
                                </a:lnTo>
                                <a:lnTo>
                                  <a:pt x="47" y="48"/>
                                </a:lnTo>
                                <a:lnTo>
                                  <a:pt x="45" y="48"/>
                                </a:lnTo>
                                <a:lnTo>
                                  <a:pt x="41" y="46"/>
                                </a:lnTo>
                                <a:lnTo>
                                  <a:pt x="40" y="44"/>
                                </a:lnTo>
                                <a:lnTo>
                                  <a:pt x="36" y="44"/>
                                </a:lnTo>
                                <a:lnTo>
                                  <a:pt x="34" y="42"/>
                                </a:lnTo>
                                <a:lnTo>
                                  <a:pt x="32" y="40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4" y="36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6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4997450" y="7645400"/>
                            <a:ext cx="71438" cy="69850"/>
                          </a:xfrm>
                          <a:custGeom>
                            <a:avLst/>
                            <a:gdLst>
                              <a:gd name="T0" fmla="*/ 22 w 45"/>
                              <a:gd name="T1" fmla="*/ 30 h 44"/>
                              <a:gd name="T2" fmla="*/ 24 w 45"/>
                              <a:gd name="T3" fmla="*/ 32 h 44"/>
                              <a:gd name="T4" fmla="*/ 24 w 45"/>
                              <a:gd name="T5" fmla="*/ 32 h 44"/>
                              <a:gd name="T6" fmla="*/ 26 w 45"/>
                              <a:gd name="T7" fmla="*/ 32 h 44"/>
                              <a:gd name="T8" fmla="*/ 26 w 45"/>
                              <a:gd name="T9" fmla="*/ 34 h 44"/>
                              <a:gd name="T10" fmla="*/ 28 w 45"/>
                              <a:gd name="T11" fmla="*/ 34 h 44"/>
                              <a:gd name="T12" fmla="*/ 30 w 45"/>
                              <a:gd name="T13" fmla="*/ 36 h 44"/>
                              <a:gd name="T14" fmla="*/ 32 w 45"/>
                              <a:gd name="T15" fmla="*/ 36 h 44"/>
                              <a:gd name="T16" fmla="*/ 32 w 45"/>
                              <a:gd name="T17" fmla="*/ 38 h 44"/>
                              <a:gd name="T18" fmla="*/ 34 w 45"/>
                              <a:gd name="T19" fmla="*/ 38 h 44"/>
                              <a:gd name="T20" fmla="*/ 36 w 45"/>
                              <a:gd name="T21" fmla="*/ 38 h 44"/>
                              <a:gd name="T22" fmla="*/ 38 w 45"/>
                              <a:gd name="T23" fmla="*/ 40 h 44"/>
                              <a:gd name="T24" fmla="*/ 38 w 45"/>
                              <a:gd name="T25" fmla="*/ 40 h 44"/>
                              <a:gd name="T26" fmla="*/ 40 w 45"/>
                              <a:gd name="T27" fmla="*/ 42 h 44"/>
                              <a:gd name="T28" fmla="*/ 41 w 45"/>
                              <a:gd name="T29" fmla="*/ 42 h 44"/>
                              <a:gd name="T30" fmla="*/ 43 w 45"/>
                              <a:gd name="T31" fmla="*/ 42 h 44"/>
                              <a:gd name="T32" fmla="*/ 45 w 45"/>
                              <a:gd name="T33" fmla="*/ 44 h 44"/>
                              <a:gd name="T34" fmla="*/ 43 w 45"/>
                              <a:gd name="T35" fmla="*/ 40 h 44"/>
                              <a:gd name="T36" fmla="*/ 41 w 45"/>
                              <a:gd name="T37" fmla="*/ 38 h 44"/>
                              <a:gd name="T38" fmla="*/ 40 w 45"/>
                              <a:gd name="T39" fmla="*/ 34 h 44"/>
                              <a:gd name="T40" fmla="*/ 36 w 45"/>
                              <a:gd name="T41" fmla="*/ 32 h 44"/>
                              <a:gd name="T42" fmla="*/ 34 w 45"/>
                              <a:gd name="T43" fmla="*/ 28 h 44"/>
                              <a:gd name="T44" fmla="*/ 32 w 45"/>
                              <a:gd name="T45" fmla="*/ 24 h 44"/>
                              <a:gd name="T46" fmla="*/ 28 w 45"/>
                              <a:gd name="T47" fmla="*/ 22 h 44"/>
                              <a:gd name="T48" fmla="*/ 26 w 45"/>
                              <a:gd name="T49" fmla="*/ 20 h 44"/>
                              <a:gd name="T50" fmla="*/ 24 w 45"/>
                              <a:gd name="T51" fmla="*/ 18 h 44"/>
                              <a:gd name="T52" fmla="*/ 22 w 45"/>
                              <a:gd name="T53" fmla="*/ 16 h 44"/>
                              <a:gd name="T54" fmla="*/ 20 w 45"/>
                              <a:gd name="T55" fmla="*/ 14 h 44"/>
                              <a:gd name="T56" fmla="*/ 18 w 45"/>
                              <a:gd name="T57" fmla="*/ 14 h 44"/>
                              <a:gd name="T58" fmla="*/ 16 w 45"/>
                              <a:gd name="T59" fmla="*/ 12 h 44"/>
                              <a:gd name="T60" fmla="*/ 16 w 45"/>
                              <a:gd name="T61" fmla="*/ 10 h 44"/>
                              <a:gd name="T62" fmla="*/ 14 w 45"/>
                              <a:gd name="T63" fmla="*/ 10 h 44"/>
                              <a:gd name="T64" fmla="*/ 12 w 45"/>
                              <a:gd name="T65" fmla="*/ 8 h 44"/>
                              <a:gd name="T66" fmla="*/ 10 w 45"/>
                              <a:gd name="T67" fmla="*/ 6 h 44"/>
                              <a:gd name="T68" fmla="*/ 8 w 45"/>
                              <a:gd name="T69" fmla="*/ 6 h 44"/>
                              <a:gd name="T70" fmla="*/ 8 w 45"/>
                              <a:gd name="T71" fmla="*/ 4 h 44"/>
                              <a:gd name="T72" fmla="*/ 6 w 45"/>
                              <a:gd name="T73" fmla="*/ 4 h 44"/>
                              <a:gd name="T74" fmla="*/ 4 w 45"/>
                              <a:gd name="T75" fmla="*/ 4 h 44"/>
                              <a:gd name="T76" fmla="*/ 2 w 45"/>
                              <a:gd name="T77" fmla="*/ 2 h 44"/>
                              <a:gd name="T78" fmla="*/ 2 w 45"/>
                              <a:gd name="T79" fmla="*/ 2 h 44"/>
                              <a:gd name="T80" fmla="*/ 0 w 45"/>
                              <a:gd name="T81" fmla="*/ 0 h 44"/>
                              <a:gd name="T82" fmla="*/ 0 w 45"/>
                              <a:gd name="T83" fmla="*/ 2 h 44"/>
                              <a:gd name="T84" fmla="*/ 0 w 45"/>
                              <a:gd name="T85" fmla="*/ 4 h 44"/>
                              <a:gd name="T86" fmla="*/ 2 w 45"/>
                              <a:gd name="T87" fmla="*/ 4 h 44"/>
                              <a:gd name="T88" fmla="*/ 2 w 45"/>
                              <a:gd name="T89" fmla="*/ 6 h 44"/>
                              <a:gd name="T90" fmla="*/ 2 w 45"/>
                              <a:gd name="T91" fmla="*/ 8 h 44"/>
                              <a:gd name="T92" fmla="*/ 4 w 45"/>
                              <a:gd name="T93" fmla="*/ 10 h 44"/>
                              <a:gd name="T94" fmla="*/ 4 w 45"/>
                              <a:gd name="T95" fmla="*/ 12 h 44"/>
                              <a:gd name="T96" fmla="*/ 6 w 45"/>
                              <a:gd name="T97" fmla="*/ 14 h 44"/>
                              <a:gd name="T98" fmla="*/ 8 w 45"/>
                              <a:gd name="T99" fmla="*/ 16 h 44"/>
                              <a:gd name="T100" fmla="*/ 10 w 45"/>
                              <a:gd name="T101" fmla="*/ 18 h 44"/>
                              <a:gd name="T102" fmla="*/ 10 w 45"/>
                              <a:gd name="T103" fmla="*/ 20 h 44"/>
                              <a:gd name="T104" fmla="*/ 12 w 45"/>
                              <a:gd name="T105" fmla="*/ 22 h 44"/>
                              <a:gd name="T106" fmla="*/ 14 w 45"/>
                              <a:gd name="T107" fmla="*/ 24 h 44"/>
                              <a:gd name="T108" fmla="*/ 18 w 45"/>
                              <a:gd name="T109" fmla="*/ 26 h 44"/>
                              <a:gd name="T110" fmla="*/ 20 w 45"/>
                              <a:gd name="T111" fmla="*/ 28 h 44"/>
                              <a:gd name="T112" fmla="*/ 22 w 45"/>
                              <a:gd name="T113" fmla="*/ 30 h 44"/>
                              <a:gd name="T114" fmla="*/ 22 w 45"/>
                              <a:gd name="T115" fmla="*/ 3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5" h="44">
                                <a:moveTo>
                                  <a:pt x="22" y="30"/>
                                </a:move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6"/>
                                </a:lnTo>
                                <a:lnTo>
                                  <a:pt x="32" y="36"/>
                                </a:lnTo>
                                <a:lnTo>
                                  <a:pt x="32" y="38"/>
                                </a:lnTo>
                                <a:lnTo>
                                  <a:pt x="34" y="38"/>
                                </a:lnTo>
                                <a:lnTo>
                                  <a:pt x="36" y="38"/>
                                </a:lnTo>
                                <a:lnTo>
                                  <a:pt x="38" y="40"/>
                                </a:lnTo>
                                <a:lnTo>
                                  <a:pt x="38" y="40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8"/>
                                </a:lnTo>
                                <a:lnTo>
                                  <a:pt x="40" y="34"/>
                                </a:lnTo>
                                <a:lnTo>
                                  <a:pt x="36" y="32"/>
                                </a:lnTo>
                                <a:lnTo>
                                  <a:pt x="34" y="28"/>
                                </a:lnTo>
                                <a:lnTo>
                                  <a:pt x="32" y="24"/>
                                </a:lnTo>
                                <a:lnTo>
                                  <a:pt x="28" y="22"/>
                                </a:lnTo>
                                <a:lnTo>
                                  <a:pt x="26" y="20"/>
                                </a:lnTo>
                                <a:lnTo>
                                  <a:pt x="24" y="18"/>
                                </a:lnTo>
                                <a:lnTo>
                                  <a:pt x="22" y="16"/>
                                </a:lnTo>
                                <a:lnTo>
                                  <a:pt x="20" y="14"/>
                                </a:lnTo>
                                <a:lnTo>
                                  <a:pt x="18" y="14"/>
                                </a:lnTo>
                                <a:lnTo>
                                  <a:pt x="16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8" y="4"/>
                                </a:lnTo>
                                <a:lnTo>
                                  <a:pt x="6" y="4"/>
                                </a:lnTo>
                                <a:lnTo>
                                  <a:pt x="4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2" y="22"/>
                                </a:lnTo>
                                <a:lnTo>
                                  <a:pt x="14" y="24"/>
                                </a:lnTo>
                                <a:lnTo>
                                  <a:pt x="18" y="26"/>
                                </a:lnTo>
                                <a:lnTo>
                                  <a:pt x="20" y="28"/>
                                </a:lnTo>
                                <a:lnTo>
                                  <a:pt x="22" y="30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5013325" y="7610475"/>
                            <a:ext cx="100013" cy="123825"/>
                          </a:xfrm>
                          <a:custGeom>
                            <a:avLst/>
                            <a:gdLst>
                              <a:gd name="T0" fmla="*/ 31 w 63"/>
                              <a:gd name="T1" fmla="*/ 34 h 78"/>
                              <a:gd name="T2" fmla="*/ 28 w 63"/>
                              <a:gd name="T3" fmla="*/ 32 h 78"/>
                              <a:gd name="T4" fmla="*/ 24 w 63"/>
                              <a:gd name="T5" fmla="*/ 28 h 78"/>
                              <a:gd name="T6" fmla="*/ 20 w 63"/>
                              <a:gd name="T7" fmla="*/ 26 h 78"/>
                              <a:gd name="T8" fmla="*/ 16 w 63"/>
                              <a:gd name="T9" fmla="*/ 22 h 78"/>
                              <a:gd name="T10" fmla="*/ 12 w 63"/>
                              <a:gd name="T11" fmla="*/ 20 h 78"/>
                              <a:gd name="T12" fmla="*/ 8 w 63"/>
                              <a:gd name="T13" fmla="*/ 16 h 78"/>
                              <a:gd name="T14" fmla="*/ 2 w 63"/>
                              <a:gd name="T15" fmla="*/ 14 h 78"/>
                              <a:gd name="T16" fmla="*/ 30 w 63"/>
                              <a:gd name="T17" fmla="*/ 0 h 78"/>
                              <a:gd name="T18" fmla="*/ 31 w 63"/>
                              <a:gd name="T19" fmla="*/ 0 h 78"/>
                              <a:gd name="T20" fmla="*/ 31 w 63"/>
                              <a:gd name="T21" fmla="*/ 0 h 78"/>
                              <a:gd name="T22" fmla="*/ 33 w 63"/>
                              <a:gd name="T23" fmla="*/ 0 h 78"/>
                              <a:gd name="T24" fmla="*/ 33 w 63"/>
                              <a:gd name="T25" fmla="*/ 0 h 78"/>
                              <a:gd name="T26" fmla="*/ 37 w 63"/>
                              <a:gd name="T27" fmla="*/ 2 h 78"/>
                              <a:gd name="T28" fmla="*/ 39 w 63"/>
                              <a:gd name="T29" fmla="*/ 4 h 78"/>
                              <a:gd name="T30" fmla="*/ 43 w 63"/>
                              <a:gd name="T31" fmla="*/ 6 h 78"/>
                              <a:gd name="T32" fmla="*/ 45 w 63"/>
                              <a:gd name="T33" fmla="*/ 10 h 78"/>
                              <a:gd name="T34" fmla="*/ 49 w 63"/>
                              <a:gd name="T35" fmla="*/ 14 h 78"/>
                              <a:gd name="T36" fmla="*/ 51 w 63"/>
                              <a:gd name="T37" fmla="*/ 18 h 78"/>
                              <a:gd name="T38" fmla="*/ 55 w 63"/>
                              <a:gd name="T39" fmla="*/ 24 h 78"/>
                              <a:gd name="T40" fmla="*/ 57 w 63"/>
                              <a:gd name="T41" fmla="*/ 30 h 78"/>
                              <a:gd name="T42" fmla="*/ 61 w 63"/>
                              <a:gd name="T43" fmla="*/ 44 h 78"/>
                              <a:gd name="T44" fmla="*/ 63 w 63"/>
                              <a:gd name="T45" fmla="*/ 58 h 78"/>
                              <a:gd name="T46" fmla="*/ 63 w 63"/>
                              <a:gd name="T47" fmla="*/ 70 h 78"/>
                              <a:gd name="T48" fmla="*/ 61 w 63"/>
                              <a:gd name="T49" fmla="*/ 78 h 78"/>
                              <a:gd name="T50" fmla="*/ 61 w 63"/>
                              <a:gd name="T51" fmla="*/ 76 h 78"/>
                              <a:gd name="T52" fmla="*/ 59 w 63"/>
                              <a:gd name="T53" fmla="*/ 74 h 78"/>
                              <a:gd name="T54" fmla="*/ 57 w 63"/>
                              <a:gd name="T55" fmla="*/ 70 h 78"/>
                              <a:gd name="T56" fmla="*/ 55 w 63"/>
                              <a:gd name="T57" fmla="*/ 64 h 78"/>
                              <a:gd name="T58" fmla="*/ 51 w 63"/>
                              <a:gd name="T59" fmla="*/ 58 h 78"/>
                              <a:gd name="T60" fmla="*/ 47 w 63"/>
                              <a:gd name="T61" fmla="*/ 52 h 78"/>
                              <a:gd name="T62" fmla="*/ 41 w 63"/>
                              <a:gd name="T63" fmla="*/ 44 h 78"/>
                              <a:gd name="T64" fmla="*/ 35 w 63"/>
                              <a:gd name="T65" fmla="*/ 38 h 78"/>
                              <a:gd name="T66" fmla="*/ 31 w 63"/>
                              <a:gd name="T67" fmla="*/ 3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3" h="78">
                                <a:moveTo>
                                  <a:pt x="31" y="34"/>
                                </a:moveTo>
                                <a:lnTo>
                                  <a:pt x="31" y="34"/>
                                </a:lnTo>
                                <a:lnTo>
                                  <a:pt x="30" y="32"/>
                                </a:lnTo>
                                <a:lnTo>
                                  <a:pt x="28" y="32"/>
                                </a:lnTo>
                                <a:lnTo>
                                  <a:pt x="26" y="30"/>
                                </a:lnTo>
                                <a:lnTo>
                                  <a:pt x="24" y="28"/>
                                </a:lnTo>
                                <a:lnTo>
                                  <a:pt x="22" y="26"/>
                                </a:lnTo>
                                <a:lnTo>
                                  <a:pt x="20" y="26"/>
                                </a:lnTo>
                                <a:lnTo>
                                  <a:pt x="18" y="24"/>
                                </a:lnTo>
                                <a:lnTo>
                                  <a:pt x="16" y="22"/>
                                </a:lnTo>
                                <a:lnTo>
                                  <a:pt x="14" y="20"/>
                                </a:lnTo>
                                <a:lnTo>
                                  <a:pt x="12" y="20"/>
                                </a:lnTo>
                                <a:lnTo>
                                  <a:pt x="10" y="18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2" y="14"/>
                                </a:lnTo>
                                <a:lnTo>
                                  <a:pt x="0" y="14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4"/>
                                </a:lnTo>
                                <a:lnTo>
                                  <a:pt x="41" y="4"/>
                                </a:lnTo>
                                <a:lnTo>
                                  <a:pt x="43" y="6"/>
                                </a:lnTo>
                                <a:lnTo>
                                  <a:pt x="43" y="8"/>
                                </a:lnTo>
                                <a:lnTo>
                                  <a:pt x="45" y="10"/>
                                </a:lnTo>
                                <a:lnTo>
                                  <a:pt x="47" y="12"/>
                                </a:lnTo>
                                <a:lnTo>
                                  <a:pt x="49" y="14"/>
                                </a:lnTo>
                                <a:lnTo>
                                  <a:pt x="51" y="16"/>
                                </a:lnTo>
                                <a:lnTo>
                                  <a:pt x="51" y="18"/>
                                </a:lnTo>
                                <a:lnTo>
                                  <a:pt x="53" y="22"/>
                                </a:lnTo>
                                <a:lnTo>
                                  <a:pt x="55" y="24"/>
                                </a:lnTo>
                                <a:lnTo>
                                  <a:pt x="57" y="26"/>
                                </a:lnTo>
                                <a:lnTo>
                                  <a:pt x="57" y="30"/>
                                </a:lnTo>
                                <a:lnTo>
                                  <a:pt x="59" y="36"/>
                                </a:lnTo>
                                <a:lnTo>
                                  <a:pt x="61" y="44"/>
                                </a:lnTo>
                                <a:lnTo>
                                  <a:pt x="63" y="52"/>
                                </a:lnTo>
                                <a:lnTo>
                                  <a:pt x="63" y="58"/>
                                </a:lnTo>
                                <a:lnTo>
                                  <a:pt x="63" y="64"/>
                                </a:lnTo>
                                <a:lnTo>
                                  <a:pt x="63" y="70"/>
                                </a:lnTo>
                                <a:lnTo>
                                  <a:pt x="63" y="76"/>
                                </a:lnTo>
                                <a:lnTo>
                                  <a:pt x="61" y="78"/>
                                </a:lnTo>
                                <a:lnTo>
                                  <a:pt x="61" y="76"/>
                                </a:lnTo>
                                <a:lnTo>
                                  <a:pt x="61" y="76"/>
                                </a:lnTo>
                                <a:lnTo>
                                  <a:pt x="61" y="74"/>
                                </a:lnTo>
                                <a:lnTo>
                                  <a:pt x="59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2"/>
                                </a:lnTo>
                                <a:lnTo>
                                  <a:pt x="51" y="58"/>
                                </a:lnTo>
                                <a:lnTo>
                                  <a:pt x="49" y="54"/>
                                </a:lnTo>
                                <a:lnTo>
                                  <a:pt x="47" y="52"/>
                                </a:lnTo>
                                <a:lnTo>
                                  <a:pt x="43" y="48"/>
                                </a:lnTo>
                                <a:lnTo>
                                  <a:pt x="41" y="44"/>
                                </a:lnTo>
                                <a:lnTo>
                                  <a:pt x="37" y="42"/>
                                </a:lnTo>
                                <a:lnTo>
                                  <a:pt x="35" y="38"/>
                                </a:lnTo>
                                <a:lnTo>
                                  <a:pt x="31" y="34"/>
                                </a:lnTo>
                                <a:lnTo>
                                  <a:pt x="31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5119688" y="7629525"/>
                            <a:ext cx="127000" cy="104775"/>
                          </a:xfrm>
                          <a:custGeom>
                            <a:avLst/>
                            <a:gdLst>
                              <a:gd name="T0" fmla="*/ 2 w 80"/>
                              <a:gd name="T1" fmla="*/ 62 h 66"/>
                              <a:gd name="T2" fmla="*/ 6 w 80"/>
                              <a:gd name="T3" fmla="*/ 52 h 66"/>
                              <a:gd name="T4" fmla="*/ 10 w 80"/>
                              <a:gd name="T5" fmla="*/ 40 h 66"/>
                              <a:gd name="T6" fmla="*/ 18 w 80"/>
                              <a:gd name="T7" fmla="*/ 28 h 66"/>
                              <a:gd name="T8" fmla="*/ 23 w 80"/>
                              <a:gd name="T9" fmla="*/ 20 h 66"/>
                              <a:gd name="T10" fmla="*/ 27 w 80"/>
                              <a:gd name="T11" fmla="*/ 14 h 66"/>
                              <a:gd name="T12" fmla="*/ 33 w 80"/>
                              <a:gd name="T13" fmla="*/ 10 h 66"/>
                              <a:gd name="T14" fmla="*/ 37 w 80"/>
                              <a:gd name="T15" fmla="*/ 8 h 66"/>
                              <a:gd name="T16" fmla="*/ 41 w 80"/>
                              <a:gd name="T17" fmla="*/ 4 h 66"/>
                              <a:gd name="T18" fmla="*/ 45 w 80"/>
                              <a:gd name="T19" fmla="*/ 2 h 66"/>
                              <a:gd name="T20" fmla="*/ 49 w 80"/>
                              <a:gd name="T21" fmla="*/ 2 h 66"/>
                              <a:gd name="T22" fmla="*/ 53 w 80"/>
                              <a:gd name="T23" fmla="*/ 0 h 66"/>
                              <a:gd name="T24" fmla="*/ 55 w 80"/>
                              <a:gd name="T25" fmla="*/ 0 h 66"/>
                              <a:gd name="T26" fmla="*/ 55 w 80"/>
                              <a:gd name="T27" fmla="*/ 0 h 66"/>
                              <a:gd name="T28" fmla="*/ 57 w 80"/>
                              <a:gd name="T29" fmla="*/ 0 h 66"/>
                              <a:gd name="T30" fmla="*/ 57 w 80"/>
                              <a:gd name="T31" fmla="*/ 0 h 66"/>
                              <a:gd name="T32" fmla="*/ 80 w 80"/>
                              <a:gd name="T33" fmla="*/ 22 h 66"/>
                              <a:gd name="T34" fmla="*/ 76 w 80"/>
                              <a:gd name="T35" fmla="*/ 22 h 66"/>
                              <a:gd name="T36" fmla="*/ 71 w 80"/>
                              <a:gd name="T37" fmla="*/ 24 h 66"/>
                              <a:gd name="T38" fmla="*/ 67 w 80"/>
                              <a:gd name="T39" fmla="*/ 26 h 66"/>
                              <a:gd name="T40" fmla="*/ 61 w 80"/>
                              <a:gd name="T41" fmla="*/ 26 h 66"/>
                              <a:gd name="T42" fmla="*/ 55 w 80"/>
                              <a:gd name="T43" fmla="*/ 28 h 66"/>
                              <a:gd name="T44" fmla="*/ 51 w 80"/>
                              <a:gd name="T45" fmla="*/ 30 h 66"/>
                              <a:gd name="T46" fmla="*/ 47 w 80"/>
                              <a:gd name="T47" fmla="*/ 32 h 66"/>
                              <a:gd name="T48" fmla="*/ 43 w 80"/>
                              <a:gd name="T49" fmla="*/ 34 h 66"/>
                              <a:gd name="T50" fmla="*/ 35 w 80"/>
                              <a:gd name="T51" fmla="*/ 38 h 66"/>
                              <a:gd name="T52" fmla="*/ 27 w 80"/>
                              <a:gd name="T53" fmla="*/ 42 h 66"/>
                              <a:gd name="T54" fmla="*/ 21 w 80"/>
                              <a:gd name="T55" fmla="*/ 48 h 66"/>
                              <a:gd name="T56" fmla="*/ 16 w 80"/>
                              <a:gd name="T57" fmla="*/ 54 h 66"/>
                              <a:gd name="T58" fmla="*/ 10 w 80"/>
                              <a:gd name="T59" fmla="*/ 58 h 66"/>
                              <a:gd name="T60" fmla="*/ 6 w 80"/>
                              <a:gd name="T61" fmla="*/ 62 h 66"/>
                              <a:gd name="T62" fmla="*/ 4 w 80"/>
                              <a:gd name="T63" fmla="*/ 64 h 66"/>
                              <a:gd name="T64" fmla="*/ 2 w 80"/>
                              <a:gd name="T65" fmla="*/ 66 h 66"/>
                              <a:gd name="T66" fmla="*/ 0 w 80"/>
                              <a:gd name="T67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0" h="66">
                                <a:moveTo>
                                  <a:pt x="0" y="66"/>
                                </a:moveTo>
                                <a:lnTo>
                                  <a:pt x="2" y="62"/>
                                </a:lnTo>
                                <a:lnTo>
                                  <a:pt x="4" y="58"/>
                                </a:lnTo>
                                <a:lnTo>
                                  <a:pt x="6" y="52"/>
                                </a:lnTo>
                                <a:lnTo>
                                  <a:pt x="8" y="46"/>
                                </a:lnTo>
                                <a:lnTo>
                                  <a:pt x="10" y="40"/>
                                </a:lnTo>
                                <a:lnTo>
                                  <a:pt x="14" y="34"/>
                                </a:lnTo>
                                <a:lnTo>
                                  <a:pt x="18" y="28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29" y="12"/>
                                </a:lnTo>
                                <a:lnTo>
                                  <a:pt x="33" y="10"/>
                                </a:lnTo>
                                <a:lnTo>
                                  <a:pt x="35" y="10"/>
                                </a:lnTo>
                                <a:lnTo>
                                  <a:pt x="37" y="8"/>
                                </a:lnTo>
                                <a:lnTo>
                                  <a:pt x="39" y="6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49" y="2"/>
                                </a:lnTo>
                                <a:lnTo>
                                  <a:pt x="51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2"/>
                                </a:lnTo>
                                <a:lnTo>
                                  <a:pt x="80" y="22"/>
                                </a:lnTo>
                                <a:lnTo>
                                  <a:pt x="78" y="22"/>
                                </a:lnTo>
                                <a:lnTo>
                                  <a:pt x="76" y="22"/>
                                </a:lnTo>
                                <a:lnTo>
                                  <a:pt x="73" y="24"/>
                                </a:lnTo>
                                <a:lnTo>
                                  <a:pt x="71" y="24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3" y="26"/>
                                </a:lnTo>
                                <a:lnTo>
                                  <a:pt x="61" y="26"/>
                                </a:lnTo>
                                <a:lnTo>
                                  <a:pt x="59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30"/>
                                </a:lnTo>
                                <a:lnTo>
                                  <a:pt x="51" y="30"/>
                                </a:lnTo>
                                <a:lnTo>
                                  <a:pt x="49" y="32"/>
                                </a:lnTo>
                                <a:lnTo>
                                  <a:pt x="47" y="32"/>
                                </a:lnTo>
                                <a:lnTo>
                                  <a:pt x="45" y="34"/>
                                </a:lnTo>
                                <a:lnTo>
                                  <a:pt x="43" y="34"/>
                                </a:lnTo>
                                <a:lnTo>
                                  <a:pt x="39" y="36"/>
                                </a:lnTo>
                                <a:lnTo>
                                  <a:pt x="35" y="38"/>
                                </a:lnTo>
                                <a:lnTo>
                                  <a:pt x="31" y="40"/>
                                </a:lnTo>
                                <a:lnTo>
                                  <a:pt x="27" y="42"/>
                                </a:lnTo>
                                <a:lnTo>
                                  <a:pt x="23" y="46"/>
                                </a:lnTo>
                                <a:lnTo>
                                  <a:pt x="21" y="48"/>
                                </a:lnTo>
                                <a:lnTo>
                                  <a:pt x="18" y="50"/>
                                </a:lnTo>
                                <a:lnTo>
                                  <a:pt x="16" y="54"/>
                                </a:lnTo>
                                <a:lnTo>
                                  <a:pt x="12" y="56"/>
                                </a:lnTo>
                                <a:lnTo>
                                  <a:pt x="10" y="58"/>
                                </a:lnTo>
                                <a:lnTo>
                                  <a:pt x="8" y="60"/>
                                </a:lnTo>
                                <a:lnTo>
                                  <a:pt x="6" y="62"/>
                                </a:lnTo>
                                <a:lnTo>
                                  <a:pt x="4" y="62"/>
                                </a:lnTo>
                                <a:lnTo>
                                  <a:pt x="4" y="64"/>
                                </a:lnTo>
                                <a:lnTo>
                                  <a:pt x="2" y="64"/>
                                </a:lnTo>
                                <a:lnTo>
                                  <a:pt x="2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5135563" y="7673975"/>
                            <a:ext cx="123825" cy="57150"/>
                          </a:xfrm>
                          <a:custGeom>
                            <a:avLst/>
                            <a:gdLst>
                              <a:gd name="T0" fmla="*/ 45 w 78"/>
                              <a:gd name="T1" fmla="*/ 28 h 36"/>
                              <a:gd name="T2" fmla="*/ 39 w 78"/>
                              <a:gd name="T3" fmla="*/ 30 h 36"/>
                              <a:gd name="T4" fmla="*/ 33 w 78"/>
                              <a:gd name="T5" fmla="*/ 32 h 36"/>
                              <a:gd name="T6" fmla="*/ 27 w 78"/>
                              <a:gd name="T7" fmla="*/ 34 h 36"/>
                              <a:gd name="T8" fmla="*/ 19 w 78"/>
                              <a:gd name="T9" fmla="*/ 34 h 36"/>
                              <a:gd name="T10" fmla="*/ 13 w 78"/>
                              <a:gd name="T11" fmla="*/ 34 h 36"/>
                              <a:gd name="T12" fmla="*/ 8 w 78"/>
                              <a:gd name="T13" fmla="*/ 36 h 36"/>
                              <a:gd name="T14" fmla="*/ 4 w 78"/>
                              <a:gd name="T15" fmla="*/ 36 h 36"/>
                              <a:gd name="T16" fmla="*/ 2 w 78"/>
                              <a:gd name="T17" fmla="*/ 34 h 36"/>
                              <a:gd name="T18" fmla="*/ 6 w 78"/>
                              <a:gd name="T19" fmla="*/ 32 h 36"/>
                              <a:gd name="T20" fmla="*/ 9 w 78"/>
                              <a:gd name="T21" fmla="*/ 28 h 36"/>
                              <a:gd name="T22" fmla="*/ 13 w 78"/>
                              <a:gd name="T23" fmla="*/ 24 h 36"/>
                              <a:gd name="T24" fmla="*/ 17 w 78"/>
                              <a:gd name="T25" fmla="*/ 22 h 36"/>
                              <a:gd name="T26" fmla="*/ 23 w 78"/>
                              <a:gd name="T27" fmla="*/ 18 h 36"/>
                              <a:gd name="T28" fmla="*/ 27 w 78"/>
                              <a:gd name="T29" fmla="*/ 14 h 36"/>
                              <a:gd name="T30" fmla="*/ 33 w 78"/>
                              <a:gd name="T31" fmla="*/ 12 h 36"/>
                              <a:gd name="T32" fmla="*/ 39 w 78"/>
                              <a:gd name="T33" fmla="*/ 8 h 36"/>
                              <a:gd name="T34" fmla="*/ 47 w 78"/>
                              <a:gd name="T35" fmla="*/ 6 h 36"/>
                              <a:gd name="T36" fmla="*/ 53 w 78"/>
                              <a:gd name="T37" fmla="*/ 4 h 36"/>
                              <a:gd name="T38" fmla="*/ 59 w 78"/>
                              <a:gd name="T39" fmla="*/ 2 h 36"/>
                              <a:gd name="T40" fmla="*/ 63 w 78"/>
                              <a:gd name="T41" fmla="*/ 0 h 36"/>
                              <a:gd name="T42" fmla="*/ 68 w 78"/>
                              <a:gd name="T43" fmla="*/ 0 h 36"/>
                              <a:gd name="T44" fmla="*/ 72 w 78"/>
                              <a:gd name="T45" fmla="*/ 0 h 36"/>
                              <a:gd name="T46" fmla="*/ 74 w 78"/>
                              <a:gd name="T47" fmla="*/ 0 h 36"/>
                              <a:gd name="T48" fmla="*/ 76 w 78"/>
                              <a:gd name="T49" fmla="*/ 0 h 36"/>
                              <a:gd name="T50" fmla="*/ 78 w 78"/>
                              <a:gd name="T51" fmla="*/ 0 h 36"/>
                              <a:gd name="T52" fmla="*/ 78 w 78"/>
                              <a:gd name="T53" fmla="*/ 2 h 36"/>
                              <a:gd name="T54" fmla="*/ 78 w 78"/>
                              <a:gd name="T55" fmla="*/ 4 h 36"/>
                              <a:gd name="T56" fmla="*/ 76 w 78"/>
                              <a:gd name="T57" fmla="*/ 8 h 36"/>
                              <a:gd name="T58" fmla="*/ 74 w 78"/>
                              <a:gd name="T59" fmla="*/ 10 h 36"/>
                              <a:gd name="T60" fmla="*/ 70 w 78"/>
                              <a:gd name="T61" fmla="*/ 14 h 36"/>
                              <a:gd name="T62" fmla="*/ 65 w 78"/>
                              <a:gd name="T63" fmla="*/ 18 h 36"/>
                              <a:gd name="T64" fmla="*/ 59 w 78"/>
                              <a:gd name="T65" fmla="*/ 22 h 36"/>
                              <a:gd name="T66" fmla="*/ 51 w 78"/>
                              <a:gd name="T67" fmla="*/ 26 h 36"/>
                              <a:gd name="T68" fmla="*/ 47 w 78"/>
                              <a:gd name="T69" fmla="*/ 28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8" h="36">
                                <a:moveTo>
                                  <a:pt x="47" y="28"/>
                                </a:moveTo>
                                <a:lnTo>
                                  <a:pt x="45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29" y="32"/>
                                </a:lnTo>
                                <a:lnTo>
                                  <a:pt x="27" y="34"/>
                                </a:lnTo>
                                <a:lnTo>
                                  <a:pt x="23" y="34"/>
                                </a:lnTo>
                                <a:lnTo>
                                  <a:pt x="19" y="34"/>
                                </a:lnTo>
                                <a:lnTo>
                                  <a:pt x="17" y="34"/>
                                </a:lnTo>
                                <a:lnTo>
                                  <a:pt x="13" y="34"/>
                                </a:lnTo>
                                <a:lnTo>
                                  <a:pt x="11" y="36"/>
                                </a:lnTo>
                                <a:lnTo>
                                  <a:pt x="8" y="36"/>
                                </a:lnTo>
                                <a:lnTo>
                                  <a:pt x="6" y="36"/>
                                </a:lnTo>
                                <a:lnTo>
                                  <a:pt x="4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4"/>
                                </a:lnTo>
                                <a:lnTo>
                                  <a:pt x="4" y="34"/>
                                </a:lnTo>
                                <a:lnTo>
                                  <a:pt x="6" y="32"/>
                                </a:lnTo>
                                <a:lnTo>
                                  <a:pt x="8" y="30"/>
                                </a:lnTo>
                                <a:lnTo>
                                  <a:pt x="9" y="28"/>
                                </a:lnTo>
                                <a:lnTo>
                                  <a:pt x="11" y="26"/>
                                </a:lnTo>
                                <a:lnTo>
                                  <a:pt x="13" y="24"/>
                                </a:lnTo>
                                <a:lnTo>
                                  <a:pt x="15" y="24"/>
                                </a:lnTo>
                                <a:lnTo>
                                  <a:pt x="17" y="22"/>
                                </a:lnTo>
                                <a:lnTo>
                                  <a:pt x="19" y="20"/>
                                </a:lnTo>
                                <a:lnTo>
                                  <a:pt x="23" y="18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3" y="8"/>
                                </a:lnTo>
                                <a:lnTo>
                                  <a:pt x="47" y="6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5" y="2"/>
                                </a:lnTo>
                                <a:lnTo>
                                  <a:pt x="59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0"/>
                                </a:lnTo>
                                <a:lnTo>
                                  <a:pt x="65" y="0"/>
                                </a:lnTo>
                                <a:lnTo>
                                  <a:pt x="68" y="0"/>
                                </a:lnTo>
                                <a:lnTo>
                                  <a:pt x="7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0"/>
                                </a:lnTo>
                                <a:lnTo>
                                  <a:pt x="74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2"/>
                                </a:lnTo>
                                <a:lnTo>
                                  <a:pt x="78" y="2"/>
                                </a:lnTo>
                                <a:lnTo>
                                  <a:pt x="78" y="4"/>
                                </a:lnTo>
                                <a:lnTo>
                                  <a:pt x="78" y="4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4" y="10"/>
                                </a:lnTo>
                                <a:lnTo>
                                  <a:pt x="74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4"/>
                                </a:lnTo>
                                <a:lnTo>
                                  <a:pt x="66" y="16"/>
                                </a:lnTo>
                                <a:lnTo>
                                  <a:pt x="65" y="18"/>
                                </a:lnTo>
                                <a:lnTo>
                                  <a:pt x="61" y="20"/>
                                </a:lnTo>
                                <a:lnTo>
                                  <a:pt x="59" y="22"/>
                                </a:lnTo>
                                <a:lnTo>
                                  <a:pt x="55" y="24"/>
                                </a:lnTo>
                                <a:lnTo>
                                  <a:pt x="51" y="26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5181600" y="7673975"/>
                            <a:ext cx="77788" cy="50800"/>
                          </a:xfrm>
                          <a:custGeom>
                            <a:avLst/>
                            <a:gdLst>
                              <a:gd name="T0" fmla="*/ 49 w 49"/>
                              <a:gd name="T1" fmla="*/ 0 h 32"/>
                              <a:gd name="T2" fmla="*/ 47 w 49"/>
                              <a:gd name="T3" fmla="*/ 0 h 32"/>
                              <a:gd name="T4" fmla="*/ 45 w 49"/>
                              <a:gd name="T5" fmla="*/ 0 h 32"/>
                              <a:gd name="T6" fmla="*/ 43 w 49"/>
                              <a:gd name="T7" fmla="*/ 0 h 32"/>
                              <a:gd name="T8" fmla="*/ 41 w 49"/>
                              <a:gd name="T9" fmla="*/ 0 h 32"/>
                              <a:gd name="T10" fmla="*/ 39 w 49"/>
                              <a:gd name="T11" fmla="*/ 0 h 32"/>
                              <a:gd name="T12" fmla="*/ 36 w 49"/>
                              <a:gd name="T13" fmla="*/ 0 h 32"/>
                              <a:gd name="T14" fmla="*/ 34 w 49"/>
                              <a:gd name="T15" fmla="*/ 0 h 32"/>
                              <a:gd name="T16" fmla="*/ 30 w 49"/>
                              <a:gd name="T17" fmla="*/ 2 h 32"/>
                              <a:gd name="T18" fmla="*/ 26 w 49"/>
                              <a:gd name="T19" fmla="*/ 2 h 32"/>
                              <a:gd name="T20" fmla="*/ 26 w 49"/>
                              <a:gd name="T21" fmla="*/ 4 h 32"/>
                              <a:gd name="T22" fmla="*/ 28 w 49"/>
                              <a:gd name="T23" fmla="*/ 4 h 32"/>
                              <a:gd name="T24" fmla="*/ 30 w 49"/>
                              <a:gd name="T25" fmla="*/ 4 h 32"/>
                              <a:gd name="T26" fmla="*/ 32 w 49"/>
                              <a:gd name="T27" fmla="*/ 4 h 32"/>
                              <a:gd name="T28" fmla="*/ 34 w 49"/>
                              <a:gd name="T29" fmla="*/ 4 h 32"/>
                              <a:gd name="T30" fmla="*/ 34 w 49"/>
                              <a:gd name="T31" fmla="*/ 4 h 32"/>
                              <a:gd name="T32" fmla="*/ 34 w 49"/>
                              <a:gd name="T33" fmla="*/ 6 h 32"/>
                              <a:gd name="T34" fmla="*/ 34 w 49"/>
                              <a:gd name="T35" fmla="*/ 8 h 32"/>
                              <a:gd name="T36" fmla="*/ 32 w 49"/>
                              <a:gd name="T37" fmla="*/ 12 h 32"/>
                              <a:gd name="T38" fmla="*/ 30 w 49"/>
                              <a:gd name="T39" fmla="*/ 14 h 32"/>
                              <a:gd name="T40" fmla="*/ 26 w 49"/>
                              <a:gd name="T41" fmla="*/ 18 h 32"/>
                              <a:gd name="T42" fmla="*/ 20 w 49"/>
                              <a:gd name="T43" fmla="*/ 22 h 32"/>
                              <a:gd name="T44" fmla="*/ 14 w 49"/>
                              <a:gd name="T45" fmla="*/ 26 h 32"/>
                              <a:gd name="T46" fmla="*/ 6 w 49"/>
                              <a:gd name="T47" fmla="*/ 30 h 32"/>
                              <a:gd name="T48" fmla="*/ 2 w 49"/>
                              <a:gd name="T49" fmla="*/ 32 h 32"/>
                              <a:gd name="T50" fmla="*/ 2 w 49"/>
                              <a:gd name="T51" fmla="*/ 32 h 32"/>
                              <a:gd name="T52" fmla="*/ 4 w 49"/>
                              <a:gd name="T53" fmla="*/ 32 h 32"/>
                              <a:gd name="T54" fmla="*/ 8 w 49"/>
                              <a:gd name="T55" fmla="*/ 32 h 32"/>
                              <a:gd name="T56" fmla="*/ 12 w 49"/>
                              <a:gd name="T57" fmla="*/ 30 h 32"/>
                              <a:gd name="T58" fmla="*/ 16 w 49"/>
                              <a:gd name="T59" fmla="*/ 28 h 32"/>
                              <a:gd name="T60" fmla="*/ 22 w 49"/>
                              <a:gd name="T61" fmla="*/ 26 h 32"/>
                              <a:gd name="T62" fmla="*/ 30 w 49"/>
                              <a:gd name="T63" fmla="*/ 22 h 32"/>
                              <a:gd name="T64" fmla="*/ 36 w 49"/>
                              <a:gd name="T65" fmla="*/ 18 h 32"/>
                              <a:gd name="T66" fmla="*/ 41 w 49"/>
                              <a:gd name="T67" fmla="*/ 14 h 32"/>
                              <a:gd name="T68" fmla="*/ 45 w 49"/>
                              <a:gd name="T69" fmla="*/ 10 h 32"/>
                              <a:gd name="T70" fmla="*/ 47 w 49"/>
                              <a:gd name="T71" fmla="*/ 8 h 32"/>
                              <a:gd name="T72" fmla="*/ 49 w 49"/>
                              <a:gd name="T73" fmla="*/ 4 h 32"/>
                              <a:gd name="T74" fmla="*/ 49 w 49"/>
                              <a:gd name="T75" fmla="*/ 2 h 32"/>
                              <a:gd name="T76" fmla="*/ 49 w 49"/>
                              <a:gd name="T77" fmla="*/ 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9" h="32">
                                <a:moveTo>
                                  <a:pt x="49" y="2"/>
                                </a:move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4"/>
                                </a:lnTo>
                                <a:lnTo>
                                  <a:pt x="26" y="4"/>
                                </a:lnTo>
                                <a:lnTo>
                                  <a:pt x="26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30" y="4"/>
                                </a:lnTo>
                                <a:lnTo>
                                  <a:pt x="30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10"/>
                                </a:lnTo>
                                <a:lnTo>
                                  <a:pt x="32" y="12"/>
                                </a:lnTo>
                                <a:lnTo>
                                  <a:pt x="32" y="14"/>
                                </a:lnTo>
                                <a:lnTo>
                                  <a:pt x="30" y="14"/>
                                </a:lnTo>
                                <a:lnTo>
                                  <a:pt x="28" y="16"/>
                                </a:lnTo>
                                <a:lnTo>
                                  <a:pt x="26" y="18"/>
                                </a:lnTo>
                                <a:lnTo>
                                  <a:pt x="24" y="20"/>
                                </a:lnTo>
                                <a:lnTo>
                                  <a:pt x="20" y="22"/>
                                </a:lnTo>
                                <a:lnTo>
                                  <a:pt x="18" y="24"/>
                                </a:lnTo>
                                <a:lnTo>
                                  <a:pt x="14" y="26"/>
                                </a:lnTo>
                                <a:lnTo>
                                  <a:pt x="10" y="28"/>
                                </a:lnTo>
                                <a:lnTo>
                                  <a:pt x="6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0" y="32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8" y="32"/>
                                </a:lnTo>
                                <a:lnTo>
                                  <a:pt x="10" y="30"/>
                                </a:lnTo>
                                <a:lnTo>
                                  <a:pt x="12" y="30"/>
                                </a:lnTo>
                                <a:lnTo>
                                  <a:pt x="14" y="30"/>
                                </a:lnTo>
                                <a:lnTo>
                                  <a:pt x="16" y="28"/>
                                </a:lnTo>
                                <a:lnTo>
                                  <a:pt x="18" y="28"/>
                                </a:lnTo>
                                <a:lnTo>
                                  <a:pt x="22" y="26"/>
                                </a:lnTo>
                                <a:lnTo>
                                  <a:pt x="26" y="24"/>
                                </a:lnTo>
                                <a:lnTo>
                                  <a:pt x="30" y="22"/>
                                </a:lnTo>
                                <a:lnTo>
                                  <a:pt x="32" y="20"/>
                                </a:lnTo>
                                <a:lnTo>
                                  <a:pt x="36" y="18"/>
                                </a:lnTo>
                                <a:lnTo>
                                  <a:pt x="37" y="16"/>
                                </a:lnTo>
                                <a:lnTo>
                                  <a:pt x="41" y="14"/>
                                </a:lnTo>
                                <a:lnTo>
                                  <a:pt x="43" y="12"/>
                                </a:lnTo>
                                <a:lnTo>
                                  <a:pt x="45" y="10"/>
                                </a:lnTo>
                                <a:lnTo>
                                  <a:pt x="45" y="10"/>
                                </a:lnTo>
                                <a:lnTo>
                                  <a:pt x="47" y="8"/>
                                </a:lnTo>
                                <a:lnTo>
                                  <a:pt x="49" y="6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5194300" y="7702550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4 h 4"/>
                              <a:gd name="T4" fmla="*/ 8 w 8"/>
                              <a:gd name="T5" fmla="*/ 4 h 4"/>
                              <a:gd name="T6" fmla="*/ 8 w 8"/>
                              <a:gd name="T7" fmla="*/ 2 h 4"/>
                              <a:gd name="T8" fmla="*/ 8 w 8"/>
                              <a:gd name="T9" fmla="*/ 2 h 4"/>
                              <a:gd name="T10" fmla="*/ 8 w 8"/>
                              <a:gd name="T11" fmla="*/ 2 h 4"/>
                              <a:gd name="T12" fmla="*/ 8 w 8"/>
                              <a:gd name="T13" fmla="*/ 2 h 4"/>
                              <a:gd name="T14" fmla="*/ 8 w 8"/>
                              <a:gd name="T15" fmla="*/ 2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6 w 8"/>
                              <a:gd name="T21" fmla="*/ 0 h 4"/>
                              <a:gd name="T22" fmla="*/ 4 w 8"/>
                              <a:gd name="T23" fmla="*/ 0 h 4"/>
                              <a:gd name="T24" fmla="*/ 4 w 8"/>
                              <a:gd name="T25" fmla="*/ 0 h 4"/>
                              <a:gd name="T26" fmla="*/ 2 w 8"/>
                              <a:gd name="T27" fmla="*/ 2 h 4"/>
                              <a:gd name="T28" fmla="*/ 0 w 8"/>
                              <a:gd name="T29" fmla="*/ 2 h 4"/>
                              <a:gd name="T30" fmla="*/ 0 w 8"/>
                              <a:gd name="T31" fmla="*/ 2 h 4"/>
                              <a:gd name="T32" fmla="*/ 0 w 8"/>
                              <a:gd name="T33" fmla="*/ 4 h 4"/>
                              <a:gd name="T34" fmla="*/ 0 w 8"/>
                              <a:gd name="T35" fmla="*/ 4 h 4"/>
                              <a:gd name="T36" fmla="*/ 0 w 8"/>
                              <a:gd name="T37" fmla="*/ 4 h 4"/>
                              <a:gd name="T38" fmla="*/ 2 w 8"/>
                              <a:gd name="T39" fmla="*/ 4 h 4"/>
                              <a:gd name="T40" fmla="*/ 2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5132388" y="7724775"/>
                            <a:ext cx="139700" cy="230188"/>
                          </a:xfrm>
                          <a:custGeom>
                            <a:avLst/>
                            <a:gdLst>
                              <a:gd name="T0" fmla="*/ 0 w 88"/>
                              <a:gd name="T1" fmla="*/ 145 h 145"/>
                              <a:gd name="T2" fmla="*/ 88 w 88"/>
                              <a:gd name="T3" fmla="*/ 96 h 145"/>
                              <a:gd name="T4" fmla="*/ 88 w 88"/>
                              <a:gd name="T5" fmla="*/ 0 h 145"/>
                              <a:gd name="T6" fmla="*/ 0 w 88"/>
                              <a:gd name="T7" fmla="*/ 32 h 145"/>
                              <a:gd name="T8" fmla="*/ 0 w 88"/>
                              <a:gd name="T9" fmla="*/ 145 h 145"/>
                              <a:gd name="T10" fmla="*/ 0 w 88"/>
                              <a:gd name="T11" fmla="*/ 14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8" h="145">
                                <a:moveTo>
                                  <a:pt x="0" y="145"/>
                                </a:moveTo>
                                <a:lnTo>
                                  <a:pt x="88" y="96"/>
                                </a:lnTo>
                                <a:lnTo>
                                  <a:pt x="88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145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5019675" y="7740650"/>
                            <a:ext cx="42863" cy="187325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118"/>
                              <a:gd name="T2" fmla="*/ 0 w 27"/>
                              <a:gd name="T3" fmla="*/ 104 h 118"/>
                              <a:gd name="T4" fmla="*/ 27 w 27"/>
                              <a:gd name="T5" fmla="*/ 118 h 118"/>
                              <a:gd name="T6" fmla="*/ 27 w 27"/>
                              <a:gd name="T7" fmla="*/ 10 h 118"/>
                              <a:gd name="T8" fmla="*/ 0 w 27"/>
                              <a:gd name="T9" fmla="*/ 0 h 118"/>
                              <a:gd name="T10" fmla="*/ 0 w 27"/>
                              <a:gd name="T11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" h="118">
                                <a:moveTo>
                                  <a:pt x="0" y="0"/>
                                </a:moveTo>
                                <a:lnTo>
                                  <a:pt x="0" y="104"/>
                                </a:lnTo>
                                <a:lnTo>
                                  <a:pt x="27" y="118"/>
                                </a:lnTo>
                                <a:lnTo>
                                  <a:pt x="27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5187950" y="7737475"/>
                            <a:ext cx="44450" cy="187325"/>
                          </a:xfrm>
                          <a:custGeom>
                            <a:avLst/>
                            <a:gdLst>
                              <a:gd name="T0" fmla="*/ 0 w 28"/>
                              <a:gd name="T1" fmla="*/ 10 h 118"/>
                              <a:gd name="T2" fmla="*/ 0 w 28"/>
                              <a:gd name="T3" fmla="*/ 118 h 118"/>
                              <a:gd name="T4" fmla="*/ 28 w 28"/>
                              <a:gd name="T5" fmla="*/ 102 h 118"/>
                              <a:gd name="T6" fmla="*/ 28 w 28"/>
                              <a:gd name="T7" fmla="*/ 0 h 118"/>
                              <a:gd name="T8" fmla="*/ 0 w 28"/>
                              <a:gd name="T9" fmla="*/ 10 h 118"/>
                              <a:gd name="T10" fmla="*/ 0 w 28"/>
                              <a:gd name="T11" fmla="*/ 1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" h="118">
                                <a:moveTo>
                                  <a:pt x="0" y="10"/>
                                </a:moveTo>
                                <a:lnTo>
                                  <a:pt x="0" y="118"/>
                                </a:lnTo>
                                <a:lnTo>
                                  <a:pt x="28" y="102"/>
                                </a:lnTo>
                                <a:lnTo>
                                  <a:pt x="28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1350963" y="7413625"/>
                            <a:ext cx="320675" cy="314325"/>
                          </a:xfrm>
                          <a:custGeom>
                            <a:avLst/>
                            <a:gdLst>
                              <a:gd name="T0" fmla="*/ 41 w 202"/>
                              <a:gd name="T1" fmla="*/ 0 h 198"/>
                              <a:gd name="T2" fmla="*/ 0 w 202"/>
                              <a:gd name="T3" fmla="*/ 148 h 198"/>
                              <a:gd name="T4" fmla="*/ 163 w 202"/>
                              <a:gd name="T5" fmla="*/ 198 h 198"/>
                              <a:gd name="T6" fmla="*/ 202 w 202"/>
                              <a:gd name="T7" fmla="*/ 54 h 198"/>
                              <a:gd name="T8" fmla="*/ 41 w 202"/>
                              <a:gd name="T9" fmla="*/ 0 h 198"/>
                              <a:gd name="T10" fmla="*/ 41 w 202"/>
                              <a:gd name="T11" fmla="*/ 0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2" h="198">
                                <a:moveTo>
                                  <a:pt x="41" y="0"/>
                                </a:moveTo>
                                <a:lnTo>
                                  <a:pt x="0" y="148"/>
                                </a:lnTo>
                                <a:lnTo>
                                  <a:pt x="163" y="198"/>
                                </a:lnTo>
                                <a:lnTo>
                                  <a:pt x="202" y="54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1328738" y="7394575"/>
                            <a:ext cx="355600" cy="355600"/>
                          </a:xfrm>
                          <a:custGeom>
                            <a:avLst/>
                            <a:gdLst>
                              <a:gd name="T0" fmla="*/ 98 w 224"/>
                              <a:gd name="T1" fmla="*/ 18 h 224"/>
                              <a:gd name="T2" fmla="*/ 83 w 224"/>
                              <a:gd name="T3" fmla="*/ 10 h 224"/>
                              <a:gd name="T4" fmla="*/ 67 w 224"/>
                              <a:gd name="T5" fmla="*/ 6 h 224"/>
                              <a:gd name="T6" fmla="*/ 55 w 224"/>
                              <a:gd name="T7" fmla="*/ 2 h 224"/>
                              <a:gd name="T8" fmla="*/ 49 w 224"/>
                              <a:gd name="T9" fmla="*/ 0 h 224"/>
                              <a:gd name="T10" fmla="*/ 34 w 224"/>
                              <a:gd name="T11" fmla="*/ 58 h 224"/>
                              <a:gd name="T12" fmla="*/ 12 w 224"/>
                              <a:gd name="T13" fmla="*/ 138 h 224"/>
                              <a:gd name="T14" fmla="*/ 2 w 224"/>
                              <a:gd name="T15" fmla="*/ 166 h 224"/>
                              <a:gd name="T16" fmla="*/ 8 w 224"/>
                              <a:gd name="T17" fmla="*/ 168 h 224"/>
                              <a:gd name="T18" fmla="*/ 24 w 224"/>
                              <a:gd name="T19" fmla="*/ 172 h 224"/>
                              <a:gd name="T20" fmla="*/ 41 w 224"/>
                              <a:gd name="T21" fmla="*/ 180 h 224"/>
                              <a:gd name="T22" fmla="*/ 55 w 224"/>
                              <a:gd name="T23" fmla="*/ 184 h 224"/>
                              <a:gd name="T24" fmla="*/ 69 w 224"/>
                              <a:gd name="T25" fmla="*/ 188 h 224"/>
                              <a:gd name="T26" fmla="*/ 85 w 224"/>
                              <a:gd name="T27" fmla="*/ 192 h 224"/>
                              <a:gd name="T28" fmla="*/ 102 w 224"/>
                              <a:gd name="T29" fmla="*/ 198 h 224"/>
                              <a:gd name="T30" fmla="*/ 116 w 224"/>
                              <a:gd name="T31" fmla="*/ 200 h 224"/>
                              <a:gd name="T32" fmla="*/ 132 w 224"/>
                              <a:gd name="T33" fmla="*/ 208 h 224"/>
                              <a:gd name="T34" fmla="*/ 149 w 224"/>
                              <a:gd name="T35" fmla="*/ 214 h 224"/>
                              <a:gd name="T36" fmla="*/ 163 w 224"/>
                              <a:gd name="T37" fmla="*/ 216 h 224"/>
                              <a:gd name="T38" fmla="*/ 177 w 224"/>
                              <a:gd name="T39" fmla="*/ 222 h 224"/>
                              <a:gd name="T40" fmla="*/ 185 w 224"/>
                              <a:gd name="T41" fmla="*/ 224 h 224"/>
                              <a:gd name="T42" fmla="*/ 183 w 224"/>
                              <a:gd name="T43" fmla="*/ 202 h 224"/>
                              <a:gd name="T44" fmla="*/ 171 w 224"/>
                              <a:gd name="T45" fmla="*/ 198 h 224"/>
                              <a:gd name="T46" fmla="*/ 157 w 224"/>
                              <a:gd name="T47" fmla="*/ 194 h 224"/>
                              <a:gd name="T48" fmla="*/ 146 w 224"/>
                              <a:gd name="T49" fmla="*/ 190 h 224"/>
                              <a:gd name="T50" fmla="*/ 130 w 224"/>
                              <a:gd name="T51" fmla="*/ 186 h 224"/>
                              <a:gd name="T52" fmla="*/ 114 w 224"/>
                              <a:gd name="T53" fmla="*/ 182 h 224"/>
                              <a:gd name="T54" fmla="*/ 100 w 224"/>
                              <a:gd name="T55" fmla="*/ 178 h 224"/>
                              <a:gd name="T56" fmla="*/ 89 w 224"/>
                              <a:gd name="T57" fmla="*/ 176 h 224"/>
                              <a:gd name="T58" fmla="*/ 75 w 224"/>
                              <a:gd name="T59" fmla="*/ 170 h 224"/>
                              <a:gd name="T60" fmla="*/ 63 w 224"/>
                              <a:gd name="T61" fmla="*/ 166 h 224"/>
                              <a:gd name="T62" fmla="*/ 47 w 224"/>
                              <a:gd name="T63" fmla="*/ 162 h 224"/>
                              <a:gd name="T64" fmla="*/ 32 w 224"/>
                              <a:gd name="T65" fmla="*/ 158 h 224"/>
                              <a:gd name="T66" fmla="*/ 24 w 224"/>
                              <a:gd name="T67" fmla="*/ 156 h 224"/>
                              <a:gd name="T68" fmla="*/ 34 w 224"/>
                              <a:gd name="T69" fmla="*/ 134 h 224"/>
                              <a:gd name="T70" fmla="*/ 45 w 224"/>
                              <a:gd name="T71" fmla="*/ 92 h 224"/>
                              <a:gd name="T72" fmla="*/ 61 w 224"/>
                              <a:gd name="T73" fmla="*/ 38 h 224"/>
                              <a:gd name="T74" fmla="*/ 65 w 224"/>
                              <a:gd name="T75" fmla="*/ 28 h 224"/>
                              <a:gd name="T76" fmla="*/ 71 w 224"/>
                              <a:gd name="T77" fmla="*/ 28 h 224"/>
                              <a:gd name="T78" fmla="*/ 81 w 224"/>
                              <a:gd name="T79" fmla="*/ 30 h 224"/>
                              <a:gd name="T80" fmla="*/ 92 w 224"/>
                              <a:gd name="T81" fmla="*/ 34 h 224"/>
                              <a:gd name="T82" fmla="*/ 102 w 224"/>
                              <a:gd name="T83" fmla="*/ 36 h 224"/>
                              <a:gd name="T84" fmla="*/ 118 w 224"/>
                              <a:gd name="T85" fmla="*/ 42 h 224"/>
                              <a:gd name="T86" fmla="*/ 132 w 224"/>
                              <a:gd name="T87" fmla="*/ 46 h 224"/>
                              <a:gd name="T88" fmla="*/ 140 w 224"/>
                              <a:gd name="T89" fmla="*/ 50 h 224"/>
                              <a:gd name="T90" fmla="*/ 149 w 224"/>
                              <a:gd name="T91" fmla="*/ 54 h 224"/>
                              <a:gd name="T92" fmla="*/ 161 w 224"/>
                              <a:gd name="T93" fmla="*/ 56 h 224"/>
                              <a:gd name="T94" fmla="*/ 173 w 224"/>
                              <a:gd name="T95" fmla="*/ 60 h 224"/>
                              <a:gd name="T96" fmla="*/ 181 w 224"/>
                              <a:gd name="T97" fmla="*/ 62 h 224"/>
                              <a:gd name="T98" fmla="*/ 189 w 224"/>
                              <a:gd name="T99" fmla="*/ 64 h 224"/>
                              <a:gd name="T100" fmla="*/ 204 w 224"/>
                              <a:gd name="T101" fmla="*/ 70 h 224"/>
                              <a:gd name="T102" fmla="*/ 214 w 224"/>
                              <a:gd name="T103" fmla="*/ 72 h 224"/>
                              <a:gd name="T104" fmla="*/ 220 w 224"/>
                              <a:gd name="T105" fmla="*/ 76 h 224"/>
                              <a:gd name="T106" fmla="*/ 220 w 224"/>
                              <a:gd name="T107" fmla="*/ 54 h 224"/>
                              <a:gd name="T108" fmla="*/ 212 w 224"/>
                              <a:gd name="T109" fmla="*/ 50 h 224"/>
                              <a:gd name="T110" fmla="*/ 199 w 224"/>
                              <a:gd name="T111" fmla="*/ 44 h 224"/>
                              <a:gd name="T112" fmla="*/ 189 w 224"/>
                              <a:gd name="T113" fmla="*/ 40 h 224"/>
                              <a:gd name="T114" fmla="*/ 179 w 224"/>
                              <a:gd name="T115" fmla="*/ 38 h 224"/>
                              <a:gd name="T116" fmla="*/ 167 w 224"/>
                              <a:gd name="T117" fmla="*/ 34 h 224"/>
                              <a:gd name="T118" fmla="*/ 151 w 224"/>
                              <a:gd name="T119" fmla="*/ 30 h 224"/>
                              <a:gd name="T120" fmla="*/ 134 w 224"/>
                              <a:gd name="T121" fmla="*/ 26 h 224"/>
                              <a:gd name="T122" fmla="*/ 118 w 224"/>
                              <a:gd name="T123" fmla="*/ 24 h 224"/>
                              <a:gd name="T124" fmla="*/ 108 w 224"/>
                              <a:gd name="T125" fmla="*/ 2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108" y="20"/>
                                </a:moveTo>
                                <a:lnTo>
                                  <a:pt x="108" y="20"/>
                                </a:lnTo>
                                <a:lnTo>
                                  <a:pt x="104" y="20"/>
                                </a:lnTo>
                                <a:lnTo>
                                  <a:pt x="102" y="18"/>
                                </a:lnTo>
                                <a:lnTo>
                                  <a:pt x="98" y="18"/>
                                </a:lnTo>
                                <a:lnTo>
                                  <a:pt x="94" y="16"/>
                                </a:lnTo>
                                <a:lnTo>
                                  <a:pt x="91" y="14"/>
                                </a:lnTo>
                                <a:lnTo>
                                  <a:pt x="87" y="12"/>
                                </a:lnTo>
                                <a:lnTo>
                                  <a:pt x="85" y="12"/>
                                </a:lnTo>
                                <a:lnTo>
                                  <a:pt x="83" y="10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3" y="8"/>
                                </a:lnTo>
                                <a:lnTo>
                                  <a:pt x="69" y="6"/>
                                </a:lnTo>
                                <a:lnTo>
                                  <a:pt x="67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6"/>
                                </a:lnTo>
                                <a:lnTo>
                                  <a:pt x="43" y="20"/>
                                </a:lnTo>
                                <a:lnTo>
                                  <a:pt x="39" y="34"/>
                                </a:lnTo>
                                <a:lnTo>
                                  <a:pt x="37" y="44"/>
                                </a:lnTo>
                                <a:lnTo>
                                  <a:pt x="34" y="58"/>
                                </a:lnTo>
                                <a:lnTo>
                                  <a:pt x="26" y="82"/>
                                </a:lnTo>
                                <a:lnTo>
                                  <a:pt x="18" y="108"/>
                                </a:lnTo>
                                <a:lnTo>
                                  <a:pt x="14" y="124"/>
                                </a:lnTo>
                                <a:lnTo>
                                  <a:pt x="12" y="130"/>
                                </a:lnTo>
                                <a:lnTo>
                                  <a:pt x="12" y="138"/>
                                </a:lnTo>
                                <a:lnTo>
                                  <a:pt x="10" y="146"/>
                                </a:lnTo>
                                <a:lnTo>
                                  <a:pt x="8" y="150"/>
                                </a:lnTo>
                                <a:lnTo>
                                  <a:pt x="6" y="154"/>
                                </a:lnTo>
                                <a:lnTo>
                                  <a:pt x="4" y="160"/>
                                </a:lnTo>
                                <a:lnTo>
                                  <a:pt x="2" y="166"/>
                                </a:lnTo>
                                <a:lnTo>
                                  <a:pt x="0" y="168"/>
                                </a:lnTo>
                                <a:lnTo>
                                  <a:pt x="2" y="168"/>
                                </a:lnTo>
                                <a:lnTo>
                                  <a:pt x="4" y="168"/>
                                </a:lnTo>
                                <a:lnTo>
                                  <a:pt x="6" y="168"/>
                                </a:lnTo>
                                <a:lnTo>
                                  <a:pt x="8" y="168"/>
                                </a:lnTo>
                                <a:lnTo>
                                  <a:pt x="12" y="168"/>
                                </a:lnTo>
                                <a:lnTo>
                                  <a:pt x="14" y="168"/>
                                </a:lnTo>
                                <a:lnTo>
                                  <a:pt x="18" y="170"/>
                                </a:lnTo>
                                <a:lnTo>
                                  <a:pt x="20" y="170"/>
                                </a:lnTo>
                                <a:lnTo>
                                  <a:pt x="24" y="172"/>
                                </a:lnTo>
                                <a:lnTo>
                                  <a:pt x="26" y="174"/>
                                </a:lnTo>
                                <a:lnTo>
                                  <a:pt x="30" y="174"/>
                                </a:lnTo>
                                <a:lnTo>
                                  <a:pt x="34" y="176"/>
                                </a:lnTo>
                                <a:lnTo>
                                  <a:pt x="37" y="178"/>
                                </a:lnTo>
                                <a:lnTo>
                                  <a:pt x="41" y="180"/>
                                </a:lnTo>
                                <a:lnTo>
                                  <a:pt x="43" y="180"/>
                                </a:lnTo>
                                <a:lnTo>
                                  <a:pt x="47" y="180"/>
                                </a:lnTo>
                                <a:lnTo>
                                  <a:pt x="49" y="182"/>
                                </a:lnTo>
                                <a:lnTo>
                                  <a:pt x="51" y="182"/>
                                </a:lnTo>
                                <a:lnTo>
                                  <a:pt x="55" y="184"/>
                                </a:lnTo>
                                <a:lnTo>
                                  <a:pt x="59" y="184"/>
                                </a:lnTo>
                                <a:lnTo>
                                  <a:pt x="61" y="186"/>
                                </a:lnTo>
                                <a:lnTo>
                                  <a:pt x="65" y="186"/>
                                </a:lnTo>
                                <a:lnTo>
                                  <a:pt x="67" y="188"/>
                                </a:lnTo>
                                <a:lnTo>
                                  <a:pt x="69" y="188"/>
                                </a:lnTo>
                                <a:lnTo>
                                  <a:pt x="73" y="188"/>
                                </a:lnTo>
                                <a:lnTo>
                                  <a:pt x="75" y="190"/>
                                </a:lnTo>
                                <a:lnTo>
                                  <a:pt x="79" y="190"/>
                                </a:lnTo>
                                <a:lnTo>
                                  <a:pt x="81" y="192"/>
                                </a:lnTo>
                                <a:lnTo>
                                  <a:pt x="85" y="192"/>
                                </a:lnTo>
                                <a:lnTo>
                                  <a:pt x="89" y="194"/>
                                </a:lnTo>
                                <a:lnTo>
                                  <a:pt x="92" y="194"/>
                                </a:lnTo>
                                <a:lnTo>
                                  <a:pt x="94" y="196"/>
                                </a:lnTo>
                                <a:lnTo>
                                  <a:pt x="98" y="196"/>
                                </a:lnTo>
                                <a:lnTo>
                                  <a:pt x="102" y="198"/>
                                </a:lnTo>
                                <a:lnTo>
                                  <a:pt x="104" y="198"/>
                                </a:lnTo>
                                <a:lnTo>
                                  <a:pt x="108" y="198"/>
                                </a:lnTo>
                                <a:lnTo>
                                  <a:pt x="110" y="198"/>
                                </a:lnTo>
                                <a:lnTo>
                                  <a:pt x="114" y="200"/>
                                </a:lnTo>
                                <a:lnTo>
                                  <a:pt x="116" y="200"/>
                                </a:lnTo>
                                <a:lnTo>
                                  <a:pt x="118" y="202"/>
                                </a:lnTo>
                                <a:lnTo>
                                  <a:pt x="122" y="204"/>
                                </a:lnTo>
                                <a:lnTo>
                                  <a:pt x="126" y="204"/>
                                </a:lnTo>
                                <a:lnTo>
                                  <a:pt x="128" y="206"/>
                                </a:lnTo>
                                <a:lnTo>
                                  <a:pt x="132" y="208"/>
                                </a:lnTo>
                                <a:lnTo>
                                  <a:pt x="136" y="210"/>
                                </a:lnTo>
                                <a:lnTo>
                                  <a:pt x="140" y="210"/>
                                </a:lnTo>
                                <a:lnTo>
                                  <a:pt x="144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49" y="214"/>
                                </a:lnTo>
                                <a:lnTo>
                                  <a:pt x="151" y="214"/>
                                </a:lnTo>
                                <a:lnTo>
                                  <a:pt x="155" y="214"/>
                                </a:lnTo>
                                <a:lnTo>
                                  <a:pt x="157" y="216"/>
                                </a:lnTo>
                                <a:lnTo>
                                  <a:pt x="161" y="216"/>
                                </a:lnTo>
                                <a:lnTo>
                                  <a:pt x="163" y="216"/>
                                </a:lnTo>
                                <a:lnTo>
                                  <a:pt x="165" y="218"/>
                                </a:lnTo>
                                <a:lnTo>
                                  <a:pt x="169" y="218"/>
                                </a:lnTo>
                                <a:lnTo>
                                  <a:pt x="171" y="220"/>
                                </a:lnTo>
                                <a:lnTo>
                                  <a:pt x="173" y="220"/>
                                </a:lnTo>
                                <a:lnTo>
                                  <a:pt x="177" y="222"/>
                                </a:lnTo>
                                <a:lnTo>
                                  <a:pt x="179" y="222"/>
                                </a:lnTo>
                                <a:lnTo>
                                  <a:pt x="181" y="222"/>
                                </a:lnTo>
                                <a:lnTo>
                                  <a:pt x="183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9" y="204"/>
                                </a:lnTo>
                                <a:lnTo>
                                  <a:pt x="189" y="204"/>
                                </a:lnTo>
                                <a:lnTo>
                                  <a:pt x="187" y="202"/>
                                </a:lnTo>
                                <a:lnTo>
                                  <a:pt x="185" y="202"/>
                                </a:lnTo>
                                <a:lnTo>
                                  <a:pt x="183" y="202"/>
                                </a:lnTo>
                                <a:lnTo>
                                  <a:pt x="181" y="200"/>
                                </a:lnTo>
                                <a:lnTo>
                                  <a:pt x="179" y="200"/>
                                </a:lnTo>
                                <a:lnTo>
                                  <a:pt x="175" y="200"/>
                                </a:lnTo>
                                <a:lnTo>
                                  <a:pt x="173" y="198"/>
                                </a:lnTo>
                                <a:lnTo>
                                  <a:pt x="171" y="198"/>
                                </a:lnTo>
                                <a:lnTo>
                                  <a:pt x="169" y="198"/>
                                </a:lnTo>
                                <a:lnTo>
                                  <a:pt x="165" y="196"/>
                                </a:lnTo>
                                <a:lnTo>
                                  <a:pt x="163" y="196"/>
                                </a:lnTo>
                                <a:lnTo>
                                  <a:pt x="159" y="194"/>
                                </a:lnTo>
                                <a:lnTo>
                                  <a:pt x="157" y="194"/>
                                </a:lnTo>
                                <a:lnTo>
                                  <a:pt x="155" y="192"/>
                                </a:lnTo>
                                <a:lnTo>
                                  <a:pt x="151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8" y="190"/>
                                </a:lnTo>
                                <a:lnTo>
                                  <a:pt x="146" y="190"/>
                                </a:lnTo>
                                <a:lnTo>
                                  <a:pt x="144" y="190"/>
                                </a:lnTo>
                                <a:lnTo>
                                  <a:pt x="140" y="188"/>
                                </a:lnTo>
                                <a:lnTo>
                                  <a:pt x="138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30" y="186"/>
                                </a:lnTo>
                                <a:lnTo>
                                  <a:pt x="128" y="184"/>
                                </a:lnTo>
                                <a:lnTo>
                                  <a:pt x="124" y="184"/>
                                </a:lnTo>
                                <a:lnTo>
                                  <a:pt x="120" y="184"/>
                                </a:lnTo>
                                <a:lnTo>
                                  <a:pt x="118" y="182"/>
                                </a:lnTo>
                                <a:lnTo>
                                  <a:pt x="114" y="182"/>
                                </a:lnTo>
                                <a:lnTo>
                                  <a:pt x="112" y="182"/>
                                </a:lnTo>
                                <a:lnTo>
                                  <a:pt x="108" y="180"/>
                                </a:lnTo>
                                <a:lnTo>
                                  <a:pt x="106" y="180"/>
                                </a:lnTo>
                                <a:lnTo>
                                  <a:pt x="104" y="178"/>
                                </a:lnTo>
                                <a:lnTo>
                                  <a:pt x="100" y="178"/>
                                </a:lnTo>
                                <a:lnTo>
                                  <a:pt x="98" y="178"/>
                                </a:lnTo>
                                <a:lnTo>
                                  <a:pt x="96" y="176"/>
                                </a:lnTo>
                                <a:lnTo>
                                  <a:pt x="92" y="176"/>
                                </a:lnTo>
                                <a:lnTo>
                                  <a:pt x="91" y="176"/>
                                </a:lnTo>
                                <a:lnTo>
                                  <a:pt x="89" y="176"/>
                                </a:lnTo>
                                <a:lnTo>
                                  <a:pt x="85" y="174"/>
                                </a:lnTo>
                                <a:lnTo>
                                  <a:pt x="83" y="174"/>
                                </a:lnTo>
                                <a:lnTo>
                                  <a:pt x="81" y="172"/>
                                </a:lnTo>
                                <a:lnTo>
                                  <a:pt x="79" y="172"/>
                                </a:lnTo>
                                <a:lnTo>
                                  <a:pt x="75" y="170"/>
                                </a:lnTo>
                                <a:lnTo>
                                  <a:pt x="73" y="170"/>
                                </a:lnTo>
                                <a:lnTo>
                                  <a:pt x="71" y="168"/>
                                </a:lnTo>
                                <a:lnTo>
                                  <a:pt x="69" y="168"/>
                                </a:lnTo>
                                <a:lnTo>
                                  <a:pt x="65" y="168"/>
                                </a:lnTo>
                                <a:lnTo>
                                  <a:pt x="63" y="166"/>
                                </a:lnTo>
                                <a:lnTo>
                                  <a:pt x="59" y="166"/>
                                </a:lnTo>
                                <a:lnTo>
                                  <a:pt x="57" y="164"/>
                                </a:lnTo>
                                <a:lnTo>
                                  <a:pt x="53" y="164"/>
                                </a:lnTo>
                                <a:lnTo>
                                  <a:pt x="51" y="162"/>
                                </a:lnTo>
                                <a:lnTo>
                                  <a:pt x="47" y="162"/>
                                </a:lnTo>
                                <a:lnTo>
                                  <a:pt x="45" y="162"/>
                                </a:lnTo>
                                <a:lnTo>
                                  <a:pt x="41" y="160"/>
                                </a:lnTo>
                                <a:lnTo>
                                  <a:pt x="37" y="158"/>
                                </a:lnTo>
                                <a:lnTo>
                                  <a:pt x="34" y="158"/>
                                </a:lnTo>
                                <a:lnTo>
                                  <a:pt x="32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56"/>
                                </a:lnTo>
                                <a:lnTo>
                                  <a:pt x="26" y="156"/>
                                </a:lnTo>
                                <a:lnTo>
                                  <a:pt x="26" y="156"/>
                                </a:lnTo>
                                <a:lnTo>
                                  <a:pt x="24" y="156"/>
                                </a:lnTo>
                                <a:lnTo>
                                  <a:pt x="26" y="156"/>
                                </a:lnTo>
                                <a:lnTo>
                                  <a:pt x="28" y="152"/>
                                </a:lnTo>
                                <a:lnTo>
                                  <a:pt x="30" y="148"/>
                                </a:lnTo>
                                <a:lnTo>
                                  <a:pt x="32" y="142"/>
                                </a:lnTo>
                                <a:lnTo>
                                  <a:pt x="34" y="134"/>
                                </a:lnTo>
                                <a:lnTo>
                                  <a:pt x="35" y="128"/>
                                </a:lnTo>
                                <a:lnTo>
                                  <a:pt x="35" y="120"/>
                                </a:lnTo>
                                <a:lnTo>
                                  <a:pt x="37" y="114"/>
                                </a:lnTo>
                                <a:lnTo>
                                  <a:pt x="41" y="106"/>
                                </a:lnTo>
                                <a:lnTo>
                                  <a:pt x="45" y="92"/>
                                </a:lnTo>
                                <a:lnTo>
                                  <a:pt x="49" y="76"/>
                                </a:lnTo>
                                <a:lnTo>
                                  <a:pt x="53" y="66"/>
                                </a:lnTo>
                                <a:lnTo>
                                  <a:pt x="57" y="56"/>
                                </a:lnTo>
                                <a:lnTo>
                                  <a:pt x="59" y="46"/>
                                </a:lnTo>
                                <a:lnTo>
                                  <a:pt x="61" y="38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3" y="30"/>
                                </a:lnTo>
                                <a:lnTo>
                                  <a:pt x="63" y="30"/>
                                </a:lnTo>
                                <a:lnTo>
                                  <a:pt x="65" y="28"/>
                                </a:lnTo>
                                <a:lnTo>
                                  <a:pt x="65" y="28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71" y="28"/>
                                </a:lnTo>
                                <a:lnTo>
                                  <a:pt x="71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30"/>
                                </a:lnTo>
                                <a:lnTo>
                                  <a:pt x="77" y="30"/>
                                </a:lnTo>
                                <a:lnTo>
                                  <a:pt x="79" y="30"/>
                                </a:lnTo>
                                <a:lnTo>
                                  <a:pt x="81" y="30"/>
                                </a:lnTo>
                                <a:lnTo>
                                  <a:pt x="85" y="32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2" y="34"/>
                                </a:lnTo>
                                <a:lnTo>
                                  <a:pt x="94" y="34"/>
                                </a:lnTo>
                                <a:lnTo>
                                  <a:pt x="96" y="34"/>
                                </a:lnTo>
                                <a:lnTo>
                                  <a:pt x="98" y="36"/>
                                </a:lnTo>
                                <a:lnTo>
                                  <a:pt x="100" y="36"/>
                                </a:lnTo>
                                <a:lnTo>
                                  <a:pt x="102" y="36"/>
                                </a:lnTo>
                                <a:lnTo>
                                  <a:pt x="104" y="38"/>
                                </a:lnTo>
                                <a:lnTo>
                                  <a:pt x="108" y="38"/>
                                </a:lnTo>
                                <a:lnTo>
                                  <a:pt x="110" y="40"/>
                                </a:lnTo>
                                <a:lnTo>
                                  <a:pt x="114" y="40"/>
                                </a:lnTo>
                                <a:lnTo>
                                  <a:pt x="118" y="42"/>
                                </a:lnTo>
                                <a:lnTo>
                                  <a:pt x="122" y="42"/>
                                </a:lnTo>
                                <a:lnTo>
                                  <a:pt x="124" y="44"/>
                                </a:lnTo>
                                <a:lnTo>
                                  <a:pt x="128" y="46"/>
                                </a:lnTo>
                                <a:lnTo>
                                  <a:pt x="130" y="46"/>
                                </a:lnTo>
                                <a:lnTo>
                                  <a:pt x="132" y="46"/>
                                </a:lnTo>
                                <a:lnTo>
                                  <a:pt x="134" y="48"/>
                                </a:lnTo>
                                <a:lnTo>
                                  <a:pt x="136" y="48"/>
                                </a:lnTo>
                                <a:lnTo>
                                  <a:pt x="136" y="48"/>
                                </a:lnTo>
                                <a:lnTo>
                                  <a:pt x="138" y="50"/>
                                </a:lnTo>
                                <a:lnTo>
                                  <a:pt x="140" y="50"/>
                                </a:lnTo>
                                <a:lnTo>
                                  <a:pt x="142" y="50"/>
                                </a:lnTo>
                                <a:lnTo>
                                  <a:pt x="144" y="52"/>
                                </a:lnTo>
                                <a:lnTo>
                                  <a:pt x="146" y="52"/>
                                </a:lnTo>
                                <a:lnTo>
                                  <a:pt x="148" y="52"/>
                                </a:lnTo>
                                <a:lnTo>
                                  <a:pt x="149" y="54"/>
                                </a:lnTo>
                                <a:lnTo>
                                  <a:pt x="151" y="54"/>
                                </a:lnTo>
                                <a:lnTo>
                                  <a:pt x="153" y="54"/>
                                </a:lnTo>
                                <a:lnTo>
                                  <a:pt x="157" y="56"/>
                                </a:lnTo>
                                <a:lnTo>
                                  <a:pt x="159" y="56"/>
                                </a:lnTo>
                                <a:lnTo>
                                  <a:pt x="161" y="56"/>
                                </a:lnTo>
                                <a:lnTo>
                                  <a:pt x="163" y="58"/>
                                </a:lnTo>
                                <a:lnTo>
                                  <a:pt x="167" y="58"/>
                                </a:lnTo>
                                <a:lnTo>
                                  <a:pt x="169" y="58"/>
                                </a:lnTo>
                                <a:lnTo>
                                  <a:pt x="171" y="60"/>
                                </a:lnTo>
                                <a:lnTo>
                                  <a:pt x="173" y="60"/>
                                </a:lnTo>
                                <a:lnTo>
                                  <a:pt x="175" y="60"/>
                                </a:lnTo>
                                <a:lnTo>
                                  <a:pt x="175" y="60"/>
                                </a:lnTo>
                                <a:lnTo>
                                  <a:pt x="177" y="62"/>
                                </a:lnTo>
                                <a:lnTo>
                                  <a:pt x="179" y="62"/>
                                </a:lnTo>
                                <a:lnTo>
                                  <a:pt x="181" y="62"/>
                                </a:lnTo>
                                <a:lnTo>
                                  <a:pt x="183" y="64"/>
                                </a:lnTo>
                                <a:lnTo>
                                  <a:pt x="183" y="64"/>
                                </a:lnTo>
                                <a:lnTo>
                                  <a:pt x="185" y="64"/>
                                </a:lnTo>
                                <a:lnTo>
                                  <a:pt x="187" y="64"/>
                                </a:lnTo>
                                <a:lnTo>
                                  <a:pt x="189" y="64"/>
                                </a:lnTo>
                                <a:lnTo>
                                  <a:pt x="191" y="66"/>
                                </a:lnTo>
                                <a:lnTo>
                                  <a:pt x="195" y="66"/>
                                </a:lnTo>
                                <a:lnTo>
                                  <a:pt x="199" y="68"/>
                                </a:lnTo>
                                <a:lnTo>
                                  <a:pt x="201" y="68"/>
                                </a:lnTo>
                                <a:lnTo>
                                  <a:pt x="204" y="70"/>
                                </a:lnTo>
                                <a:lnTo>
                                  <a:pt x="208" y="70"/>
                                </a:lnTo>
                                <a:lnTo>
                                  <a:pt x="210" y="70"/>
                                </a:lnTo>
                                <a:lnTo>
                                  <a:pt x="212" y="72"/>
                                </a:lnTo>
                                <a:lnTo>
                                  <a:pt x="212" y="72"/>
                                </a:lnTo>
                                <a:lnTo>
                                  <a:pt x="214" y="72"/>
                                </a:lnTo>
                                <a:lnTo>
                                  <a:pt x="216" y="74"/>
                                </a:lnTo>
                                <a:lnTo>
                                  <a:pt x="218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6"/>
                                </a:lnTo>
                                <a:lnTo>
                                  <a:pt x="222" y="76"/>
                                </a:lnTo>
                                <a:lnTo>
                                  <a:pt x="224" y="56"/>
                                </a:lnTo>
                                <a:lnTo>
                                  <a:pt x="222" y="56"/>
                                </a:lnTo>
                                <a:lnTo>
                                  <a:pt x="222" y="54"/>
                                </a:lnTo>
                                <a:lnTo>
                                  <a:pt x="220" y="54"/>
                                </a:lnTo>
                                <a:lnTo>
                                  <a:pt x="218" y="52"/>
                                </a:lnTo>
                                <a:lnTo>
                                  <a:pt x="216" y="52"/>
                                </a:lnTo>
                                <a:lnTo>
                                  <a:pt x="214" y="50"/>
                                </a:lnTo>
                                <a:lnTo>
                                  <a:pt x="214" y="50"/>
                                </a:lnTo>
                                <a:lnTo>
                                  <a:pt x="212" y="50"/>
                                </a:lnTo>
                                <a:lnTo>
                                  <a:pt x="210" y="48"/>
                                </a:lnTo>
                                <a:lnTo>
                                  <a:pt x="208" y="48"/>
                                </a:lnTo>
                                <a:lnTo>
                                  <a:pt x="204" y="46"/>
                                </a:lnTo>
                                <a:lnTo>
                                  <a:pt x="201" y="44"/>
                                </a:lnTo>
                                <a:lnTo>
                                  <a:pt x="199" y="44"/>
                                </a:lnTo>
                                <a:lnTo>
                                  <a:pt x="195" y="42"/>
                                </a:lnTo>
                                <a:lnTo>
                                  <a:pt x="193" y="42"/>
                                </a:lnTo>
                                <a:lnTo>
                                  <a:pt x="191" y="40"/>
                                </a:lnTo>
                                <a:lnTo>
                                  <a:pt x="189" y="40"/>
                                </a:lnTo>
                                <a:lnTo>
                                  <a:pt x="189" y="40"/>
                                </a:lnTo>
                                <a:lnTo>
                                  <a:pt x="187" y="40"/>
                                </a:lnTo>
                                <a:lnTo>
                                  <a:pt x="185" y="38"/>
                                </a:lnTo>
                                <a:lnTo>
                                  <a:pt x="183" y="38"/>
                                </a:lnTo>
                                <a:lnTo>
                                  <a:pt x="181" y="38"/>
                                </a:lnTo>
                                <a:lnTo>
                                  <a:pt x="179" y="38"/>
                                </a:lnTo>
                                <a:lnTo>
                                  <a:pt x="177" y="36"/>
                                </a:lnTo>
                                <a:lnTo>
                                  <a:pt x="175" y="36"/>
                                </a:lnTo>
                                <a:lnTo>
                                  <a:pt x="173" y="36"/>
                                </a:lnTo>
                                <a:lnTo>
                                  <a:pt x="171" y="34"/>
                                </a:lnTo>
                                <a:lnTo>
                                  <a:pt x="167" y="34"/>
                                </a:lnTo>
                                <a:lnTo>
                                  <a:pt x="165" y="34"/>
                                </a:lnTo>
                                <a:lnTo>
                                  <a:pt x="161" y="32"/>
                                </a:lnTo>
                                <a:lnTo>
                                  <a:pt x="159" y="32"/>
                                </a:lnTo>
                                <a:lnTo>
                                  <a:pt x="155" y="32"/>
                                </a:lnTo>
                                <a:lnTo>
                                  <a:pt x="151" y="30"/>
                                </a:lnTo>
                                <a:lnTo>
                                  <a:pt x="148" y="30"/>
                                </a:lnTo>
                                <a:lnTo>
                                  <a:pt x="144" y="28"/>
                                </a:lnTo>
                                <a:lnTo>
                                  <a:pt x="140" y="28"/>
                                </a:lnTo>
                                <a:lnTo>
                                  <a:pt x="136" y="28"/>
                                </a:lnTo>
                                <a:lnTo>
                                  <a:pt x="134" y="26"/>
                                </a:lnTo>
                                <a:lnTo>
                                  <a:pt x="130" y="26"/>
                                </a:lnTo>
                                <a:lnTo>
                                  <a:pt x="128" y="26"/>
                                </a:lnTo>
                                <a:lnTo>
                                  <a:pt x="126" y="24"/>
                                </a:lnTo>
                                <a:lnTo>
                                  <a:pt x="122" y="24"/>
                                </a:lnTo>
                                <a:lnTo>
                                  <a:pt x="118" y="24"/>
                                </a:lnTo>
                                <a:lnTo>
                                  <a:pt x="116" y="22"/>
                                </a:lnTo>
                                <a:lnTo>
                                  <a:pt x="112" y="22"/>
                                </a:lnTo>
                                <a:lnTo>
                                  <a:pt x="110" y="22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1590675" y="7470775"/>
                            <a:ext cx="106363" cy="273050"/>
                          </a:xfrm>
                          <a:custGeom>
                            <a:avLst/>
                            <a:gdLst>
                              <a:gd name="T0" fmla="*/ 41 w 67"/>
                              <a:gd name="T1" fmla="*/ 0 h 172"/>
                              <a:gd name="T2" fmla="*/ 41 w 67"/>
                              <a:gd name="T3" fmla="*/ 0 h 172"/>
                              <a:gd name="T4" fmla="*/ 43 w 67"/>
                              <a:gd name="T5" fmla="*/ 0 h 172"/>
                              <a:gd name="T6" fmla="*/ 45 w 67"/>
                              <a:gd name="T7" fmla="*/ 0 h 172"/>
                              <a:gd name="T8" fmla="*/ 47 w 67"/>
                              <a:gd name="T9" fmla="*/ 0 h 172"/>
                              <a:gd name="T10" fmla="*/ 49 w 67"/>
                              <a:gd name="T11" fmla="*/ 2 h 172"/>
                              <a:gd name="T12" fmla="*/ 51 w 67"/>
                              <a:gd name="T13" fmla="*/ 2 h 172"/>
                              <a:gd name="T14" fmla="*/ 53 w 67"/>
                              <a:gd name="T15" fmla="*/ 2 h 172"/>
                              <a:gd name="T16" fmla="*/ 55 w 67"/>
                              <a:gd name="T17" fmla="*/ 2 h 172"/>
                              <a:gd name="T18" fmla="*/ 57 w 67"/>
                              <a:gd name="T19" fmla="*/ 4 h 172"/>
                              <a:gd name="T20" fmla="*/ 59 w 67"/>
                              <a:gd name="T21" fmla="*/ 4 h 172"/>
                              <a:gd name="T22" fmla="*/ 61 w 67"/>
                              <a:gd name="T23" fmla="*/ 4 h 172"/>
                              <a:gd name="T24" fmla="*/ 63 w 67"/>
                              <a:gd name="T25" fmla="*/ 6 h 172"/>
                              <a:gd name="T26" fmla="*/ 65 w 67"/>
                              <a:gd name="T27" fmla="*/ 6 h 172"/>
                              <a:gd name="T28" fmla="*/ 65 w 67"/>
                              <a:gd name="T29" fmla="*/ 6 h 172"/>
                              <a:gd name="T30" fmla="*/ 67 w 67"/>
                              <a:gd name="T31" fmla="*/ 8 h 172"/>
                              <a:gd name="T32" fmla="*/ 67 w 67"/>
                              <a:gd name="T33" fmla="*/ 8 h 172"/>
                              <a:gd name="T34" fmla="*/ 65 w 67"/>
                              <a:gd name="T35" fmla="*/ 14 h 172"/>
                              <a:gd name="T36" fmla="*/ 59 w 67"/>
                              <a:gd name="T37" fmla="*/ 32 h 172"/>
                              <a:gd name="T38" fmla="*/ 55 w 67"/>
                              <a:gd name="T39" fmla="*/ 48 h 172"/>
                              <a:gd name="T40" fmla="*/ 51 w 67"/>
                              <a:gd name="T41" fmla="*/ 60 h 172"/>
                              <a:gd name="T42" fmla="*/ 49 w 67"/>
                              <a:gd name="T43" fmla="*/ 66 h 172"/>
                              <a:gd name="T44" fmla="*/ 47 w 67"/>
                              <a:gd name="T45" fmla="*/ 76 h 172"/>
                              <a:gd name="T46" fmla="*/ 43 w 67"/>
                              <a:gd name="T47" fmla="*/ 86 h 172"/>
                              <a:gd name="T48" fmla="*/ 41 w 67"/>
                              <a:gd name="T49" fmla="*/ 94 h 172"/>
                              <a:gd name="T50" fmla="*/ 39 w 67"/>
                              <a:gd name="T51" fmla="*/ 102 h 172"/>
                              <a:gd name="T52" fmla="*/ 36 w 67"/>
                              <a:gd name="T53" fmla="*/ 116 h 172"/>
                              <a:gd name="T54" fmla="*/ 32 w 67"/>
                              <a:gd name="T55" fmla="*/ 128 h 172"/>
                              <a:gd name="T56" fmla="*/ 30 w 67"/>
                              <a:gd name="T57" fmla="*/ 138 h 172"/>
                              <a:gd name="T58" fmla="*/ 28 w 67"/>
                              <a:gd name="T59" fmla="*/ 146 h 172"/>
                              <a:gd name="T60" fmla="*/ 24 w 67"/>
                              <a:gd name="T61" fmla="*/ 158 h 172"/>
                              <a:gd name="T62" fmla="*/ 22 w 67"/>
                              <a:gd name="T63" fmla="*/ 168 h 172"/>
                              <a:gd name="T64" fmla="*/ 20 w 67"/>
                              <a:gd name="T65" fmla="*/ 172 h 172"/>
                              <a:gd name="T66" fmla="*/ 0 w 67"/>
                              <a:gd name="T67" fmla="*/ 160 h 172"/>
                              <a:gd name="T68" fmla="*/ 0 w 67"/>
                              <a:gd name="T69" fmla="*/ 160 h 172"/>
                              <a:gd name="T70" fmla="*/ 0 w 67"/>
                              <a:gd name="T71" fmla="*/ 156 h 172"/>
                              <a:gd name="T72" fmla="*/ 0 w 67"/>
                              <a:gd name="T73" fmla="*/ 152 h 172"/>
                              <a:gd name="T74" fmla="*/ 2 w 67"/>
                              <a:gd name="T75" fmla="*/ 148 h 172"/>
                              <a:gd name="T76" fmla="*/ 4 w 67"/>
                              <a:gd name="T77" fmla="*/ 142 h 172"/>
                              <a:gd name="T78" fmla="*/ 8 w 67"/>
                              <a:gd name="T79" fmla="*/ 130 h 172"/>
                              <a:gd name="T80" fmla="*/ 14 w 67"/>
                              <a:gd name="T81" fmla="*/ 118 h 172"/>
                              <a:gd name="T82" fmla="*/ 16 w 67"/>
                              <a:gd name="T83" fmla="*/ 108 h 172"/>
                              <a:gd name="T84" fmla="*/ 18 w 67"/>
                              <a:gd name="T85" fmla="*/ 100 h 172"/>
                              <a:gd name="T86" fmla="*/ 20 w 67"/>
                              <a:gd name="T87" fmla="*/ 88 h 172"/>
                              <a:gd name="T88" fmla="*/ 22 w 67"/>
                              <a:gd name="T89" fmla="*/ 76 h 172"/>
                              <a:gd name="T90" fmla="*/ 26 w 67"/>
                              <a:gd name="T91" fmla="*/ 68 h 172"/>
                              <a:gd name="T92" fmla="*/ 28 w 67"/>
                              <a:gd name="T93" fmla="*/ 62 h 172"/>
                              <a:gd name="T94" fmla="*/ 30 w 67"/>
                              <a:gd name="T95" fmla="*/ 54 h 172"/>
                              <a:gd name="T96" fmla="*/ 32 w 67"/>
                              <a:gd name="T97" fmla="*/ 48 h 172"/>
                              <a:gd name="T98" fmla="*/ 34 w 67"/>
                              <a:gd name="T99" fmla="*/ 40 h 172"/>
                              <a:gd name="T100" fmla="*/ 36 w 67"/>
                              <a:gd name="T101" fmla="*/ 34 h 172"/>
                              <a:gd name="T102" fmla="*/ 38 w 67"/>
                              <a:gd name="T103" fmla="*/ 26 h 172"/>
                              <a:gd name="T104" fmla="*/ 38 w 67"/>
                              <a:gd name="T105" fmla="*/ 20 h 172"/>
                              <a:gd name="T106" fmla="*/ 38 w 67"/>
                              <a:gd name="T107" fmla="*/ 18 h 172"/>
                              <a:gd name="T108" fmla="*/ 41 w 67"/>
                              <a:gd name="T109" fmla="*/ 0 h 172"/>
                              <a:gd name="T110" fmla="*/ 41 w 67"/>
                              <a:gd name="T11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7" h="172">
                                <a:moveTo>
                                  <a:pt x="41" y="0"/>
                                </a:move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7" y="0"/>
                                </a:lnTo>
                                <a:lnTo>
                                  <a:pt x="49" y="2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2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1" y="4"/>
                                </a:lnTo>
                                <a:lnTo>
                                  <a:pt x="63" y="6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lnTo>
                                  <a:pt x="67" y="8"/>
                                </a:lnTo>
                                <a:lnTo>
                                  <a:pt x="67" y="8"/>
                                </a:lnTo>
                                <a:lnTo>
                                  <a:pt x="65" y="14"/>
                                </a:lnTo>
                                <a:lnTo>
                                  <a:pt x="59" y="32"/>
                                </a:lnTo>
                                <a:lnTo>
                                  <a:pt x="55" y="48"/>
                                </a:lnTo>
                                <a:lnTo>
                                  <a:pt x="51" y="60"/>
                                </a:lnTo>
                                <a:lnTo>
                                  <a:pt x="49" y="66"/>
                                </a:lnTo>
                                <a:lnTo>
                                  <a:pt x="47" y="76"/>
                                </a:lnTo>
                                <a:lnTo>
                                  <a:pt x="43" y="86"/>
                                </a:lnTo>
                                <a:lnTo>
                                  <a:pt x="41" y="94"/>
                                </a:lnTo>
                                <a:lnTo>
                                  <a:pt x="39" y="102"/>
                                </a:lnTo>
                                <a:lnTo>
                                  <a:pt x="36" y="116"/>
                                </a:lnTo>
                                <a:lnTo>
                                  <a:pt x="32" y="128"/>
                                </a:lnTo>
                                <a:lnTo>
                                  <a:pt x="30" y="138"/>
                                </a:lnTo>
                                <a:lnTo>
                                  <a:pt x="28" y="146"/>
                                </a:lnTo>
                                <a:lnTo>
                                  <a:pt x="24" y="158"/>
                                </a:lnTo>
                                <a:lnTo>
                                  <a:pt x="22" y="168"/>
                                </a:lnTo>
                                <a:lnTo>
                                  <a:pt x="20" y="172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2" y="148"/>
                                </a:lnTo>
                                <a:lnTo>
                                  <a:pt x="4" y="142"/>
                                </a:lnTo>
                                <a:lnTo>
                                  <a:pt x="8" y="130"/>
                                </a:lnTo>
                                <a:lnTo>
                                  <a:pt x="14" y="118"/>
                                </a:lnTo>
                                <a:lnTo>
                                  <a:pt x="16" y="108"/>
                                </a:lnTo>
                                <a:lnTo>
                                  <a:pt x="18" y="100"/>
                                </a:lnTo>
                                <a:lnTo>
                                  <a:pt x="20" y="88"/>
                                </a:lnTo>
                                <a:lnTo>
                                  <a:pt x="22" y="76"/>
                                </a:lnTo>
                                <a:lnTo>
                                  <a:pt x="26" y="68"/>
                                </a:lnTo>
                                <a:lnTo>
                                  <a:pt x="28" y="62"/>
                                </a:lnTo>
                                <a:lnTo>
                                  <a:pt x="30" y="54"/>
                                </a:lnTo>
                                <a:lnTo>
                                  <a:pt x="32" y="48"/>
                                </a:lnTo>
                                <a:lnTo>
                                  <a:pt x="34" y="40"/>
                                </a:lnTo>
                                <a:lnTo>
                                  <a:pt x="36" y="34"/>
                                </a:lnTo>
                                <a:lnTo>
                                  <a:pt x="38" y="26"/>
                                </a:lnTo>
                                <a:lnTo>
                                  <a:pt x="38" y="20"/>
                                </a:lnTo>
                                <a:lnTo>
                                  <a:pt x="38" y="18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1463675" y="7451725"/>
                            <a:ext cx="96838" cy="238125"/>
                          </a:xfrm>
                          <a:custGeom>
                            <a:avLst/>
                            <a:gdLst>
                              <a:gd name="T0" fmla="*/ 43 w 61"/>
                              <a:gd name="T1" fmla="*/ 0 h 150"/>
                              <a:gd name="T2" fmla="*/ 41 w 61"/>
                              <a:gd name="T3" fmla="*/ 4 h 150"/>
                              <a:gd name="T4" fmla="*/ 37 w 61"/>
                              <a:gd name="T5" fmla="*/ 12 h 150"/>
                              <a:gd name="T6" fmla="*/ 35 w 61"/>
                              <a:gd name="T7" fmla="*/ 22 h 150"/>
                              <a:gd name="T8" fmla="*/ 31 w 61"/>
                              <a:gd name="T9" fmla="*/ 30 h 150"/>
                              <a:gd name="T10" fmla="*/ 29 w 61"/>
                              <a:gd name="T11" fmla="*/ 38 h 150"/>
                              <a:gd name="T12" fmla="*/ 27 w 61"/>
                              <a:gd name="T13" fmla="*/ 44 h 150"/>
                              <a:gd name="T14" fmla="*/ 27 w 61"/>
                              <a:gd name="T15" fmla="*/ 52 h 150"/>
                              <a:gd name="T16" fmla="*/ 25 w 61"/>
                              <a:gd name="T17" fmla="*/ 60 h 150"/>
                              <a:gd name="T18" fmla="*/ 21 w 61"/>
                              <a:gd name="T19" fmla="*/ 68 h 150"/>
                              <a:gd name="T20" fmla="*/ 19 w 61"/>
                              <a:gd name="T21" fmla="*/ 76 h 150"/>
                              <a:gd name="T22" fmla="*/ 17 w 61"/>
                              <a:gd name="T23" fmla="*/ 84 h 150"/>
                              <a:gd name="T24" fmla="*/ 15 w 61"/>
                              <a:gd name="T25" fmla="*/ 94 h 150"/>
                              <a:gd name="T26" fmla="*/ 13 w 61"/>
                              <a:gd name="T27" fmla="*/ 102 h 150"/>
                              <a:gd name="T28" fmla="*/ 11 w 61"/>
                              <a:gd name="T29" fmla="*/ 110 h 150"/>
                              <a:gd name="T30" fmla="*/ 11 w 61"/>
                              <a:gd name="T31" fmla="*/ 116 h 150"/>
                              <a:gd name="T32" fmla="*/ 9 w 61"/>
                              <a:gd name="T33" fmla="*/ 122 h 150"/>
                              <a:gd name="T34" fmla="*/ 6 w 61"/>
                              <a:gd name="T35" fmla="*/ 128 h 150"/>
                              <a:gd name="T36" fmla="*/ 4 w 61"/>
                              <a:gd name="T37" fmla="*/ 136 h 150"/>
                              <a:gd name="T38" fmla="*/ 2 w 61"/>
                              <a:gd name="T39" fmla="*/ 142 h 150"/>
                              <a:gd name="T40" fmla="*/ 0 w 61"/>
                              <a:gd name="T41" fmla="*/ 144 h 150"/>
                              <a:gd name="T42" fmla="*/ 19 w 61"/>
                              <a:gd name="T43" fmla="*/ 150 h 150"/>
                              <a:gd name="T44" fmla="*/ 19 w 61"/>
                              <a:gd name="T45" fmla="*/ 148 h 150"/>
                              <a:gd name="T46" fmla="*/ 21 w 61"/>
                              <a:gd name="T47" fmla="*/ 142 h 150"/>
                              <a:gd name="T48" fmla="*/ 23 w 61"/>
                              <a:gd name="T49" fmla="*/ 134 h 150"/>
                              <a:gd name="T50" fmla="*/ 25 w 61"/>
                              <a:gd name="T51" fmla="*/ 124 h 150"/>
                              <a:gd name="T52" fmla="*/ 29 w 61"/>
                              <a:gd name="T53" fmla="*/ 114 h 150"/>
                              <a:gd name="T54" fmla="*/ 33 w 61"/>
                              <a:gd name="T55" fmla="*/ 104 h 150"/>
                              <a:gd name="T56" fmla="*/ 35 w 61"/>
                              <a:gd name="T57" fmla="*/ 90 h 150"/>
                              <a:gd name="T58" fmla="*/ 39 w 61"/>
                              <a:gd name="T59" fmla="*/ 80 h 150"/>
                              <a:gd name="T60" fmla="*/ 41 w 61"/>
                              <a:gd name="T61" fmla="*/ 68 h 150"/>
                              <a:gd name="T62" fmla="*/ 43 w 61"/>
                              <a:gd name="T63" fmla="*/ 58 h 150"/>
                              <a:gd name="T64" fmla="*/ 45 w 61"/>
                              <a:gd name="T65" fmla="*/ 48 h 150"/>
                              <a:gd name="T66" fmla="*/ 49 w 61"/>
                              <a:gd name="T67" fmla="*/ 36 h 150"/>
                              <a:gd name="T68" fmla="*/ 53 w 61"/>
                              <a:gd name="T69" fmla="*/ 26 h 150"/>
                              <a:gd name="T70" fmla="*/ 57 w 61"/>
                              <a:gd name="T71" fmla="*/ 14 h 150"/>
                              <a:gd name="T72" fmla="*/ 59 w 61"/>
                              <a:gd name="T73" fmla="*/ 6 h 150"/>
                              <a:gd name="T74" fmla="*/ 61 w 61"/>
                              <a:gd name="T75" fmla="*/ 2 h 150"/>
                              <a:gd name="T76" fmla="*/ 43 w 61"/>
                              <a:gd name="T77" fmla="*/ 0 h 150"/>
                              <a:gd name="T78" fmla="*/ 43 w 61"/>
                              <a:gd name="T79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1" h="150">
                                <a:moveTo>
                                  <a:pt x="43" y="0"/>
                                </a:moveTo>
                                <a:lnTo>
                                  <a:pt x="41" y="4"/>
                                </a:lnTo>
                                <a:lnTo>
                                  <a:pt x="37" y="12"/>
                                </a:lnTo>
                                <a:lnTo>
                                  <a:pt x="35" y="22"/>
                                </a:lnTo>
                                <a:lnTo>
                                  <a:pt x="31" y="30"/>
                                </a:lnTo>
                                <a:lnTo>
                                  <a:pt x="29" y="38"/>
                                </a:lnTo>
                                <a:lnTo>
                                  <a:pt x="27" y="44"/>
                                </a:lnTo>
                                <a:lnTo>
                                  <a:pt x="27" y="52"/>
                                </a:lnTo>
                                <a:lnTo>
                                  <a:pt x="25" y="60"/>
                                </a:lnTo>
                                <a:lnTo>
                                  <a:pt x="21" y="68"/>
                                </a:lnTo>
                                <a:lnTo>
                                  <a:pt x="19" y="76"/>
                                </a:lnTo>
                                <a:lnTo>
                                  <a:pt x="17" y="84"/>
                                </a:lnTo>
                                <a:lnTo>
                                  <a:pt x="15" y="94"/>
                                </a:lnTo>
                                <a:lnTo>
                                  <a:pt x="13" y="102"/>
                                </a:lnTo>
                                <a:lnTo>
                                  <a:pt x="11" y="110"/>
                                </a:lnTo>
                                <a:lnTo>
                                  <a:pt x="11" y="116"/>
                                </a:lnTo>
                                <a:lnTo>
                                  <a:pt x="9" y="122"/>
                                </a:lnTo>
                                <a:lnTo>
                                  <a:pt x="6" y="128"/>
                                </a:lnTo>
                                <a:lnTo>
                                  <a:pt x="4" y="136"/>
                                </a:lnTo>
                                <a:lnTo>
                                  <a:pt x="2" y="142"/>
                                </a:lnTo>
                                <a:lnTo>
                                  <a:pt x="0" y="144"/>
                                </a:lnTo>
                                <a:lnTo>
                                  <a:pt x="19" y="150"/>
                                </a:lnTo>
                                <a:lnTo>
                                  <a:pt x="19" y="148"/>
                                </a:lnTo>
                                <a:lnTo>
                                  <a:pt x="21" y="142"/>
                                </a:lnTo>
                                <a:lnTo>
                                  <a:pt x="23" y="134"/>
                                </a:lnTo>
                                <a:lnTo>
                                  <a:pt x="25" y="124"/>
                                </a:lnTo>
                                <a:lnTo>
                                  <a:pt x="29" y="114"/>
                                </a:lnTo>
                                <a:lnTo>
                                  <a:pt x="33" y="104"/>
                                </a:lnTo>
                                <a:lnTo>
                                  <a:pt x="35" y="90"/>
                                </a:lnTo>
                                <a:lnTo>
                                  <a:pt x="39" y="80"/>
                                </a:lnTo>
                                <a:lnTo>
                                  <a:pt x="41" y="68"/>
                                </a:lnTo>
                                <a:lnTo>
                                  <a:pt x="43" y="58"/>
                                </a:lnTo>
                                <a:lnTo>
                                  <a:pt x="45" y="48"/>
                                </a:lnTo>
                                <a:lnTo>
                                  <a:pt x="49" y="36"/>
                                </a:lnTo>
                                <a:lnTo>
                                  <a:pt x="53" y="26"/>
                                </a:lnTo>
                                <a:lnTo>
                                  <a:pt x="57" y="14"/>
                                </a:lnTo>
                                <a:lnTo>
                                  <a:pt x="59" y="6"/>
                                </a:lnTo>
                                <a:lnTo>
                                  <a:pt x="61" y="2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1384300" y="7515225"/>
                            <a:ext cx="263525" cy="98425"/>
                          </a:xfrm>
                          <a:custGeom>
                            <a:avLst/>
                            <a:gdLst>
                              <a:gd name="T0" fmla="*/ 6 w 166"/>
                              <a:gd name="T1" fmla="*/ 10 h 62"/>
                              <a:gd name="T2" fmla="*/ 0 w 166"/>
                              <a:gd name="T3" fmla="*/ 24 h 62"/>
                              <a:gd name="T4" fmla="*/ 2 w 166"/>
                              <a:gd name="T5" fmla="*/ 26 h 62"/>
                              <a:gd name="T6" fmla="*/ 6 w 166"/>
                              <a:gd name="T7" fmla="*/ 28 h 62"/>
                              <a:gd name="T8" fmla="*/ 12 w 166"/>
                              <a:gd name="T9" fmla="*/ 28 h 62"/>
                              <a:gd name="T10" fmla="*/ 20 w 166"/>
                              <a:gd name="T11" fmla="*/ 30 h 62"/>
                              <a:gd name="T12" fmla="*/ 28 w 166"/>
                              <a:gd name="T13" fmla="*/ 30 h 62"/>
                              <a:gd name="T14" fmla="*/ 36 w 166"/>
                              <a:gd name="T15" fmla="*/ 32 h 62"/>
                              <a:gd name="T16" fmla="*/ 44 w 166"/>
                              <a:gd name="T17" fmla="*/ 34 h 62"/>
                              <a:gd name="T18" fmla="*/ 48 w 166"/>
                              <a:gd name="T19" fmla="*/ 34 h 62"/>
                              <a:gd name="T20" fmla="*/ 52 w 166"/>
                              <a:gd name="T21" fmla="*/ 36 h 62"/>
                              <a:gd name="T22" fmla="*/ 59 w 166"/>
                              <a:gd name="T23" fmla="*/ 38 h 62"/>
                              <a:gd name="T24" fmla="*/ 65 w 166"/>
                              <a:gd name="T25" fmla="*/ 38 h 62"/>
                              <a:gd name="T26" fmla="*/ 73 w 166"/>
                              <a:gd name="T27" fmla="*/ 40 h 62"/>
                              <a:gd name="T28" fmla="*/ 79 w 166"/>
                              <a:gd name="T29" fmla="*/ 44 h 62"/>
                              <a:gd name="T30" fmla="*/ 87 w 166"/>
                              <a:gd name="T31" fmla="*/ 46 h 62"/>
                              <a:gd name="T32" fmla="*/ 93 w 166"/>
                              <a:gd name="T33" fmla="*/ 46 h 62"/>
                              <a:gd name="T34" fmla="*/ 99 w 166"/>
                              <a:gd name="T35" fmla="*/ 48 h 62"/>
                              <a:gd name="T36" fmla="*/ 107 w 166"/>
                              <a:gd name="T37" fmla="*/ 50 h 62"/>
                              <a:gd name="T38" fmla="*/ 113 w 166"/>
                              <a:gd name="T39" fmla="*/ 50 h 62"/>
                              <a:gd name="T40" fmla="*/ 118 w 166"/>
                              <a:gd name="T41" fmla="*/ 52 h 62"/>
                              <a:gd name="T42" fmla="*/ 124 w 166"/>
                              <a:gd name="T43" fmla="*/ 54 h 62"/>
                              <a:gd name="T44" fmla="*/ 130 w 166"/>
                              <a:gd name="T45" fmla="*/ 54 h 62"/>
                              <a:gd name="T46" fmla="*/ 138 w 166"/>
                              <a:gd name="T47" fmla="*/ 56 h 62"/>
                              <a:gd name="T48" fmla="*/ 142 w 166"/>
                              <a:gd name="T49" fmla="*/ 58 h 62"/>
                              <a:gd name="T50" fmla="*/ 148 w 166"/>
                              <a:gd name="T51" fmla="*/ 60 h 62"/>
                              <a:gd name="T52" fmla="*/ 156 w 166"/>
                              <a:gd name="T53" fmla="*/ 62 h 62"/>
                              <a:gd name="T54" fmla="*/ 160 w 166"/>
                              <a:gd name="T55" fmla="*/ 62 h 62"/>
                              <a:gd name="T56" fmla="*/ 166 w 166"/>
                              <a:gd name="T57" fmla="*/ 40 h 62"/>
                              <a:gd name="T58" fmla="*/ 162 w 166"/>
                              <a:gd name="T59" fmla="*/ 40 h 62"/>
                              <a:gd name="T60" fmla="*/ 156 w 166"/>
                              <a:gd name="T61" fmla="*/ 40 h 62"/>
                              <a:gd name="T62" fmla="*/ 148 w 166"/>
                              <a:gd name="T63" fmla="*/ 38 h 62"/>
                              <a:gd name="T64" fmla="*/ 144 w 166"/>
                              <a:gd name="T65" fmla="*/ 36 h 62"/>
                              <a:gd name="T66" fmla="*/ 138 w 166"/>
                              <a:gd name="T67" fmla="*/ 36 h 62"/>
                              <a:gd name="T68" fmla="*/ 132 w 166"/>
                              <a:gd name="T69" fmla="*/ 36 h 62"/>
                              <a:gd name="T70" fmla="*/ 126 w 166"/>
                              <a:gd name="T71" fmla="*/ 34 h 62"/>
                              <a:gd name="T72" fmla="*/ 118 w 166"/>
                              <a:gd name="T73" fmla="*/ 32 h 62"/>
                              <a:gd name="T74" fmla="*/ 113 w 166"/>
                              <a:gd name="T75" fmla="*/ 30 h 62"/>
                              <a:gd name="T76" fmla="*/ 107 w 166"/>
                              <a:gd name="T77" fmla="*/ 30 h 62"/>
                              <a:gd name="T78" fmla="*/ 101 w 166"/>
                              <a:gd name="T79" fmla="*/ 28 h 62"/>
                              <a:gd name="T80" fmla="*/ 95 w 166"/>
                              <a:gd name="T81" fmla="*/ 26 h 62"/>
                              <a:gd name="T82" fmla="*/ 87 w 166"/>
                              <a:gd name="T83" fmla="*/ 24 h 62"/>
                              <a:gd name="T84" fmla="*/ 81 w 166"/>
                              <a:gd name="T85" fmla="*/ 22 h 62"/>
                              <a:gd name="T86" fmla="*/ 75 w 166"/>
                              <a:gd name="T87" fmla="*/ 20 h 62"/>
                              <a:gd name="T88" fmla="*/ 69 w 166"/>
                              <a:gd name="T89" fmla="*/ 20 h 62"/>
                              <a:gd name="T90" fmla="*/ 65 w 166"/>
                              <a:gd name="T91" fmla="*/ 18 h 62"/>
                              <a:gd name="T92" fmla="*/ 59 w 166"/>
                              <a:gd name="T93" fmla="*/ 16 h 62"/>
                              <a:gd name="T94" fmla="*/ 48 w 166"/>
                              <a:gd name="T95" fmla="*/ 14 h 62"/>
                              <a:gd name="T96" fmla="*/ 38 w 166"/>
                              <a:gd name="T97" fmla="*/ 12 h 62"/>
                              <a:gd name="T98" fmla="*/ 28 w 166"/>
                              <a:gd name="T99" fmla="*/ 8 h 62"/>
                              <a:gd name="T100" fmla="*/ 20 w 166"/>
                              <a:gd name="T101" fmla="*/ 6 h 62"/>
                              <a:gd name="T102" fmla="*/ 10 w 166"/>
                              <a:gd name="T103" fmla="*/ 2 h 62"/>
                              <a:gd name="T104" fmla="*/ 8 w 166"/>
                              <a:gd name="T105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66" h="62">
                                <a:moveTo>
                                  <a:pt x="8" y="0"/>
                                </a:moveTo>
                                <a:lnTo>
                                  <a:pt x="8" y="4"/>
                                </a:lnTo>
                                <a:lnTo>
                                  <a:pt x="6" y="10"/>
                                </a:lnTo>
                                <a:lnTo>
                                  <a:pt x="4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6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28"/>
                                </a:lnTo>
                                <a:lnTo>
                                  <a:pt x="14" y="28"/>
                                </a:lnTo>
                                <a:lnTo>
                                  <a:pt x="16" y="30"/>
                                </a:lnTo>
                                <a:lnTo>
                                  <a:pt x="20" y="30"/>
                                </a:lnTo>
                                <a:lnTo>
                                  <a:pt x="22" y="30"/>
                                </a:lnTo>
                                <a:lnTo>
                                  <a:pt x="24" y="30"/>
                                </a:lnTo>
                                <a:lnTo>
                                  <a:pt x="28" y="30"/>
                                </a:lnTo>
                                <a:lnTo>
                                  <a:pt x="30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2"/>
                                </a:lnTo>
                                <a:lnTo>
                                  <a:pt x="42" y="34"/>
                                </a:lnTo>
                                <a:lnTo>
                                  <a:pt x="44" y="34"/>
                                </a:lnTo>
                                <a:lnTo>
                                  <a:pt x="44" y="34"/>
                                </a:lnTo>
                                <a:lnTo>
                                  <a:pt x="46" y="34"/>
                                </a:lnTo>
                                <a:lnTo>
                                  <a:pt x="48" y="34"/>
                                </a:lnTo>
                                <a:lnTo>
                                  <a:pt x="50" y="36"/>
                                </a:lnTo>
                                <a:lnTo>
                                  <a:pt x="50" y="36"/>
                                </a:lnTo>
                                <a:lnTo>
                                  <a:pt x="52" y="36"/>
                                </a:lnTo>
                                <a:lnTo>
                                  <a:pt x="54" y="36"/>
                                </a:lnTo>
                                <a:lnTo>
                                  <a:pt x="56" y="36"/>
                                </a:lnTo>
                                <a:lnTo>
                                  <a:pt x="59" y="38"/>
                                </a:lnTo>
                                <a:lnTo>
                                  <a:pt x="61" y="38"/>
                                </a:lnTo>
                                <a:lnTo>
                                  <a:pt x="63" y="38"/>
                                </a:lnTo>
                                <a:lnTo>
                                  <a:pt x="65" y="38"/>
                                </a:lnTo>
                                <a:lnTo>
                                  <a:pt x="67" y="40"/>
                                </a:lnTo>
                                <a:lnTo>
                                  <a:pt x="71" y="40"/>
                                </a:lnTo>
                                <a:lnTo>
                                  <a:pt x="73" y="40"/>
                                </a:lnTo>
                                <a:lnTo>
                                  <a:pt x="75" y="42"/>
                                </a:lnTo>
                                <a:lnTo>
                                  <a:pt x="77" y="42"/>
                                </a:lnTo>
                                <a:lnTo>
                                  <a:pt x="79" y="44"/>
                                </a:lnTo>
                                <a:lnTo>
                                  <a:pt x="81" y="44"/>
                                </a:lnTo>
                                <a:lnTo>
                                  <a:pt x="85" y="44"/>
                                </a:lnTo>
                                <a:lnTo>
                                  <a:pt x="87" y="46"/>
                                </a:lnTo>
                                <a:lnTo>
                                  <a:pt x="89" y="46"/>
                                </a:lnTo>
                                <a:lnTo>
                                  <a:pt x="91" y="46"/>
                                </a:lnTo>
                                <a:lnTo>
                                  <a:pt x="93" y="46"/>
                                </a:lnTo>
                                <a:lnTo>
                                  <a:pt x="95" y="48"/>
                                </a:lnTo>
                                <a:lnTo>
                                  <a:pt x="97" y="48"/>
                                </a:lnTo>
                                <a:lnTo>
                                  <a:pt x="99" y="48"/>
                                </a:lnTo>
                                <a:lnTo>
                                  <a:pt x="103" y="48"/>
                                </a:lnTo>
                                <a:lnTo>
                                  <a:pt x="105" y="50"/>
                                </a:lnTo>
                                <a:lnTo>
                                  <a:pt x="107" y="50"/>
                                </a:lnTo>
                                <a:lnTo>
                                  <a:pt x="109" y="50"/>
                                </a:lnTo>
                                <a:lnTo>
                                  <a:pt x="111" y="50"/>
                                </a:lnTo>
                                <a:lnTo>
                                  <a:pt x="113" y="50"/>
                                </a:lnTo>
                                <a:lnTo>
                                  <a:pt x="114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2"/>
                                </a:lnTo>
                                <a:lnTo>
                                  <a:pt x="120" y="52"/>
                                </a:lnTo>
                                <a:lnTo>
                                  <a:pt x="122" y="52"/>
                                </a:lnTo>
                                <a:lnTo>
                                  <a:pt x="124" y="54"/>
                                </a:lnTo>
                                <a:lnTo>
                                  <a:pt x="126" y="54"/>
                                </a:lnTo>
                                <a:lnTo>
                                  <a:pt x="128" y="54"/>
                                </a:lnTo>
                                <a:lnTo>
                                  <a:pt x="130" y="54"/>
                                </a:lnTo>
                                <a:lnTo>
                                  <a:pt x="134" y="54"/>
                                </a:lnTo>
                                <a:lnTo>
                                  <a:pt x="136" y="54"/>
                                </a:lnTo>
                                <a:lnTo>
                                  <a:pt x="138" y="56"/>
                                </a:lnTo>
                                <a:lnTo>
                                  <a:pt x="140" y="56"/>
                                </a:lnTo>
                                <a:lnTo>
                                  <a:pt x="140" y="56"/>
                                </a:lnTo>
                                <a:lnTo>
                                  <a:pt x="142" y="58"/>
                                </a:lnTo>
                                <a:lnTo>
                                  <a:pt x="144" y="58"/>
                                </a:lnTo>
                                <a:lnTo>
                                  <a:pt x="146" y="58"/>
                                </a:lnTo>
                                <a:lnTo>
                                  <a:pt x="148" y="60"/>
                                </a:lnTo>
                                <a:lnTo>
                                  <a:pt x="152" y="62"/>
                                </a:lnTo>
                                <a:lnTo>
                                  <a:pt x="154" y="62"/>
                                </a:lnTo>
                                <a:lnTo>
                                  <a:pt x="156" y="62"/>
                                </a:lnTo>
                                <a:lnTo>
                                  <a:pt x="158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6" y="40"/>
                                </a:lnTo>
                                <a:lnTo>
                                  <a:pt x="166" y="40"/>
                                </a:lnTo>
                                <a:lnTo>
                                  <a:pt x="164" y="40"/>
                                </a:lnTo>
                                <a:lnTo>
                                  <a:pt x="164" y="40"/>
                                </a:lnTo>
                                <a:lnTo>
                                  <a:pt x="162" y="40"/>
                                </a:lnTo>
                                <a:lnTo>
                                  <a:pt x="160" y="40"/>
                                </a:lnTo>
                                <a:lnTo>
                                  <a:pt x="158" y="40"/>
                                </a:lnTo>
                                <a:lnTo>
                                  <a:pt x="156" y="40"/>
                                </a:lnTo>
                                <a:lnTo>
                                  <a:pt x="152" y="38"/>
                                </a:lnTo>
                                <a:lnTo>
                                  <a:pt x="150" y="38"/>
                                </a:lnTo>
                                <a:lnTo>
                                  <a:pt x="148" y="38"/>
                                </a:lnTo>
                                <a:lnTo>
                                  <a:pt x="146" y="38"/>
                                </a:lnTo>
                                <a:lnTo>
                                  <a:pt x="144" y="38"/>
                                </a:lnTo>
                                <a:lnTo>
                                  <a:pt x="144" y="36"/>
                                </a:lnTo>
                                <a:lnTo>
                                  <a:pt x="142" y="36"/>
                                </a:lnTo>
                                <a:lnTo>
                                  <a:pt x="140" y="36"/>
                                </a:lnTo>
                                <a:lnTo>
                                  <a:pt x="138" y="36"/>
                                </a:lnTo>
                                <a:lnTo>
                                  <a:pt x="136" y="36"/>
                                </a:lnTo>
                                <a:lnTo>
                                  <a:pt x="134" y="36"/>
                                </a:lnTo>
                                <a:lnTo>
                                  <a:pt x="132" y="36"/>
                                </a:lnTo>
                                <a:lnTo>
                                  <a:pt x="130" y="36"/>
                                </a:lnTo>
                                <a:lnTo>
                                  <a:pt x="128" y="34"/>
                                </a:lnTo>
                                <a:lnTo>
                                  <a:pt x="126" y="34"/>
                                </a:lnTo>
                                <a:lnTo>
                                  <a:pt x="124" y="34"/>
                                </a:lnTo>
                                <a:lnTo>
                                  <a:pt x="122" y="34"/>
                                </a:lnTo>
                                <a:lnTo>
                                  <a:pt x="118" y="32"/>
                                </a:lnTo>
                                <a:lnTo>
                                  <a:pt x="116" y="32"/>
                                </a:lnTo>
                                <a:lnTo>
                                  <a:pt x="114" y="32"/>
                                </a:lnTo>
                                <a:lnTo>
                                  <a:pt x="113" y="30"/>
                                </a:lnTo>
                                <a:lnTo>
                                  <a:pt x="111" y="30"/>
                                </a:lnTo>
                                <a:lnTo>
                                  <a:pt x="109" y="30"/>
                                </a:lnTo>
                                <a:lnTo>
                                  <a:pt x="107" y="30"/>
                                </a:lnTo>
                                <a:lnTo>
                                  <a:pt x="105" y="28"/>
                                </a:lnTo>
                                <a:lnTo>
                                  <a:pt x="103" y="28"/>
                                </a:lnTo>
                                <a:lnTo>
                                  <a:pt x="101" y="28"/>
                                </a:lnTo>
                                <a:lnTo>
                                  <a:pt x="99" y="28"/>
                                </a:lnTo>
                                <a:lnTo>
                                  <a:pt x="97" y="26"/>
                                </a:lnTo>
                                <a:lnTo>
                                  <a:pt x="95" y="26"/>
                                </a:lnTo>
                                <a:lnTo>
                                  <a:pt x="93" y="26"/>
                                </a:lnTo>
                                <a:lnTo>
                                  <a:pt x="91" y="24"/>
                                </a:lnTo>
                                <a:lnTo>
                                  <a:pt x="87" y="24"/>
                                </a:lnTo>
                                <a:lnTo>
                                  <a:pt x="85" y="22"/>
                                </a:lnTo>
                                <a:lnTo>
                                  <a:pt x="83" y="22"/>
                                </a:lnTo>
                                <a:lnTo>
                                  <a:pt x="81" y="22"/>
                                </a:lnTo>
                                <a:lnTo>
                                  <a:pt x="79" y="20"/>
                                </a:lnTo>
                                <a:lnTo>
                                  <a:pt x="77" y="20"/>
                                </a:lnTo>
                                <a:lnTo>
                                  <a:pt x="75" y="20"/>
                                </a:lnTo>
                                <a:lnTo>
                                  <a:pt x="73" y="20"/>
                                </a:lnTo>
                                <a:lnTo>
                                  <a:pt x="71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18"/>
                                </a:lnTo>
                                <a:lnTo>
                                  <a:pt x="67" y="18"/>
                                </a:lnTo>
                                <a:lnTo>
                                  <a:pt x="65" y="18"/>
                                </a:lnTo>
                                <a:lnTo>
                                  <a:pt x="63" y="18"/>
                                </a:lnTo>
                                <a:lnTo>
                                  <a:pt x="61" y="18"/>
                                </a:lnTo>
                                <a:lnTo>
                                  <a:pt x="59" y="16"/>
                                </a:lnTo>
                                <a:lnTo>
                                  <a:pt x="57" y="16"/>
                                </a:lnTo>
                                <a:lnTo>
                                  <a:pt x="52" y="14"/>
                                </a:lnTo>
                                <a:lnTo>
                                  <a:pt x="48" y="14"/>
                                </a:lnTo>
                                <a:lnTo>
                                  <a:pt x="44" y="12"/>
                                </a:lnTo>
                                <a:lnTo>
                                  <a:pt x="42" y="12"/>
                                </a:lnTo>
                                <a:lnTo>
                                  <a:pt x="38" y="12"/>
                                </a:lnTo>
                                <a:lnTo>
                                  <a:pt x="34" y="10"/>
                                </a:lnTo>
                                <a:lnTo>
                                  <a:pt x="32" y="10"/>
                                </a:lnTo>
                                <a:lnTo>
                                  <a:pt x="28" y="8"/>
                                </a:lnTo>
                                <a:lnTo>
                                  <a:pt x="26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6" y="4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1487488" y="7343775"/>
                            <a:ext cx="84138" cy="111125"/>
                          </a:xfrm>
                          <a:custGeom>
                            <a:avLst/>
                            <a:gdLst>
                              <a:gd name="T0" fmla="*/ 46 w 53"/>
                              <a:gd name="T1" fmla="*/ 66 h 70"/>
                              <a:gd name="T2" fmla="*/ 49 w 53"/>
                              <a:gd name="T3" fmla="*/ 54 h 70"/>
                              <a:gd name="T4" fmla="*/ 51 w 53"/>
                              <a:gd name="T5" fmla="*/ 44 h 70"/>
                              <a:gd name="T6" fmla="*/ 53 w 53"/>
                              <a:gd name="T7" fmla="*/ 40 h 70"/>
                              <a:gd name="T8" fmla="*/ 53 w 53"/>
                              <a:gd name="T9" fmla="*/ 34 h 70"/>
                              <a:gd name="T10" fmla="*/ 53 w 53"/>
                              <a:gd name="T11" fmla="*/ 28 h 70"/>
                              <a:gd name="T12" fmla="*/ 49 w 53"/>
                              <a:gd name="T13" fmla="*/ 22 h 70"/>
                              <a:gd name="T14" fmla="*/ 44 w 53"/>
                              <a:gd name="T15" fmla="*/ 16 h 70"/>
                              <a:gd name="T16" fmla="*/ 40 w 53"/>
                              <a:gd name="T17" fmla="*/ 10 h 70"/>
                              <a:gd name="T18" fmla="*/ 34 w 53"/>
                              <a:gd name="T19" fmla="*/ 4 h 70"/>
                              <a:gd name="T20" fmla="*/ 28 w 53"/>
                              <a:gd name="T21" fmla="*/ 2 h 70"/>
                              <a:gd name="T22" fmla="*/ 22 w 53"/>
                              <a:gd name="T23" fmla="*/ 0 h 70"/>
                              <a:gd name="T24" fmla="*/ 20 w 53"/>
                              <a:gd name="T25" fmla="*/ 2 h 70"/>
                              <a:gd name="T26" fmla="*/ 16 w 53"/>
                              <a:gd name="T27" fmla="*/ 2 h 70"/>
                              <a:gd name="T28" fmla="*/ 12 w 53"/>
                              <a:gd name="T29" fmla="*/ 4 h 70"/>
                              <a:gd name="T30" fmla="*/ 8 w 53"/>
                              <a:gd name="T31" fmla="*/ 8 h 70"/>
                              <a:gd name="T32" fmla="*/ 6 w 53"/>
                              <a:gd name="T33" fmla="*/ 10 h 70"/>
                              <a:gd name="T34" fmla="*/ 4 w 53"/>
                              <a:gd name="T35" fmla="*/ 14 h 70"/>
                              <a:gd name="T36" fmla="*/ 2 w 53"/>
                              <a:gd name="T37" fmla="*/ 18 h 70"/>
                              <a:gd name="T38" fmla="*/ 2 w 53"/>
                              <a:gd name="T39" fmla="*/ 24 h 70"/>
                              <a:gd name="T40" fmla="*/ 0 w 53"/>
                              <a:gd name="T41" fmla="*/ 28 h 70"/>
                              <a:gd name="T42" fmla="*/ 2 w 53"/>
                              <a:gd name="T43" fmla="*/ 32 h 70"/>
                              <a:gd name="T44" fmla="*/ 4 w 53"/>
                              <a:gd name="T45" fmla="*/ 38 h 70"/>
                              <a:gd name="T46" fmla="*/ 8 w 53"/>
                              <a:gd name="T47" fmla="*/ 46 h 70"/>
                              <a:gd name="T48" fmla="*/ 12 w 53"/>
                              <a:gd name="T49" fmla="*/ 54 h 70"/>
                              <a:gd name="T50" fmla="*/ 14 w 53"/>
                              <a:gd name="T51" fmla="*/ 58 h 70"/>
                              <a:gd name="T52" fmla="*/ 16 w 53"/>
                              <a:gd name="T53" fmla="*/ 60 h 70"/>
                              <a:gd name="T54" fmla="*/ 24 w 53"/>
                              <a:gd name="T55" fmla="*/ 62 h 70"/>
                              <a:gd name="T56" fmla="*/ 32 w 53"/>
                              <a:gd name="T57" fmla="*/ 66 h 70"/>
                              <a:gd name="T58" fmla="*/ 40 w 53"/>
                              <a:gd name="T59" fmla="*/ 68 h 70"/>
                              <a:gd name="T60" fmla="*/ 40 w 53"/>
                              <a:gd name="T61" fmla="*/ 66 h 70"/>
                              <a:gd name="T62" fmla="*/ 36 w 53"/>
                              <a:gd name="T63" fmla="*/ 62 h 70"/>
                              <a:gd name="T64" fmla="*/ 30 w 53"/>
                              <a:gd name="T65" fmla="*/ 56 h 70"/>
                              <a:gd name="T66" fmla="*/ 24 w 53"/>
                              <a:gd name="T67" fmla="*/ 48 h 70"/>
                              <a:gd name="T68" fmla="*/ 22 w 53"/>
                              <a:gd name="T69" fmla="*/ 42 h 70"/>
                              <a:gd name="T70" fmla="*/ 18 w 53"/>
                              <a:gd name="T71" fmla="*/ 38 h 70"/>
                              <a:gd name="T72" fmla="*/ 18 w 53"/>
                              <a:gd name="T73" fmla="*/ 34 h 70"/>
                              <a:gd name="T74" fmla="*/ 18 w 53"/>
                              <a:gd name="T75" fmla="*/ 30 h 70"/>
                              <a:gd name="T76" fmla="*/ 20 w 53"/>
                              <a:gd name="T77" fmla="*/ 28 h 70"/>
                              <a:gd name="T78" fmla="*/ 22 w 53"/>
                              <a:gd name="T79" fmla="*/ 26 h 70"/>
                              <a:gd name="T80" fmla="*/ 24 w 53"/>
                              <a:gd name="T81" fmla="*/ 24 h 70"/>
                              <a:gd name="T82" fmla="*/ 28 w 53"/>
                              <a:gd name="T83" fmla="*/ 24 h 70"/>
                              <a:gd name="T84" fmla="*/ 32 w 53"/>
                              <a:gd name="T85" fmla="*/ 28 h 70"/>
                              <a:gd name="T86" fmla="*/ 34 w 53"/>
                              <a:gd name="T87" fmla="*/ 32 h 70"/>
                              <a:gd name="T88" fmla="*/ 36 w 53"/>
                              <a:gd name="T89" fmla="*/ 34 h 70"/>
                              <a:gd name="T90" fmla="*/ 38 w 53"/>
                              <a:gd name="T91" fmla="*/ 36 h 70"/>
                              <a:gd name="T92" fmla="*/ 38 w 53"/>
                              <a:gd name="T93" fmla="*/ 42 h 70"/>
                              <a:gd name="T94" fmla="*/ 38 w 53"/>
                              <a:gd name="T95" fmla="*/ 52 h 70"/>
                              <a:gd name="T96" fmla="*/ 36 w 53"/>
                              <a:gd name="T97" fmla="*/ 62 h 70"/>
                              <a:gd name="T98" fmla="*/ 36 w 53"/>
                              <a:gd name="T99" fmla="*/ 68 h 70"/>
                              <a:gd name="T100" fmla="*/ 44 w 53"/>
                              <a:gd name="T101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3" h="70">
                                <a:moveTo>
                                  <a:pt x="44" y="70"/>
                                </a:moveTo>
                                <a:lnTo>
                                  <a:pt x="46" y="66"/>
                                </a:lnTo>
                                <a:lnTo>
                                  <a:pt x="48" y="60"/>
                                </a:lnTo>
                                <a:lnTo>
                                  <a:pt x="49" y="54"/>
                                </a:lnTo>
                                <a:lnTo>
                                  <a:pt x="49" y="48"/>
                                </a:lnTo>
                                <a:lnTo>
                                  <a:pt x="51" y="44"/>
                                </a:lnTo>
                                <a:lnTo>
                                  <a:pt x="51" y="42"/>
                                </a:lnTo>
                                <a:lnTo>
                                  <a:pt x="53" y="40"/>
                                </a:lnTo>
                                <a:lnTo>
                                  <a:pt x="53" y="36"/>
                                </a:lnTo>
                                <a:lnTo>
                                  <a:pt x="53" y="34"/>
                                </a:lnTo>
                                <a:lnTo>
                                  <a:pt x="53" y="32"/>
                                </a:lnTo>
                                <a:lnTo>
                                  <a:pt x="53" y="28"/>
                                </a:lnTo>
                                <a:lnTo>
                                  <a:pt x="51" y="26"/>
                                </a:lnTo>
                                <a:lnTo>
                                  <a:pt x="49" y="22"/>
                                </a:lnTo>
                                <a:lnTo>
                                  <a:pt x="48" y="20"/>
                                </a:lnTo>
                                <a:lnTo>
                                  <a:pt x="44" y="16"/>
                                </a:lnTo>
                                <a:lnTo>
                                  <a:pt x="42" y="12"/>
                                </a:lnTo>
                                <a:lnTo>
                                  <a:pt x="40" y="10"/>
                                </a:lnTo>
                                <a:lnTo>
                                  <a:pt x="36" y="6"/>
                                </a:lnTo>
                                <a:lnTo>
                                  <a:pt x="34" y="4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4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8" y="46"/>
                                </a:lnTo>
                                <a:lnTo>
                                  <a:pt x="10" y="50"/>
                                </a:lnTo>
                                <a:lnTo>
                                  <a:pt x="12" y="54"/>
                                </a:lnTo>
                                <a:lnTo>
                                  <a:pt x="12" y="56"/>
                                </a:lnTo>
                                <a:lnTo>
                                  <a:pt x="14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4" y="62"/>
                                </a:lnTo>
                                <a:lnTo>
                                  <a:pt x="28" y="64"/>
                                </a:lnTo>
                                <a:lnTo>
                                  <a:pt x="32" y="66"/>
                                </a:lnTo>
                                <a:lnTo>
                                  <a:pt x="36" y="66"/>
                                </a:lnTo>
                                <a:lnTo>
                                  <a:pt x="40" y="68"/>
                                </a:lnTo>
                                <a:lnTo>
                                  <a:pt x="40" y="68"/>
                                </a:lnTo>
                                <a:lnTo>
                                  <a:pt x="40" y="66"/>
                                </a:lnTo>
                                <a:lnTo>
                                  <a:pt x="38" y="64"/>
                                </a:lnTo>
                                <a:lnTo>
                                  <a:pt x="36" y="62"/>
                                </a:lnTo>
                                <a:lnTo>
                                  <a:pt x="32" y="58"/>
                                </a:lnTo>
                                <a:lnTo>
                                  <a:pt x="30" y="56"/>
                                </a:lnTo>
                                <a:lnTo>
                                  <a:pt x="26" y="52"/>
                                </a:lnTo>
                                <a:lnTo>
                                  <a:pt x="24" y="48"/>
                                </a:lnTo>
                                <a:lnTo>
                                  <a:pt x="22" y="46"/>
                                </a:lnTo>
                                <a:lnTo>
                                  <a:pt x="22" y="42"/>
                                </a:lnTo>
                                <a:lnTo>
                                  <a:pt x="20" y="40"/>
                                </a:lnTo>
                                <a:lnTo>
                                  <a:pt x="18" y="38"/>
                                </a:lnTo>
                                <a:lnTo>
                                  <a:pt x="18" y="36"/>
                                </a:lnTo>
                                <a:lnTo>
                                  <a:pt x="18" y="34"/>
                                </a:lnTo>
                                <a:lnTo>
                                  <a:pt x="18" y="32"/>
                                </a:lnTo>
                                <a:lnTo>
                                  <a:pt x="18" y="30"/>
                                </a:lnTo>
                                <a:lnTo>
                                  <a:pt x="18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26"/>
                                </a:lnTo>
                                <a:lnTo>
                                  <a:pt x="22" y="26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6" y="24"/>
                                </a:lnTo>
                                <a:lnTo>
                                  <a:pt x="28" y="24"/>
                                </a:lnTo>
                                <a:lnTo>
                                  <a:pt x="30" y="26"/>
                                </a:lnTo>
                                <a:lnTo>
                                  <a:pt x="32" y="28"/>
                                </a:lnTo>
                                <a:lnTo>
                                  <a:pt x="32" y="30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6" y="34"/>
                                </a:lnTo>
                                <a:lnTo>
                                  <a:pt x="38" y="36"/>
                                </a:lnTo>
                                <a:lnTo>
                                  <a:pt x="38" y="36"/>
                                </a:lnTo>
                                <a:lnTo>
                                  <a:pt x="38" y="40"/>
                                </a:lnTo>
                                <a:lnTo>
                                  <a:pt x="38" y="42"/>
                                </a:lnTo>
                                <a:lnTo>
                                  <a:pt x="38" y="46"/>
                                </a:lnTo>
                                <a:lnTo>
                                  <a:pt x="38" y="52"/>
                                </a:lnTo>
                                <a:lnTo>
                                  <a:pt x="38" y="56"/>
                                </a:lnTo>
                                <a:lnTo>
                                  <a:pt x="36" y="62"/>
                                </a:lnTo>
                                <a:lnTo>
                                  <a:pt x="36" y="66"/>
                                </a:lnTo>
                                <a:lnTo>
                                  <a:pt x="36" y="68"/>
                                </a:lnTo>
                                <a:lnTo>
                                  <a:pt x="36" y="70"/>
                                </a:lnTo>
                                <a:lnTo>
                                  <a:pt x="44" y="70"/>
                                </a:lnTo>
                                <a:lnTo>
                                  <a:pt x="44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1547813" y="7375525"/>
                            <a:ext cx="117475" cy="85725"/>
                          </a:xfrm>
                          <a:custGeom>
                            <a:avLst/>
                            <a:gdLst>
                              <a:gd name="T0" fmla="*/ 2 w 74"/>
                              <a:gd name="T1" fmla="*/ 48 h 54"/>
                              <a:gd name="T2" fmla="*/ 6 w 74"/>
                              <a:gd name="T3" fmla="*/ 50 h 54"/>
                              <a:gd name="T4" fmla="*/ 10 w 74"/>
                              <a:gd name="T5" fmla="*/ 52 h 54"/>
                              <a:gd name="T6" fmla="*/ 15 w 74"/>
                              <a:gd name="T7" fmla="*/ 54 h 54"/>
                              <a:gd name="T8" fmla="*/ 19 w 74"/>
                              <a:gd name="T9" fmla="*/ 54 h 54"/>
                              <a:gd name="T10" fmla="*/ 25 w 74"/>
                              <a:gd name="T11" fmla="*/ 52 h 54"/>
                              <a:gd name="T12" fmla="*/ 29 w 74"/>
                              <a:gd name="T13" fmla="*/ 50 h 54"/>
                              <a:gd name="T14" fmla="*/ 33 w 74"/>
                              <a:gd name="T15" fmla="*/ 50 h 54"/>
                              <a:gd name="T16" fmla="*/ 37 w 74"/>
                              <a:gd name="T17" fmla="*/ 50 h 54"/>
                              <a:gd name="T18" fmla="*/ 41 w 74"/>
                              <a:gd name="T19" fmla="*/ 48 h 54"/>
                              <a:gd name="T20" fmla="*/ 47 w 74"/>
                              <a:gd name="T21" fmla="*/ 48 h 54"/>
                              <a:gd name="T22" fmla="*/ 51 w 74"/>
                              <a:gd name="T23" fmla="*/ 46 h 54"/>
                              <a:gd name="T24" fmla="*/ 55 w 74"/>
                              <a:gd name="T25" fmla="*/ 44 h 54"/>
                              <a:gd name="T26" fmla="*/ 59 w 74"/>
                              <a:gd name="T27" fmla="*/ 38 h 54"/>
                              <a:gd name="T28" fmla="*/ 65 w 74"/>
                              <a:gd name="T29" fmla="*/ 32 h 54"/>
                              <a:gd name="T30" fmla="*/ 68 w 74"/>
                              <a:gd name="T31" fmla="*/ 28 h 54"/>
                              <a:gd name="T32" fmla="*/ 70 w 74"/>
                              <a:gd name="T33" fmla="*/ 24 h 54"/>
                              <a:gd name="T34" fmla="*/ 72 w 74"/>
                              <a:gd name="T35" fmla="*/ 22 h 54"/>
                              <a:gd name="T36" fmla="*/ 74 w 74"/>
                              <a:gd name="T37" fmla="*/ 20 h 54"/>
                              <a:gd name="T38" fmla="*/ 74 w 74"/>
                              <a:gd name="T39" fmla="*/ 16 h 54"/>
                              <a:gd name="T40" fmla="*/ 72 w 74"/>
                              <a:gd name="T41" fmla="*/ 12 h 54"/>
                              <a:gd name="T42" fmla="*/ 66 w 74"/>
                              <a:gd name="T43" fmla="*/ 8 h 54"/>
                              <a:gd name="T44" fmla="*/ 63 w 74"/>
                              <a:gd name="T45" fmla="*/ 6 h 54"/>
                              <a:gd name="T46" fmla="*/ 57 w 74"/>
                              <a:gd name="T47" fmla="*/ 2 h 54"/>
                              <a:gd name="T48" fmla="*/ 53 w 74"/>
                              <a:gd name="T49" fmla="*/ 0 h 54"/>
                              <a:gd name="T50" fmla="*/ 47 w 74"/>
                              <a:gd name="T51" fmla="*/ 0 h 54"/>
                              <a:gd name="T52" fmla="*/ 39 w 74"/>
                              <a:gd name="T53" fmla="*/ 0 h 54"/>
                              <a:gd name="T54" fmla="*/ 35 w 74"/>
                              <a:gd name="T55" fmla="*/ 0 h 54"/>
                              <a:gd name="T56" fmla="*/ 31 w 74"/>
                              <a:gd name="T57" fmla="*/ 2 h 54"/>
                              <a:gd name="T58" fmla="*/ 25 w 74"/>
                              <a:gd name="T59" fmla="*/ 2 h 54"/>
                              <a:gd name="T60" fmla="*/ 21 w 74"/>
                              <a:gd name="T61" fmla="*/ 4 h 54"/>
                              <a:gd name="T62" fmla="*/ 17 w 74"/>
                              <a:gd name="T63" fmla="*/ 6 h 54"/>
                              <a:gd name="T64" fmla="*/ 13 w 74"/>
                              <a:gd name="T65" fmla="*/ 10 h 54"/>
                              <a:gd name="T66" fmla="*/ 6 w 74"/>
                              <a:gd name="T67" fmla="*/ 22 h 54"/>
                              <a:gd name="T68" fmla="*/ 4 w 74"/>
                              <a:gd name="T69" fmla="*/ 32 h 54"/>
                              <a:gd name="T70" fmla="*/ 0 w 74"/>
                              <a:gd name="T71" fmla="*/ 46 h 54"/>
                              <a:gd name="T72" fmla="*/ 6 w 74"/>
                              <a:gd name="T73" fmla="*/ 40 h 54"/>
                              <a:gd name="T74" fmla="*/ 11 w 74"/>
                              <a:gd name="T75" fmla="*/ 34 h 54"/>
                              <a:gd name="T76" fmla="*/ 15 w 74"/>
                              <a:gd name="T77" fmla="*/ 28 h 54"/>
                              <a:gd name="T78" fmla="*/ 17 w 74"/>
                              <a:gd name="T79" fmla="*/ 26 h 54"/>
                              <a:gd name="T80" fmla="*/ 21 w 74"/>
                              <a:gd name="T81" fmla="*/ 22 h 54"/>
                              <a:gd name="T82" fmla="*/ 25 w 74"/>
                              <a:gd name="T83" fmla="*/ 20 h 54"/>
                              <a:gd name="T84" fmla="*/ 29 w 74"/>
                              <a:gd name="T85" fmla="*/ 16 h 54"/>
                              <a:gd name="T86" fmla="*/ 33 w 74"/>
                              <a:gd name="T87" fmla="*/ 16 h 54"/>
                              <a:gd name="T88" fmla="*/ 39 w 74"/>
                              <a:gd name="T89" fmla="*/ 14 h 54"/>
                              <a:gd name="T90" fmla="*/ 45 w 74"/>
                              <a:gd name="T91" fmla="*/ 16 h 54"/>
                              <a:gd name="T92" fmla="*/ 49 w 74"/>
                              <a:gd name="T93" fmla="*/ 18 h 54"/>
                              <a:gd name="T94" fmla="*/ 51 w 74"/>
                              <a:gd name="T95" fmla="*/ 22 h 54"/>
                              <a:gd name="T96" fmla="*/ 51 w 74"/>
                              <a:gd name="T97" fmla="*/ 24 h 54"/>
                              <a:gd name="T98" fmla="*/ 49 w 74"/>
                              <a:gd name="T99" fmla="*/ 26 h 54"/>
                              <a:gd name="T100" fmla="*/ 45 w 74"/>
                              <a:gd name="T101" fmla="*/ 28 h 54"/>
                              <a:gd name="T102" fmla="*/ 41 w 74"/>
                              <a:gd name="T103" fmla="*/ 30 h 54"/>
                              <a:gd name="T104" fmla="*/ 37 w 74"/>
                              <a:gd name="T105" fmla="*/ 32 h 54"/>
                              <a:gd name="T106" fmla="*/ 33 w 74"/>
                              <a:gd name="T107" fmla="*/ 36 h 54"/>
                              <a:gd name="T108" fmla="*/ 29 w 74"/>
                              <a:gd name="T109" fmla="*/ 36 h 54"/>
                              <a:gd name="T110" fmla="*/ 25 w 74"/>
                              <a:gd name="T111" fmla="*/ 38 h 54"/>
                              <a:gd name="T112" fmla="*/ 19 w 74"/>
                              <a:gd name="T113" fmla="*/ 38 h 54"/>
                              <a:gd name="T114" fmla="*/ 13 w 74"/>
                              <a:gd name="T115" fmla="*/ 40 h 54"/>
                              <a:gd name="T116" fmla="*/ 10 w 74"/>
                              <a:gd name="T117" fmla="*/ 40 h 54"/>
                              <a:gd name="T118" fmla="*/ 8 w 74"/>
                              <a:gd name="T119" fmla="*/ 44 h 54"/>
                              <a:gd name="T120" fmla="*/ 2 w 74"/>
                              <a:gd name="T121" fmla="*/ 48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4" h="54">
                                <a:moveTo>
                                  <a:pt x="2" y="48"/>
                                </a:moveTo>
                                <a:lnTo>
                                  <a:pt x="2" y="48"/>
                                </a:lnTo>
                                <a:lnTo>
                                  <a:pt x="4" y="48"/>
                                </a:lnTo>
                                <a:lnTo>
                                  <a:pt x="6" y="50"/>
                                </a:lnTo>
                                <a:lnTo>
                                  <a:pt x="8" y="52"/>
                                </a:lnTo>
                                <a:lnTo>
                                  <a:pt x="10" y="52"/>
                                </a:lnTo>
                                <a:lnTo>
                                  <a:pt x="13" y="54"/>
                                </a:lnTo>
                                <a:lnTo>
                                  <a:pt x="15" y="54"/>
                                </a:lnTo>
                                <a:lnTo>
                                  <a:pt x="17" y="54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5" y="52"/>
                                </a:lnTo>
                                <a:lnTo>
                                  <a:pt x="27" y="52"/>
                                </a:lnTo>
                                <a:lnTo>
                                  <a:pt x="29" y="50"/>
                                </a:lnTo>
                                <a:lnTo>
                                  <a:pt x="31" y="50"/>
                                </a:lnTo>
                                <a:lnTo>
                                  <a:pt x="33" y="50"/>
                                </a:lnTo>
                                <a:lnTo>
                                  <a:pt x="35" y="50"/>
                                </a:lnTo>
                                <a:lnTo>
                                  <a:pt x="37" y="50"/>
                                </a:lnTo>
                                <a:lnTo>
                                  <a:pt x="39" y="48"/>
                                </a:lnTo>
                                <a:lnTo>
                                  <a:pt x="41" y="48"/>
                                </a:lnTo>
                                <a:lnTo>
                                  <a:pt x="43" y="48"/>
                                </a:lnTo>
                                <a:lnTo>
                                  <a:pt x="47" y="48"/>
                                </a:lnTo>
                                <a:lnTo>
                                  <a:pt x="49" y="48"/>
                                </a:lnTo>
                                <a:lnTo>
                                  <a:pt x="51" y="46"/>
                                </a:lnTo>
                                <a:lnTo>
                                  <a:pt x="53" y="46"/>
                                </a:lnTo>
                                <a:lnTo>
                                  <a:pt x="55" y="44"/>
                                </a:lnTo>
                                <a:lnTo>
                                  <a:pt x="57" y="42"/>
                                </a:lnTo>
                                <a:lnTo>
                                  <a:pt x="59" y="38"/>
                                </a:lnTo>
                                <a:lnTo>
                                  <a:pt x="61" y="36"/>
                                </a:lnTo>
                                <a:lnTo>
                                  <a:pt x="65" y="32"/>
                                </a:lnTo>
                                <a:lnTo>
                                  <a:pt x="66" y="30"/>
                                </a:lnTo>
                                <a:lnTo>
                                  <a:pt x="68" y="28"/>
                                </a:lnTo>
                                <a:lnTo>
                                  <a:pt x="68" y="26"/>
                                </a:lnTo>
                                <a:lnTo>
                                  <a:pt x="70" y="24"/>
                                </a:lnTo>
                                <a:lnTo>
                                  <a:pt x="70" y="22"/>
                                </a:lnTo>
                                <a:lnTo>
                                  <a:pt x="72" y="22"/>
                                </a:lnTo>
                                <a:lnTo>
                                  <a:pt x="74" y="20"/>
                                </a:lnTo>
                                <a:lnTo>
                                  <a:pt x="74" y="20"/>
                                </a:lnTo>
                                <a:lnTo>
                                  <a:pt x="74" y="18"/>
                                </a:lnTo>
                                <a:lnTo>
                                  <a:pt x="74" y="16"/>
                                </a:lnTo>
                                <a:lnTo>
                                  <a:pt x="72" y="14"/>
                                </a:lnTo>
                                <a:lnTo>
                                  <a:pt x="72" y="12"/>
                                </a:lnTo>
                                <a:lnTo>
                                  <a:pt x="70" y="10"/>
                                </a:lnTo>
                                <a:lnTo>
                                  <a:pt x="66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6"/>
                                </a:lnTo>
                                <a:lnTo>
                                  <a:pt x="61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0"/>
                                </a:lnTo>
                                <a:lnTo>
                                  <a:pt x="31" y="2"/>
                                </a:lnTo>
                                <a:lnTo>
                                  <a:pt x="27" y="2"/>
                                </a:lnTo>
                                <a:lnTo>
                                  <a:pt x="25" y="2"/>
                                </a:lnTo>
                                <a:lnTo>
                                  <a:pt x="23" y="4"/>
                                </a:lnTo>
                                <a:lnTo>
                                  <a:pt x="21" y="4"/>
                                </a:lnTo>
                                <a:lnTo>
                                  <a:pt x="19" y="4"/>
                                </a:lnTo>
                                <a:lnTo>
                                  <a:pt x="17" y="6"/>
                                </a:lnTo>
                                <a:lnTo>
                                  <a:pt x="15" y="6"/>
                                </a:lnTo>
                                <a:lnTo>
                                  <a:pt x="13" y="10"/>
                                </a:lnTo>
                                <a:lnTo>
                                  <a:pt x="10" y="16"/>
                                </a:lnTo>
                                <a:lnTo>
                                  <a:pt x="6" y="22"/>
                                </a:lnTo>
                                <a:lnTo>
                                  <a:pt x="6" y="26"/>
                                </a:lnTo>
                                <a:lnTo>
                                  <a:pt x="4" y="32"/>
                                </a:lnTo>
                                <a:lnTo>
                                  <a:pt x="0" y="46"/>
                                </a:lnTo>
                                <a:lnTo>
                                  <a:pt x="0" y="46"/>
                                </a:lnTo>
                                <a:lnTo>
                                  <a:pt x="2" y="44"/>
                                </a:lnTo>
                                <a:lnTo>
                                  <a:pt x="6" y="40"/>
                                </a:lnTo>
                                <a:lnTo>
                                  <a:pt x="8" y="38"/>
                                </a:lnTo>
                                <a:lnTo>
                                  <a:pt x="11" y="34"/>
                                </a:lnTo>
                                <a:lnTo>
                                  <a:pt x="13" y="30"/>
                                </a:lnTo>
                                <a:lnTo>
                                  <a:pt x="15" y="28"/>
                                </a:lnTo>
                                <a:lnTo>
                                  <a:pt x="17" y="26"/>
                                </a:lnTo>
                                <a:lnTo>
                                  <a:pt x="17" y="26"/>
                                </a:lnTo>
                                <a:lnTo>
                                  <a:pt x="19" y="24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20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6"/>
                                </a:lnTo>
                                <a:lnTo>
                                  <a:pt x="33" y="16"/>
                                </a:lnTo>
                                <a:lnTo>
                                  <a:pt x="35" y="16"/>
                                </a:lnTo>
                                <a:lnTo>
                                  <a:pt x="39" y="14"/>
                                </a:lnTo>
                                <a:lnTo>
                                  <a:pt x="41" y="14"/>
                                </a:lnTo>
                                <a:lnTo>
                                  <a:pt x="45" y="16"/>
                                </a:lnTo>
                                <a:lnTo>
                                  <a:pt x="47" y="16"/>
                                </a:lnTo>
                                <a:lnTo>
                                  <a:pt x="49" y="18"/>
                                </a:lnTo>
                                <a:lnTo>
                                  <a:pt x="51" y="20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4"/>
                                </a:lnTo>
                                <a:lnTo>
                                  <a:pt x="33" y="36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8"/>
                                </a:lnTo>
                                <a:lnTo>
                                  <a:pt x="25" y="38"/>
                                </a:lnTo>
                                <a:lnTo>
                                  <a:pt x="23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38"/>
                                </a:lnTo>
                                <a:lnTo>
                                  <a:pt x="13" y="40"/>
                                </a:lnTo>
                                <a:lnTo>
                                  <a:pt x="11" y="40"/>
                                </a:lnTo>
                                <a:lnTo>
                                  <a:pt x="10" y="40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1450975" y="7451725"/>
                            <a:ext cx="80963" cy="50800"/>
                          </a:xfrm>
                          <a:custGeom>
                            <a:avLst/>
                            <a:gdLst>
                              <a:gd name="T0" fmla="*/ 51 w 51"/>
                              <a:gd name="T1" fmla="*/ 6 h 32"/>
                              <a:gd name="T2" fmla="*/ 49 w 51"/>
                              <a:gd name="T3" fmla="*/ 6 h 32"/>
                              <a:gd name="T4" fmla="*/ 47 w 51"/>
                              <a:gd name="T5" fmla="*/ 6 h 32"/>
                              <a:gd name="T6" fmla="*/ 47 w 51"/>
                              <a:gd name="T7" fmla="*/ 8 h 32"/>
                              <a:gd name="T8" fmla="*/ 45 w 51"/>
                              <a:gd name="T9" fmla="*/ 8 h 32"/>
                              <a:gd name="T10" fmla="*/ 43 w 51"/>
                              <a:gd name="T11" fmla="*/ 10 h 32"/>
                              <a:gd name="T12" fmla="*/ 41 w 51"/>
                              <a:gd name="T13" fmla="*/ 12 h 32"/>
                              <a:gd name="T14" fmla="*/ 39 w 51"/>
                              <a:gd name="T15" fmla="*/ 14 h 32"/>
                              <a:gd name="T16" fmla="*/ 35 w 51"/>
                              <a:gd name="T17" fmla="*/ 16 h 32"/>
                              <a:gd name="T18" fmla="*/ 33 w 51"/>
                              <a:gd name="T19" fmla="*/ 18 h 32"/>
                              <a:gd name="T20" fmla="*/ 31 w 51"/>
                              <a:gd name="T21" fmla="*/ 20 h 32"/>
                              <a:gd name="T22" fmla="*/ 29 w 51"/>
                              <a:gd name="T23" fmla="*/ 22 h 32"/>
                              <a:gd name="T24" fmla="*/ 27 w 51"/>
                              <a:gd name="T25" fmla="*/ 24 h 32"/>
                              <a:gd name="T26" fmla="*/ 27 w 51"/>
                              <a:gd name="T27" fmla="*/ 26 h 32"/>
                              <a:gd name="T28" fmla="*/ 25 w 51"/>
                              <a:gd name="T29" fmla="*/ 28 h 32"/>
                              <a:gd name="T30" fmla="*/ 23 w 51"/>
                              <a:gd name="T31" fmla="*/ 30 h 32"/>
                              <a:gd name="T32" fmla="*/ 21 w 51"/>
                              <a:gd name="T33" fmla="*/ 32 h 32"/>
                              <a:gd name="T34" fmla="*/ 0 w 51"/>
                              <a:gd name="T35" fmla="*/ 28 h 32"/>
                              <a:gd name="T36" fmla="*/ 2 w 51"/>
                              <a:gd name="T37" fmla="*/ 28 h 32"/>
                              <a:gd name="T38" fmla="*/ 2 w 51"/>
                              <a:gd name="T39" fmla="*/ 24 h 32"/>
                              <a:gd name="T40" fmla="*/ 6 w 51"/>
                              <a:gd name="T41" fmla="*/ 22 h 32"/>
                              <a:gd name="T42" fmla="*/ 8 w 51"/>
                              <a:gd name="T43" fmla="*/ 20 h 32"/>
                              <a:gd name="T44" fmla="*/ 10 w 51"/>
                              <a:gd name="T45" fmla="*/ 18 h 32"/>
                              <a:gd name="T46" fmla="*/ 12 w 51"/>
                              <a:gd name="T47" fmla="*/ 16 h 32"/>
                              <a:gd name="T48" fmla="*/ 12 w 51"/>
                              <a:gd name="T49" fmla="*/ 14 h 32"/>
                              <a:gd name="T50" fmla="*/ 14 w 51"/>
                              <a:gd name="T51" fmla="*/ 12 h 32"/>
                              <a:gd name="T52" fmla="*/ 15 w 51"/>
                              <a:gd name="T53" fmla="*/ 12 h 32"/>
                              <a:gd name="T54" fmla="*/ 17 w 51"/>
                              <a:gd name="T55" fmla="*/ 10 h 32"/>
                              <a:gd name="T56" fmla="*/ 17 w 51"/>
                              <a:gd name="T57" fmla="*/ 8 h 32"/>
                              <a:gd name="T58" fmla="*/ 19 w 51"/>
                              <a:gd name="T59" fmla="*/ 8 h 32"/>
                              <a:gd name="T60" fmla="*/ 21 w 51"/>
                              <a:gd name="T61" fmla="*/ 6 h 32"/>
                              <a:gd name="T62" fmla="*/ 23 w 51"/>
                              <a:gd name="T63" fmla="*/ 6 h 32"/>
                              <a:gd name="T64" fmla="*/ 27 w 51"/>
                              <a:gd name="T65" fmla="*/ 4 h 32"/>
                              <a:gd name="T66" fmla="*/ 29 w 51"/>
                              <a:gd name="T67" fmla="*/ 2 h 32"/>
                              <a:gd name="T68" fmla="*/ 31 w 51"/>
                              <a:gd name="T69" fmla="*/ 2 h 32"/>
                              <a:gd name="T70" fmla="*/ 35 w 51"/>
                              <a:gd name="T71" fmla="*/ 0 h 32"/>
                              <a:gd name="T72" fmla="*/ 35 w 51"/>
                              <a:gd name="T73" fmla="*/ 0 h 32"/>
                              <a:gd name="T74" fmla="*/ 35 w 51"/>
                              <a:gd name="T75" fmla="*/ 0 h 32"/>
                              <a:gd name="T76" fmla="*/ 51 w 51"/>
                              <a:gd name="T77" fmla="*/ 6 h 32"/>
                              <a:gd name="T78" fmla="*/ 51 w 51"/>
                              <a:gd name="T79" fmla="*/ 6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1" h="32">
                                <a:moveTo>
                                  <a:pt x="51" y="6"/>
                                </a:moveTo>
                                <a:lnTo>
                                  <a:pt x="49" y="6"/>
                                </a:lnTo>
                                <a:lnTo>
                                  <a:pt x="47" y="6"/>
                                </a:lnTo>
                                <a:lnTo>
                                  <a:pt x="47" y="8"/>
                                </a:lnTo>
                                <a:lnTo>
                                  <a:pt x="45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5" y="16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4"/>
                                </a:lnTo>
                                <a:lnTo>
                                  <a:pt x="27" y="26"/>
                                </a:lnTo>
                                <a:lnTo>
                                  <a:pt x="25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4"/>
                                </a:lnTo>
                                <a:lnTo>
                                  <a:pt x="6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4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0"/>
                                </a:lnTo>
                                <a:lnTo>
                                  <a:pt x="17" y="8"/>
                                </a:lnTo>
                                <a:lnTo>
                                  <a:pt x="19" y="8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7" y="4"/>
                                </a:lnTo>
                                <a:lnTo>
                                  <a:pt x="29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51" y="6"/>
                                </a:lnTo>
                                <a:lnTo>
                                  <a:pt x="5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1550988" y="7464425"/>
                            <a:ext cx="46038" cy="73025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6"/>
                              <a:gd name="T2" fmla="*/ 0 w 29"/>
                              <a:gd name="T3" fmla="*/ 0 h 46"/>
                              <a:gd name="T4" fmla="*/ 0 w 29"/>
                              <a:gd name="T5" fmla="*/ 2 h 46"/>
                              <a:gd name="T6" fmla="*/ 2 w 29"/>
                              <a:gd name="T7" fmla="*/ 2 h 46"/>
                              <a:gd name="T8" fmla="*/ 2 w 29"/>
                              <a:gd name="T9" fmla="*/ 4 h 46"/>
                              <a:gd name="T10" fmla="*/ 4 w 29"/>
                              <a:gd name="T11" fmla="*/ 6 h 46"/>
                              <a:gd name="T12" fmla="*/ 4 w 29"/>
                              <a:gd name="T13" fmla="*/ 8 h 46"/>
                              <a:gd name="T14" fmla="*/ 4 w 29"/>
                              <a:gd name="T15" fmla="*/ 10 h 46"/>
                              <a:gd name="T16" fmla="*/ 6 w 29"/>
                              <a:gd name="T17" fmla="*/ 14 h 46"/>
                              <a:gd name="T18" fmla="*/ 6 w 29"/>
                              <a:gd name="T19" fmla="*/ 18 h 46"/>
                              <a:gd name="T20" fmla="*/ 6 w 29"/>
                              <a:gd name="T21" fmla="*/ 20 h 46"/>
                              <a:gd name="T22" fmla="*/ 6 w 29"/>
                              <a:gd name="T23" fmla="*/ 24 h 46"/>
                              <a:gd name="T24" fmla="*/ 8 w 29"/>
                              <a:gd name="T25" fmla="*/ 28 h 46"/>
                              <a:gd name="T26" fmla="*/ 8 w 29"/>
                              <a:gd name="T27" fmla="*/ 30 h 46"/>
                              <a:gd name="T28" fmla="*/ 8 w 29"/>
                              <a:gd name="T29" fmla="*/ 34 h 46"/>
                              <a:gd name="T30" fmla="*/ 8 w 29"/>
                              <a:gd name="T31" fmla="*/ 36 h 46"/>
                              <a:gd name="T32" fmla="*/ 8 w 29"/>
                              <a:gd name="T33" fmla="*/ 38 h 46"/>
                              <a:gd name="T34" fmla="*/ 8 w 29"/>
                              <a:gd name="T35" fmla="*/ 38 h 46"/>
                              <a:gd name="T36" fmla="*/ 9 w 29"/>
                              <a:gd name="T37" fmla="*/ 40 h 46"/>
                              <a:gd name="T38" fmla="*/ 11 w 29"/>
                              <a:gd name="T39" fmla="*/ 40 h 46"/>
                              <a:gd name="T40" fmla="*/ 13 w 29"/>
                              <a:gd name="T41" fmla="*/ 42 h 46"/>
                              <a:gd name="T42" fmla="*/ 17 w 29"/>
                              <a:gd name="T43" fmla="*/ 44 h 46"/>
                              <a:gd name="T44" fmla="*/ 19 w 29"/>
                              <a:gd name="T45" fmla="*/ 44 h 46"/>
                              <a:gd name="T46" fmla="*/ 19 w 29"/>
                              <a:gd name="T47" fmla="*/ 44 h 46"/>
                              <a:gd name="T48" fmla="*/ 21 w 29"/>
                              <a:gd name="T49" fmla="*/ 44 h 46"/>
                              <a:gd name="T50" fmla="*/ 29 w 29"/>
                              <a:gd name="T51" fmla="*/ 46 h 46"/>
                              <a:gd name="T52" fmla="*/ 29 w 29"/>
                              <a:gd name="T53" fmla="*/ 46 h 46"/>
                              <a:gd name="T54" fmla="*/ 29 w 29"/>
                              <a:gd name="T55" fmla="*/ 44 h 46"/>
                              <a:gd name="T56" fmla="*/ 29 w 29"/>
                              <a:gd name="T57" fmla="*/ 42 h 46"/>
                              <a:gd name="T58" fmla="*/ 29 w 29"/>
                              <a:gd name="T59" fmla="*/ 38 h 46"/>
                              <a:gd name="T60" fmla="*/ 29 w 29"/>
                              <a:gd name="T61" fmla="*/ 36 h 46"/>
                              <a:gd name="T62" fmla="*/ 29 w 29"/>
                              <a:gd name="T63" fmla="*/ 32 h 46"/>
                              <a:gd name="T64" fmla="*/ 27 w 29"/>
                              <a:gd name="T65" fmla="*/ 30 h 46"/>
                              <a:gd name="T66" fmla="*/ 27 w 29"/>
                              <a:gd name="T67" fmla="*/ 26 h 46"/>
                              <a:gd name="T68" fmla="*/ 25 w 29"/>
                              <a:gd name="T69" fmla="*/ 24 h 46"/>
                              <a:gd name="T70" fmla="*/ 23 w 29"/>
                              <a:gd name="T71" fmla="*/ 20 h 46"/>
                              <a:gd name="T72" fmla="*/ 23 w 29"/>
                              <a:gd name="T73" fmla="*/ 18 h 46"/>
                              <a:gd name="T74" fmla="*/ 21 w 29"/>
                              <a:gd name="T75" fmla="*/ 14 h 46"/>
                              <a:gd name="T76" fmla="*/ 21 w 29"/>
                              <a:gd name="T77" fmla="*/ 10 h 46"/>
                              <a:gd name="T78" fmla="*/ 19 w 29"/>
                              <a:gd name="T79" fmla="*/ 8 h 46"/>
                              <a:gd name="T80" fmla="*/ 19 w 29"/>
                              <a:gd name="T81" fmla="*/ 6 h 46"/>
                              <a:gd name="T82" fmla="*/ 19 w 29"/>
                              <a:gd name="T83" fmla="*/ 4 h 46"/>
                              <a:gd name="T84" fmla="*/ 0 w 29"/>
                              <a:gd name="T85" fmla="*/ 0 h 46"/>
                              <a:gd name="T86" fmla="*/ 0 w 29"/>
                              <a:gd name="T8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9" h="4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4" y="10"/>
                                </a:lnTo>
                                <a:lnTo>
                                  <a:pt x="6" y="14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6" y="24"/>
                                </a:lnTo>
                                <a:lnTo>
                                  <a:pt x="8" y="28"/>
                                </a:lnTo>
                                <a:lnTo>
                                  <a:pt x="8" y="30"/>
                                </a:lnTo>
                                <a:lnTo>
                                  <a:pt x="8" y="34"/>
                                </a:lnTo>
                                <a:lnTo>
                                  <a:pt x="8" y="36"/>
                                </a:lnTo>
                                <a:lnTo>
                                  <a:pt x="8" y="38"/>
                                </a:lnTo>
                                <a:lnTo>
                                  <a:pt x="8" y="38"/>
                                </a:lnTo>
                                <a:lnTo>
                                  <a:pt x="9" y="40"/>
                                </a:lnTo>
                                <a:lnTo>
                                  <a:pt x="11" y="40"/>
                                </a:lnTo>
                                <a:lnTo>
                                  <a:pt x="13" y="42"/>
                                </a:lnTo>
                                <a:lnTo>
                                  <a:pt x="17" y="44"/>
                                </a:lnTo>
                                <a:lnTo>
                                  <a:pt x="19" y="44"/>
                                </a:lnTo>
                                <a:lnTo>
                                  <a:pt x="19" y="44"/>
                                </a:lnTo>
                                <a:lnTo>
                                  <a:pt x="21" y="44"/>
                                </a:lnTo>
                                <a:lnTo>
                                  <a:pt x="29" y="46"/>
                                </a:lnTo>
                                <a:lnTo>
                                  <a:pt x="29" y="46"/>
                                </a:lnTo>
                                <a:lnTo>
                                  <a:pt x="29" y="44"/>
                                </a:lnTo>
                                <a:lnTo>
                                  <a:pt x="29" y="42"/>
                                </a:lnTo>
                                <a:lnTo>
                                  <a:pt x="29" y="38"/>
                                </a:lnTo>
                                <a:lnTo>
                                  <a:pt x="29" y="36"/>
                                </a:lnTo>
                                <a:lnTo>
                                  <a:pt x="29" y="32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0"/>
                                </a:lnTo>
                                <a:lnTo>
                                  <a:pt x="23" y="18"/>
                                </a:lnTo>
                                <a:lnTo>
                                  <a:pt x="21" y="14"/>
                                </a:lnTo>
                                <a:lnTo>
                                  <a:pt x="21" y="10"/>
                                </a:lnTo>
                                <a:lnTo>
                                  <a:pt x="19" y="8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1354138" y="8047038"/>
                            <a:ext cx="236538" cy="203200"/>
                          </a:xfrm>
                          <a:custGeom>
                            <a:avLst/>
                            <a:gdLst>
                              <a:gd name="T0" fmla="*/ 130 w 149"/>
                              <a:gd name="T1" fmla="*/ 4 h 128"/>
                              <a:gd name="T2" fmla="*/ 61 w 149"/>
                              <a:gd name="T3" fmla="*/ 0 h 128"/>
                              <a:gd name="T4" fmla="*/ 61 w 149"/>
                              <a:gd name="T5" fmla="*/ 0 h 128"/>
                              <a:gd name="T6" fmla="*/ 61 w 149"/>
                              <a:gd name="T7" fmla="*/ 0 h 128"/>
                              <a:gd name="T8" fmla="*/ 2 w 149"/>
                              <a:gd name="T9" fmla="*/ 36 h 128"/>
                              <a:gd name="T10" fmla="*/ 0 w 149"/>
                              <a:gd name="T11" fmla="*/ 36 h 128"/>
                              <a:gd name="T12" fmla="*/ 0 w 149"/>
                              <a:gd name="T13" fmla="*/ 38 h 128"/>
                              <a:gd name="T14" fmla="*/ 18 w 149"/>
                              <a:gd name="T15" fmla="*/ 108 h 128"/>
                              <a:gd name="T16" fmla="*/ 19 w 149"/>
                              <a:gd name="T17" fmla="*/ 108 h 128"/>
                              <a:gd name="T18" fmla="*/ 19 w 149"/>
                              <a:gd name="T19" fmla="*/ 108 h 128"/>
                              <a:gd name="T20" fmla="*/ 94 w 149"/>
                              <a:gd name="T21" fmla="*/ 128 h 128"/>
                              <a:gd name="T22" fmla="*/ 94 w 149"/>
                              <a:gd name="T23" fmla="*/ 128 h 128"/>
                              <a:gd name="T24" fmla="*/ 94 w 149"/>
                              <a:gd name="T25" fmla="*/ 128 h 128"/>
                              <a:gd name="T26" fmla="*/ 149 w 149"/>
                              <a:gd name="T27" fmla="*/ 76 h 128"/>
                              <a:gd name="T28" fmla="*/ 149 w 149"/>
                              <a:gd name="T29" fmla="*/ 76 h 128"/>
                              <a:gd name="T30" fmla="*/ 149 w 149"/>
                              <a:gd name="T31" fmla="*/ 74 h 128"/>
                              <a:gd name="T32" fmla="*/ 132 w 149"/>
                              <a:gd name="T33" fmla="*/ 4 h 128"/>
                              <a:gd name="T34" fmla="*/ 132 w 149"/>
                              <a:gd name="T35" fmla="*/ 4 h 128"/>
                              <a:gd name="T36" fmla="*/ 130 w 149"/>
                              <a:gd name="T37" fmla="*/ 4 h 128"/>
                              <a:gd name="T38" fmla="*/ 130 w 149"/>
                              <a:gd name="T39" fmla="*/ 4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9" h="128">
                                <a:moveTo>
                                  <a:pt x="130" y="4"/>
                                </a:move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18" y="108"/>
                                </a:lnTo>
                                <a:lnTo>
                                  <a:pt x="19" y="108"/>
                                </a:lnTo>
                                <a:lnTo>
                                  <a:pt x="19" y="10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149" y="76"/>
                                </a:lnTo>
                                <a:lnTo>
                                  <a:pt x="149" y="76"/>
                                </a:lnTo>
                                <a:lnTo>
                                  <a:pt x="149" y="74"/>
                                </a:lnTo>
                                <a:lnTo>
                                  <a:pt x="132" y="4"/>
                                </a:lnTo>
                                <a:lnTo>
                                  <a:pt x="132" y="4"/>
                                </a:lnTo>
                                <a:lnTo>
                                  <a:pt x="130" y="4"/>
                                </a:lnTo>
                                <a:lnTo>
                                  <a:pt x="13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1363663" y="8113713"/>
                            <a:ext cx="130175" cy="127000"/>
                          </a:xfrm>
                          <a:custGeom>
                            <a:avLst/>
                            <a:gdLst>
                              <a:gd name="T0" fmla="*/ 65 w 82"/>
                              <a:gd name="T1" fmla="*/ 6 h 80"/>
                              <a:gd name="T2" fmla="*/ 82 w 82"/>
                              <a:gd name="T3" fmla="*/ 80 h 80"/>
                              <a:gd name="T4" fmla="*/ 15 w 82"/>
                              <a:gd name="T5" fmla="*/ 64 h 80"/>
                              <a:gd name="T6" fmla="*/ 0 w 82"/>
                              <a:gd name="T7" fmla="*/ 0 h 80"/>
                              <a:gd name="T8" fmla="*/ 65 w 82"/>
                              <a:gd name="T9" fmla="*/ 6 h 80"/>
                              <a:gd name="T10" fmla="*/ 65 w 82"/>
                              <a:gd name="T11" fmla="*/ 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2" h="80">
                                <a:moveTo>
                                  <a:pt x="65" y="6"/>
                                </a:moveTo>
                                <a:lnTo>
                                  <a:pt x="82" y="80"/>
                                </a:lnTo>
                                <a:lnTo>
                                  <a:pt x="15" y="64"/>
                                </a:lnTo>
                                <a:lnTo>
                                  <a:pt x="0" y="0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1354138" y="7999413"/>
                            <a:ext cx="196850" cy="98425"/>
                          </a:xfrm>
                          <a:custGeom>
                            <a:avLst/>
                            <a:gdLst>
                              <a:gd name="T0" fmla="*/ 120 w 124"/>
                              <a:gd name="T1" fmla="*/ 14 h 62"/>
                              <a:gd name="T2" fmla="*/ 118 w 124"/>
                              <a:gd name="T3" fmla="*/ 14 h 62"/>
                              <a:gd name="T4" fmla="*/ 96 w 124"/>
                              <a:gd name="T5" fmla="*/ 2 h 62"/>
                              <a:gd name="T6" fmla="*/ 96 w 124"/>
                              <a:gd name="T7" fmla="*/ 2 h 62"/>
                              <a:gd name="T8" fmla="*/ 94 w 124"/>
                              <a:gd name="T9" fmla="*/ 0 h 62"/>
                              <a:gd name="T10" fmla="*/ 92 w 124"/>
                              <a:gd name="T11" fmla="*/ 0 h 62"/>
                              <a:gd name="T12" fmla="*/ 90 w 124"/>
                              <a:gd name="T13" fmla="*/ 0 h 62"/>
                              <a:gd name="T14" fmla="*/ 86 w 124"/>
                              <a:gd name="T15" fmla="*/ 2 h 62"/>
                              <a:gd name="T16" fmla="*/ 82 w 124"/>
                              <a:gd name="T17" fmla="*/ 6 h 62"/>
                              <a:gd name="T18" fmla="*/ 78 w 124"/>
                              <a:gd name="T19" fmla="*/ 10 h 62"/>
                              <a:gd name="T20" fmla="*/ 75 w 124"/>
                              <a:gd name="T21" fmla="*/ 14 h 62"/>
                              <a:gd name="T22" fmla="*/ 71 w 124"/>
                              <a:gd name="T23" fmla="*/ 20 h 62"/>
                              <a:gd name="T24" fmla="*/ 67 w 124"/>
                              <a:gd name="T25" fmla="*/ 26 h 62"/>
                              <a:gd name="T26" fmla="*/ 65 w 124"/>
                              <a:gd name="T27" fmla="*/ 32 h 62"/>
                              <a:gd name="T28" fmla="*/ 63 w 124"/>
                              <a:gd name="T29" fmla="*/ 40 h 62"/>
                              <a:gd name="T30" fmla="*/ 61 w 124"/>
                              <a:gd name="T31" fmla="*/ 38 h 62"/>
                              <a:gd name="T32" fmla="*/ 57 w 124"/>
                              <a:gd name="T33" fmla="*/ 30 h 62"/>
                              <a:gd name="T34" fmla="*/ 55 w 124"/>
                              <a:gd name="T35" fmla="*/ 26 h 62"/>
                              <a:gd name="T36" fmla="*/ 51 w 124"/>
                              <a:gd name="T37" fmla="*/ 20 h 62"/>
                              <a:gd name="T38" fmla="*/ 45 w 124"/>
                              <a:gd name="T39" fmla="*/ 16 h 62"/>
                              <a:gd name="T40" fmla="*/ 41 w 124"/>
                              <a:gd name="T41" fmla="*/ 12 h 62"/>
                              <a:gd name="T42" fmla="*/ 37 w 124"/>
                              <a:gd name="T43" fmla="*/ 10 h 62"/>
                              <a:gd name="T44" fmla="*/ 31 w 124"/>
                              <a:gd name="T45" fmla="*/ 8 h 62"/>
                              <a:gd name="T46" fmla="*/ 29 w 124"/>
                              <a:gd name="T47" fmla="*/ 8 h 62"/>
                              <a:gd name="T48" fmla="*/ 27 w 124"/>
                              <a:gd name="T49" fmla="*/ 8 h 62"/>
                              <a:gd name="T50" fmla="*/ 25 w 124"/>
                              <a:gd name="T51" fmla="*/ 10 h 62"/>
                              <a:gd name="T52" fmla="*/ 23 w 124"/>
                              <a:gd name="T53" fmla="*/ 10 h 62"/>
                              <a:gd name="T54" fmla="*/ 23 w 124"/>
                              <a:gd name="T55" fmla="*/ 10 h 62"/>
                              <a:gd name="T56" fmla="*/ 23 w 124"/>
                              <a:gd name="T57" fmla="*/ 10 h 62"/>
                              <a:gd name="T58" fmla="*/ 19 w 124"/>
                              <a:gd name="T59" fmla="*/ 14 h 62"/>
                              <a:gd name="T60" fmla="*/ 14 w 124"/>
                              <a:gd name="T61" fmla="*/ 18 h 62"/>
                              <a:gd name="T62" fmla="*/ 8 w 124"/>
                              <a:gd name="T63" fmla="*/ 24 h 62"/>
                              <a:gd name="T64" fmla="*/ 4 w 124"/>
                              <a:gd name="T65" fmla="*/ 26 h 62"/>
                              <a:gd name="T66" fmla="*/ 4 w 124"/>
                              <a:gd name="T67" fmla="*/ 28 h 62"/>
                              <a:gd name="T68" fmla="*/ 2 w 124"/>
                              <a:gd name="T69" fmla="*/ 28 h 62"/>
                              <a:gd name="T70" fmla="*/ 2 w 124"/>
                              <a:gd name="T71" fmla="*/ 28 h 62"/>
                              <a:gd name="T72" fmla="*/ 0 w 124"/>
                              <a:gd name="T73" fmla="*/ 30 h 62"/>
                              <a:gd name="T74" fmla="*/ 0 w 124"/>
                              <a:gd name="T75" fmla="*/ 36 h 62"/>
                              <a:gd name="T76" fmla="*/ 4 w 124"/>
                              <a:gd name="T77" fmla="*/ 40 h 62"/>
                              <a:gd name="T78" fmla="*/ 8 w 124"/>
                              <a:gd name="T79" fmla="*/ 46 h 62"/>
                              <a:gd name="T80" fmla="*/ 14 w 124"/>
                              <a:gd name="T81" fmla="*/ 50 h 62"/>
                              <a:gd name="T82" fmla="*/ 21 w 124"/>
                              <a:gd name="T83" fmla="*/ 54 h 62"/>
                              <a:gd name="T84" fmla="*/ 29 w 124"/>
                              <a:gd name="T85" fmla="*/ 58 h 62"/>
                              <a:gd name="T86" fmla="*/ 39 w 124"/>
                              <a:gd name="T87" fmla="*/ 60 h 62"/>
                              <a:gd name="T88" fmla="*/ 47 w 124"/>
                              <a:gd name="T89" fmla="*/ 60 h 62"/>
                              <a:gd name="T90" fmla="*/ 55 w 124"/>
                              <a:gd name="T91" fmla="*/ 62 h 62"/>
                              <a:gd name="T92" fmla="*/ 59 w 124"/>
                              <a:gd name="T93" fmla="*/ 62 h 62"/>
                              <a:gd name="T94" fmla="*/ 63 w 124"/>
                              <a:gd name="T95" fmla="*/ 62 h 62"/>
                              <a:gd name="T96" fmla="*/ 69 w 124"/>
                              <a:gd name="T97" fmla="*/ 60 h 62"/>
                              <a:gd name="T98" fmla="*/ 73 w 124"/>
                              <a:gd name="T99" fmla="*/ 58 h 62"/>
                              <a:gd name="T100" fmla="*/ 80 w 124"/>
                              <a:gd name="T101" fmla="*/ 56 h 62"/>
                              <a:gd name="T102" fmla="*/ 88 w 124"/>
                              <a:gd name="T103" fmla="*/ 54 h 62"/>
                              <a:gd name="T104" fmla="*/ 96 w 124"/>
                              <a:gd name="T105" fmla="*/ 50 h 62"/>
                              <a:gd name="T106" fmla="*/ 104 w 124"/>
                              <a:gd name="T107" fmla="*/ 44 h 62"/>
                              <a:gd name="T108" fmla="*/ 110 w 124"/>
                              <a:gd name="T109" fmla="*/ 40 h 62"/>
                              <a:gd name="T110" fmla="*/ 116 w 124"/>
                              <a:gd name="T111" fmla="*/ 32 h 62"/>
                              <a:gd name="T112" fmla="*/ 122 w 124"/>
                              <a:gd name="T113" fmla="*/ 28 h 62"/>
                              <a:gd name="T114" fmla="*/ 124 w 124"/>
                              <a:gd name="T115" fmla="*/ 22 h 62"/>
                              <a:gd name="T116" fmla="*/ 122 w 124"/>
                              <a:gd name="T117" fmla="*/ 18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4" h="62">
                                <a:moveTo>
                                  <a:pt x="122" y="16"/>
                                </a:moveTo>
                                <a:lnTo>
                                  <a:pt x="122" y="16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18" y="14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0"/>
                                </a:lnTo>
                                <a:lnTo>
                                  <a:pt x="94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88" y="2"/>
                                </a:lnTo>
                                <a:lnTo>
                                  <a:pt x="88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4"/>
                                </a:lnTo>
                                <a:lnTo>
                                  <a:pt x="82" y="4"/>
                                </a:lnTo>
                                <a:lnTo>
                                  <a:pt x="82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8"/>
                                </a:lnTo>
                                <a:lnTo>
                                  <a:pt x="78" y="10"/>
                                </a:lnTo>
                                <a:lnTo>
                                  <a:pt x="76" y="10"/>
                                </a:lnTo>
                                <a:lnTo>
                                  <a:pt x="75" y="12"/>
                                </a:lnTo>
                                <a:lnTo>
                                  <a:pt x="75" y="14"/>
                                </a:lnTo>
                                <a:lnTo>
                                  <a:pt x="73" y="16"/>
                                </a:lnTo>
                                <a:lnTo>
                                  <a:pt x="71" y="18"/>
                                </a:lnTo>
                                <a:lnTo>
                                  <a:pt x="71" y="20"/>
                                </a:lnTo>
                                <a:lnTo>
                                  <a:pt x="69" y="22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7" y="28"/>
                                </a:lnTo>
                                <a:lnTo>
                                  <a:pt x="65" y="30"/>
                                </a:lnTo>
                                <a:lnTo>
                                  <a:pt x="65" y="32"/>
                                </a:lnTo>
                                <a:lnTo>
                                  <a:pt x="65" y="34"/>
                                </a:lnTo>
                                <a:lnTo>
                                  <a:pt x="63" y="36"/>
                                </a:lnTo>
                                <a:lnTo>
                                  <a:pt x="63" y="40"/>
                                </a:lnTo>
                                <a:lnTo>
                                  <a:pt x="63" y="42"/>
                                </a:lnTo>
                                <a:lnTo>
                                  <a:pt x="61" y="40"/>
                                </a:lnTo>
                                <a:lnTo>
                                  <a:pt x="61" y="38"/>
                                </a:lnTo>
                                <a:lnTo>
                                  <a:pt x="61" y="36"/>
                                </a:lnTo>
                                <a:lnTo>
                                  <a:pt x="59" y="32"/>
                                </a:lnTo>
                                <a:lnTo>
                                  <a:pt x="57" y="30"/>
                                </a:lnTo>
                                <a:lnTo>
                                  <a:pt x="57" y="28"/>
                                </a:lnTo>
                                <a:lnTo>
                                  <a:pt x="55" y="28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5" y="16"/>
                                </a:lnTo>
                                <a:lnTo>
                                  <a:pt x="45" y="14"/>
                                </a:lnTo>
                                <a:lnTo>
                                  <a:pt x="43" y="14"/>
                                </a:lnTo>
                                <a:lnTo>
                                  <a:pt x="41" y="12"/>
                                </a:lnTo>
                                <a:lnTo>
                                  <a:pt x="39" y="12"/>
                                </a:lnTo>
                                <a:lnTo>
                                  <a:pt x="37" y="10"/>
                                </a:lnTo>
                                <a:lnTo>
                                  <a:pt x="37" y="10"/>
                                </a:lnTo>
                                <a:lnTo>
                                  <a:pt x="35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1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lnTo>
                                  <a:pt x="19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4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38"/>
                                </a:lnTo>
                                <a:lnTo>
                                  <a:pt x="4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8" y="46"/>
                                </a:lnTo>
                                <a:lnTo>
                                  <a:pt x="10" y="48"/>
                                </a:lnTo>
                                <a:lnTo>
                                  <a:pt x="12" y="48"/>
                                </a:lnTo>
                                <a:lnTo>
                                  <a:pt x="14" y="50"/>
                                </a:lnTo>
                                <a:lnTo>
                                  <a:pt x="18" y="52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6"/>
                                </a:lnTo>
                                <a:lnTo>
                                  <a:pt x="27" y="56"/>
                                </a:lnTo>
                                <a:lnTo>
                                  <a:pt x="29" y="58"/>
                                </a:lnTo>
                                <a:lnTo>
                                  <a:pt x="31" y="58"/>
                                </a:lnTo>
                                <a:lnTo>
                                  <a:pt x="35" y="58"/>
                                </a:lnTo>
                                <a:lnTo>
                                  <a:pt x="39" y="60"/>
                                </a:lnTo>
                                <a:lnTo>
                                  <a:pt x="41" y="60"/>
                                </a:lnTo>
                                <a:lnTo>
                                  <a:pt x="45" y="60"/>
                                </a:lnTo>
                                <a:lnTo>
                                  <a:pt x="47" y="60"/>
                                </a:lnTo>
                                <a:lnTo>
                                  <a:pt x="49" y="60"/>
                                </a:lnTo>
                                <a:lnTo>
                                  <a:pt x="53" y="62"/>
                                </a:lnTo>
                                <a:lnTo>
                                  <a:pt x="55" y="62"/>
                                </a:lnTo>
                                <a:lnTo>
                                  <a:pt x="57" y="62"/>
                                </a:lnTo>
                                <a:lnTo>
                                  <a:pt x="57" y="62"/>
                                </a:lnTo>
                                <a:lnTo>
                                  <a:pt x="59" y="62"/>
                                </a:lnTo>
                                <a:lnTo>
                                  <a:pt x="59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9" y="60"/>
                                </a:lnTo>
                                <a:lnTo>
                                  <a:pt x="69" y="60"/>
                                </a:lnTo>
                                <a:lnTo>
                                  <a:pt x="71" y="60"/>
                                </a:lnTo>
                                <a:lnTo>
                                  <a:pt x="71" y="60"/>
                                </a:lnTo>
                                <a:lnTo>
                                  <a:pt x="73" y="58"/>
                                </a:lnTo>
                                <a:lnTo>
                                  <a:pt x="75" y="58"/>
                                </a:lnTo>
                                <a:lnTo>
                                  <a:pt x="78" y="58"/>
                                </a:lnTo>
                                <a:lnTo>
                                  <a:pt x="80" y="56"/>
                                </a:lnTo>
                                <a:lnTo>
                                  <a:pt x="82" y="56"/>
                                </a:lnTo>
                                <a:lnTo>
                                  <a:pt x="86" y="54"/>
                                </a:lnTo>
                                <a:lnTo>
                                  <a:pt x="88" y="54"/>
                                </a:lnTo>
                                <a:lnTo>
                                  <a:pt x="92" y="52"/>
                                </a:lnTo>
                                <a:lnTo>
                                  <a:pt x="94" y="50"/>
                                </a:lnTo>
                                <a:lnTo>
                                  <a:pt x="96" y="50"/>
                                </a:lnTo>
                                <a:lnTo>
                                  <a:pt x="100" y="48"/>
                                </a:lnTo>
                                <a:lnTo>
                                  <a:pt x="102" y="46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8" y="42"/>
                                </a:lnTo>
                                <a:lnTo>
                                  <a:pt x="110" y="40"/>
                                </a:lnTo>
                                <a:lnTo>
                                  <a:pt x="114" y="38"/>
                                </a:lnTo>
                                <a:lnTo>
                                  <a:pt x="114" y="36"/>
                                </a:lnTo>
                                <a:lnTo>
                                  <a:pt x="116" y="32"/>
                                </a:lnTo>
                                <a:lnTo>
                                  <a:pt x="118" y="30"/>
                                </a:lnTo>
                                <a:lnTo>
                                  <a:pt x="120" y="28"/>
                                </a:lnTo>
                                <a:lnTo>
                                  <a:pt x="122" y="28"/>
                                </a:lnTo>
                                <a:lnTo>
                                  <a:pt x="122" y="26"/>
                                </a:lnTo>
                                <a:lnTo>
                                  <a:pt x="122" y="24"/>
                                </a:lnTo>
                                <a:lnTo>
                                  <a:pt x="124" y="22"/>
                                </a:lnTo>
                                <a:lnTo>
                                  <a:pt x="124" y="20"/>
                                </a:lnTo>
                                <a:lnTo>
                                  <a:pt x="124" y="18"/>
                                </a:lnTo>
                                <a:lnTo>
                                  <a:pt x="122" y="18"/>
                                </a:lnTo>
                                <a:lnTo>
                                  <a:pt x="122" y="16"/>
                                </a:lnTo>
                                <a:lnTo>
                                  <a:pt x="12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1360488" y="8047038"/>
                            <a:ext cx="80963" cy="44450"/>
                          </a:xfrm>
                          <a:custGeom>
                            <a:avLst/>
                            <a:gdLst>
                              <a:gd name="T0" fmla="*/ 0 w 51"/>
                              <a:gd name="T1" fmla="*/ 2 h 28"/>
                              <a:gd name="T2" fmla="*/ 2 w 51"/>
                              <a:gd name="T3" fmla="*/ 0 h 28"/>
                              <a:gd name="T4" fmla="*/ 4 w 51"/>
                              <a:gd name="T5" fmla="*/ 0 h 28"/>
                              <a:gd name="T6" fmla="*/ 6 w 51"/>
                              <a:gd name="T7" fmla="*/ 0 h 28"/>
                              <a:gd name="T8" fmla="*/ 8 w 51"/>
                              <a:gd name="T9" fmla="*/ 0 h 28"/>
                              <a:gd name="T10" fmla="*/ 12 w 51"/>
                              <a:gd name="T11" fmla="*/ 2 h 28"/>
                              <a:gd name="T12" fmla="*/ 14 w 51"/>
                              <a:gd name="T13" fmla="*/ 2 h 28"/>
                              <a:gd name="T14" fmla="*/ 17 w 51"/>
                              <a:gd name="T15" fmla="*/ 4 h 28"/>
                              <a:gd name="T16" fmla="*/ 21 w 51"/>
                              <a:gd name="T17" fmla="*/ 6 h 28"/>
                              <a:gd name="T18" fmla="*/ 25 w 51"/>
                              <a:gd name="T19" fmla="*/ 8 h 28"/>
                              <a:gd name="T20" fmla="*/ 29 w 51"/>
                              <a:gd name="T21" fmla="*/ 10 h 28"/>
                              <a:gd name="T22" fmla="*/ 33 w 51"/>
                              <a:gd name="T23" fmla="*/ 12 h 28"/>
                              <a:gd name="T24" fmla="*/ 37 w 51"/>
                              <a:gd name="T25" fmla="*/ 14 h 28"/>
                              <a:gd name="T26" fmla="*/ 41 w 51"/>
                              <a:gd name="T27" fmla="*/ 16 h 28"/>
                              <a:gd name="T28" fmla="*/ 43 w 51"/>
                              <a:gd name="T29" fmla="*/ 20 h 28"/>
                              <a:gd name="T30" fmla="*/ 45 w 51"/>
                              <a:gd name="T31" fmla="*/ 22 h 28"/>
                              <a:gd name="T32" fmla="*/ 49 w 51"/>
                              <a:gd name="T33" fmla="*/ 24 h 28"/>
                              <a:gd name="T34" fmla="*/ 51 w 51"/>
                              <a:gd name="T35" fmla="*/ 26 h 28"/>
                              <a:gd name="T36" fmla="*/ 49 w 51"/>
                              <a:gd name="T37" fmla="*/ 28 h 28"/>
                              <a:gd name="T38" fmla="*/ 45 w 51"/>
                              <a:gd name="T39" fmla="*/ 26 h 28"/>
                              <a:gd name="T40" fmla="*/ 41 w 51"/>
                              <a:gd name="T41" fmla="*/ 26 h 28"/>
                              <a:gd name="T42" fmla="*/ 37 w 51"/>
                              <a:gd name="T43" fmla="*/ 26 h 28"/>
                              <a:gd name="T44" fmla="*/ 33 w 51"/>
                              <a:gd name="T45" fmla="*/ 24 h 28"/>
                              <a:gd name="T46" fmla="*/ 29 w 51"/>
                              <a:gd name="T47" fmla="*/ 24 h 28"/>
                              <a:gd name="T48" fmla="*/ 25 w 51"/>
                              <a:gd name="T49" fmla="*/ 22 h 28"/>
                              <a:gd name="T50" fmla="*/ 21 w 51"/>
                              <a:gd name="T51" fmla="*/ 22 h 28"/>
                              <a:gd name="T52" fmla="*/ 17 w 51"/>
                              <a:gd name="T53" fmla="*/ 20 h 28"/>
                              <a:gd name="T54" fmla="*/ 12 w 51"/>
                              <a:gd name="T55" fmla="*/ 16 h 28"/>
                              <a:gd name="T56" fmla="*/ 8 w 51"/>
                              <a:gd name="T57" fmla="*/ 14 h 28"/>
                              <a:gd name="T58" fmla="*/ 6 w 51"/>
                              <a:gd name="T59" fmla="*/ 10 h 28"/>
                              <a:gd name="T60" fmla="*/ 4 w 51"/>
                              <a:gd name="T61" fmla="*/ 8 h 28"/>
                              <a:gd name="T62" fmla="*/ 2 w 51"/>
                              <a:gd name="T63" fmla="*/ 6 h 28"/>
                              <a:gd name="T64" fmla="*/ 0 w 51"/>
                              <a:gd name="T65" fmla="*/ 4 h 28"/>
                              <a:gd name="T66" fmla="*/ 0 w 51"/>
                              <a:gd name="T67" fmla="*/ 2 h 28"/>
                              <a:gd name="T68" fmla="*/ 0 w 51"/>
                              <a:gd name="T69" fmla="*/ 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1" h="28">
                                <a:moveTo>
                                  <a:pt x="0" y="2"/>
                                </a:move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5" y="2"/>
                                </a:lnTo>
                                <a:lnTo>
                                  <a:pt x="17" y="4"/>
                                </a:lnTo>
                                <a:lnTo>
                                  <a:pt x="19" y="4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5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2"/>
                                </a:lnTo>
                                <a:lnTo>
                                  <a:pt x="35" y="14"/>
                                </a:lnTo>
                                <a:lnTo>
                                  <a:pt x="37" y="14"/>
                                </a:lnTo>
                                <a:lnTo>
                                  <a:pt x="39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18"/>
                                </a:lnTo>
                                <a:lnTo>
                                  <a:pt x="43" y="20"/>
                                </a:lnTo>
                                <a:lnTo>
                                  <a:pt x="45" y="20"/>
                                </a:lnTo>
                                <a:lnTo>
                                  <a:pt x="45" y="22"/>
                                </a:lnTo>
                                <a:lnTo>
                                  <a:pt x="47" y="24"/>
                                </a:lnTo>
                                <a:lnTo>
                                  <a:pt x="49" y="24"/>
                                </a:lnTo>
                                <a:lnTo>
                                  <a:pt x="49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8"/>
                                </a:lnTo>
                                <a:lnTo>
                                  <a:pt x="49" y="28"/>
                                </a:lnTo>
                                <a:lnTo>
                                  <a:pt x="47" y="26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4"/>
                                </a:lnTo>
                                <a:lnTo>
                                  <a:pt x="31" y="24"/>
                                </a:lnTo>
                                <a:lnTo>
                                  <a:pt x="29" y="24"/>
                                </a:lnTo>
                                <a:lnTo>
                                  <a:pt x="27" y="24"/>
                                </a:lnTo>
                                <a:lnTo>
                                  <a:pt x="25" y="22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18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4"/>
                                </a:lnTo>
                                <a:lnTo>
                                  <a:pt x="8" y="12"/>
                                </a:lnTo>
                                <a:lnTo>
                                  <a:pt x="6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8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1360488" y="8053388"/>
                            <a:ext cx="58738" cy="34925"/>
                          </a:xfrm>
                          <a:custGeom>
                            <a:avLst/>
                            <a:gdLst>
                              <a:gd name="T0" fmla="*/ 19 w 37"/>
                              <a:gd name="T1" fmla="*/ 16 h 22"/>
                              <a:gd name="T2" fmla="*/ 21 w 37"/>
                              <a:gd name="T3" fmla="*/ 18 h 22"/>
                              <a:gd name="T4" fmla="*/ 21 w 37"/>
                              <a:gd name="T5" fmla="*/ 18 h 22"/>
                              <a:gd name="T6" fmla="*/ 23 w 37"/>
                              <a:gd name="T7" fmla="*/ 18 h 22"/>
                              <a:gd name="T8" fmla="*/ 23 w 37"/>
                              <a:gd name="T9" fmla="*/ 18 h 22"/>
                              <a:gd name="T10" fmla="*/ 25 w 37"/>
                              <a:gd name="T11" fmla="*/ 18 h 22"/>
                              <a:gd name="T12" fmla="*/ 25 w 37"/>
                              <a:gd name="T13" fmla="*/ 18 h 22"/>
                              <a:gd name="T14" fmla="*/ 27 w 37"/>
                              <a:gd name="T15" fmla="*/ 20 h 22"/>
                              <a:gd name="T16" fmla="*/ 27 w 37"/>
                              <a:gd name="T17" fmla="*/ 20 h 22"/>
                              <a:gd name="T18" fmla="*/ 29 w 37"/>
                              <a:gd name="T19" fmla="*/ 20 h 22"/>
                              <a:gd name="T20" fmla="*/ 31 w 37"/>
                              <a:gd name="T21" fmla="*/ 20 h 22"/>
                              <a:gd name="T22" fmla="*/ 31 w 37"/>
                              <a:gd name="T23" fmla="*/ 20 h 22"/>
                              <a:gd name="T24" fmla="*/ 33 w 37"/>
                              <a:gd name="T25" fmla="*/ 20 h 22"/>
                              <a:gd name="T26" fmla="*/ 33 w 37"/>
                              <a:gd name="T27" fmla="*/ 20 h 22"/>
                              <a:gd name="T28" fmla="*/ 35 w 37"/>
                              <a:gd name="T29" fmla="*/ 22 h 22"/>
                              <a:gd name="T30" fmla="*/ 37 w 37"/>
                              <a:gd name="T31" fmla="*/ 22 h 22"/>
                              <a:gd name="T32" fmla="*/ 37 w 37"/>
                              <a:gd name="T33" fmla="*/ 22 h 22"/>
                              <a:gd name="T34" fmla="*/ 35 w 37"/>
                              <a:gd name="T35" fmla="*/ 20 h 22"/>
                              <a:gd name="T36" fmla="*/ 33 w 37"/>
                              <a:gd name="T37" fmla="*/ 18 h 22"/>
                              <a:gd name="T38" fmla="*/ 31 w 37"/>
                              <a:gd name="T39" fmla="*/ 16 h 22"/>
                              <a:gd name="T40" fmla="*/ 29 w 37"/>
                              <a:gd name="T41" fmla="*/ 14 h 22"/>
                              <a:gd name="T42" fmla="*/ 27 w 37"/>
                              <a:gd name="T43" fmla="*/ 14 h 22"/>
                              <a:gd name="T44" fmla="*/ 25 w 37"/>
                              <a:gd name="T45" fmla="*/ 12 h 22"/>
                              <a:gd name="T46" fmla="*/ 23 w 37"/>
                              <a:gd name="T47" fmla="*/ 10 h 22"/>
                              <a:gd name="T48" fmla="*/ 21 w 37"/>
                              <a:gd name="T49" fmla="*/ 8 h 22"/>
                              <a:gd name="T50" fmla="*/ 19 w 37"/>
                              <a:gd name="T51" fmla="*/ 8 h 22"/>
                              <a:gd name="T52" fmla="*/ 17 w 37"/>
                              <a:gd name="T53" fmla="*/ 8 h 22"/>
                              <a:gd name="T54" fmla="*/ 15 w 37"/>
                              <a:gd name="T55" fmla="*/ 6 h 22"/>
                              <a:gd name="T56" fmla="*/ 15 w 37"/>
                              <a:gd name="T57" fmla="*/ 6 h 22"/>
                              <a:gd name="T58" fmla="*/ 14 w 37"/>
                              <a:gd name="T59" fmla="*/ 6 h 22"/>
                              <a:gd name="T60" fmla="*/ 12 w 37"/>
                              <a:gd name="T61" fmla="*/ 4 h 22"/>
                              <a:gd name="T62" fmla="*/ 12 w 37"/>
                              <a:gd name="T63" fmla="*/ 4 h 22"/>
                              <a:gd name="T64" fmla="*/ 10 w 37"/>
                              <a:gd name="T65" fmla="*/ 4 h 22"/>
                              <a:gd name="T66" fmla="*/ 8 w 37"/>
                              <a:gd name="T67" fmla="*/ 4 h 22"/>
                              <a:gd name="T68" fmla="*/ 8 w 37"/>
                              <a:gd name="T69" fmla="*/ 2 h 22"/>
                              <a:gd name="T70" fmla="*/ 6 w 37"/>
                              <a:gd name="T71" fmla="*/ 2 h 22"/>
                              <a:gd name="T72" fmla="*/ 6 w 37"/>
                              <a:gd name="T73" fmla="*/ 2 h 22"/>
                              <a:gd name="T74" fmla="*/ 4 w 37"/>
                              <a:gd name="T75" fmla="*/ 2 h 22"/>
                              <a:gd name="T76" fmla="*/ 2 w 37"/>
                              <a:gd name="T77" fmla="*/ 2 h 22"/>
                              <a:gd name="T78" fmla="*/ 2 w 37"/>
                              <a:gd name="T79" fmla="*/ 0 h 22"/>
                              <a:gd name="T80" fmla="*/ 0 w 37"/>
                              <a:gd name="T81" fmla="*/ 0 h 22"/>
                              <a:gd name="T82" fmla="*/ 2 w 37"/>
                              <a:gd name="T83" fmla="*/ 2 h 22"/>
                              <a:gd name="T84" fmla="*/ 2 w 37"/>
                              <a:gd name="T85" fmla="*/ 2 h 22"/>
                              <a:gd name="T86" fmla="*/ 2 w 37"/>
                              <a:gd name="T87" fmla="*/ 4 h 22"/>
                              <a:gd name="T88" fmla="*/ 4 w 37"/>
                              <a:gd name="T89" fmla="*/ 4 h 22"/>
                              <a:gd name="T90" fmla="*/ 4 w 37"/>
                              <a:gd name="T91" fmla="*/ 6 h 22"/>
                              <a:gd name="T92" fmla="*/ 4 w 37"/>
                              <a:gd name="T93" fmla="*/ 6 h 22"/>
                              <a:gd name="T94" fmla="*/ 6 w 37"/>
                              <a:gd name="T95" fmla="*/ 8 h 22"/>
                              <a:gd name="T96" fmla="*/ 8 w 37"/>
                              <a:gd name="T97" fmla="*/ 8 h 22"/>
                              <a:gd name="T98" fmla="*/ 8 w 37"/>
                              <a:gd name="T99" fmla="*/ 10 h 22"/>
                              <a:gd name="T100" fmla="*/ 10 w 37"/>
                              <a:gd name="T101" fmla="*/ 10 h 22"/>
                              <a:gd name="T102" fmla="*/ 12 w 37"/>
                              <a:gd name="T103" fmla="*/ 12 h 22"/>
                              <a:gd name="T104" fmla="*/ 12 w 37"/>
                              <a:gd name="T105" fmla="*/ 12 h 22"/>
                              <a:gd name="T106" fmla="*/ 14 w 37"/>
                              <a:gd name="T107" fmla="*/ 14 h 22"/>
                              <a:gd name="T108" fmla="*/ 15 w 37"/>
                              <a:gd name="T109" fmla="*/ 14 h 22"/>
                              <a:gd name="T110" fmla="*/ 17 w 37"/>
                              <a:gd name="T111" fmla="*/ 16 h 22"/>
                              <a:gd name="T112" fmla="*/ 19 w 37"/>
                              <a:gd name="T113" fmla="*/ 16 h 22"/>
                              <a:gd name="T114" fmla="*/ 19 w 37"/>
                              <a:gd name="T115" fmla="*/ 16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7" h="22">
                                <a:moveTo>
                                  <a:pt x="19" y="16"/>
                                </a:move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lnTo>
                                  <a:pt x="23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7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1" y="20"/>
                                </a:lnTo>
                                <a:lnTo>
                                  <a:pt x="31" y="20"/>
                                </a:lnTo>
                                <a:lnTo>
                                  <a:pt x="33" y="20"/>
                                </a:lnTo>
                                <a:lnTo>
                                  <a:pt x="33" y="20"/>
                                </a:lnTo>
                                <a:lnTo>
                                  <a:pt x="35" y="22"/>
                                </a:lnTo>
                                <a:lnTo>
                                  <a:pt x="37" y="22"/>
                                </a:lnTo>
                                <a:lnTo>
                                  <a:pt x="37" y="22"/>
                                </a:lnTo>
                                <a:lnTo>
                                  <a:pt x="35" y="20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4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8"/>
                                </a:lnTo>
                                <a:lnTo>
                                  <a:pt x="17" y="8"/>
                                </a:lnTo>
                                <a:lnTo>
                                  <a:pt x="15" y="6"/>
                                </a:lnTo>
                                <a:lnTo>
                                  <a:pt x="15" y="6"/>
                                </a:lnTo>
                                <a:lnTo>
                                  <a:pt x="14" y="6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6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2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7" y="16"/>
                                </a:lnTo>
                                <a:lnTo>
                                  <a:pt x="19" y="16"/>
                                </a:lnTo>
                                <a:lnTo>
                                  <a:pt x="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1370013" y="8018463"/>
                            <a:ext cx="84138" cy="76200"/>
                          </a:xfrm>
                          <a:custGeom>
                            <a:avLst/>
                            <a:gdLst>
                              <a:gd name="T0" fmla="*/ 23 w 53"/>
                              <a:gd name="T1" fmla="*/ 24 h 48"/>
                              <a:gd name="T2" fmla="*/ 21 w 53"/>
                              <a:gd name="T3" fmla="*/ 22 h 48"/>
                              <a:gd name="T4" fmla="*/ 17 w 53"/>
                              <a:gd name="T5" fmla="*/ 20 h 48"/>
                              <a:gd name="T6" fmla="*/ 15 w 53"/>
                              <a:gd name="T7" fmla="*/ 20 h 48"/>
                              <a:gd name="T8" fmla="*/ 11 w 53"/>
                              <a:gd name="T9" fmla="*/ 18 h 48"/>
                              <a:gd name="T10" fmla="*/ 8 w 53"/>
                              <a:gd name="T11" fmla="*/ 16 h 48"/>
                              <a:gd name="T12" fmla="*/ 6 w 53"/>
                              <a:gd name="T13" fmla="*/ 16 h 48"/>
                              <a:gd name="T14" fmla="*/ 2 w 53"/>
                              <a:gd name="T15" fmla="*/ 16 h 48"/>
                              <a:gd name="T16" fmla="*/ 17 w 53"/>
                              <a:gd name="T17" fmla="*/ 0 h 48"/>
                              <a:gd name="T18" fmla="*/ 17 w 53"/>
                              <a:gd name="T19" fmla="*/ 0 h 48"/>
                              <a:gd name="T20" fmla="*/ 19 w 53"/>
                              <a:gd name="T21" fmla="*/ 0 h 48"/>
                              <a:gd name="T22" fmla="*/ 19 w 53"/>
                              <a:gd name="T23" fmla="*/ 0 h 48"/>
                              <a:gd name="T24" fmla="*/ 19 w 53"/>
                              <a:gd name="T25" fmla="*/ 0 h 48"/>
                              <a:gd name="T26" fmla="*/ 21 w 53"/>
                              <a:gd name="T27" fmla="*/ 0 h 48"/>
                              <a:gd name="T28" fmla="*/ 25 w 53"/>
                              <a:gd name="T29" fmla="*/ 2 h 48"/>
                              <a:gd name="T30" fmla="*/ 27 w 53"/>
                              <a:gd name="T31" fmla="*/ 2 h 48"/>
                              <a:gd name="T32" fmla="*/ 29 w 53"/>
                              <a:gd name="T33" fmla="*/ 4 h 48"/>
                              <a:gd name="T34" fmla="*/ 33 w 53"/>
                              <a:gd name="T35" fmla="*/ 6 h 48"/>
                              <a:gd name="T36" fmla="*/ 35 w 53"/>
                              <a:gd name="T37" fmla="*/ 10 h 48"/>
                              <a:gd name="T38" fmla="*/ 37 w 53"/>
                              <a:gd name="T39" fmla="*/ 12 h 48"/>
                              <a:gd name="T40" fmla="*/ 41 w 53"/>
                              <a:gd name="T41" fmla="*/ 16 h 48"/>
                              <a:gd name="T42" fmla="*/ 45 w 53"/>
                              <a:gd name="T43" fmla="*/ 24 h 48"/>
                              <a:gd name="T44" fmla="*/ 49 w 53"/>
                              <a:gd name="T45" fmla="*/ 34 h 48"/>
                              <a:gd name="T46" fmla="*/ 51 w 53"/>
                              <a:gd name="T47" fmla="*/ 42 h 48"/>
                              <a:gd name="T48" fmla="*/ 53 w 53"/>
                              <a:gd name="T49" fmla="*/ 48 h 48"/>
                              <a:gd name="T50" fmla="*/ 51 w 53"/>
                              <a:gd name="T51" fmla="*/ 46 h 48"/>
                              <a:gd name="T52" fmla="*/ 49 w 53"/>
                              <a:gd name="T53" fmla="*/ 44 h 48"/>
                              <a:gd name="T54" fmla="*/ 47 w 53"/>
                              <a:gd name="T55" fmla="*/ 42 h 48"/>
                              <a:gd name="T56" fmla="*/ 45 w 53"/>
                              <a:gd name="T57" fmla="*/ 40 h 48"/>
                              <a:gd name="T58" fmla="*/ 41 w 53"/>
                              <a:gd name="T59" fmla="*/ 36 h 48"/>
                              <a:gd name="T60" fmla="*/ 37 w 53"/>
                              <a:gd name="T61" fmla="*/ 32 h 48"/>
                              <a:gd name="T62" fmla="*/ 33 w 53"/>
                              <a:gd name="T63" fmla="*/ 28 h 48"/>
                              <a:gd name="T64" fmla="*/ 27 w 53"/>
                              <a:gd name="T65" fmla="*/ 26 h 48"/>
                              <a:gd name="T66" fmla="*/ 25 w 53"/>
                              <a:gd name="T67" fmla="*/ 2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3" h="48">
                                <a:moveTo>
                                  <a:pt x="25" y="24"/>
                                </a:moveTo>
                                <a:lnTo>
                                  <a:pt x="23" y="24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2"/>
                                </a:lnTo>
                                <a:lnTo>
                                  <a:pt x="17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20"/>
                                </a:lnTo>
                                <a:lnTo>
                                  <a:pt x="13" y="18"/>
                                </a:lnTo>
                                <a:lnTo>
                                  <a:pt x="11" y="18"/>
                                </a:lnTo>
                                <a:lnTo>
                                  <a:pt x="9" y="18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0" y="14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7" y="2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5" y="10"/>
                                </a:lnTo>
                                <a:lnTo>
                                  <a:pt x="37" y="10"/>
                                </a:lnTo>
                                <a:lnTo>
                                  <a:pt x="37" y="12"/>
                                </a:lnTo>
                                <a:lnTo>
                                  <a:pt x="39" y="14"/>
                                </a:lnTo>
                                <a:lnTo>
                                  <a:pt x="41" y="16"/>
                                </a:lnTo>
                                <a:lnTo>
                                  <a:pt x="43" y="20"/>
                                </a:lnTo>
                                <a:lnTo>
                                  <a:pt x="45" y="24"/>
                                </a:lnTo>
                                <a:lnTo>
                                  <a:pt x="47" y="30"/>
                                </a:lnTo>
                                <a:lnTo>
                                  <a:pt x="49" y="34"/>
                                </a:lnTo>
                                <a:lnTo>
                                  <a:pt x="51" y="38"/>
                                </a:lnTo>
                                <a:lnTo>
                                  <a:pt x="51" y="42"/>
                                </a:lnTo>
                                <a:lnTo>
                                  <a:pt x="51" y="46"/>
                                </a:lnTo>
                                <a:lnTo>
                                  <a:pt x="53" y="48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49" y="44"/>
                                </a:lnTo>
                                <a:lnTo>
                                  <a:pt x="49" y="44"/>
                                </a:lnTo>
                                <a:lnTo>
                                  <a:pt x="47" y="42"/>
                                </a:lnTo>
                                <a:lnTo>
                                  <a:pt x="47" y="40"/>
                                </a:lnTo>
                                <a:lnTo>
                                  <a:pt x="45" y="40"/>
                                </a:lnTo>
                                <a:lnTo>
                                  <a:pt x="43" y="38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7" y="32"/>
                                </a:lnTo>
                                <a:lnTo>
                                  <a:pt x="35" y="30"/>
                                </a:lnTo>
                                <a:lnTo>
                                  <a:pt x="33" y="28"/>
                                </a:lnTo>
                                <a:lnTo>
                                  <a:pt x="29" y="26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1457325" y="8005763"/>
                            <a:ext cx="74613" cy="85725"/>
                          </a:xfrm>
                          <a:custGeom>
                            <a:avLst/>
                            <a:gdLst>
                              <a:gd name="T0" fmla="*/ 2 w 47"/>
                              <a:gd name="T1" fmla="*/ 52 h 54"/>
                              <a:gd name="T2" fmla="*/ 2 w 47"/>
                              <a:gd name="T3" fmla="*/ 44 h 54"/>
                              <a:gd name="T4" fmla="*/ 2 w 47"/>
                              <a:gd name="T5" fmla="*/ 36 h 54"/>
                              <a:gd name="T6" fmla="*/ 6 w 47"/>
                              <a:gd name="T7" fmla="*/ 26 h 54"/>
                              <a:gd name="T8" fmla="*/ 8 w 47"/>
                              <a:gd name="T9" fmla="*/ 20 h 54"/>
                              <a:gd name="T10" fmla="*/ 10 w 47"/>
                              <a:gd name="T11" fmla="*/ 16 h 54"/>
                              <a:gd name="T12" fmla="*/ 13 w 47"/>
                              <a:gd name="T13" fmla="*/ 12 h 54"/>
                              <a:gd name="T14" fmla="*/ 15 w 47"/>
                              <a:gd name="T15" fmla="*/ 8 h 54"/>
                              <a:gd name="T16" fmla="*/ 17 w 47"/>
                              <a:gd name="T17" fmla="*/ 6 h 54"/>
                              <a:gd name="T18" fmla="*/ 19 w 47"/>
                              <a:gd name="T19" fmla="*/ 4 h 54"/>
                              <a:gd name="T20" fmla="*/ 23 w 47"/>
                              <a:gd name="T21" fmla="*/ 2 h 54"/>
                              <a:gd name="T22" fmla="*/ 25 w 47"/>
                              <a:gd name="T23" fmla="*/ 2 h 54"/>
                              <a:gd name="T24" fmla="*/ 25 w 47"/>
                              <a:gd name="T25" fmla="*/ 0 h 54"/>
                              <a:gd name="T26" fmla="*/ 27 w 47"/>
                              <a:gd name="T27" fmla="*/ 0 h 54"/>
                              <a:gd name="T28" fmla="*/ 27 w 47"/>
                              <a:gd name="T29" fmla="*/ 0 h 54"/>
                              <a:gd name="T30" fmla="*/ 27 w 47"/>
                              <a:gd name="T31" fmla="*/ 0 h 54"/>
                              <a:gd name="T32" fmla="*/ 47 w 47"/>
                              <a:gd name="T33" fmla="*/ 12 h 54"/>
                              <a:gd name="T34" fmla="*/ 43 w 47"/>
                              <a:gd name="T35" fmla="*/ 12 h 54"/>
                              <a:gd name="T36" fmla="*/ 41 w 47"/>
                              <a:gd name="T37" fmla="*/ 14 h 54"/>
                              <a:gd name="T38" fmla="*/ 37 w 47"/>
                              <a:gd name="T39" fmla="*/ 16 h 54"/>
                              <a:gd name="T40" fmla="*/ 35 w 47"/>
                              <a:gd name="T41" fmla="*/ 18 h 54"/>
                              <a:gd name="T42" fmla="*/ 31 w 47"/>
                              <a:gd name="T43" fmla="*/ 20 h 54"/>
                              <a:gd name="T44" fmla="*/ 29 w 47"/>
                              <a:gd name="T45" fmla="*/ 22 h 54"/>
                              <a:gd name="T46" fmla="*/ 25 w 47"/>
                              <a:gd name="T47" fmla="*/ 24 h 54"/>
                              <a:gd name="T48" fmla="*/ 23 w 47"/>
                              <a:gd name="T49" fmla="*/ 26 h 54"/>
                              <a:gd name="T50" fmla="*/ 19 w 47"/>
                              <a:gd name="T51" fmla="*/ 30 h 54"/>
                              <a:gd name="T52" fmla="*/ 15 w 47"/>
                              <a:gd name="T53" fmla="*/ 34 h 54"/>
                              <a:gd name="T54" fmla="*/ 11 w 47"/>
                              <a:gd name="T55" fmla="*/ 38 h 54"/>
                              <a:gd name="T56" fmla="*/ 8 w 47"/>
                              <a:gd name="T57" fmla="*/ 44 h 54"/>
                              <a:gd name="T58" fmla="*/ 6 w 47"/>
                              <a:gd name="T59" fmla="*/ 48 h 54"/>
                              <a:gd name="T60" fmla="*/ 4 w 47"/>
                              <a:gd name="T61" fmla="*/ 50 h 54"/>
                              <a:gd name="T62" fmla="*/ 2 w 47"/>
                              <a:gd name="T63" fmla="*/ 52 h 54"/>
                              <a:gd name="T64" fmla="*/ 2 w 47"/>
                              <a:gd name="T65" fmla="*/ 54 h 54"/>
                              <a:gd name="T66" fmla="*/ 0 w 47"/>
                              <a:gd name="T67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7" h="54">
                                <a:moveTo>
                                  <a:pt x="0" y="54"/>
                                </a:moveTo>
                                <a:lnTo>
                                  <a:pt x="2" y="52"/>
                                </a:lnTo>
                                <a:lnTo>
                                  <a:pt x="2" y="48"/>
                                </a:lnTo>
                                <a:lnTo>
                                  <a:pt x="2" y="44"/>
                                </a:lnTo>
                                <a:lnTo>
                                  <a:pt x="2" y="40"/>
                                </a:lnTo>
                                <a:lnTo>
                                  <a:pt x="2" y="36"/>
                                </a:lnTo>
                                <a:lnTo>
                                  <a:pt x="4" y="30"/>
                                </a:lnTo>
                                <a:lnTo>
                                  <a:pt x="6" y="26"/>
                                </a:lnTo>
                                <a:lnTo>
                                  <a:pt x="8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0" y="16"/>
                                </a:lnTo>
                                <a:lnTo>
                                  <a:pt x="11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0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7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21" y="4"/>
                                </a:lnTo>
                                <a:lnTo>
                                  <a:pt x="23" y="2"/>
                                </a:lnTo>
                                <a:lnTo>
                                  <a:pt x="23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9" y="0"/>
                                </a:lnTo>
                                <a:lnTo>
                                  <a:pt x="47" y="12"/>
                                </a:lnTo>
                                <a:lnTo>
                                  <a:pt x="45" y="12"/>
                                </a:lnTo>
                                <a:lnTo>
                                  <a:pt x="43" y="12"/>
                                </a:lnTo>
                                <a:lnTo>
                                  <a:pt x="43" y="14"/>
                                </a:lnTo>
                                <a:lnTo>
                                  <a:pt x="41" y="14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2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30"/>
                                </a:lnTo>
                                <a:lnTo>
                                  <a:pt x="17" y="32"/>
                                </a:lnTo>
                                <a:lnTo>
                                  <a:pt x="15" y="34"/>
                                </a:lnTo>
                                <a:lnTo>
                                  <a:pt x="13" y="36"/>
                                </a:lnTo>
                                <a:lnTo>
                                  <a:pt x="11" y="38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8"/>
                                </a:lnTo>
                                <a:lnTo>
                                  <a:pt x="4" y="48"/>
                                </a:lnTo>
                                <a:lnTo>
                                  <a:pt x="4" y="50"/>
                                </a:lnTo>
                                <a:lnTo>
                                  <a:pt x="2" y="52"/>
                                </a:lnTo>
                                <a:lnTo>
                                  <a:pt x="2" y="52"/>
                                </a:lnTo>
                                <a:lnTo>
                                  <a:pt x="2" y="54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1470025" y="8027988"/>
                            <a:ext cx="71438" cy="60325"/>
                          </a:xfrm>
                          <a:custGeom>
                            <a:avLst/>
                            <a:gdLst>
                              <a:gd name="T0" fmla="*/ 27 w 45"/>
                              <a:gd name="T1" fmla="*/ 24 h 38"/>
                              <a:gd name="T2" fmla="*/ 23 w 45"/>
                              <a:gd name="T3" fmla="*/ 26 h 38"/>
                              <a:gd name="T4" fmla="*/ 19 w 45"/>
                              <a:gd name="T5" fmla="*/ 28 h 38"/>
                              <a:gd name="T6" fmla="*/ 15 w 45"/>
                              <a:gd name="T7" fmla="*/ 30 h 38"/>
                              <a:gd name="T8" fmla="*/ 11 w 45"/>
                              <a:gd name="T9" fmla="*/ 32 h 38"/>
                              <a:gd name="T10" fmla="*/ 7 w 45"/>
                              <a:gd name="T11" fmla="*/ 34 h 38"/>
                              <a:gd name="T12" fmla="*/ 3 w 45"/>
                              <a:gd name="T13" fmla="*/ 36 h 38"/>
                              <a:gd name="T14" fmla="*/ 0 w 45"/>
                              <a:gd name="T15" fmla="*/ 36 h 38"/>
                              <a:gd name="T16" fmla="*/ 0 w 45"/>
                              <a:gd name="T17" fmla="*/ 36 h 38"/>
                              <a:gd name="T18" fmla="*/ 2 w 45"/>
                              <a:gd name="T19" fmla="*/ 34 h 38"/>
                              <a:gd name="T20" fmla="*/ 3 w 45"/>
                              <a:gd name="T21" fmla="*/ 30 h 38"/>
                              <a:gd name="T22" fmla="*/ 5 w 45"/>
                              <a:gd name="T23" fmla="*/ 28 h 38"/>
                              <a:gd name="T24" fmla="*/ 7 w 45"/>
                              <a:gd name="T25" fmla="*/ 24 h 38"/>
                              <a:gd name="T26" fmla="*/ 11 w 45"/>
                              <a:gd name="T27" fmla="*/ 22 h 38"/>
                              <a:gd name="T28" fmla="*/ 13 w 45"/>
                              <a:gd name="T29" fmla="*/ 18 h 38"/>
                              <a:gd name="T30" fmla="*/ 17 w 45"/>
                              <a:gd name="T31" fmla="*/ 16 h 38"/>
                              <a:gd name="T32" fmla="*/ 21 w 45"/>
                              <a:gd name="T33" fmla="*/ 12 h 38"/>
                              <a:gd name="T34" fmla="*/ 25 w 45"/>
                              <a:gd name="T35" fmla="*/ 10 h 38"/>
                              <a:gd name="T36" fmla="*/ 27 w 45"/>
                              <a:gd name="T37" fmla="*/ 6 h 38"/>
                              <a:gd name="T38" fmla="*/ 31 w 45"/>
                              <a:gd name="T39" fmla="*/ 4 h 38"/>
                              <a:gd name="T40" fmla="*/ 35 w 45"/>
                              <a:gd name="T41" fmla="*/ 2 h 38"/>
                              <a:gd name="T42" fmla="*/ 37 w 45"/>
                              <a:gd name="T43" fmla="*/ 2 h 38"/>
                              <a:gd name="T44" fmla="*/ 41 w 45"/>
                              <a:gd name="T45" fmla="*/ 0 h 38"/>
                              <a:gd name="T46" fmla="*/ 43 w 45"/>
                              <a:gd name="T47" fmla="*/ 0 h 38"/>
                              <a:gd name="T48" fmla="*/ 45 w 45"/>
                              <a:gd name="T49" fmla="*/ 0 h 38"/>
                              <a:gd name="T50" fmla="*/ 45 w 45"/>
                              <a:gd name="T51" fmla="*/ 0 h 38"/>
                              <a:gd name="T52" fmla="*/ 45 w 45"/>
                              <a:gd name="T53" fmla="*/ 2 h 38"/>
                              <a:gd name="T54" fmla="*/ 45 w 45"/>
                              <a:gd name="T55" fmla="*/ 2 h 38"/>
                              <a:gd name="T56" fmla="*/ 45 w 45"/>
                              <a:gd name="T57" fmla="*/ 4 h 38"/>
                              <a:gd name="T58" fmla="*/ 43 w 45"/>
                              <a:gd name="T59" fmla="*/ 8 h 38"/>
                              <a:gd name="T60" fmla="*/ 41 w 45"/>
                              <a:gd name="T61" fmla="*/ 10 h 38"/>
                              <a:gd name="T62" fmla="*/ 39 w 45"/>
                              <a:gd name="T63" fmla="*/ 14 h 38"/>
                              <a:gd name="T64" fmla="*/ 35 w 45"/>
                              <a:gd name="T65" fmla="*/ 18 h 38"/>
                              <a:gd name="T66" fmla="*/ 31 w 45"/>
                              <a:gd name="T67" fmla="*/ 22 h 38"/>
                              <a:gd name="T68" fmla="*/ 29 w 45"/>
                              <a:gd name="T69" fmla="*/ 2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29" y="24"/>
                                </a:moveTo>
                                <a:lnTo>
                                  <a:pt x="27" y="24"/>
                                </a:lnTo>
                                <a:lnTo>
                                  <a:pt x="25" y="26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28"/>
                                </a:lnTo>
                                <a:lnTo>
                                  <a:pt x="17" y="30"/>
                                </a:lnTo>
                                <a:lnTo>
                                  <a:pt x="15" y="30"/>
                                </a:lnTo>
                                <a:lnTo>
                                  <a:pt x="13" y="32"/>
                                </a:lnTo>
                                <a:lnTo>
                                  <a:pt x="11" y="32"/>
                                </a:lnTo>
                                <a:lnTo>
                                  <a:pt x="9" y="34"/>
                                </a:lnTo>
                                <a:lnTo>
                                  <a:pt x="7" y="34"/>
                                </a:lnTo>
                                <a:lnTo>
                                  <a:pt x="5" y="34"/>
                                </a:lnTo>
                                <a:lnTo>
                                  <a:pt x="3" y="36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6"/>
                                </a:lnTo>
                                <a:lnTo>
                                  <a:pt x="0" y="34"/>
                                </a:lnTo>
                                <a:lnTo>
                                  <a:pt x="2" y="34"/>
                                </a:lnTo>
                                <a:lnTo>
                                  <a:pt x="2" y="32"/>
                                </a:lnTo>
                                <a:lnTo>
                                  <a:pt x="3" y="30"/>
                                </a:lnTo>
                                <a:lnTo>
                                  <a:pt x="3" y="30"/>
                                </a:lnTo>
                                <a:lnTo>
                                  <a:pt x="5" y="28"/>
                                </a:lnTo>
                                <a:lnTo>
                                  <a:pt x="7" y="26"/>
                                </a:lnTo>
                                <a:lnTo>
                                  <a:pt x="7" y="24"/>
                                </a:lnTo>
                                <a:lnTo>
                                  <a:pt x="9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3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4"/>
                                </a:lnTo>
                                <a:lnTo>
                                  <a:pt x="21" y="12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8"/>
                                </a:lnTo>
                                <a:lnTo>
                                  <a:pt x="27" y="6"/>
                                </a:lnTo>
                                <a:lnTo>
                                  <a:pt x="29" y="6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2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5" y="6"/>
                                </a:lnTo>
                                <a:lnTo>
                                  <a:pt x="43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20"/>
                                </a:lnTo>
                                <a:lnTo>
                                  <a:pt x="31" y="22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1497013" y="8027988"/>
                            <a:ext cx="44450" cy="47625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30"/>
                              <a:gd name="T2" fmla="*/ 28 w 28"/>
                              <a:gd name="T3" fmla="*/ 0 h 30"/>
                              <a:gd name="T4" fmla="*/ 26 w 28"/>
                              <a:gd name="T5" fmla="*/ 0 h 30"/>
                              <a:gd name="T6" fmla="*/ 24 w 28"/>
                              <a:gd name="T7" fmla="*/ 0 h 30"/>
                              <a:gd name="T8" fmla="*/ 22 w 28"/>
                              <a:gd name="T9" fmla="*/ 0 h 30"/>
                              <a:gd name="T10" fmla="*/ 22 w 28"/>
                              <a:gd name="T11" fmla="*/ 2 h 30"/>
                              <a:gd name="T12" fmla="*/ 20 w 28"/>
                              <a:gd name="T13" fmla="*/ 2 h 30"/>
                              <a:gd name="T14" fmla="*/ 18 w 28"/>
                              <a:gd name="T15" fmla="*/ 4 h 30"/>
                              <a:gd name="T16" fmla="*/ 14 w 28"/>
                              <a:gd name="T17" fmla="*/ 4 h 30"/>
                              <a:gd name="T18" fmla="*/ 12 w 28"/>
                              <a:gd name="T19" fmla="*/ 6 h 30"/>
                              <a:gd name="T20" fmla="*/ 12 w 28"/>
                              <a:gd name="T21" fmla="*/ 6 h 30"/>
                              <a:gd name="T22" fmla="*/ 14 w 28"/>
                              <a:gd name="T23" fmla="*/ 6 h 30"/>
                              <a:gd name="T24" fmla="*/ 16 w 28"/>
                              <a:gd name="T25" fmla="*/ 6 h 30"/>
                              <a:gd name="T26" fmla="*/ 16 w 28"/>
                              <a:gd name="T27" fmla="*/ 6 h 30"/>
                              <a:gd name="T28" fmla="*/ 18 w 28"/>
                              <a:gd name="T29" fmla="*/ 6 h 30"/>
                              <a:gd name="T30" fmla="*/ 18 w 28"/>
                              <a:gd name="T31" fmla="*/ 6 h 30"/>
                              <a:gd name="T32" fmla="*/ 20 w 28"/>
                              <a:gd name="T33" fmla="*/ 6 h 30"/>
                              <a:gd name="T34" fmla="*/ 20 w 28"/>
                              <a:gd name="T35" fmla="*/ 8 h 30"/>
                              <a:gd name="T36" fmla="*/ 18 w 28"/>
                              <a:gd name="T37" fmla="*/ 10 h 30"/>
                              <a:gd name="T38" fmla="*/ 18 w 28"/>
                              <a:gd name="T39" fmla="*/ 12 h 30"/>
                              <a:gd name="T40" fmla="*/ 16 w 28"/>
                              <a:gd name="T41" fmla="*/ 16 h 30"/>
                              <a:gd name="T42" fmla="*/ 12 w 28"/>
                              <a:gd name="T43" fmla="*/ 20 h 30"/>
                              <a:gd name="T44" fmla="*/ 8 w 28"/>
                              <a:gd name="T45" fmla="*/ 24 h 30"/>
                              <a:gd name="T46" fmla="*/ 4 w 28"/>
                              <a:gd name="T47" fmla="*/ 28 h 30"/>
                              <a:gd name="T48" fmla="*/ 2 w 28"/>
                              <a:gd name="T49" fmla="*/ 30 h 30"/>
                              <a:gd name="T50" fmla="*/ 0 w 28"/>
                              <a:gd name="T51" fmla="*/ 30 h 30"/>
                              <a:gd name="T52" fmla="*/ 2 w 28"/>
                              <a:gd name="T53" fmla="*/ 28 h 30"/>
                              <a:gd name="T54" fmla="*/ 6 w 28"/>
                              <a:gd name="T55" fmla="*/ 28 h 30"/>
                              <a:gd name="T56" fmla="*/ 8 w 28"/>
                              <a:gd name="T57" fmla="*/ 26 h 30"/>
                              <a:gd name="T58" fmla="*/ 10 w 28"/>
                              <a:gd name="T59" fmla="*/ 24 h 30"/>
                              <a:gd name="T60" fmla="*/ 14 w 28"/>
                              <a:gd name="T61" fmla="*/ 22 h 30"/>
                              <a:gd name="T62" fmla="*/ 18 w 28"/>
                              <a:gd name="T63" fmla="*/ 18 h 30"/>
                              <a:gd name="T64" fmla="*/ 22 w 28"/>
                              <a:gd name="T65" fmla="*/ 14 h 30"/>
                              <a:gd name="T66" fmla="*/ 24 w 28"/>
                              <a:gd name="T67" fmla="*/ 10 h 30"/>
                              <a:gd name="T68" fmla="*/ 26 w 28"/>
                              <a:gd name="T69" fmla="*/ 8 h 30"/>
                              <a:gd name="T70" fmla="*/ 28 w 28"/>
                              <a:gd name="T71" fmla="*/ 4 h 30"/>
                              <a:gd name="T72" fmla="*/ 28 w 28"/>
                              <a:gd name="T73" fmla="*/ 2 h 30"/>
                              <a:gd name="T74" fmla="*/ 28 w 28"/>
                              <a:gd name="T75" fmla="*/ 2 h 30"/>
                              <a:gd name="T76" fmla="*/ 28 w 28"/>
                              <a:gd name="T7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8" h="30">
                                <a:moveTo>
                                  <a:pt x="2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20" y="6"/>
                                </a:ln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18" y="8"/>
                                </a:lnTo>
                                <a:lnTo>
                                  <a:pt x="18" y="10"/>
                                </a:ln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2" y="28"/>
                                </a:lnTo>
                                <a:lnTo>
                                  <a:pt x="4" y="28"/>
                                </a:lnTo>
                                <a:lnTo>
                                  <a:pt x="6" y="28"/>
                                </a:lnTo>
                                <a:lnTo>
                                  <a:pt x="6" y="26"/>
                                </a:lnTo>
                                <a:lnTo>
                                  <a:pt x="8" y="26"/>
                                </a:lnTo>
                                <a:lnTo>
                                  <a:pt x="8" y="26"/>
                                </a:lnTo>
                                <a:lnTo>
                                  <a:pt x="10" y="24"/>
                                </a:lnTo>
                                <a:lnTo>
                                  <a:pt x="12" y="24"/>
                                </a:lnTo>
                                <a:lnTo>
                                  <a:pt x="14" y="22"/>
                                </a:lnTo>
                                <a:lnTo>
                                  <a:pt x="16" y="20"/>
                                </a:lnTo>
                                <a:lnTo>
                                  <a:pt x="18" y="18"/>
                                </a:lnTo>
                                <a:lnTo>
                                  <a:pt x="20" y="16"/>
                                </a:lnTo>
                                <a:lnTo>
                                  <a:pt x="22" y="14"/>
                                </a:lnTo>
                                <a:lnTo>
                                  <a:pt x="24" y="12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1503363" y="8056563"/>
                            <a:ext cx="6350" cy="6350"/>
                          </a:xfrm>
                          <a:custGeom>
                            <a:avLst/>
                            <a:gdLst>
                              <a:gd name="T0" fmla="*/ 2 w 4"/>
                              <a:gd name="T1" fmla="*/ 4 h 4"/>
                              <a:gd name="T2" fmla="*/ 4 w 4"/>
                              <a:gd name="T3" fmla="*/ 2 h 4"/>
                              <a:gd name="T4" fmla="*/ 4 w 4"/>
                              <a:gd name="T5" fmla="*/ 2 h 4"/>
                              <a:gd name="T6" fmla="*/ 4 w 4"/>
                              <a:gd name="T7" fmla="*/ 2 h 4"/>
                              <a:gd name="T8" fmla="*/ 4 w 4"/>
                              <a:gd name="T9" fmla="*/ 0 h 4"/>
                              <a:gd name="T10" fmla="*/ 4 w 4"/>
                              <a:gd name="T11" fmla="*/ 0 h 4"/>
                              <a:gd name="T12" fmla="*/ 4 w 4"/>
                              <a:gd name="T13" fmla="*/ 0 h 4"/>
                              <a:gd name="T14" fmla="*/ 4 w 4"/>
                              <a:gd name="T15" fmla="*/ 0 h 4"/>
                              <a:gd name="T16" fmla="*/ 4 w 4"/>
                              <a:gd name="T17" fmla="*/ 0 h 4"/>
                              <a:gd name="T18" fmla="*/ 4 w 4"/>
                              <a:gd name="T19" fmla="*/ 0 h 4"/>
                              <a:gd name="T20" fmla="*/ 2 w 4"/>
                              <a:gd name="T21" fmla="*/ 0 h 4"/>
                              <a:gd name="T22" fmla="*/ 2 w 4"/>
                              <a:gd name="T23" fmla="*/ 0 h 4"/>
                              <a:gd name="T24" fmla="*/ 2 w 4"/>
                              <a:gd name="T25" fmla="*/ 0 h 4"/>
                              <a:gd name="T26" fmla="*/ 0 w 4"/>
                              <a:gd name="T27" fmla="*/ 2 h 4"/>
                              <a:gd name="T28" fmla="*/ 0 w 4"/>
                              <a:gd name="T29" fmla="*/ 2 h 4"/>
                              <a:gd name="T30" fmla="*/ 0 w 4"/>
                              <a:gd name="T31" fmla="*/ 2 h 4"/>
                              <a:gd name="T32" fmla="*/ 0 w 4"/>
                              <a:gd name="T33" fmla="*/ 4 h 4"/>
                              <a:gd name="T34" fmla="*/ 0 w 4"/>
                              <a:gd name="T35" fmla="*/ 4 h 4"/>
                              <a:gd name="T36" fmla="*/ 0 w 4"/>
                              <a:gd name="T37" fmla="*/ 4 h 4"/>
                              <a:gd name="T38" fmla="*/ 0 w 4"/>
                              <a:gd name="T39" fmla="*/ 4 h 4"/>
                              <a:gd name="T40" fmla="*/ 0 w 4"/>
                              <a:gd name="T41" fmla="*/ 4 h 4"/>
                              <a:gd name="T42" fmla="*/ 2 w 4"/>
                              <a:gd name="T43" fmla="*/ 4 h 4"/>
                              <a:gd name="T44" fmla="*/ 2 w 4"/>
                              <a:gd name="T45" fmla="*/ 4 h 4"/>
                              <a:gd name="T46" fmla="*/ 2 w 4"/>
                              <a:gd name="T47" fmla="*/ 4 h 4"/>
                              <a:gd name="T48" fmla="*/ 2 w 4"/>
                              <a:gd name="T49" fmla="*/ 4 h 4"/>
                              <a:gd name="T50" fmla="*/ 2 w 4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2" y="4"/>
                                </a:move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1473200" y="8059738"/>
                            <a:ext cx="107950" cy="177800"/>
                          </a:xfrm>
                          <a:custGeom>
                            <a:avLst/>
                            <a:gdLst>
                              <a:gd name="T0" fmla="*/ 19 w 68"/>
                              <a:gd name="T1" fmla="*/ 112 h 112"/>
                              <a:gd name="T2" fmla="*/ 68 w 68"/>
                              <a:gd name="T3" fmla="*/ 64 h 112"/>
                              <a:gd name="T4" fmla="*/ 53 w 68"/>
                              <a:gd name="T5" fmla="*/ 0 h 112"/>
                              <a:gd name="T6" fmla="*/ 0 w 68"/>
                              <a:gd name="T7" fmla="*/ 36 h 112"/>
                              <a:gd name="T8" fmla="*/ 19 w 68"/>
                              <a:gd name="T9" fmla="*/ 112 h 112"/>
                              <a:gd name="T10" fmla="*/ 19 w 68"/>
                              <a:gd name="T11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8" h="112">
                                <a:moveTo>
                                  <a:pt x="19" y="112"/>
                                </a:moveTo>
                                <a:lnTo>
                                  <a:pt x="68" y="64"/>
                                </a:lnTo>
                                <a:lnTo>
                                  <a:pt x="53" y="0"/>
                                </a:lnTo>
                                <a:lnTo>
                                  <a:pt x="0" y="36"/>
                                </a:lnTo>
                                <a:lnTo>
                                  <a:pt x="19" y="112"/>
                                </a:lnTo>
                                <a:lnTo>
                                  <a:pt x="1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>
                            <a:off x="1390650" y="8113713"/>
                            <a:ext cx="60325" cy="11747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74"/>
                              <a:gd name="T2" fmla="*/ 18 w 38"/>
                              <a:gd name="T3" fmla="*/ 70 h 74"/>
                              <a:gd name="T4" fmla="*/ 38 w 38"/>
                              <a:gd name="T5" fmla="*/ 74 h 74"/>
                              <a:gd name="T6" fmla="*/ 20 w 38"/>
                              <a:gd name="T7" fmla="*/ 2 h 74"/>
                              <a:gd name="T8" fmla="*/ 0 w 38"/>
                              <a:gd name="T9" fmla="*/ 0 h 74"/>
                              <a:gd name="T10" fmla="*/ 0 w 38"/>
                              <a:gd name="T11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74">
                                <a:moveTo>
                                  <a:pt x="0" y="0"/>
                                </a:moveTo>
                                <a:lnTo>
                                  <a:pt x="18" y="70"/>
                                </a:lnTo>
                                <a:lnTo>
                                  <a:pt x="38" y="74"/>
                                </a:lnTo>
                                <a:lnTo>
                                  <a:pt x="2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>
                            <a:off x="1506538" y="8075613"/>
                            <a:ext cx="53975" cy="133350"/>
                          </a:xfrm>
                          <a:custGeom>
                            <a:avLst/>
                            <a:gdLst>
                              <a:gd name="T0" fmla="*/ 0 w 34"/>
                              <a:gd name="T1" fmla="*/ 10 h 84"/>
                              <a:gd name="T2" fmla="*/ 18 w 34"/>
                              <a:gd name="T3" fmla="*/ 84 h 84"/>
                              <a:gd name="T4" fmla="*/ 34 w 34"/>
                              <a:gd name="T5" fmla="*/ 68 h 84"/>
                              <a:gd name="T6" fmla="*/ 16 w 34"/>
                              <a:gd name="T7" fmla="*/ 0 h 84"/>
                              <a:gd name="T8" fmla="*/ 0 w 34"/>
                              <a:gd name="T9" fmla="*/ 10 h 84"/>
                              <a:gd name="T10" fmla="*/ 0 w 34"/>
                              <a:gd name="T11" fmla="*/ 1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84">
                                <a:moveTo>
                                  <a:pt x="0" y="10"/>
                                </a:moveTo>
                                <a:lnTo>
                                  <a:pt x="18" y="84"/>
                                </a:lnTo>
                                <a:lnTo>
                                  <a:pt x="34" y="68"/>
                                </a:lnTo>
                                <a:lnTo>
                                  <a:pt x="16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576263" y="7088188"/>
                            <a:ext cx="338138" cy="331788"/>
                          </a:xfrm>
                          <a:custGeom>
                            <a:avLst/>
                            <a:gdLst>
                              <a:gd name="T0" fmla="*/ 213 w 213"/>
                              <a:gd name="T1" fmla="*/ 32 h 209"/>
                              <a:gd name="T2" fmla="*/ 107 w 213"/>
                              <a:gd name="T3" fmla="*/ 0 h 209"/>
                              <a:gd name="T4" fmla="*/ 107 w 213"/>
                              <a:gd name="T5" fmla="*/ 0 h 209"/>
                              <a:gd name="T6" fmla="*/ 107 w 213"/>
                              <a:gd name="T7" fmla="*/ 0 h 209"/>
                              <a:gd name="T8" fmla="*/ 0 w 213"/>
                              <a:gd name="T9" fmla="*/ 32 h 209"/>
                              <a:gd name="T10" fmla="*/ 0 w 213"/>
                              <a:gd name="T11" fmla="*/ 32 h 209"/>
                              <a:gd name="T12" fmla="*/ 0 w 213"/>
                              <a:gd name="T13" fmla="*/ 32 h 209"/>
                              <a:gd name="T14" fmla="*/ 0 w 213"/>
                              <a:gd name="T15" fmla="*/ 151 h 209"/>
                              <a:gd name="T16" fmla="*/ 0 w 213"/>
                              <a:gd name="T17" fmla="*/ 151 h 209"/>
                              <a:gd name="T18" fmla="*/ 0 w 213"/>
                              <a:gd name="T19" fmla="*/ 151 h 209"/>
                              <a:gd name="T20" fmla="*/ 109 w 213"/>
                              <a:gd name="T21" fmla="*/ 209 h 209"/>
                              <a:gd name="T22" fmla="*/ 111 w 213"/>
                              <a:gd name="T23" fmla="*/ 209 h 209"/>
                              <a:gd name="T24" fmla="*/ 111 w 213"/>
                              <a:gd name="T25" fmla="*/ 209 h 209"/>
                              <a:gd name="T26" fmla="*/ 213 w 213"/>
                              <a:gd name="T27" fmla="*/ 151 h 209"/>
                              <a:gd name="T28" fmla="*/ 213 w 213"/>
                              <a:gd name="T29" fmla="*/ 151 h 209"/>
                              <a:gd name="T30" fmla="*/ 213 w 213"/>
                              <a:gd name="T31" fmla="*/ 151 h 209"/>
                              <a:gd name="T32" fmla="*/ 213 w 213"/>
                              <a:gd name="T33" fmla="*/ 32 h 209"/>
                              <a:gd name="T34" fmla="*/ 213 w 213"/>
                              <a:gd name="T35" fmla="*/ 32 h 209"/>
                              <a:gd name="T36" fmla="*/ 213 w 213"/>
                              <a:gd name="T37" fmla="*/ 32 h 209"/>
                              <a:gd name="T38" fmla="*/ 213 w 213"/>
                              <a:gd name="T39" fmla="*/ 32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3" h="209">
                                <a:moveTo>
                                  <a:pt x="213" y="32"/>
                                </a:move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109" y="209"/>
                                </a:lnTo>
                                <a:lnTo>
                                  <a:pt x="111" y="209"/>
                                </a:lnTo>
                                <a:lnTo>
                                  <a:pt x="111" y="209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588963" y="7154863"/>
                            <a:ext cx="150813" cy="249238"/>
                          </a:xfrm>
                          <a:custGeom>
                            <a:avLst/>
                            <a:gdLst>
                              <a:gd name="T0" fmla="*/ 95 w 95"/>
                              <a:gd name="T1" fmla="*/ 35 h 157"/>
                              <a:gd name="T2" fmla="*/ 95 w 95"/>
                              <a:gd name="T3" fmla="*/ 157 h 157"/>
                              <a:gd name="T4" fmla="*/ 0 w 95"/>
                              <a:gd name="T5" fmla="*/ 105 h 157"/>
                              <a:gd name="T6" fmla="*/ 0 w 95"/>
                              <a:gd name="T7" fmla="*/ 0 h 157"/>
                              <a:gd name="T8" fmla="*/ 95 w 95"/>
                              <a:gd name="T9" fmla="*/ 35 h 157"/>
                              <a:gd name="T10" fmla="*/ 95 w 95"/>
                              <a:gd name="T11" fmla="*/ 35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" h="157">
                                <a:moveTo>
                                  <a:pt x="95" y="35"/>
                                </a:moveTo>
                                <a:lnTo>
                                  <a:pt x="95" y="157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lnTo>
                                  <a:pt x="95" y="35"/>
                                </a:lnTo>
                                <a:lnTo>
                                  <a:pt x="9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595313" y="7011988"/>
                            <a:ext cx="309563" cy="155575"/>
                          </a:xfrm>
                          <a:custGeom>
                            <a:avLst/>
                            <a:gdLst>
                              <a:gd name="T0" fmla="*/ 193 w 195"/>
                              <a:gd name="T1" fmla="*/ 48 h 98"/>
                              <a:gd name="T2" fmla="*/ 191 w 195"/>
                              <a:gd name="T3" fmla="*/ 46 h 98"/>
                              <a:gd name="T4" fmla="*/ 159 w 195"/>
                              <a:gd name="T5" fmla="*/ 16 h 98"/>
                              <a:gd name="T6" fmla="*/ 159 w 195"/>
                              <a:gd name="T7" fmla="*/ 16 h 98"/>
                              <a:gd name="T8" fmla="*/ 159 w 195"/>
                              <a:gd name="T9" fmla="*/ 16 h 98"/>
                              <a:gd name="T10" fmla="*/ 156 w 195"/>
                              <a:gd name="T11" fmla="*/ 14 h 98"/>
                              <a:gd name="T12" fmla="*/ 152 w 195"/>
                              <a:gd name="T13" fmla="*/ 14 h 98"/>
                              <a:gd name="T14" fmla="*/ 146 w 195"/>
                              <a:gd name="T15" fmla="*/ 14 h 98"/>
                              <a:gd name="T16" fmla="*/ 138 w 195"/>
                              <a:gd name="T17" fmla="*/ 18 h 98"/>
                              <a:gd name="T18" fmla="*/ 130 w 195"/>
                              <a:gd name="T19" fmla="*/ 22 h 98"/>
                              <a:gd name="T20" fmla="*/ 122 w 195"/>
                              <a:gd name="T21" fmla="*/ 28 h 98"/>
                              <a:gd name="T22" fmla="*/ 114 w 195"/>
                              <a:gd name="T23" fmla="*/ 34 h 98"/>
                              <a:gd name="T24" fmla="*/ 106 w 195"/>
                              <a:gd name="T25" fmla="*/ 42 h 98"/>
                              <a:gd name="T26" fmla="*/ 101 w 195"/>
                              <a:gd name="T27" fmla="*/ 52 h 98"/>
                              <a:gd name="T28" fmla="*/ 95 w 195"/>
                              <a:gd name="T29" fmla="*/ 62 h 98"/>
                              <a:gd name="T30" fmla="*/ 93 w 195"/>
                              <a:gd name="T31" fmla="*/ 58 h 98"/>
                              <a:gd name="T32" fmla="*/ 91 w 195"/>
                              <a:gd name="T33" fmla="*/ 48 h 98"/>
                              <a:gd name="T34" fmla="*/ 87 w 195"/>
                              <a:gd name="T35" fmla="*/ 38 h 98"/>
                              <a:gd name="T36" fmla="*/ 83 w 195"/>
                              <a:gd name="T37" fmla="*/ 28 h 98"/>
                              <a:gd name="T38" fmla="*/ 77 w 195"/>
                              <a:gd name="T39" fmla="*/ 20 h 98"/>
                              <a:gd name="T40" fmla="*/ 73 w 195"/>
                              <a:gd name="T41" fmla="*/ 12 h 98"/>
                              <a:gd name="T42" fmla="*/ 65 w 195"/>
                              <a:gd name="T43" fmla="*/ 6 h 98"/>
                              <a:gd name="T44" fmla="*/ 59 w 195"/>
                              <a:gd name="T45" fmla="*/ 2 h 98"/>
                              <a:gd name="T46" fmla="*/ 55 w 195"/>
                              <a:gd name="T47" fmla="*/ 0 h 98"/>
                              <a:gd name="T48" fmla="*/ 51 w 195"/>
                              <a:gd name="T49" fmla="*/ 0 h 98"/>
                              <a:gd name="T50" fmla="*/ 47 w 195"/>
                              <a:gd name="T51" fmla="*/ 0 h 98"/>
                              <a:gd name="T52" fmla="*/ 47 w 195"/>
                              <a:gd name="T53" fmla="*/ 0 h 98"/>
                              <a:gd name="T54" fmla="*/ 47 w 195"/>
                              <a:gd name="T55" fmla="*/ 0 h 98"/>
                              <a:gd name="T56" fmla="*/ 45 w 195"/>
                              <a:gd name="T57" fmla="*/ 2 h 98"/>
                              <a:gd name="T58" fmla="*/ 38 w 195"/>
                              <a:gd name="T59" fmla="*/ 6 h 98"/>
                              <a:gd name="T60" fmla="*/ 28 w 195"/>
                              <a:gd name="T61" fmla="*/ 10 h 98"/>
                              <a:gd name="T62" fmla="*/ 18 w 195"/>
                              <a:gd name="T63" fmla="*/ 16 h 98"/>
                              <a:gd name="T64" fmla="*/ 10 w 195"/>
                              <a:gd name="T65" fmla="*/ 18 h 98"/>
                              <a:gd name="T66" fmla="*/ 8 w 195"/>
                              <a:gd name="T67" fmla="*/ 20 h 98"/>
                              <a:gd name="T68" fmla="*/ 6 w 195"/>
                              <a:gd name="T69" fmla="*/ 20 h 98"/>
                              <a:gd name="T70" fmla="*/ 4 w 195"/>
                              <a:gd name="T71" fmla="*/ 22 h 98"/>
                              <a:gd name="T72" fmla="*/ 2 w 195"/>
                              <a:gd name="T73" fmla="*/ 24 h 98"/>
                              <a:gd name="T74" fmla="*/ 0 w 195"/>
                              <a:gd name="T75" fmla="*/ 32 h 98"/>
                              <a:gd name="T76" fmla="*/ 2 w 195"/>
                              <a:gd name="T77" fmla="*/ 40 h 98"/>
                              <a:gd name="T78" fmla="*/ 8 w 195"/>
                              <a:gd name="T79" fmla="*/ 50 h 98"/>
                              <a:gd name="T80" fmla="*/ 16 w 195"/>
                              <a:gd name="T81" fmla="*/ 60 h 98"/>
                              <a:gd name="T82" fmla="*/ 26 w 195"/>
                              <a:gd name="T83" fmla="*/ 68 h 98"/>
                              <a:gd name="T84" fmla="*/ 38 w 195"/>
                              <a:gd name="T85" fmla="*/ 76 h 98"/>
                              <a:gd name="T86" fmla="*/ 49 w 195"/>
                              <a:gd name="T87" fmla="*/ 82 h 98"/>
                              <a:gd name="T88" fmla="*/ 63 w 195"/>
                              <a:gd name="T89" fmla="*/ 88 h 98"/>
                              <a:gd name="T90" fmla="*/ 73 w 195"/>
                              <a:gd name="T91" fmla="*/ 92 h 98"/>
                              <a:gd name="T92" fmla="*/ 79 w 195"/>
                              <a:gd name="T93" fmla="*/ 94 h 98"/>
                              <a:gd name="T94" fmla="*/ 87 w 195"/>
                              <a:gd name="T95" fmla="*/ 98 h 98"/>
                              <a:gd name="T96" fmla="*/ 97 w 195"/>
                              <a:gd name="T97" fmla="*/ 96 h 98"/>
                              <a:gd name="T98" fmla="*/ 102 w 195"/>
                              <a:gd name="T99" fmla="*/ 96 h 98"/>
                              <a:gd name="T100" fmla="*/ 114 w 195"/>
                              <a:gd name="T101" fmla="*/ 96 h 98"/>
                              <a:gd name="T102" fmla="*/ 130 w 195"/>
                              <a:gd name="T103" fmla="*/ 94 h 98"/>
                              <a:gd name="T104" fmla="*/ 144 w 195"/>
                              <a:gd name="T105" fmla="*/ 92 h 98"/>
                              <a:gd name="T106" fmla="*/ 156 w 195"/>
                              <a:gd name="T107" fmla="*/ 88 h 98"/>
                              <a:gd name="T108" fmla="*/ 169 w 195"/>
                              <a:gd name="T109" fmla="*/ 80 h 98"/>
                              <a:gd name="T110" fmla="*/ 179 w 195"/>
                              <a:gd name="T111" fmla="*/ 74 h 98"/>
                              <a:gd name="T112" fmla="*/ 189 w 195"/>
                              <a:gd name="T113" fmla="*/ 66 h 98"/>
                              <a:gd name="T114" fmla="*/ 195 w 195"/>
                              <a:gd name="T115" fmla="*/ 58 h 98"/>
                              <a:gd name="T116" fmla="*/ 195 w 195"/>
                              <a:gd name="T117" fmla="*/ 5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95" h="98">
                                <a:moveTo>
                                  <a:pt x="195" y="50"/>
                                </a:moveTo>
                                <a:lnTo>
                                  <a:pt x="193" y="48"/>
                                </a:lnTo>
                                <a:lnTo>
                                  <a:pt x="193" y="48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8" y="14"/>
                                </a:lnTo>
                                <a:lnTo>
                                  <a:pt x="156" y="14"/>
                                </a:lnTo>
                                <a:lnTo>
                                  <a:pt x="156" y="14"/>
                                </a:lnTo>
                                <a:lnTo>
                                  <a:pt x="154" y="14"/>
                                </a:lnTo>
                                <a:lnTo>
                                  <a:pt x="152" y="14"/>
                                </a:lnTo>
                                <a:lnTo>
                                  <a:pt x="152" y="14"/>
                                </a:lnTo>
                                <a:lnTo>
                                  <a:pt x="150" y="14"/>
                                </a:lnTo>
                                <a:lnTo>
                                  <a:pt x="148" y="14"/>
                                </a:lnTo>
                                <a:lnTo>
                                  <a:pt x="146" y="14"/>
                                </a:lnTo>
                                <a:lnTo>
                                  <a:pt x="142" y="16"/>
                                </a:lnTo>
                                <a:lnTo>
                                  <a:pt x="140" y="16"/>
                                </a:lnTo>
                                <a:lnTo>
                                  <a:pt x="138" y="18"/>
                                </a:lnTo>
                                <a:lnTo>
                                  <a:pt x="134" y="18"/>
                                </a:lnTo>
                                <a:lnTo>
                                  <a:pt x="132" y="20"/>
                                </a:lnTo>
                                <a:lnTo>
                                  <a:pt x="130" y="22"/>
                                </a:lnTo>
                                <a:lnTo>
                                  <a:pt x="126" y="24"/>
                                </a:lnTo>
                                <a:lnTo>
                                  <a:pt x="124" y="26"/>
                                </a:lnTo>
                                <a:lnTo>
                                  <a:pt x="122" y="28"/>
                                </a:lnTo>
                                <a:lnTo>
                                  <a:pt x="118" y="30"/>
                                </a:lnTo>
                                <a:lnTo>
                                  <a:pt x="116" y="32"/>
                                </a:lnTo>
                                <a:lnTo>
                                  <a:pt x="114" y="34"/>
                                </a:lnTo>
                                <a:lnTo>
                                  <a:pt x="110" y="38"/>
                                </a:lnTo>
                                <a:lnTo>
                                  <a:pt x="108" y="40"/>
                                </a:lnTo>
                                <a:lnTo>
                                  <a:pt x="106" y="42"/>
                                </a:lnTo>
                                <a:lnTo>
                                  <a:pt x="104" y="46"/>
                                </a:lnTo>
                                <a:lnTo>
                                  <a:pt x="102" y="48"/>
                                </a:lnTo>
                                <a:lnTo>
                                  <a:pt x="101" y="52"/>
                                </a:lnTo>
                                <a:lnTo>
                                  <a:pt x="99" y="54"/>
                                </a:lnTo>
                                <a:lnTo>
                                  <a:pt x="97" y="58"/>
                                </a:lnTo>
                                <a:lnTo>
                                  <a:pt x="95" y="62"/>
                                </a:lnTo>
                                <a:lnTo>
                                  <a:pt x="93" y="66"/>
                                </a:lnTo>
                                <a:lnTo>
                                  <a:pt x="93" y="62"/>
                                </a:lnTo>
                                <a:lnTo>
                                  <a:pt x="93" y="58"/>
                                </a:lnTo>
                                <a:lnTo>
                                  <a:pt x="93" y="54"/>
                                </a:lnTo>
                                <a:lnTo>
                                  <a:pt x="91" y="50"/>
                                </a:lnTo>
                                <a:lnTo>
                                  <a:pt x="91" y="48"/>
                                </a:lnTo>
                                <a:lnTo>
                                  <a:pt x="89" y="44"/>
                                </a:lnTo>
                                <a:lnTo>
                                  <a:pt x="89" y="40"/>
                                </a:lnTo>
                                <a:lnTo>
                                  <a:pt x="87" y="38"/>
                                </a:lnTo>
                                <a:lnTo>
                                  <a:pt x="87" y="34"/>
                                </a:lnTo>
                                <a:lnTo>
                                  <a:pt x="85" y="32"/>
                                </a:lnTo>
                                <a:lnTo>
                                  <a:pt x="83" y="28"/>
                                </a:lnTo>
                                <a:lnTo>
                                  <a:pt x="81" y="26"/>
                                </a:lnTo>
                                <a:lnTo>
                                  <a:pt x="79" y="22"/>
                                </a:lnTo>
                                <a:lnTo>
                                  <a:pt x="77" y="20"/>
                                </a:lnTo>
                                <a:lnTo>
                                  <a:pt x="77" y="16"/>
                                </a:lnTo>
                                <a:lnTo>
                                  <a:pt x="75" y="14"/>
                                </a:lnTo>
                                <a:lnTo>
                                  <a:pt x="73" y="12"/>
                                </a:lnTo>
                                <a:lnTo>
                                  <a:pt x="71" y="10"/>
                                </a:lnTo>
                                <a:lnTo>
                                  <a:pt x="67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2"/>
                                </a:lnTo>
                                <a:lnTo>
                                  <a:pt x="57" y="2"/>
                                </a:lnTo>
                                <a:lnTo>
                                  <a:pt x="57" y="0"/>
                                </a:lnTo>
                                <a:lnTo>
                                  <a:pt x="55" y="0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2"/>
                                </a:lnTo>
                                <a:lnTo>
                                  <a:pt x="45" y="2"/>
                                </a:lnTo>
                                <a:lnTo>
                                  <a:pt x="44" y="2"/>
                                </a:lnTo>
                                <a:lnTo>
                                  <a:pt x="42" y="4"/>
                                </a:lnTo>
                                <a:lnTo>
                                  <a:pt x="38" y="6"/>
                                </a:lnTo>
                                <a:lnTo>
                                  <a:pt x="34" y="6"/>
                                </a:lnTo>
                                <a:lnTo>
                                  <a:pt x="32" y="8"/>
                                </a:lnTo>
                                <a:lnTo>
                                  <a:pt x="28" y="10"/>
                                </a:lnTo>
                                <a:lnTo>
                                  <a:pt x="24" y="12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4" y="16"/>
                                </a:lnTo>
                                <a:lnTo>
                                  <a:pt x="12" y="18"/>
                                </a:lnTo>
                                <a:lnTo>
                                  <a:pt x="10" y="18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4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0" y="52"/>
                                </a:lnTo>
                                <a:lnTo>
                                  <a:pt x="14" y="56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2" y="66"/>
                                </a:lnTo>
                                <a:lnTo>
                                  <a:pt x="26" y="68"/>
                                </a:lnTo>
                                <a:lnTo>
                                  <a:pt x="30" y="72"/>
                                </a:lnTo>
                                <a:lnTo>
                                  <a:pt x="34" y="74"/>
                                </a:lnTo>
                                <a:lnTo>
                                  <a:pt x="38" y="76"/>
                                </a:lnTo>
                                <a:lnTo>
                                  <a:pt x="42" y="78"/>
                                </a:lnTo>
                                <a:lnTo>
                                  <a:pt x="45" y="80"/>
                                </a:lnTo>
                                <a:lnTo>
                                  <a:pt x="49" y="82"/>
                                </a:lnTo>
                                <a:lnTo>
                                  <a:pt x="53" y="84"/>
                                </a:lnTo>
                                <a:lnTo>
                                  <a:pt x="59" y="86"/>
                                </a:lnTo>
                                <a:lnTo>
                                  <a:pt x="63" y="88"/>
                                </a:lnTo>
                                <a:lnTo>
                                  <a:pt x="67" y="90"/>
                                </a:lnTo>
                                <a:lnTo>
                                  <a:pt x="71" y="92"/>
                                </a:lnTo>
                                <a:lnTo>
                                  <a:pt x="73" y="92"/>
                                </a:lnTo>
                                <a:lnTo>
                                  <a:pt x="77" y="94"/>
                                </a:lnTo>
                                <a:lnTo>
                                  <a:pt x="79" y="94"/>
                                </a:lnTo>
                                <a:lnTo>
                                  <a:pt x="79" y="94"/>
                                </a:lnTo>
                                <a:lnTo>
                                  <a:pt x="81" y="94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97" y="96"/>
                                </a:lnTo>
                                <a:lnTo>
                                  <a:pt x="97" y="96"/>
                                </a:lnTo>
                                <a:lnTo>
                                  <a:pt x="99" y="96"/>
                                </a:lnTo>
                                <a:lnTo>
                                  <a:pt x="101" y="96"/>
                                </a:lnTo>
                                <a:lnTo>
                                  <a:pt x="102" y="96"/>
                                </a:lnTo>
                                <a:lnTo>
                                  <a:pt x="106" y="96"/>
                                </a:lnTo>
                                <a:lnTo>
                                  <a:pt x="110" y="96"/>
                                </a:lnTo>
                                <a:lnTo>
                                  <a:pt x="114" y="96"/>
                                </a:lnTo>
                                <a:lnTo>
                                  <a:pt x="120" y="94"/>
                                </a:lnTo>
                                <a:lnTo>
                                  <a:pt x="124" y="94"/>
                                </a:lnTo>
                                <a:lnTo>
                                  <a:pt x="130" y="94"/>
                                </a:lnTo>
                                <a:lnTo>
                                  <a:pt x="134" y="92"/>
                                </a:lnTo>
                                <a:lnTo>
                                  <a:pt x="140" y="92"/>
                                </a:lnTo>
                                <a:lnTo>
                                  <a:pt x="144" y="92"/>
                                </a:lnTo>
                                <a:lnTo>
                                  <a:pt x="148" y="90"/>
                                </a:lnTo>
                                <a:lnTo>
                                  <a:pt x="152" y="88"/>
                                </a:lnTo>
                                <a:lnTo>
                                  <a:pt x="156" y="88"/>
                                </a:lnTo>
                                <a:lnTo>
                                  <a:pt x="161" y="86"/>
                                </a:lnTo>
                                <a:lnTo>
                                  <a:pt x="165" y="84"/>
                                </a:lnTo>
                                <a:lnTo>
                                  <a:pt x="169" y="80"/>
                                </a:lnTo>
                                <a:lnTo>
                                  <a:pt x="173" y="78"/>
                                </a:lnTo>
                                <a:lnTo>
                                  <a:pt x="177" y="76"/>
                                </a:lnTo>
                                <a:lnTo>
                                  <a:pt x="179" y="74"/>
                                </a:lnTo>
                                <a:lnTo>
                                  <a:pt x="183" y="72"/>
                                </a:lnTo>
                                <a:lnTo>
                                  <a:pt x="187" y="68"/>
                                </a:lnTo>
                                <a:lnTo>
                                  <a:pt x="189" y="66"/>
                                </a:lnTo>
                                <a:lnTo>
                                  <a:pt x="191" y="64"/>
                                </a:lnTo>
                                <a:lnTo>
                                  <a:pt x="193" y="62"/>
                                </a:lnTo>
                                <a:lnTo>
                                  <a:pt x="195" y="58"/>
                                </a:lnTo>
                                <a:lnTo>
                                  <a:pt x="195" y="56"/>
                                </a:lnTo>
                                <a:lnTo>
                                  <a:pt x="195" y="54"/>
                                </a:lnTo>
                                <a:lnTo>
                                  <a:pt x="195" y="52"/>
                                </a:lnTo>
                                <a:lnTo>
                                  <a:pt x="195" y="50"/>
                                </a:lnTo>
                                <a:lnTo>
                                  <a:pt x="19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604838" y="7053263"/>
                            <a:ext cx="109538" cy="95250"/>
                          </a:xfrm>
                          <a:custGeom>
                            <a:avLst/>
                            <a:gdLst>
                              <a:gd name="T0" fmla="*/ 2 w 69"/>
                              <a:gd name="T1" fmla="*/ 0 h 60"/>
                              <a:gd name="T2" fmla="*/ 4 w 69"/>
                              <a:gd name="T3" fmla="*/ 0 h 60"/>
                              <a:gd name="T4" fmla="*/ 6 w 69"/>
                              <a:gd name="T5" fmla="*/ 0 h 60"/>
                              <a:gd name="T6" fmla="*/ 10 w 69"/>
                              <a:gd name="T7" fmla="*/ 0 h 60"/>
                              <a:gd name="T8" fmla="*/ 14 w 69"/>
                              <a:gd name="T9" fmla="*/ 2 h 60"/>
                              <a:gd name="T10" fmla="*/ 18 w 69"/>
                              <a:gd name="T11" fmla="*/ 4 h 60"/>
                              <a:gd name="T12" fmla="*/ 24 w 69"/>
                              <a:gd name="T13" fmla="*/ 8 h 60"/>
                              <a:gd name="T14" fmla="*/ 28 w 69"/>
                              <a:gd name="T15" fmla="*/ 12 h 60"/>
                              <a:gd name="T16" fmla="*/ 34 w 69"/>
                              <a:gd name="T17" fmla="*/ 16 h 60"/>
                              <a:gd name="T18" fmla="*/ 39 w 69"/>
                              <a:gd name="T19" fmla="*/ 20 h 60"/>
                              <a:gd name="T20" fmla="*/ 45 w 69"/>
                              <a:gd name="T21" fmla="*/ 26 h 60"/>
                              <a:gd name="T22" fmla="*/ 49 w 69"/>
                              <a:gd name="T23" fmla="*/ 30 h 60"/>
                              <a:gd name="T24" fmla="*/ 53 w 69"/>
                              <a:gd name="T25" fmla="*/ 36 h 60"/>
                              <a:gd name="T26" fmla="*/ 57 w 69"/>
                              <a:gd name="T27" fmla="*/ 40 h 60"/>
                              <a:gd name="T28" fmla="*/ 61 w 69"/>
                              <a:gd name="T29" fmla="*/ 46 h 60"/>
                              <a:gd name="T30" fmla="*/ 63 w 69"/>
                              <a:gd name="T31" fmla="*/ 50 h 60"/>
                              <a:gd name="T32" fmla="*/ 67 w 69"/>
                              <a:gd name="T33" fmla="*/ 54 h 60"/>
                              <a:gd name="T34" fmla="*/ 69 w 69"/>
                              <a:gd name="T35" fmla="*/ 58 h 60"/>
                              <a:gd name="T36" fmla="*/ 67 w 69"/>
                              <a:gd name="T37" fmla="*/ 60 h 60"/>
                              <a:gd name="T38" fmla="*/ 63 w 69"/>
                              <a:gd name="T39" fmla="*/ 58 h 60"/>
                              <a:gd name="T40" fmla="*/ 57 w 69"/>
                              <a:gd name="T41" fmla="*/ 56 h 60"/>
                              <a:gd name="T42" fmla="*/ 49 w 69"/>
                              <a:gd name="T43" fmla="*/ 52 h 60"/>
                              <a:gd name="T44" fmla="*/ 43 w 69"/>
                              <a:gd name="T45" fmla="*/ 50 h 60"/>
                              <a:gd name="T46" fmla="*/ 38 w 69"/>
                              <a:gd name="T47" fmla="*/ 46 h 60"/>
                              <a:gd name="T48" fmla="*/ 32 w 69"/>
                              <a:gd name="T49" fmla="*/ 44 h 60"/>
                              <a:gd name="T50" fmla="*/ 28 w 69"/>
                              <a:gd name="T51" fmla="*/ 40 h 60"/>
                              <a:gd name="T52" fmla="*/ 22 w 69"/>
                              <a:gd name="T53" fmla="*/ 34 h 60"/>
                              <a:gd name="T54" fmla="*/ 16 w 69"/>
                              <a:gd name="T55" fmla="*/ 28 h 60"/>
                              <a:gd name="T56" fmla="*/ 10 w 69"/>
                              <a:gd name="T57" fmla="*/ 22 h 60"/>
                              <a:gd name="T58" fmla="*/ 6 w 69"/>
                              <a:gd name="T59" fmla="*/ 18 h 60"/>
                              <a:gd name="T60" fmla="*/ 4 w 69"/>
                              <a:gd name="T61" fmla="*/ 12 h 60"/>
                              <a:gd name="T62" fmla="*/ 2 w 69"/>
                              <a:gd name="T63" fmla="*/ 8 h 60"/>
                              <a:gd name="T64" fmla="*/ 0 w 69"/>
                              <a:gd name="T65" fmla="*/ 4 h 60"/>
                              <a:gd name="T66" fmla="*/ 2 w 69"/>
                              <a:gd name="T67" fmla="*/ 2 h 60"/>
                              <a:gd name="T68" fmla="*/ 2 w 69"/>
                              <a:gd name="T6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9" h="6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4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2" y="14"/>
                                </a:lnTo>
                                <a:lnTo>
                                  <a:pt x="34" y="16"/>
                                </a:lnTo>
                                <a:lnTo>
                                  <a:pt x="38" y="18"/>
                                </a:lnTo>
                                <a:lnTo>
                                  <a:pt x="39" y="20"/>
                                </a:lnTo>
                                <a:lnTo>
                                  <a:pt x="41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8"/>
                                </a:lnTo>
                                <a:lnTo>
                                  <a:pt x="49" y="30"/>
                                </a:lnTo>
                                <a:lnTo>
                                  <a:pt x="51" y="32"/>
                                </a:lnTo>
                                <a:lnTo>
                                  <a:pt x="53" y="36"/>
                                </a:lnTo>
                                <a:lnTo>
                                  <a:pt x="55" y="38"/>
                                </a:lnTo>
                                <a:lnTo>
                                  <a:pt x="57" y="40"/>
                                </a:lnTo>
                                <a:lnTo>
                                  <a:pt x="59" y="42"/>
                                </a:lnTo>
                                <a:lnTo>
                                  <a:pt x="61" y="46"/>
                                </a:lnTo>
                                <a:lnTo>
                                  <a:pt x="63" y="48"/>
                                </a:lnTo>
                                <a:lnTo>
                                  <a:pt x="63" y="50"/>
                                </a:lnTo>
                                <a:lnTo>
                                  <a:pt x="65" y="52"/>
                                </a:lnTo>
                                <a:lnTo>
                                  <a:pt x="67" y="54"/>
                                </a:lnTo>
                                <a:lnTo>
                                  <a:pt x="67" y="56"/>
                                </a:lnTo>
                                <a:lnTo>
                                  <a:pt x="69" y="58"/>
                                </a:lnTo>
                                <a:lnTo>
                                  <a:pt x="69" y="60"/>
                                </a:lnTo>
                                <a:lnTo>
                                  <a:pt x="67" y="60"/>
                                </a:lnTo>
                                <a:lnTo>
                                  <a:pt x="65" y="58"/>
                                </a:lnTo>
                                <a:lnTo>
                                  <a:pt x="63" y="58"/>
                                </a:lnTo>
                                <a:lnTo>
                                  <a:pt x="59" y="56"/>
                                </a:lnTo>
                                <a:lnTo>
                                  <a:pt x="57" y="56"/>
                                </a:lnTo>
                                <a:lnTo>
                                  <a:pt x="53" y="54"/>
                                </a:lnTo>
                                <a:lnTo>
                                  <a:pt x="49" y="52"/>
                                </a:lnTo>
                                <a:lnTo>
                                  <a:pt x="47" y="52"/>
                                </a:lnTo>
                                <a:lnTo>
                                  <a:pt x="43" y="50"/>
                                </a:lnTo>
                                <a:lnTo>
                                  <a:pt x="41" y="48"/>
                                </a:lnTo>
                                <a:lnTo>
                                  <a:pt x="38" y="46"/>
                                </a:lnTo>
                                <a:lnTo>
                                  <a:pt x="36" y="44"/>
                                </a:lnTo>
                                <a:lnTo>
                                  <a:pt x="32" y="44"/>
                                </a:lnTo>
                                <a:lnTo>
                                  <a:pt x="30" y="42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4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608013" y="7062788"/>
                            <a:ext cx="74613" cy="73025"/>
                          </a:xfrm>
                          <a:custGeom>
                            <a:avLst/>
                            <a:gdLst>
                              <a:gd name="T0" fmla="*/ 24 w 47"/>
                              <a:gd name="T1" fmla="*/ 32 h 46"/>
                              <a:gd name="T2" fmla="*/ 24 w 47"/>
                              <a:gd name="T3" fmla="*/ 34 h 46"/>
                              <a:gd name="T4" fmla="*/ 26 w 47"/>
                              <a:gd name="T5" fmla="*/ 34 h 46"/>
                              <a:gd name="T6" fmla="*/ 26 w 47"/>
                              <a:gd name="T7" fmla="*/ 36 h 46"/>
                              <a:gd name="T8" fmla="*/ 28 w 47"/>
                              <a:gd name="T9" fmla="*/ 36 h 46"/>
                              <a:gd name="T10" fmla="*/ 30 w 47"/>
                              <a:gd name="T11" fmla="*/ 36 h 46"/>
                              <a:gd name="T12" fmla="*/ 32 w 47"/>
                              <a:gd name="T13" fmla="*/ 38 h 46"/>
                              <a:gd name="T14" fmla="*/ 32 w 47"/>
                              <a:gd name="T15" fmla="*/ 38 h 46"/>
                              <a:gd name="T16" fmla="*/ 34 w 47"/>
                              <a:gd name="T17" fmla="*/ 40 h 46"/>
                              <a:gd name="T18" fmla="*/ 36 w 47"/>
                              <a:gd name="T19" fmla="*/ 40 h 46"/>
                              <a:gd name="T20" fmla="*/ 37 w 47"/>
                              <a:gd name="T21" fmla="*/ 42 h 46"/>
                              <a:gd name="T22" fmla="*/ 39 w 47"/>
                              <a:gd name="T23" fmla="*/ 42 h 46"/>
                              <a:gd name="T24" fmla="*/ 41 w 47"/>
                              <a:gd name="T25" fmla="*/ 44 h 46"/>
                              <a:gd name="T26" fmla="*/ 43 w 47"/>
                              <a:gd name="T27" fmla="*/ 44 h 46"/>
                              <a:gd name="T28" fmla="*/ 45 w 47"/>
                              <a:gd name="T29" fmla="*/ 44 h 46"/>
                              <a:gd name="T30" fmla="*/ 45 w 47"/>
                              <a:gd name="T31" fmla="*/ 46 h 46"/>
                              <a:gd name="T32" fmla="*/ 47 w 47"/>
                              <a:gd name="T33" fmla="*/ 46 h 46"/>
                              <a:gd name="T34" fmla="*/ 45 w 47"/>
                              <a:gd name="T35" fmla="*/ 44 h 46"/>
                              <a:gd name="T36" fmla="*/ 43 w 47"/>
                              <a:gd name="T37" fmla="*/ 40 h 46"/>
                              <a:gd name="T38" fmla="*/ 41 w 47"/>
                              <a:gd name="T39" fmla="*/ 36 h 46"/>
                              <a:gd name="T40" fmla="*/ 39 w 47"/>
                              <a:gd name="T41" fmla="*/ 34 h 46"/>
                              <a:gd name="T42" fmla="*/ 36 w 47"/>
                              <a:gd name="T43" fmla="*/ 30 h 46"/>
                              <a:gd name="T44" fmla="*/ 34 w 47"/>
                              <a:gd name="T45" fmla="*/ 26 h 46"/>
                              <a:gd name="T46" fmla="*/ 30 w 47"/>
                              <a:gd name="T47" fmla="*/ 24 h 46"/>
                              <a:gd name="T48" fmla="*/ 28 w 47"/>
                              <a:gd name="T49" fmla="*/ 20 h 46"/>
                              <a:gd name="T50" fmla="*/ 26 w 47"/>
                              <a:gd name="T51" fmla="*/ 18 h 46"/>
                              <a:gd name="T52" fmla="*/ 24 w 47"/>
                              <a:gd name="T53" fmla="*/ 16 h 46"/>
                              <a:gd name="T54" fmla="*/ 22 w 47"/>
                              <a:gd name="T55" fmla="*/ 14 h 46"/>
                              <a:gd name="T56" fmla="*/ 20 w 47"/>
                              <a:gd name="T57" fmla="*/ 14 h 46"/>
                              <a:gd name="T58" fmla="*/ 18 w 47"/>
                              <a:gd name="T59" fmla="*/ 12 h 46"/>
                              <a:gd name="T60" fmla="*/ 16 w 47"/>
                              <a:gd name="T61" fmla="*/ 10 h 46"/>
                              <a:gd name="T62" fmla="*/ 14 w 47"/>
                              <a:gd name="T63" fmla="*/ 10 h 46"/>
                              <a:gd name="T64" fmla="*/ 12 w 47"/>
                              <a:gd name="T65" fmla="*/ 8 h 46"/>
                              <a:gd name="T66" fmla="*/ 10 w 47"/>
                              <a:gd name="T67" fmla="*/ 6 h 46"/>
                              <a:gd name="T68" fmla="*/ 8 w 47"/>
                              <a:gd name="T69" fmla="*/ 6 h 46"/>
                              <a:gd name="T70" fmla="*/ 6 w 47"/>
                              <a:gd name="T71" fmla="*/ 4 h 46"/>
                              <a:gd name="T72" fmla="*/ 6 w 47"/>
                              <a:gd name="T73" fmla="*/ 4 h 46"/>
                              <a:gd name="T74" fmla="*/ 4 w 47"/>
                              <a:gd name="T75" fmla="*/ 2 h 46"/>
                              <a:gd name="T76" fmla="*/ 2 w 47"/>
                              <a:gd name="T77" fmla="*/ 2 h 46"/>
                              <a:gd name="T78" fmla="*/ 0 w 47"/>
                              <a:gd name="T79" fmla="*/ 0 h 46"/>
                              <a:gd name="T80" fmla="*/ 0 w 47"/>
                              <a:gd name="T81" fmla="*/ 0 h 46"/>
                              <a:gd name="T82" fmla="*/ 0 w 47"/>
                              <a:gd name="T83" fmla="*/ 2 h 46"/>
                              <a:gd name="T84" fmla="*/ 0 w 47"/>
                              <a:gd name="T85" fmla="*/ 2 h 46"/>
                              <a:gd name="T86" fmla="*/ 0 w 47"/>
                              <a:gd name="T87" fmla="*/ 4 h 46"/>
                              <a:gd name="T88" fmla="*/ 2 w 47"/>
                              <a:gd name="T89" fmla="*/ 6 h 46"/>
                              <a:gd name="T90" fmla="*/ 2 w 47"/>
                              <a:gd name="T91" fmla="*/ 8 h 46"/>
                              <a:gd name="T92" fmla="*/ 4 w 47"/>
                              <a:gd name="T93" fmla="*/ 10 h 46"/>
                              <a:gd name="T94" fmla="*/ 4 w 47"/>
                              <a:gd name="T95" fmla="*/ 12 h 46"/>
                              <a:gd name="T96" fmla="*/ 6 w 47"/>
                              <a:gd name="T97" fmla="*/ 14 h 46"/>
                              <a:gd name="T98" fmla="*/ 8 w 47"/>
                              <a:gd name="T99" fmla="*/ 16 h 46"/>
                              <a:gd name="T100" fmla="*/ 10 w 47"/>
                              <a:gd name="T101" fmla="*/ 18 h 46"/>
                              <a:gd name="T102" fmla="*/ 10 w 47"/>
                              <a:gd name="T103" fmla="*/ 20 h 46"/>
                              <a:gd name="T104" fmla="*/ 14 w 47"/>
                              <a:gd name="T105" fmla="*/ 22 h 46"/>
                              <a:gd name="T106" fmla="*/ 16 w 47"/>
                              <a:gd name="T107" fmla="*/ 26 h 46"/>
                              <a:gd name="T108" fmla="*/ 18 w 47"/>
                              <a:gd name="T109" fmla="*/ 28 h 46"/>
                              <a:gd name="T110" fmla="*/ 20 w 47"/>
                              <a:gd name="T111" fmla="*/ 30 h 46"/>
                              <a:gd name="T112" fmla="*/ 24 w 47"/>
                              <a:gd name="T113" fmla="*/ 32 h 46"/>
                              <a:gd name="T114" fmla="*/ 24 w 47"/>
                              <a:gd name="T115" fmla="*/ 3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7" h="46">
                                <a:moveTo>
                                  <a:pt x="24" y="32"/>
                                </a:moveTo>
                                <a:lnTo>
                                  <a:pt x="24" y="34"/>
                                </a:lnTo>
                                <a:lnTo>
                                  <a:pt x="26" y="34"/>
                                </a:lnTo>
                                <a:lnTo>
                                  <a:pt x="26" y="36"/>
                                </a:lnTo>
                                <a:lnTo>
                                  <a:pt x="28" y="36"/>
                                </a:lnTo>
                                <a:lnTo>
                                  <a:pt x="30" y="36"/>
                                </a:lnTo>
                                <a:lnTo>
                                  <a:pt x="32" y="38"/>
                                </a:lnTo>
                                <a:lnTo>
                                  <a:pt x="32" y="38"/>
                                </a:lnTo>
                                <a:lnTo>
                                  <a:pt x="34" y="40"/>
                                </a:lnTo>
                                <a:lnTo>
                                  <a:pt x="36" y="40"/>
                                </a:lnTo>
                                <a:lnTo>
                                  <a:pt x="37" y="42"/>
                                </a:lnTo>
                                <a:lnTo>
                                  <a:pt x="39" y="42"/>
                                </a:lnTo>
                                <a:lnTo>
                                  <a:pt x="41" y="44"/>
                                </a:lnTo>
                                <a:lnTo>
                                  <a:pt x="43" y="44"/>
                                </a:lnTo>
                                <a:lnTo>
                                  <a:pt x="45" y="44"/>
                                </a:lnTo>
                                <a:lnTo>
                                  <a:pt x="45" y="46"/>
                                </a:lnTo>
                                <a:lnTo>
                                  <a:pt x="47" y="46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6" y="30"/>
                                </a:lnTo>
                                <a:lnTo>
                                  <a:pt x="34" y="26"/>
                                </a:lnTo>
                                <a:lnTo>
                                  <a:pt x="30" y="24"/>
                                </a:lnTo>
                                <a:lnTo>
                                  <a:pt x="28" y="20"/>
                                </a:lnTo>
                                <a:lnTo>
                                  <a:pt x="26" y="18"/>
                                </a:lnTo>
                                <a:lnTo>
                                  <a:pt x="24" y="16"/>
                                </a:lnTo>
                                <a:lnTo>
                                  <a:pt x="22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4" y="22"/>
                                </a:lnTo>
                                <a:lnTo>
                                  <a:pt x="16" y="26"/>
                                </a:lnTo>
                                <a:lnTo>
                                  <a:pt x="18" y="28"/>
                                </a:lnTo>
                                <a:lnTo>
                                  <a:pt x="20" y="30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623888" y="7021513"/>
                            <a:ext cx="109538" cy="136525"/>
                          </a:xfrm>
                          <a:custGeom>
                            <a:avLst/>
                            <a:gdLst>
                              <a:gd name="T0" fmla="*/ 33 w 69"/>
                              <a:gd name="T1" fmla="*/ 38 h 86"/>
                              <a:gd name="T2" fmla="*/ 29 w 69"/>
                              <a:gd name="T3" fmla="*/ 36 h 86"/>
                              <a:gd name="T4" fmla="*/ 26 w 69"/>
                              <a:gd name="T5" fmla="*/ 32 h 86"/>
                              <a:gd name="T6" fmla="*/ 22 w 69"/>
                              <a:gd name="T7" fmla="*/ 28 h 86"/>
                              <a:gd name="T8" fmla="*/ 18 w 69"/>
                              <a:gd name="T9" fmla="*/ 26 h 86"/>
                              <a:gd name="T10" fmla="*/ 12 w 69"/>
                              <a:gd name="T11" fmla="*/ 22 h 86"/>
                              <a:gd name="T12" fmla="*/ 8 w 69"/>
                              <a:gd name="T13" fmla="*/ 20 h 86"/>
                              <a:gd name="T14" fmla="*/ 2 w 69"/>
                              <a:gd name="T15" fmla="*/ 16 h 86"/>
                              <a:gd name="T16" fmla="*/ 31 w 69"/>
                              <a:gd name="T17" fmla="*/ 0 h 86"/>
                              <a:gd name="T18" fmla="*/ 33 w 69"/>
                              <a:gd name="T19" fmla="*/ 0 h 86"/>
                              <a:gd name="T20" fmla="*/ 35 w 69"/>
                              <a:gd name="T21" fmla="*/ 0 h 86"/>
                              <a:gd name="T22" fmla="*/ 35 w 69"/>
                              <a:gd name="T23" fmla="*/ 0 h 86"/>
                              <a:gd name="T24" fmla="*/ 37 w 69"/>
                              <a:gd name="T25" fmla="*/ 2 h 86"/>
                              <a:gd name="T26" fmla="*/ 39 w 69"/>
                              <a:gd name="T27" fmla="*/ 2 h 86"/>
                              <a:gd name="T28" fmla="*/ 43 w 69"/>
                              <a:gd name="T29" fmla="*/ 4 h 86"/>
                              <a:gd name="T30" fmla="*/ 47 w 69"/>
                              <a:gd name="T31" fmla="*/ 8 h 86"/>
                              <a:gd name="T32" fmla="*/ 49 w 69"/>
                              <a:gd name="T33" fmla="*/ 12 h 86"/>
                              <a:gd name="T34" fmla="*/ 53 w 69"/>
                              <a:gd name="T35" fmla="*/ 16 h 86"/>
                              <a:gd name="T36" fmla="*/ 57 w 69"/>
                              <a:gd name="T37" fmla="*/ 22 h 86"/>
                              <a:gd name="T38" fmla="*/ 59 w 69"/>
                              <a:gd name="T39" fmla="*/ 28 h 86"/>
                              <a:gd name="T40" fmla="*/ 63 w 69"/>
                              <a:gd name="T41" fmla="*/ 34 h 86"/>
                              <a:gd name="T42" fmla="*/ 67 w 69"/>
                              <a:gd name="T43" fmla="*/ 48 h 86"/>
                              <a:gd name="T44" fmla="*/ 69 w 69"/>
                              <a:gd name="T45" fmla="*/ 64 h 86"/>
                              <a:gd name="T46" fmla="*/ 69 w 69"/>
                              <a:gd name="T47" fmla="*/ 78 h 86"/>
                              <a:gd name="T48" fmla="*/ 67 w 69"/>
                              <a:gd name="T49" fmla="*/ 86 h 86"/>
                              <a:gd name="T50" fmla="*/ 67 w 69"/>
                              <a:gd name="T51" fmla="*/ 84 h 86"/>
                              <a:gd name="T52" fmla="*/ 65 w 69"/>
                              <a:gd name="T53" fmla="*/ 82 h 86"/>
                              <a:gd name="T54" fmla="*/ 63 w 69"/>
                              <a:gd name="T55" fmla="*/ 78 h 86"/>
                              <a:gd name="T56" fmla="*/ 59 w 69"/>
                              <a:gd name="T57" fmla="*/ 72 h 86"/>
                              <a:gd name="T58" fmla="*/ 55 w 69"/>
                              <a:gd name="T59" fmla="*/ 64 h 86"/>
                              <a:gd name="T60" fmla="*/ 51 w 69"/>
                              <a:gd name="T61" fmla="*/ 58 h 86"/>
                              <a:gd name="T62" fmla="*/ 45 w 69"/>
                              <a:gd name="T63" fmla="*/ 50 h 86"/>
                              <a:gd name="T64" fmla="*/ 39 w 69"/>
                              <a:gd name="T65" fmla="*/ 42 h 86"/>
                              <a:gd name="T66" fmla="*/ 35 w 69"/>
                              <a:gd name="T67" fmla="*/ 4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9" h="86">
                                <a:moveTo>
                                  <a:pt x="35" y="40"/>
                                </a:moveTo>
                                <a:lnTo>
                                  <a:pt x="33" y="38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4"/>
                                </a:lnTo>
                                <a:lnTo>
                                  <a:pt x="26" y="32"/>
                                </a:lnTo>
                                <a:lnTo>
                                  <a:pt x="24" y="30"/>
                                </a:lnTo>
                                <a:lnTo>
                                  <a:pt x="22" y="28"/>
                                </a:lnTo>
                                <a:lnTo>
                                  <a:pt x="20" y="26"/>
                                </a:lnTo>
                                <a:lnTo>
                                  <a:pt x="18" y="26"/>
                                </a:lnTo>
                                <a:lnTo>
                                  <a:pt x="16" y="24"/>
                                </a:lnTo>
                                <a:lnTo>
                                  <a:pt x="12" y="22"/>
                                </a:lnTo>
                                <a:lnTo>
                                  <a:pt x="10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2" y="16"/>
                                </a:lnTo>
                                <a:lnTo>
                                  <a:pt x="0" y="16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6"/>
                                </a:lnTo>
                                <a:lnTo>
                                  <a:pt x="47" y="8"/>
                                </a:lnTo>
                                <a:lnTo>
                                  <a:pt x="49" y="10"/>
                                </a:lnTo>
                                <a:lnTo>
                                  <a:pt x="49" y="12"/>
                                </a:lnTo>
                                <a:lnTo>
                                  <a:pt x="51" y="14"/>
                                </a:lnTo>
                                <a:lnTo>
                                  <a:pt x="53" y="16"/>
                                </a:lnTo>
                                <a:lnTo>
                                  <a:pt x="55" y="18"/>
                                </a:lnTo>
                                <a:lnTo>
                                  <a:pt x="57" y="22"/>
                                </a:lnTo>
                                <a:lnTo>
                                  <a:pt x="59" y="24"/>
                                </a:lnTo>
                                <a:lnTo>
                                  <a:pt x="59" y="28"/>
                                </a:lnTo>
                                <a:lnTo>
                                  <a:pt x="61" y="30"/>
                                </a:lnTo>
                                <a:lnTo>
                                  <a:pt x="63" y="34"/>
                                </a:lnTo>
                                <a:lnTo>
                                  <a:pt x="65" y="42"/>
                                </a:lnTo>
                                <a:lnTo>
                                  <a:pt x="67" y="48"/>
                                </a:lnTo>
                                <a:lnTo>
                                  <a:pt x="69" y="56"/>
                                </a:lnTo>
                                <a:lnTo>
                                  <a:pt x="69" y="64"/>
                                </a:lnTo>
                                <a:lnTo>
                                  <a:pt x="69" y="72"/>
                                </a:lnTo>
                                <a:lnTo>
                                  <a:pt x="69" y="78"/>
                                </a:lnTo>
                                <a:lnTo>
                                  <a:pt x="69" y="84"/>
                                </a:lnTo>
                                <a:lnTo>
                                  <a:pt x="67" y="86"/>
                                </a:lnTo>
                                <a:lnTo>
                                  <a:pt x="67" y="84"/>
                                </a:lnTo>
                                <a:lnTo>
                                  <a:pt x="67" y="84"/>
                                </a:lnTo>
                                <a:lnTo>
                                  <a:pt x="65" y="82"/>
                                </a:lnTo>
                                <a:lnTo>
                                  <a:pt x="65" y="82"/>
                                </a:lnTo>
                                <a:lnTo>
                                  <a:pt x="65" y="80"/>
                                </a:lnTo>
                                <a:lnTo>
                                  <a:pt x="63" y="78"/>
                                </a:lnTo>
                                <a:lnTo>
                                  <a:pt x="61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0"/>
                                </a:lnTo>
                                <a:lnTo>
                                  <a:pt x="51" y="58"/>
                                </a:lnTo>
                                <a:lnTo>
                                  <a:pt x="47" y="54"/>
                                </a:lnTo>
                                <a:lnTo>
                                  <a:pt x="45" y="50"/>
                                </a:lnTo>
                                <a:lnTo>
                                  <a:pt x="41" y="46"/>
                                </a:lnTo>
                                <a:lnTo>
                                  <a:pt x="39" y="42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742950" y="7043738"/>
                            <a:ext cx="136525" cy="114300"/>
                          </a:xfrm>
                          <a:custGeom>
                            <a:avLst/>
                            <a:gdLst>
                              <a:gd name="T0" fmla="*/ 0 w 86"/>
                              <a:gd name="T1" fmla="*/ 68 h 72"/>
                              <a:gd name="T2" fmla="*/ 4 w 86"/>
                              <a:gd name="T3" fmla="*/ 58 h 72"/>
                              <a:gd name="T4" fmla="*/ 9 w 86"/>
                              <a:gd name="T5" fmla="*/ 44 h 72"/>
                              <a:gd name="T6" fmla="*/ 17 w 86"/>
                              <a:gd name="T7" fmla="*/ 30 h 72"/>
                              <a:gd name="T8" fmla="*/ 23 w 86"/>
                              <a:gd name="T9" fmla="*/ 22 h 72"/>
                              <a:gd name="T10" fmla="*/ 29 w 86"/>
                              <a:gd name="T11" fmla="*/ 16 h 72"/>
                              <a:gd name="T12" fmla="*/ 33 w 86"/>
                              <a:gd name="T13" fmla="*/ 12 h 72"/>
                              <a:gd name="T14" fmla="*/ 39 w 86"/>
                              <a:gd name="T15" fmla="*/ 8 h 72"/>
                              <a:gd name="T16" fmla="*/ 43 w 86"/>
                              <a:gd name="T17" fmla="*/ 6 h 72"/>
                              <a:gd name="T18" fmla="*/ 49 w 86"/>
                              <a:gd name="T19" fmla="*/ 4 h 72"/>
                              <a:gd name="T20" fmla="*/ 53 w 86"/>
                              <a:gd name="T21" fmla="*/ 2 h 72"/>
                              <a:gd name="T22" fmla="*/ 57 w 86"/>
                              <a:gd name="T23" fmla="*/ 0 h 72"/>
                              <a:gd name="T24" fmla="*/ 59 w 86"/>
                              <a:gd name="T25" fmla="*/ 0 h 72"/>
                              <a:gd name="T26" fmla="*/ 59 w 86"/>
                              <a:gd name="T27" fmla="*/ 0 h 72"/>
                              <a:gd name="T28" fmla="*/ 61 w 86"/>
                              <a:gd name="T29" fmla="*/ 0 h 72"/>
                              <a:gd name="T30" fmla="*/ 61 w 86"/>
                              <a:gd name="T31" fmla="*/ 0 h 72"/>
                              <a:gd name="T32" fmla="*/ 86 w 86"/>
                              <a:gd name="T33" fmla="*/ 24 h 72"/>
                              <a:gd name="T34" fmla="*/ 82 w 86"/>
                              <a:gd name="T35" fmla="*/ 24 h 72"/>
                              <a:gd name="T36" fmla="*/ 76 w 86"/>
                              <a:gd name="T37" fmla="*/ 26 h 72"/>
                              <a:gd name="T38" fmla="*/ 70 w 86"/>
                              <a:gd name="T39" fmla="*/ 28 h 72"/>
                              <a:gd name="T40" fmla="*/ 65 w 86"/>
                              <a:gd name="T41" fmla="*/ 30 h 72"/>
                              <a:gd name="T42" fmla="*/ 59 w 86"/>
                              <a:gd name="T43" fmla="*/ 32 h 72"/>
                              <a:gd name="T44" fmla="*/ 55 w 86"/>
                              <a:gd name="T45" fmla="*/ 34 h 72"/>
                              <a:gd name="T46" fmla="*/ 49 w 86"/>
                              <a:gd name="T47" fmla="*/ 36 h 72"/>
                              <a:gd name="T48" fmla="*/ 47 w 86"/>
                              <a:gd name="T49" fmla="*/ 38 h 72"/>
                              <a:gd name="T50" fmla="*/ 37 w 86"/>
                              <a:gd name="T51" fmla="*/ 42 h 72"/>
                              <a:gd name="T52" fmla="*/ 29 w 86"/>
                              <a:gd name="T53" fmla="*/ 48 h 72"/>
                              <a:gd name="T54" fmla="*/ 21 w 86"/>
                              <a:gd name="T55" fmla="*/ 52 h 72"/>
                              <a:gd name="T56" fmla="*/ 13 w 86"/>
                              <a:gd name="T57" fmla="*/ 58 h 72"/>
                              <a:gd name="T58" fmla="*/ 9 w 86"/>
                              <a:gd name="T59" fmla="*/ 64 h 72"/>
                              <a:gd name="T60" fmla="*/ 4 w 86"/>
                              <a:gd name="T61" fmla="*/ 68 h 72"/>
                              <a:gd name="T62" fmla="*/ 2 w 86"/>
                              <a:gd name="T63" fmla="*/ 70 h 72"/>
                              <a:gd name="T64" fmla="*/ 0 w 86"/>
                              <a:gd name="T65" fmla="*/ 72 h 72"/>
                              <a:gd name="T66" fmla="*/ 0 w 86"/>
                              <a:gd name="T6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" h="72">
                                <a:moveTo>
                                  <a:pt x="0" y="72"/>
                                </a:moveTo>
                                <a:lnTo>
                                  <a:pt x="0" y="68"/>
                                </a:lnTo>
                                <a:lnTo>
                                  <a:pt x="2" y="64"/>
                                </a:lnTo>
                                <a:lnTo>
                                  <a:pt x="4" y="58"/>
                                </a:lnTo>
                                <a:lnTo>
                                  <a:pt x="6" y="50"/>
                                </a:lnTo>
                                <a:lnTo>
                                  <a:pt x="9" y="44"/>
                                </a:lnTo>
                                <a:lnTo>
                                  <a:pt x="13" y="36"/>
                                </a:lnTo>
                                <a:lnTo>
                                  <a:pt x="17" y="30"/>
                                </a:lnTo>
                                <a:lnTo>
                                  <a:pt x="21" y="24"/>
                                </a:lnTo>
                                <a:lnTo>
                                  <a:pt x="23" y="22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1" y="6"/>
                                </a:lnTo>
                                <a:lnTo>
                                  <a:pt x="43" y="6"/>
                                </a:lnTo>
                                <a:lnTo>
                                  <a:pt x="47" y="4"/>
                                </a:lnTo>
                                <a:lnTo>
                                  <a:pt x="49" y="4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3" y="2"/>
                                </a:lnTo>
                                <a:lnTo>
                                  <a:pt x="86" y="24"/>
                                </a:lnTo>
                                <a:lnTo>
                                  <a:pt x="84" y="24"/>
                                </a:lnTo>
                                <a:lnTo>
                                  <a:pt x="82" y="24"/>
                                </a:lnTo>
                                <a:lnTo>
                                  <a:pt x="78" y="26"/>
                                </a:lnTo>
                                <a:lnTo>
                                  <a:pt x="76" y="26"/>
                                </a:lnTo>
                                <a:lnTo>
                                  <a:pt x="72" y="26"/>
                                </a:lnTo>
                                <a:lnTo>
                                  <a:pt x="70" y="28"/>
                                </a:lnTo>
                                <a:lnTo>
                                  <a:pt x="66" y="28"/>
                                </a:lnTo>
                                <a:lnTo>
                                  <a:pt x="65" y="30"/>
                                </a:lnTo>
                                <a:lnTo>
                                  <a:pt x="63" y="30"/>
                                </a:lnTo>
                                <a:lnTo>
                                  <a:pt x="59" y="32"/>
                                </a:lnTo>
                                <a:lnTo>
                                  <a:pt x="57" y="32"/>
                                </a:lnTo>
                                <a:lnTo>
                                  <a:pt x="55" y="34"/>
                                </a:lnTo>
                                <a:lnTo>
                                  <a:pt x="53" y="34"/>
                                </a:lnTo>
                                <a:lnTo>
                                  <a:pt x="49" y="36"/>
                                </a:lnTo>
                                <a:lnTo>
                                  <a:pt x="47" y="36"/>
                                </a:lnTo>
                                <a:lnTo>
                                  <a:pt x="47" y="38"/>
                                </a:lnTo>
                                <a:lnTo>
                                  <a:pt x="41" y="40"/>
                                </a:lnTo>
                                <a:lnTo>
                                  <a:pt x="37" y="42"/>
                                </a:lnTo>
                                <a:lnTo>
                                  <a:pt x="33" y="44"/>
                                </a:lnTo>
                                <a:lnTo>
                                  <a:pt x="29" y="48"/>
                                </a:lnTo>
                                <a:lnTo>
                                  <a:pt x="25" y="50"/>
                                </a:lnTo>
                                <a:lnTo>
                                  <a:pt x="21" y="52"/>
                                </a:lnTo>
                                <a:lnTo>
                                  <a:pt x="17" y="56"/>
                                </a:lnTo>
                                <a:lnTo>
                                  <a:pt x="13" y="58"/>
                                </a:lnTo>
                                <a:lnTo>
                                  <a:pt x="11" y="60"/>
                                </a:lnTo>
                                <a:lnTo>
                                  <a:pt x="9" y="64"/>
                                </a:lnTo>
                                <a:lnTo>
                                  <a:pt x="6" y="66"/>
                                </a:lnTo>
                                <a:lnTo>
                                  <a:pt x="4" y="68"/>
                                </a:lnTo>
                                <a:lnTo>
                                  <a:pt x="4" y="68"/>
                                </a:lnTo>
                                <a:lnTo>
                                  <a:pt x="2" y="70"/>
                                </a:lnTo>
                                <a:lnTo>
                                  <a:pt x="2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" name="Freeform 127"/>
                        <wps:cNvSpPr>
                          <a:spLocks/>
                        </wps:cNvSpPr>
                        <wps:spPr bwMode="auto">
                          <a:xfrm>
                            <a:off x="757238" y="7091363"/>
                            <a:ext cx="138113" cy="63500"/>
                          </a:xfrm>
                          <a:custGeom>
                            <a:avLst/>
                            <a:gdLst>
                              <a:gd name="T0" fmla="*/ 48 w 87"/>
                              <a:gd name="T1" fmla="*/ 32 h 40"/>
                              <a:gd name="T2" fmla="*/ 42 w 87"/>
                              <a:gd name="T3" fmla="*/ 34 h 40"/>
                              <a:gd name="T4" fmla="*/ 36 w 87"/>
                              <a:gd name="T5" fmla="*/ 36 h 40"/>
                              <a:gd name="T6" fmla="*/ 30 w 87"/>
                              <a:gd name="T7" fmla="*/ 36 h 40"/>
                              <a:gd name="T8" fmla="*/ 22 w 87"/>
                              <a:gd name="T9" fmla="*/ 38 h 40"/>
                              <a:gd name="T10" fmla="*/ 16 w 87"/>
                              <a:gd name="T11" fmla="*/ 38 h 40"/>
                              <a:gd name="T12" fmla="*/ 8 w 87"/>
                              <a:gd name="T13" fmla="*/ 40 h 40"/>
                              <a:gd name="T14" fmla="*/ 2 w 87"/>
                              <a:gd name="T15" fmla="*/ 40 h 40"/>
                              <a:gd name="T16" fmla="*/ 2 w 87"/>
                              <a:gd name="T17" fmla="*/ 38 h 40"/>
                              <a:gd name="T18" fmla="*/ 6 w 87"/>
                              <a:gd name="T19" fmla="*/ 36 h 40"/>
                              <a:gd name="T20" fmla="*/ 10 w 87"/>
                              <a:gd name="T21" fmla="*/ 32 h 40"/>
                              <a:gd name="T22" fmla="*/ 14 w 87"/>
                              <a:gd name="T23" fmla="*/ 28 h 40"/>
                              <a:gd name="T24" fmla="*/ 20 w 87"/>
                              <a:gd name="T25" fmla="*/ 24 h 40"/>
                              <a:gd name="T26" fmla="*/ 24 w 87"/>
                              <a:gd name="T27" fmla="*/ 20 h 40"/>
                              <a:gd name="T28" fmla="*/ 30 w 87"/>
                              <a:gd name="T29" fmla="*/ 16 h 40"/>
                              <a:gd name="T30" fmla="*/ 36 w 87"/>
                              <a:gd name="T31" fmla="*/ 14 h 40"/>
                              <a:gd name="T32" fmla="*/ 44 w 87"/>
                              <a:gd name="T33" fmla="*/ 10 h 40"/>
                              <a:gd name="T34" fmla="*/ 50 w 87"/>
                              <a:gd name="T35" fmla="*/ 8 h 40"/>
                              <a:gd name="T36" fmla="*/ 57 w 87"/>
                              <a:gd name="T37" fmla="*/ 4 h 40"/>
                              <a:gd name="T38" fmla="*/ 63 w 87"/>
                              <a:gd name="T39" fmla="*/ 2 h 40"/>
                              <a:gd name="T40" fmla="*/ 69 w 87"/>
                              <a:gd name="T41" fmla="*/ 2 h 40"/>
                              <a:gd name="T42" fmla="*/ 73 w 87"/>
                              <a:gd name="T43" fmla="*/ 0 h 40"/>
                              <a:gd name="T44" fmla="*/ 79 w 87"/>
                              <a:gd name="T45" fmla="*/ 0 h 40"/>
                              <a:gd name="T46" fmla="*/ 81 w 87"/>
                              <a:gd name="T47" fmla="*/ 0 h 40"/>
                              <a:gd name="T48" fmla="*/ 85 w 87"/>
                              <a:gd name="T49" fmla="*/ 0 h 40"/>
                              <a:gd name="T50" fmla="*/ 85 w 87"/>
                              <a:gd name="T51" fmla="*/ 2 h 40"/>
                              <a:gd name="T52" fmla="*/ 87 w 87"/>
                              <a:gd name="T53" fmla="*/ 2 h 40"/>
                              <a:gd name="T54" fmla="*/ 85 w 87"/>
                              <a:gd name="T55" fmla="*/ 6 h 40"/>
                              <a:gd name="T56" fmla="*/ 83 w 87"/>
                              <a:gd name="T57" fmla="*/ 8 h 40"/>
                              <a:gd name="T58" fmla="*/ 81 w 87"/>
                              <a:gd name="T59" fmla="*/ 12 h 40"/>
                              <a:gd name="T60" fmla="*/ 77 w 87"/>
                              <a:gd name="T61" fmla="*/ 16 h 40"/>
                              <a:gd name="T62" fmla="*/ 71 w 87"/>
                              <a:gd name="T63" fmla="*/ 20 h 40"/>
                              <a:gd name="T64" fmla="*/ 63 w 87"/>
                              <a:gd name="T65" fmla="*/ 26 h 40"/>
                              <a:gd name="T66" fmla="*/ 56 w 87"/>
                              <a:gd name="T67" fmla="*/ 30 h 40"/>
                              <a:gd name="T68" fmla="*/ 52 w 87"/>
                              <a:gd name="T69" fmla="*/ 3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7" h="40">
                                <a:moveTo>
                                  <a:pt x="52" y="32"/>
                                </a:moveTo>
                                <a:lnTo>
                                  <a:pt x="48" y="32"/>
                                </a:lnTo>
                                <a:lnTo>
                                  <a:pt x="46" y="34"/>
                                </a:lnTo>
                                <a:lnTo>
                                  <a:pt x="42" y="34"/>
                                </a:lnTo>
                                <a:lnTo>
                                  <a:pt x="40" y="34"/>
                                </a:lnTo>
                                <a:lnTo>
                                  <a:pt x="36" y="36"/>
                                </a:lnTo>
                                <a:lnTo>
                                  <a:pt x="32" y="36"/>
                                </a:lnTo>
                                <a:lnTo>
                                  <a:pt x="30" y="36"/>
                                </a:lnTo>
                                <a:lnTo>
                                  <a:pt x="26" y="38"/>
                                </a:lnTo>
                                <a:lnTo>
                                  <a:pt x="22" y="38"/>
                                </a:lnTo>
                                <a:lnTo>
                                  <a:pt x="18" y="38"/>
                                </a:lnTo>
                                <a:lnTo>
                                  <a:pt x="16" y="38"/>
                                </a:lnTo>
                                <a:lnTo>
                                  <a:pt x="12" y="40"/>
                                </a:lnTo>
                                <a:lnTo>
                                  <a:pt x="8" y="40"/>
                                </a:lnTo>
                                <a:lnTo>
                                  <a:pt x="6" y="40"/>
                                </a:lnTo>
                                <a:lnTo>
                                  <a:pt x="2" y="40"/>
                                </a:lnTo>
                                <a:lnTo>
                                  <a:pt x="0" y="40"/>
                                </a:lnTo>
                                <a:lnTo>
                                  <a:pt x="2" y="38"/>
                                </a:lnTo>
                                <a:lnTo>
                                  <a:pt x="4" y="38"/>
                                </a:lnTo>
                                <a:lnTo>
                                  <a:pt x="6" y="36"/>
                                </a:lnTo>
                                <a:lnTo>
                                  <a:pt x="8" y="34"/>
                                </a:lnTo>
                                <a:lnTo>
                                  <a:pt x="10" y="32"/>
                                </a:lnTo>
                                <a:lnTo>
                                  <a:pt x="12" y="30"/>
                                </a:lnTo>
                                <a:lnTo>
                                  <a:pt x="14" y="28"/>
                                </a:lnTo>
                                <a:lnTo>
                                  <a:pt x="16" y="26"/>
                                </a:lnTo>
                                <a:lnTo>
                                  <a:pt x="20" y="24"/>
                                </a:lnTo>
                                <a:lnTo>
                                  <a:pt x="22" y="22"/>
                                </a:lnTo>
                                <a:lnTo>
                                  <a:pt x="24" y="20"/>
                                </a:lnTo>
                                <a:lnTo>
                                  <a:pt x="28" y="18"/>
                                </a:lnTo>
                                <a:lnTo>
                                  <a:pt x="30" y="16"/>
                                </a:lnTo>
                                <a:lnTo>
                                  <a:pt x="34" y="16"/>
                                </a:lnTo>
                                <a:lnTo>
                                  <a:pt x="36" y="14"/>
                                </a:lnTo>
                                <a:lnTo>
                                  <a:pt x="40" y="12"/>
                                </a:lnTo>
                                <a:lnTo>
                                  <a:pt x="44" y="10"/>
                                </a:lnTo>
                                <a:lnTo>
                                  <a:pt x="48" y="8"/>
                                </a:lnTo>
                                <a:lnTo>
                                  <a:pt x="50" y="8"/>
                                </a:lnTo>
                                <a:lnTo>
                                  <a:pt x="54" y="6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3" y="2"/>
                                </a:lnTo>
                                <a:lnTo>
                                  <a:pt x="67" y="2"/>
                                </a:lnTo>
                                <a:lnTo>
                                  <a:pt x="69" y="2"/>
                                </a:lnTo>
                                <a:lnTo>
                                  <a:pt x="71" y="0"/>
                                </a:lnTo>
                                <a:lnTo>
                                  <a:pt x="73" y="0"/>
                                </a:lnTo>
                                <a:lnTo>
                                  <a:pt x="77" y="0"/>
                                </a:lnTo>
                                <a:lnTo>
                                  <a:pt x="79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0"/>
                                </a:lnTo>
                                <a:lnTo>
                                  <a:pt x="83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4"/>
                                </a:lnTo>
                                <a:lnTo>
                                  <a:pt x="85" y="6"/>
                                </a:lnTo>
                                <a:lnTo>
                                  <a:pt x="85" y="8"/>
                                </a:lnTo>
                                <a:lnTo>
                                  <a:pt x="83" y="8"/>
                                </a:lnTo>
                                <a:lnTo>
                                  <a:pt x="83" y="10"/>
                                </a:lnTo>
                                <a:lnTo>
                                  <a:pt x="81" y="12"/>
                                </a:lnTo>
                                <a:lnTo>
                                  <a:pt x="79" y="14"/>
                                </a:lnTo>
                                <a:lnTo>
                                  <a:pt x="77" y="16"/>
                                </a:lnTo>
                                <a:lnTo>
                                  <a:pt x="73" y="18"/>
                                </a:lnTo>
                                <a:lnTo>
                                  <a:pt x="71" y="20"/>
                                </a:lnTo>
                                <a:lnTo>
                                  <a:pt x="67" y="22"/>
                                </a:lnTo>
                                <a:lnTo>
                                  <a:pt x="63" y="26"/>
                                </a:lnTo>
                                <a:lnTo>
                                  <a:pt x="59" y="28"/>
                                </a:lnTo>
                                <a:lnTo>
                                  <a:pt x="56" y="30"/>
                                </a:lnTo>
                                <a:lnTo>
                                  <a:pt x="52" y="32"/>
                                </a:lnTo>
                                <a:lnTo>
                                  <a:pt x="5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Freeform 128"/>
                        <wps:cNvSpPr>
                          <a:spLocks/>
                        </wps:cNvSpPr>
                        <wps:spPr bwMode="auto">
                          <a:xfrm>
                            <a:off x="811213" y="7091363"/>
                            <a:ext cx="84138" cy="57150"/>
                          </a:xfrm>
                          <a:custGeom>
                            <a:avLst/>
                            <a:gdLst>
                              <a:gd name="T0" fmla="*/ 51 w 53"/>
                              <a:gd name="T1" fmla="*/ 2 h 36"/>
                              <a:gd name="T2" fmla="*/ 51 w 53"/>
                              <a:gd name="T3" fmla="*/ 0 h 36"/>
                              <a:gd name="T4" fmla="*/ 49 w 53"/>
                              <a:gd name="T5" fmla="*/ 0 h 36"/>
                              <a:gd name="T6" fmla="*/ 47 w 53"/>
                              <a:gd name="T7" fmla="*/ 0 h 36"/>
                              <a:gd name="T8" fmla="*/ 43 w 53"/>
                              <a:gd name="T9" fmla="*/ 0 h 36"/>
                              <a:gd name="T10" fmla="*/ 41 w 53"/>
                              <a:gd name="T11" fmla="*/ 0 h 36"/>
                              <a:gd name="T12" fmla="*/ 37 w 53"/>
                              <a:gd name="T13" fmla="*/ 0 h 36"/>
                              <a:gd name="T14" fmla="*/ 33 w 53"/>
                              <a:gd name="T15" fmla="*/ 2 h 36"/>
                              <a:gd name="T16" fmla="*/ 29 w 53"/>
                              <a:gd name="T17" fmla="*/ 2 h 36"/>
                              <a:gd name="T18" fmla="*/ 25 w 53"/>
                              <a:gd name="T19" fmla="*/ 4 h 36"/>
                              <a:gd name="T20" fmla="*/ 25 w 53"/>
                              <a:gd name="T21" fmla="*/ 4 h 36"/>
                              <a:gd name="T22" fmla="*/ 27 w 53"/>
                              <a:gd name="T23" fmla="*/ 4 h 36"/>
                              <a:gd name="T24" fmla="*/ 29 w 53"/>
                              <a:gd name="T25" fmla="*/ 4 h 36"/>
                              <a:gd name="T26" fmla="*/ 31 w 53"/>
                              <a:gd name="T27" fmla="*/ 4 h 36"/>
                              <a:gd name="T28" fmla="*/ 33 w 53"/>
                              <a:gd name="T29" fmla="*/ 4 h 36"/>
                              <a:gd name="T30" fmla="*/ 35 w 53"/>
                              <a:gd name="T31" fmla="*/ 6 h 36"/>
                              <a:gd name="T32" fmla="*/ 35 w 53"/>
                              <a:gd name="T33" fmla="*/ 8 h 36"/>
                              <a:gd name="T34" fmla="*/ 35 w 53"/>
                              <a:gd name="T35" fmla="*/ 10 h 36"/>
                              <a:gd name="T36" fmla="*/ 33 w 53"/>
                              <a:gd name="T37" fmla="*/ 14 h 36"/>
                              <a:gd name="T38" fmla="*/ 31 w 53"/>
                              <a:gd name="T39" fmla="*/ 16 h 36"/>
                              <a:gd name="T40" fmla="*/ 25 w 53"/>
                              <a:gd name="T41" fmla="*/ 20 h 36"/>
                              <a:gd name="T42" fmla="*/ 20 w 53"/>
                              <a:gd name="T43" fmla="*/ 26 h 36"/>
                              <a:gd name="T44" fmla="*/ 14 w 53"/>
                              <a:gd name="T45" fmla="*/ 30 h 36"/>
                              <a:gd name="T46" fmla="*/ 6 w 53"/>
                              <a:gd name="T47" fmla="*/ 34 h 36"/>
                              <a:gd name="T48" fmla="*/ 0 w 53"/>
                              <a:gd name="T49" fmla="*/ 36 h 36"/>
                              <a:gd name="T50" fmla="*/ 0 w 53"/>
                              <a:gd name="T51" fmla="*/ 36 h 36"/>
                              <a:gd name="T52" fmla="*/ 2 w 53"/>
                              <a:gd name="T53" fmla="*/ 36 h 36"/>
                              <a:gd name="T54" fmla="*/ 6 w 53"/>
                              <a:gd name="T55" fmla="*/ 34 h 36"/>
                              <a:gd name="T56" fmla="*/ 12 w 53"/>
                              <a:gd name="T57" fmla="*/ 34 h 36"/>
                              <a:gd name="T58" fmla="*/ 16 w 53"/>
                              <a:gd name="T59" fmla="*/ 32 h 36"/>
                              <a:gd name="T60" fmla="*/ 22 w 53"/>
                              <a:gd name="T61" fmla="*/ 30 h 36"/>
                              <a:gd name="T62" fmla="*/ 29 w 53"/>
                              <a:gd name="T63" fmla="*/ 26 h 36"/>
                              <a:gd name="T64" fmla="*/ 37 w 53"/>
                              <a:gd name="T65" fmla="*/ 20 h 36"/>
                              <a:gd name="T66" fmla="*/ 43 w 53"/>
                              <a:gd name="T67" fmla="*/ 16 h 36"/>
                              <a:gd name="T68" fmla="*/ 47 w 53"/>
                              <a:gd name="T69" fmla="*/ 12 h 36"/>
                              <a:gd name="T70" fmla="*/ 49 w 53"/>
                              <a:gd name="T71" fmla="*/ 8 h 36"/>
                              <a:gd name="T72" fmla="*/ 51 w 53"/>
                              <a:gd name="T73" fmla="*/ 6 h 36"/>
                              <a:gd name="T74" fmla="*/ 53 w 53"/>
                              <a:gd name="T75" fmla="*/ 2 h 36"/>
                              <a:gd name="T76" fmla="*/ 51 w 53"/>
                              <a:gd name="T77" fmla="*/ 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3" h="36">
                                <a:moveTo>
                                  <a:pt x="51" y="2"/>
                                </a:move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2"/>
                                </a:lnTo>
                                <a:lnTo>
                                  <a:pt x="31" y="2"/>
                                </a:lnTo>
                                <a:lnTo>
                                  <a:pt x="29" y="2"/>
                                </a:lnTo>
                                <a:lnTo>
                                  <a:pt x="27" y="4"/>
                                </a:lnTo>
                                <a:lnTo>
                                  <a:pt x="25" y="4"/>
                                </a:lnTo>
                                <a:lnTo>
                                  <a:pt x="23" y="4"/>
                                </a:lnTo>
                                <a:lnTo>
                                  <a:pt x="25" y="4"/>
                                </a:lnTo>
                                <a:lnTo>
                                  <a:pt x="27" y="4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4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8"/>
                                </a:lnTo>
                                <a:lnTo>
                                  <a:pt x="35" y="8"/>
                                </a:lnTo>
                                <a:lnTo>
                                  <a:pt x="35" y="10"/>
                                </a:lnTo>
                                <a:lnTo>
                                  <a:pt x="35" y="12"/>
                                </a:lnTo>
                                <a:lnTo>
                                  <a:pt x="33" y="14"/>
                                </a:lnTo>
                                <a:lnTo>
                                  <a:pt x="31" y="14"/>
                                </a:lnTo>
                                <a:lnTo>
                                  <a:pt x="31" y="16"/>
                                </a:lnTo>
                                <a:lnTo>
                                  <a:pt x="29" y="18"/>
                                </a:lnTo>
                                <a:lnTo>
                                  <a:pt x="25" y="20"/>
                                </a:lnTo>
                                <a:lnTo>
                                  <a:pt x="23" y="22"/>
                                </a:lnTo>
                                <a:lnTo>
                                  <a:pt x="20" y="26"/>
                                </a:lnTo>
                                <a:lnTo>
                                  <a:pt x="18" y="28"/>
                                </a:lnTo>
                                <a:lnTo>
                                  <a:pt x="14" y="30"/>
                                </a:lnTo>
                                <a:lnTo>
                                  <a:pt x="10" y="32"/>
                                </a:lnTo>
                                <a:lnTo>
                                  <a:pt x="6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6"/>
                                </a:lnTo>
                                <a:lnTo>
                                  <a:pt x="4" y="36"/>
                                </a:lnTo>
                                <a:lnTo>
                                  <a:pt x="6" y="34"/>
                                </a:lnTo>
                                <a:lnTo>
                                  <a:pt x="10" y="34"/>
                                </a:lnTo>
                                <a:lnTo>
                                  <a:pt x="12" y="34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2" y="30"/>
                                </a:lnTo>
                                <a:lnTo>
                                  <a:pt x="25" y="28"/>
                                </a:lnTo>
                                <a:lnTo>
                                  <a:pt x="29" y="26"/>
                                </a:lnTo>
                                <a:lnTo>
                                  <a:pt x="33" y="22"/>
                                </a:lnTo>
                                <a:lnTo>
                                  <a:pt x="37" y="20"/>
                                </a:lnTo>
                                <a:lnTo>
                                  <a:pt x="39" y="18"/>
                                </a:lnTo>
                                <a:lnTo>
                                  <a:pt x="43" y="16"/>
                                </a:lnTo>
                                <a:lnTo>
                                  <a:pt x="45" y="14"/>
                                </a:lnTo>
                                <a:lnTo>
                                  <a:pt x="47" y="12"/>
                                </a:lnTo>
                                <a:lnTo>
                                  <a:pt x="49" y="10"/>
                                </a:lnTo>
                                <a:lnTo>
                                  <a:pt x="49" y="8"/>
                                </a:lnTo>
                                <a:lnTo>
                                  <a:pt x="51" y="8"/>
                                </a:lnTo>
                                <a:lnTo>
                                  <a:pt x="51" y="6"/>
                                </a:lnTo>
                                <a:lnTo>
                                  <a:pt x="53" y="4"/>
                                </a:lnTo>
                                <a:lnTo>
                                  <a:pt x="53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" name="Freeform 129"/>
                        <wps:cNvSpPr>
                          <a:spLocks/>
                        </wps:cNvSpPr>
                        <wps:spPr bwMode="auto">
                          <a:xfrm>
                            <a:off x="823913" y="7126288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2 h 4"/>
                              <a:gd name="T4" fmla="*/ 6 w 8"/>
                              <a:gd name="T5" fmla="*/ 2 h 4"/>
                              <a:gd name="T6" fmla="*/ 8 w 8"/>
                              <a:gd name="T7" fmla="*/ 2 h 4"/>
                              <a:gd name="T8" fmla="*/ 8 w 8"/>
                              <a:gd name="T9" fmla="*/ 0 h 4"/>
                              <a:gd name="T10" fmla="*/ 8 w 8"/>
                              <a:gd name="T11" fmla="*/ 0 h 4"/>
                              <a:gd name="T12" fmla="*/ 8 w 8"/>
                              <a:gd name="T13" fmla="*/ 0 h 4"/>
                              <a:gd name="T14" fmla="*/ 6 w 8"/>
                              <a:gd name="T15" fmla="*/ 0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4 w 8"/>
                              <a:gd name="T21" fmla="*/ 0 h 4"/>
                              <a:gd name="T22" fmla="*/ 4 w 8"/>
                              <a:gd name="T23" fmla="*/ 0 h 4"/>
                              <a:gd name="T24" fmla="*/ 2 w 8"/>
                              <a:gd name="T25" fmla="*/ 0 h 4"/>
                              <a:gd name="T26" fmla="*/ 2 w 8"/>
                              <a:gd name="T27" fmla="*/ 0 h 4"/>
                              <a:gd name="T28" fmla="*/ 0 w 8"/>
                              <a:gd name="T29" fmla="*/ 0 h 4"/>
                              <a:gd name="T30" fmla="*/ 0 w 8"/>
                              <a:gd name="T31" fmla="*/ 2 h 4"/>
                              <a:gd name="T32" fmla="*/ 0 w 8"/>
                              <a:gd name="T33" fmla="*/ 2 h 4"/>
                              <a:gd name="T34" fmla="*/ 0 w 8"/>
                              <a:gd name="T35" fmla="*/ 2 h 4"/>
                              <a:gd name="T36" fmla="*/ 0 w 8"/>
                              <a:gd name="T37" fmla="*/ 2 h 4"/>
                              <a:gd name="T38" fmla="*/ 0 w 8"/>
                              <a:gd name="T39" fmla="*/ 4 h 4"/>
                              <a:gd name="T40" fmla="*/ 0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Freeform 130"/>
                        <wps:cNvSpPr>
                          <a:spLocks/>
                        </wps:cNvSpPr>
                        <wps:spPr bwMode="auto">
                          <a:xfrm>
                            <a:off x="755650" y="7148513"/>
                            <a:ext cx="152400" cy="252413"/>
                          </a:xfrm>
                          <a:custGeom>
                            <a:avLst/>
                            <a:gdLst>
                              <a:gd name="T0" fmla="*/ 0 w 96"/>
                              <a:gd name="T1" fmla="*/ 159 h 159"/>
                              <a:gd name="T2" fmla="*/ 96 w 96"/>
                              <a:gd name="T3" fmla="*/ 105 h 159"/>
                              <a:gd name="T4" fmla="*/ 96 w 96"/>
                              <a:gd name="T5" fmla="*/ 0 h 159"/>
                              <a:gd name="T6" fmla="*/ 0 w 96"/>
                              <a:gd name="T7" fmla="*/ 37 h 159"/>
                              <a:gd name="T8" fmla="*/ 0 w 96"/>
                              <a:gd name="T9" fmla="*/ 159 h 159"/>
                              <a:gd name="T10" fmla="*/ 0 w 96"/>
                              <a:gd name="T11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6" h="159">
                                <a:moveTo>
                                  <a:pt x="0" y="159"/>
                                </a:moveTo>
                                <a:lnTo>
                                  <a:pt x="96" y="105"/>
                                </a:lnTo>
                                <a:lnTo>
                                  <a:pt x="96" y="0"/>
                                </a:lnTo>
                                <a:lnTo>
                                  <a:pt x="0" y="37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Freeform 131"/>
                        <wps:cNvSpPr>
                          <a:spLocks/>
                        </wps:cNvSpPr>
                        <wps:spPr bwMode="auto">
                          <a:xfrm>
                            <a:off x="630238" y="7167563"/>
                            <a:ext cx="46038" cy="204788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129"/>
                              <a:gd name="T2" fmla="*/ 0 w 29"/>
                              <a:gd name="T3" fmla="*/ 113 h 129"/>
                              <a:gd name="T4" fmla="*/ 29 w 29"/>
                              <a:gd name="T5" fmla="*/ 129 h 129"/>
                              <a:gd name="T6" fmla="*/ 29 w 29"/>
                              <a:gd name="T7" fmla="*/ 11 h 129"/>
                              <a:gd name="T8" fmla="*/ 0 w 29"/>
                              <a:gd name="T9" fmla="*/ 0 h 129"/>
                              <a:gd name="T10" fmla="*/ 0 w 29"/>
                              <a:gd name="T11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" h="129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  <a:lnTo>
                                  <a:pt x="29" y="129"/>
                                </a:lnTo>
                                <a:lnTo>
                                  <a:pt x="29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Freeform 132"/>
                        <wps:cNvSpPr>
                          <a:spLocks/>
                        </wps:cNvSpPr>
                        <wps:spPr bwMode="auto">
                          <a:xfrm>
                            <a:off x="814388" y="7161213"/>
                            <a:ext cx="49213" cy="207963"/>
                          </a:xfrm>
                          <a:custGeom>
                            <a:avLst/>
                            <a:gdLst>
                              <a:gd name="T0" fmla="*/ 0 w 31"/>
                              <a:gd name="T1" fmla="*/ 11 h 131"/>
                              <a:gd name="T2" fmla="*/ 0 w 31"/>
                              <a:gd name="T3" fmla="*/ 131 h 131"/>
                              <a:gd name="T4" fmla="*/ 31 w 31"/>
                              <a:gd name="T5" fmla="*/ 113 h 131"/>
                              <a:gd name="T6" fmla="*/ 31 w 31"/>
                              <a:gd name="T7" fmla="*/ 0 h 131"/>
                              <a:gd name="T8" fmla="*/ 0 w 31"/>
                              <a:gd name="T9" fmla="*/ 11 h 131"/>
                              <a:gd name="T10" fmla="*/ 0 w 31"/>
                              <a:gd name="T11" fmla="*/ 1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131">
                                <a:moveTo>
                                  <a:pt x="0" y="11"/>
                                </a:moveTo>
                                <a:lnTo>
                                  <a:pt x="0" y="131"/>
                                </a:lnTo>
                                <a:lnTo>
                                  <a:pt x="31" y="113"/>
                                </a:lnTo>
                                <a:lnTo>
                                  <a:pt x="3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92400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3E42B9BC" id="Group 133" o:spid="_x0000_s1026" alt="Santa with presents and a large oval" style="position:absolute;margin-left:0;margin-top:0;width:565.2pt;height:10in;z-index:-251657216;mso-width-percent:924;mso-height-percent:909;mso-position-horizontal:center;mso-position-horizontal-relative:page;mso-position-vertical:center;mso-position-vertical-relative:page;mso-width-percent:924;mso-height-percent:909" coordsize="717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">
              <v:oval id="Oval 5" o:spid="_x0000_s1027" style="position:absolute;top:265;width:71412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" fillcolor="#f4e5af [1374]" strokecolor="#7b230b [2404]" strokeweight=".66147mm">
                <v:fill color2="#f4e6b3 [1310]" rotate="t" colors="0 #f4e5b0;29491f #faf3d9;1 #f5e7b4" focus="100%" type="gradient"/>
                <v:stroke joinstyle="miter"/>
              </v:oval>
              <v:group id="Group 4197" o:spid="_x0000_s1028" style="position:absolute;width:71786;height:91440" coordsize="71786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AutoShape 3" o:spid="_x0000_s1029" style="position:absolute;width:71786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o:lock v:ext="edit" aspectratio="t" text="t"/>
                </v:rect>
                <v:shape id="Freeform 8" o:spid="_x0000_s1030" style="position:absolute;left:34464;top:67198;width:6160;height:3747;visibility:visible;mso-wrap-style:square;v-text-anchor:top" coordsize="388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" path="m30,162l28,146r2,-18l32,114r6,-14l44,86,54,72,63,60,75,50,91,40,105,30r15,-8l136,16r18,-6l171,6,189,2,205,r18,l240,2r18,4l278,12r17,6l311,26r18,10l342,48r14,10l368,72r10,14l384,100r4,14l388,130r-2,18l380,164r-2,20l376,186r-4,6l364,198r-12,8l329,214r-30,6l258,224r-57,2l181,230r-19,2l142,234r-18,2l107,236r-18,l73,236,57,234,44,230,32,224,22,218r-8,-8l6,202,2,190,,176,2,162r28,l30,162xe" fillcolor="white [3212]" stroked="f">
                  <v:path arrowok="t" o:connecttype="custom" o:connectlocs="47625,257175;44450,231775;47625,203200;50800,180975;60325,158750;69850,136525;85725,114300;100013,95250;119063,79375;144463,63500;166688,47625;190500,34925;215900,25400;244475,15875;271463,9525;300038,3175;325438,0;354013,0;381000,3175;409575,9525;441325,19050;468313,28575;493713,41275;522288,57150;542925,76200;565150,92075;584200,114300;600075,136525;609600,158750;615950,180975;615950,206375;612775,234950;603250,260350;600075,292100;596900,295275;590550,304800;577850,314325;558800,327025;522288,339725;474663,349250;409575,355600;319088,358775;287338,365125;257175,368300;225425,371475;196850,374650;169863,374650;141288,374650;115888,374650;90488,371475;69850,365125;50800,355600;34925,346075;22225,333375;9525,320675;3175,301625;0,279400;3175,257175;47625,257175;47625,257175" o:connectangles="0,0,0,0,0,0,0,0,0,0,0,0,0,0,0,0,0,0,0,0,0,0,0,0,0,0,0,0,0,0,0,0,0,0,0,0,0,0,0,0,0,0,0,0,0,0,0,0,0,0,0,0,0,0,0,0,0,0,0,0"/>
                </v:shape>
                <v:shape id="Freeform 9" o:spid="_x0000_s1031" style="position:absolute;left:43243;top:85709;width:1842;height:1857;visibility:visible;mso-wrap-style:square;v-text-anchor:top" coordsize="11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" path="m,50r114,67l116,,,50r,xe" fillcolor="#f0e4da [665]" stroked="f">
                  <v:path arrowok="t" o:connecttype="custom" o:connectlocs="0,79375;180975,185738;184150,0;0,79375;0,79375" o:connectangles="0,0,0,0,0"/>
                </v:shape>
                <v:shape id="Freeform 10" o:spid="_x0000_s1032" style="position:absolute;left:30257;top:76612;width:13478;height:4048;visibility:visible;mso-wrap-style:square;v-text-anchor:top" coordsize="8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" path="m8,120r,12l6,160,4,191,,209r2,2l8,211r12,2l36,215r19,2l77,219r27,l132,221r29,2l195,225r37,2l267,229r38,2l344,233r39,2l423,237r41,2l503,241r40,2l580,245r37,l653,247r33,2l717,249r28,2l771,253r23,l814,255r16,l839,255r8,l849,255,847,114r-2,-2l841,110r-8,-2l826,102,814,98,800,90,784,84,767,76,747,70,725,62,702,52,676,44,651,36,623,30,594,22,564,16,533,10,499,6,466,2,433,,399,,364,,328,2,293,6r-35,4l220,18,185,30,150,42,114,58,79,74,43,96,8,120r,xe" fillcolor="white [3212]" stroked="f">
                  <v:path arrowok="t" o:connecttype="custom" o:connectlocs="12700,209550;6350,303213;3175,334963;31750,338138;87313,344488;165100,347663;255588,354013;368300,360363;484188,366713;608013,373063;736600,379413;862013,385763;979488,388938;1089025,395288;1182688,398463;1260475,401638;1317625,404813;1344613,404813;1344613,180975;1335088,174625;1311275,161925;1270000,142875;1217613,120650;1150938,98425;1073150,69850;989013,47625;895350,25400;792163,9525;687388,0;577850,0;465138,9525;349250,28575;238125,66675;125413,117475;12700,190500" o:connectangles="0,0,0,0,0,0,0,0,0,0,0,0,0,0,0,0,0,0,0,0,0,0,0,0,0,0,0,0,0,0,0,0,0,0,0"/>
                </v:shape>
                <v:shape id="Freeform 11" o:spid="_x0000_s1033" style="position:absolute;left:17414;top:83359;width:13621;height:7573;visibility:visible;mso-wrap-style:square;v-text-anchor:top" coordsize="858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" path="m84,172l47,202,19,241,3,283,,327r11,42l37,407r39,32l133,461r34,6l198,473r31,2l261,477r31,l322,475r29,-2l379,469r27,-6l432,457r23,-6l479,443r20,-6l518,429r16,-10l550,411r10,6l569,421r12,4l593,427r14,2l619,431r13,l646,431r14,l672,431r11,-2l695,429r10,-2l713,425r8,-2l729,421r11,-4l760,413r20,-6l799,395r22,-16l839,355r11,-34l858,277r,-26l854,224r-7,-26l837,174,823,150,809,128,793,106,778,86,762,68,744,50,731,36,717,22,705,12,697,6,691,2,689,r-2,l679,,666,2,648,4,624,6r-27,6l566,16r-38,8l487,34,442,46,391,60,338,76,281,96r-61,22l153,144,84,172r,xe" fillcolor="#f0e4da [665]" stroked="f">
                  <v:path arrowok="t" o:connecttype="custom" o:connectlocs="74613,320675;4763,449263;17463,585788;120650,696913;265113,741363;363538,754063;463550,757238;557213,750888;644525,735013;722313,715963;792163,693738;847725,665163;889000,661988;922338,674688;963613,681038;1003300,684213;1047750,684213;1084263,681038;1119188,677863;1144588,671513;1174750,661988;1238250,646113;1303338,601663;1349375,509588;1362075,398463;1344613,314325;1306513,238125;1258888,168275;1209675,107950;1160463,57150;1119188,19050;1096963,3175;1090613,0;1057275,3175;990600,9525;898525,25400;773113,53975;620713,95250;446088,152400;242888,228600;133350,273050" o:connectangles="0,0,0,0,0,0,0,0,0,0,0,0,0,0,0,0,0,0,0,0,0,0,0,0,0,0,0,0,0,0,0,0,0,0,0,0,0,0,0,0,0"/>
                </v:shape>
                <v:shape id="Freeform 12" o:spid="_x0000_s1034" style="position:absolute;left:46386;top:82534;width:1254;height:984;visibility:visible;mso-wrap-style:square;v-text-anchor:top" coordsize="7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" path="m28,6l79,38,4,62,,,28,6r,xe" fillcolor="#f0e4da [665]" stroked="f">
                  <v:path arrowok="t" o:connecttype="custom" o:connectlocs="44450,9525;125413,60325;6350,98425;0,0;44450,9525;44450,9525" o:connectangles="0,0,0,0,0,0"/>
                </v:shape>
                <v:shape id="Freeform 13" o:spid="_x0000_s1035" style="position:absolute;left:17192;top:65611;width:34370;height:25797;visibility:visible;mso-wrap-style:square;v-text-anchor:top" coordsize="2165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" path="m1631,20r4,12l1637,46r-2,12l1629,70r-6,4l1617,76r-8,4l1601,82r-7,l1584,82r-8,-2l1568,78r-2,-4l1562,70r-4,-2l1554,66r-8,2l1544,74r,6l1539,84r5,12l1544,96r-2,l1540,98r-1,l1544,104r-5,10l1537,124r,12l1537,148r-4,12l1527,172r-6,12l1515,196r-10,10l1495,216r-10,8l1474,232r-4,4l1468,246r2,10l1468,264r6,-2l1460,270r-18,4l1425,276r-18,2l1389,278r-19,l1352,276r-18,-2l1334,272r8,-2l1350,270r8,l1366,270r7,l1381,270r8,l1397,268r-8,-4l1383,260r-4,-4l1373,252r-5,-2l1362,248r-8,-2l1344,246r,-10l1348,236r-2,-4l1340,224r-4,-6l1340,212r16,6l1348,232r6,l1358,234r6,l1368,234r5,l1381,234r6,-2l1393,232r-2,-10l1385,214r-6,-4l1371,204r-7,-4l1358,194r-6,-6l1350,180r6,2l1362,182r4,l1371,182r-3,-4l1364,174r-6,-2l1354,170r-6,l1342,170r-4,l1332,170r-10,6l1311,180r-16,2l1281,182r-16,l1252,180r-12,-2l1228,174r-6,l1214,176r-6,2l1201,178r-8,4l1187,184r-8,2l1175,190r2,-10l1183,170r10,-8l1202,156r18,6l1240,164r17,2l1275,164r20,-2l1313,160r17,-2l1348,154r6,4l1362,160r4,4l1371,168r6,4l1381,176r6,2l1391,182r-4,8l1389,196r2,8l1397,210r4,6l1405,224r2,8l1405,238r4,4l1415,246r6,6l1425,258r5,4l1434,264r8,l1450,260r12,-16l1460,226r-8,-16l1450,192r-6,-14l1438,168r-11,-10l1415,150r-14,-8l1387,136r-14,-6l1360,122r-14,-4l1332,114r-12,-2l1307,112r-14,l1279,112r-14,2l1254,116r-14,4l1228,124r-14,4l1204,134r-11,6l1183,146r-12,6l1163,158r-12,10l1144,180r-8,12l1130,204r-4,14l1124,232r,14l1126,262r4,6l1136,270r6,l1147,268r4,-14l1157,240r6,-12l1169,216r8,-10l1187,196r14,-8l1214,182r,6l1212,192r-4,4l1202,198r-5,4l1193,204r-6,4l1185,212r-8,6l1171,226r-2,6l1163,240r57,-8l1218,226r2,-6l1226,216r2,-4l1236,220r,12l1240,242r12,4l1244,250r-8,2l1228,252r-10,-2l1208,250r-7,l1191,250r-8,4l1175,258r-6,4l1163,264r-4,6l1169,274r10,2l1193,276r13,l1220,276r14,-2l1246,272r10,-2l1259,266r,-6l1259,256r,-6l1259,256r4,4l1267,264r6,2l1279,266r6,l1291,266r8,-2l1305,260r,-6l1301,248r-4,-6l1279,240r,-10l1285,230r6,l1299,230r6,l1313,232r3,2l1322,238r2,6l1326,256r-2,10l1316,274r-11,6l1285,280r-22,l1242,282r-20,4l1201,290r-22,l1157,290r-21,-6l1100,272r-4,10l1098,290r4,8l1108,304r10,4l1126,312r10,4l1145,320r16,l1179,320r18,-2l1216,316r18,-4l1250,306r15,-6l1279,294r16,10l1311,310r17,4l1346,314r18,l1381,312r18,-4l1417,306r8,-2l1432,300r8,-4l1446,290r6,-4l1460,282r8,l1474,282r-6,8l1464,296r-4,8l1460,312r20,14l1495,338r14,16l1519,372r8,19l1533,409r4,20l1537,451r15,4l1566,457r14,2l1596,459r13,l1623,459r16,l1654,459r24,-2l1702,453r23,-4l1749,441r23,-8l1792,425r18,-14l1823,399r16,-6l1853,387r18,-9l1886,372r18,-4l1922,368r15,l1955,374r14,-8l1985,360r17,-2l2020,356r18,-4l2053,348r16,-6l2081,332r12,-2l2103,334r3,8l2112,350r-6,8l2099,366r-8,6l2083,376r-10,6l2065,389r-8,6l2051,403r12,10l2079,417r18,2l2114,421r16,2l2146,429r8,12l2156,459r-10,10l2134,481r-12,10l2110,499r-13,8l2083,511r-16,4l2049,517r-7,-2l2034,513r-8,-2l2018,509r-8,-2l2002,507r-6,l1989,509r-10,16l1963,541r-18,14l1926,567r-22,10l1880,585r-21,4l1835,593r-12,8l1812,607r-12,6l1788,617r-14,4l1763,625r-14,2l1737,629r-14,l1709,629r-13,l1682,629r-14,-2l1654,625r-13,-2l1627,621r-6,l1617,623r-6,4l1607,631r12,20l1631,675r10,24l1649,723r7,26l1662,773r6,24l1672,819r-6,-4l1662,813r-6,-4l1651,805r-6,-4l1639,797r-6,-2l1627,791r-16,-6l1596,779r-16,-6l1566,767r-16,-4l1535,759r-18,-6l1501,749r-18,-4l1468,741r-18,-4l1432,733r-15,-2l1399,729r-18,-2l1364,725r-2,18l1362,765r,24l1362,811r21,4l1407,819r23,2l1454,825r24,4l1501,835r24,4l1546,845r22,8l1588,861r21,11l1627,882r16,12l1656,908r12,14l1678,940r-8,24l1672,996r2,34l1672,1062r8,4l1690,1070r8,6l1708,1082r11,6l1729,1092r12,l1755,1090r59,-26l1810,1050r-8,-10l1800,1028r6,-10l1884,1006r,6l1880,1022r-3,10l1871,1042r-4,10l1867,1064r2,8l1877,1080r-12,l1857,1086r-6,10l1853,1110r14,-8l1882,1094r12,-10l1908,1074r12,-8l1935,1056r14,-10l1967,1038r6,2l1979,1042r4,4l1987,1050r2,6l1991,1072r-4,24l1971,1122r14,6l1996,1132r12,6l2020,1144r12,6l2044,1156r9,6l2065,1168r12,4l2087,1178r12,6l2108,1190r12,4l2132,1200r12,6l2156,1212r4,40l2161,1296r,46l2165,1389r-4,6l2158,1401r-8,4l2142,1409r-8,4l2126,1417r-8,4l2112,1423r-178,74l1916,1489r-18,-8l1880,1471r-15,-10l1847,1451r-18,-10l1814,1431r-18,-10l1780,1409r-17,-10l1747,1387r-18,-10l1713,1367r-15,-12l1680,1344r-16,-10l1672,1330r10,4l1690,1338r10,6l1708,1348r7,7l1725,1359r12,4l1747,1367r2,-89l1741,1278r-8,2l1725,1282r-6,4l1713,1292r-7,4l1698,1300r-8,4l1686,1304r-8,2l1672,1310r-8,2l1660,1316r-6,4l1653,1326r,6l1647,1355r6,22l1658,1401r6,24l1670,1437r4,16l1676,1469r2,14l1682,1495r8,10l1706,1511r19,4l1731,1521r2,4l1733,1533r,8l1729,1547r-6,8l1719,1561r-11,4l1704,1569r-6,4l1690,1573r-8,2l1674,1573r-8,l1658,1573r-5,-2l1645,1569r-6,-6l1635,1559r-6,-4l1623,1551r-6,-6l1611,1543r-8,-2l1603,1549r-4,8l1592,1561r-8,2l1572,1563r-8,-2l1556,1557r-8,-4l1542,1547r-5,-6l1535,1533r-4,-6l1521,1507r-10,-18l1503,1467r-8,-20l1485,1427r-7,-22l1470,1385r-6,-20l1456,1350r-12,-8l1430,1340r-13,l1399,1342r-16,2l1368,1346r-12,-2l1340,1344r-16,l1309,1342r-16,l1277,1340r-18,l1244,1338r-16,-2l1210,1334r-17,l1177,1332r-18,-2l1144,1328r-18,-2l1108,1326r-16,-2l1085,1328r-4,4l1075,1336r-6,4l1063,1344r-6,4l1053,1355r-4,4l1059,1379r2,26l1059,1433r-4,20l1049,1459r-6,4l1039,1469r-6,6l1028,1479r-6,6l1018,1491r-6,6l990,1505r-15,14l965,1535r-8,16l951,1569r-8,16l933,1599r-15,12l912,1611r-6,-2l898,1609r-6,-2l886,1605r-6,-2l876,1601r-6,-4l872,1565r-21,2l827,1573r-23,6l778,1583r-24,2l735,1581r-20,-10l699,1551r-11,4l676,1557r-14,l650,1557r-14,l623,1555r-12,-2l599,1549r-12,-2l574,1547r-12,l552,1547r-12,4l530,1555r-7,8l515,1573r-20,12l473,1595r-19,8l430,1611r-21,6l385,1619r-26,4l336,1625r-26,l287,1625r-24,-2l238,1619r-24,-2l190,1611r-23,-4l145,1599r-29,-14l90,1569,65,1551,45,1531,27,1509,14,1487,4,1461,,1435r2,-18l6,1397r6,-22l21,1357r12,-19l47,1320r18,-12l86,1296r-8,12l71,1316r-8,8l55,1332r-8,8l41,1350r-6,11l29,1373r-2,14l25,1403r-4,20l21,1441r4,20l29,1479r8,16l51,1505r12,14l76,1533r14,10l106,1553r18,8l141,1569r20,6l181,1579r19,4l222,1585r21,2l265,1587r20,l306,1585r20,-2l346,1579r19,-2l385,1575r20,-4l422,1567r20,-4l462,1557r17,-4l499,1545r18,-6l534,1531r18,-8l570,1515r15,-8l601,1497r16,-8l633,1481r,6l629,1495r-4,6l621,1505r-8,6l607,1517r-8,6l591,1529r10,4l615,1537r12,2l640,1541r14,l668,1541r14,-2l695,1537r6,-10l703,1515r4,-10l713,1495r12,l737,1497r13,6l762,1509r12,4l784,1513r12,-2l806,1501r5,-14l819,1471r10,-16l837,1439r6,-14l843,1409r-6,-16l819,1379r-2,-27l821,1328r6,-22l837,1286r-16,-10l806,1270r-16,-8l774,1256r-16,-8l743,1240r-14,-10l717,1218r-16,-18l693,1180r-1,-24l690,1132r-14,l660,1132r-14,2l631,1138r-14,4l601,1148r-12,4l574,1158r-14,8l546,1172r-14,8l519,1188r-14,6l493,1200r-14,8l466,1214r-10,4l448,1222r-10,4l430,1230r-10,4l412,1238r-7,6l395,1250r-16,4l361,1260r-15,6l328,1270r-16,6l295,1282r-18,4l261,1290r-18,4l226,1298r-18,2l190,1302r-17,l155,1304r-20,-2l116,1302r-10,-4l96,1292r-8,-6l80,1280r-4,-6l71,1266r-6,-6l61,1254r2,2l59,1238r,-18l65,1202r9,-14l86,1172r12,-14l114,1144r14,-12l131,1124r14,-6l157,1112r16,-6l184,1098r6,-8l186,1078r-13,-14l167,1056r-6,-8l153,1040r-6,-8l139,1022r-2,-8l135,1004r4,-14l155,976r18,-14l190,948r18,-12l228,922r19,-12l265,896r16,-12l293,886r13,-2l320,882r14,-2l346,880r9,4l365,890r4,12l379,906r8,-4l395,896r6,-4l391,894r-8,l373,894r-4,-6l365,884r36,-31l395,849r-4,l383,851r-6,l369,853r-4,l359,851r-5,-6l355,841r2,-4l359,835r2,-6l350,831r-14,l324,831r-10,-2l302,827r-11,-2l281,823r-12,-4l259,815r-12,-4l238,807r-12,-2l216,801r-12,-2l192,797r-11,l165,791r-10,-8l147,777r-2,-6l143,765r,-4l145,759r,-2l145,753r4,-6l155,743r8,-4l169,741r8,4l183,747r7,l192,739r2,-10l196,723r8,-2l208,731r4,12l216,753r6,10l230,773r8,8l249,787r14,2l279,793r16,l310,795r18,l344,795r15,-2l377,791r16,-4l407,783r13,-6l436,773r12,-8l462,759r9,-8l481,741r10,-10l497,721r8,-10l511,703r8,-8l524,685r6,-8l534,665r4,-14l544,647r4,-2l550,643r2,-6l556,639r6,2l564,647r,6l570,655r4,l581,655r6,l595,657r4,2l605,661r2,6l605,677r-4,8l597,691r-8,4l581,699r-9,4l564,707r-8,4l544,723r-12,12l521,749r-12,14l495,775r-14,12l466,795r-20,6l422,821r6,2l434,823r6,2l446,825r6,2l456,829r4,4l460,839r,4l456,845r-4,l446,849r33,16l479,870r-4,6l471,882r-5,4l471,888r6,2l481,892r6,2l493,894r4,4l503,900r4,4l521,894r13,-12l548,872r12,-13l572,849r11,-10l595,827r12,-10l707,841r16,14l737,870r12,16l760,898r14,14l786,926r14,12l813,948r4,-18l821,910r8,-16l845,882r17,-8l880,865r20,-8l919,849r18,-6l955,839r20,-6l992,829r20,-4l1032,823r19,-4l1071,817r19,-2l1110,813r22,-4l1153,807r-6,-82l1126,727r-24,l1083,729r-22,2l1039,735r-21,4l998,743r-20,4l957,753r-20,6l919,765r-17,8l882,781r-18,10l849,801r-18,12l833,779r6,-32l851,715r13,-30l880,655r22,-28l921,601r20,-24l927,569r-13,-4l898,561r-14,-4l870,553r-15,-4l841,545r-14,-6l800,527,776,513,756,493,739,473,721,453,703,433,682,417,656,405r-8,-10l640,384r-7,-12l625,358r-6,-12l613,334r-8,-12l599,310r2,l599,304r2,-6l605,290r2,-10l587,274,570,264,552,252,536,238,523,224,513,208r-6,-16l503,176r,-8l505,156r2,-10l513,134r6,-12l524,112r12,-8l548,98r10,4l564,112r2,12l568,138r2,12l576,158r9,4l601,158r12,-10l607,126r-2,-22l607,84,623,66r6,2l635,70r5,4l644,76r4,4l650,86r4,4l656,94r,4l656,102r2,4l660,106r-2,14l660,132r4,8l672,148r6,6l686,160r6,8l695,176r28,8l747,194r21,14l786,224r16,18l813,264r12,22l831,310r8,8l847,326r10,10l866,342r10,8l888,358r10,8l912,372r11,8l937,387r12,6l963,397r13,4l990,407r14,4l1018,413r6,-14l1032,382r7,-14l1047,356r10,-12l1069,334r14,-8l1100,316r-8,-14l1087,290r-2,-14l1090,262r10,2l1108,264r4,-6l1112,252r,-8l1112,236r,-8l1112,220r6,-20l1126,180r10,-16l1149,152r16,-14l1183,126r19,-10l1222,104r16,-4l1254,98r13,-2l1281,94r16,l1313,94r15,2l1342,96r16,2l1373,100r16,2l1405,104r14,4l1434,110r16,2l1466,116r12,-2l1489,110r10,-4l1509,100r8,-8l1521,86r8,-10l1533,68r2,-12l1537,46r3,-10l1544,28r8,-8l1558,12r10,-6l1580,2r8,-2l1596,2r7,l1611,4r6,4l1623,10r4,6l1631,20r,xe" fillcolor="#7b230b [2404]" stroked="f">
                  <v:path arrowok="t" o:connecttype="custom" o:connectlocs="2443163,133350;2333625,406400;2195513,412750;2201863,368300;2114550,269875;1936750,257175;2230438,355600;2179638,206375;1793875,323850;1900238,320675;1917700,396875;2005013,412750;2105025,406400;1843088,508000;2317750,447675;2601913,728663;3206750,565150;3381375,671513;3116263,858838;2605088,989013;2582863,1255713;2195513,1293813;2682875,1698625;2960688,1714500;3168650,1797050;3413125,2230438;2667000,2133600;2663825,2073275;2751138,2433638;2544763,2446338;2311400,2143125;1787525,2105025;1616075,2366963;1276350,2506663;817563,2497138;42863,2395538;39688,2227263;517525,2513013;985838,2389188;1228725,2401888;1179513,1968500;760413,1917700;301625,2066925;203200,1797050;361950,1463675;636588,1354138;411163,1293813;280988,1182688;598488,1255713;876300,1011238;863600,1147763;760413,1373188;1122363,1335088;1606550,1309688;1400175,1239838;1231900,814388;904875,419100;928688,257175;1054100,222250;1447800,590550;1746250,419100;2084388,149225;2444750,57150" o:connectangles="0,0,0,0,0,0,0,0,0,0,0,0,0,0,0,0,0,0,0,0,0,0,0,0,0,0,0,0,0,0,0,0,0,0,0,0,0,0,0,0,0,0,0,0,0,0,0,0,0,0,0,0,0,0,0,0,0,0,0,0,0,0,0"/>
                </v:shape>
                <v:shape id="Freeform 14" o:spid="_x0000_s1036" style="position:absolute;left:25495;top:66944;width:2683;height:2699;visibility:visible;mso-wrap-style:square;v-text-anchor:top" coordsize="16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" path="m117,12r-2,22l119,50r10,14l141,76r12,12l163,100r6,16l167,136r-8,6l151,146r-8,6l137,156r-10,4l119,164r-7,4l102,170r-12,l76,170,66,166,55,162,45,156,35,150,25,144r-8,-6l5,120,,96,,70,3,46,7,40r4,-6l17,30r10,l31,36r-2,6l25,50r2,10l25,74r4,14l33,100r4,14l43,112r,-6l43,98r,-6l53,96r7,2l68,98r10,l84,96r6,-4l96,88r4,-6l102,60,98,40,94,20,100,r8,l110,4r3,4l117,12r,xe" fillcolor="white [3212]" stroked="f">
                  <v:path arrowok="t" o:connecttype="custom" o:connectlocs="185738,19050;182563,53975;188913,79375;204788,101600;223838,120650;242888,139700;258763,158750;268288,184150;265113,215900;252413,225425;239713,231775;227013,241300;217488,247650;201613,254000;188913,260350;177800,266700;161925,269875;142875,269875;120650,269875;104775,263525;87313,257175;71438,247650;55563,238125;39688,228600;26988,219075;7938,190500;0,152400;0,111125;4763,73025;11113,63500;17463,53975;26988,47625;42863,47625;49213,57150;46038,66675;39688,79375;42863,95250;39688,117475;46038,139700;52388,158750;58738,180975;68263,177800;68263,168275;68263,155575;68263,146050;84138,152400;95250,155575;107950,155575;123825,155575;133350,152400;142875,146050;152400,139700;158750,130175;161925,95250;155575,63500;149225,31750;158750,0;171450,0;174625,6350;179388,12700;185738,19050;185738,19050" o:connectangles="0,0,0,0,0,0,0,0,0,0,0,0,0,0,0,0,0,0,0,0,0,0,0,0,0,0,0,0,0,0,0,0,0,0,0,0,0,0,0,0,0,0,0,0,0,0,0,0,0,0,0,0,0,0,0,0,0,0,0,0,0,0"/>
                </v:shape>
                <v:shape id="Freeform 15" o:spid="_x0000_s1037" style="position:absolute;left:26955;top:68818;width:3144;height:3222;visibility:visible;mso-wrap-style:square;v-text-anchor:top" coordsize="19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" path="m181,58r17,38l196,96r,14l192,122r-5,12l177,144r-10,10l155,164r-10,10l137,185r-7,4l122,193r-8,4l108,199r-12,4l88,203r-10,l69,201,57,189,45,174,35,160,25,146,18,134,10,118,4,102,,86,8,80,18,76,31,72,43,66,53,60,67,54,77,46r7,-8l90,28r4,-8l98,12,104,r12,4l128,8r9,6l147,22r8,10l163,42r8,8l181,58r,xe" fillcolor="white [3212]" stroked="f">
                  <v:path arrowok="t" o:connecttype="custom" o:connectlocs="287338,92075;314325,152400;311150,152400;311150,174625;304800,193675;296863,212725;280988,228600;265113,244475;246063,260350;230188,276225;217488,293688;206375,300038;193675,306388;180975,312738;171450,315913;152400,322263;139700,322263;123825,322263;109538,319088;90488,300038;71438,276225;55563,254000;39688,231775;28575,212725;15875,187325;6350,161925;0,136525;12700,127000;28575,120650;49213,114300;68263,104775;84138,95250;106363,85725;122238,73025;133350,60325;142875,44450;149225,31750;155575,19050;165100,0;184150,6350;203200,12700;217488,22225;233363,34925;246063,50800;258763,66675;271463,79375;287338,92075;287338,92075" o:connectangles="0,0,0,0,0,0,0,0,0,0,0,0,0,0,0,0,0,0,0,0,0,0,0,0,0,0,0,0,0,0,0,0,0,0,0,0,0,0,0,0,0,0,0,0,0,0,0,0"/>
                </v:shape>
                <v:shape id="Freeform 16" o:spid="_x0000_s1038" style="position:absolute;left:33512;top:70723;width:7826;height:4270;visibility:visible;mso-wrap-style:square;v-text-anchor:top" coordsize="49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" path="m473,65r14,14l491,97r2,20l493,135r-4,14l485,163r-6,14l471,189r-8,10l454,207r-12,10l430,225r-14,8l402,239r-15,6l373,249r-16,6l340,259r-14,2l308,263r-20,2l269,267r-22,2l228,269r-20,l186,267r-17,-2l149,263r-18,-4l114,255,96,249,78,241,62,233,47,223,31,213,19,199,7,179,2,155,,133,2,111,5,89,13,69,23,48,39,30r6,-6l53,20r4,-6l64,10,72,8,80,6r8,2l98,14r18,6l135,24r20,l173,22r19,l212,22r17,6l245,38r16,l275,34r11,-6l298,22r12,-6l324,14r14,l353,18r12,-2l377,14r10,-4l397,6r9,-4l416,r10,l438,4r4,8l450,18r5,6l461,32r4,6l469,46r4,8l473,65r,xe" fillcolor="white [3212]" stroked="f">
                  <v:path arrowok="t" o:connecttype="custom" o:connectlocs="773113,125413;782638,185738;776288,236538;760413,280988;735013,315913;701675,344488;660400,369888;614363,388938;566738,404813;517525,414338;457200,420688;392113,427038;330200,427038;268288,420688;207963,411163;152400,395288;98425,369888;49213,338138;11113,284163;0,211138;7938,141288;36513,76200;71438,38100;90488,22225;114300,12700;139700,12700;184150,31750;246063,38100;304800,34925;363538,44450;414338,60325;454025,44450;492125,25400;536575,22225;579438,25400;614363,15875;644525,3175;676275,0;701675,19050;722313,38100;738188,60325;750888,85725;750888,103188" o:connectangles="0,0,0,0,0,0,0,0,0,0,0,0,0,0,0,0,0,0,0,0,0,0,0,0,0,0,0,0,0,0,0,0,0,0,0,0,0,0,0,0,0,0,0"/>
                </v:shape>
                <v:shape id="Freeform 17" o:spid="_x0000_s1039" style="position:absolute;left:47799;top:71104;width:3366;height:2270;visibility:visible;mso-wrap-style:square;v-text-anchor:top" coordsize="21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" path="m169,6r-6,6l155,18r-10,4l133,26r-12,4l108,32,96,38,86,43r4,6l94,53r6,2l108,57r4,2l118,63r2,8l121,79r12,8l145,91r14,2l173,91r11,2l196,93r8,6l212,109r-8,6l196,121r-10,6l177,131r-14,4l153,137r-12,4l129,143r-17,-4l92,139r-18,l55,141r-16,l23,139,11,131,6,115,,103,2,91,6,81,7,67r8,2l23,69r4,-4l31,59r2,-6l37,49r4,-6l47,41,63,36,76,34,92,30r12,-6l118,20r11,-6l141,8,153,r16,6l169,6xe" fillcolor="white [3212]" stroked="f">
                  <v:path arrowok="t" o:connecttype="custom" o:connectlocs="268288,9525;258763,19050;246063,28575;230188,34925;211138,41275;192088,47625;171450,50800;152400,60325;136525,68263;142875,77788;149225,84138;158750,87313;171450,90488;177800,93663;187325,100013;190500,112713;192088,125413;211138,138113;230188,144463;252413,147638;274638,144463;292100,147638;311150,147638;323850,157163;336550,173038;323850,182563;311150,192088;295275,201613;280988,207963;258763,214313;242888,217488;223838,223838;204788,227013;177800,220663;146050,220663;117475,220663;87313,223838;61913,223838;36513,220663;17463,207963;9525,182563;0,163513;3175,144463;9525,128588;11113,106363;23813,109538;36513,109538;42863,103188;49213,93663;52388,84138;58738,77788;65088,68263;74613,65088;100013,57150;120650,53975;146050,47625;165100,38100;187325,31750;204788,22225;223838,12700;242888,0;268288,9525;268288,9525" o:connectangles="0,0,0,0,0,0,0,0,0,0,0,0,0,0,0,0,0,0,0,0,0,0,0,0,0,0,0,0,0,0,0,0,0,0,0,0,0,0,0,0,0,0,0,0,0,0,0,0,0,0,0,0,0,0,0,0,0,0,0,0,0,0,0"/>
                </v:shape>
                <v:shape id="Freeform 18" o:spid="_x0000_s1040" style="position:absolute;left:36845;top:71199;width:1524;height:556;visibility:visible;mso-wrap-style:square;v-text-anchor:top" coordsize="9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" path="m96,12r-8,2l80,20r-7,6l67,35r-8,l51,35r-8,l37,32,29,30,21,28,14,24,6,20r,-6l2,10,,8,6,4r4,4l16,12r7,2l29,16r8,2l45,18r8,-2l61,16r6,l73,12,78,8,84,4,90,r4,l96,4r,8l96,12xe" fillcolor="#7b230b [2404]" stroked="f">
                  <v:path arrowok="t" o:connecttype="custom" o:connectlocs="152400,19050;139700,22225;127000,31750;115888,41275;106363,55563;93663,55563;80963,55563;68263,55563;58738,50800;46038,47625;33338,44450;22225,38100;9525,31750;9525,22225;3175,15875;0,12700;9525,6350;15875,12700;25400,19050;36513,22225;46038,25400;58738,28575;71438,28575;84138,25400;96838,25400;106363,25400;115888,19050;123825,12700;133350,6350;142875,0;149225,0;152400,6350;152400,19050;152400,19050" o:connectangles="0,0,0,0,0,0,0,0,0,0,0,0,0,0,0,0,0,0,0,0,0,0,0,0,0,0,0,0,0,0,0,0,0,0"/>
                </v:shape>
                <v:shape id="Freeform 19" o:spid="_x0000_s1041" style="position:absolute;left:45958;top:71786;width:2524;height:2763;visibility:visible;mso-wrap-style:square;v-text-anchor:top" coordsize="159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" path="m131,r-8,l116,6r-6,10l106,24r-4,24l106,70r6,22l118,112r5,4l127,120r6,2l137,126r6,2l149,128r6,-2l159,122r-8,8l139,138r-10,8l118,152r-14,6l90,162r-12,6l65,174r-10,l47,172r-6,-2l35,166r-6,-4l25,156r-4,-4l15,148,4,120,,86,4,52,15,24,27,18,41,14,55,10,70,6,84,2,100,r16,l131,r,xe" fillcolor="white [3212]" stroked="f">
                  <v:path arrowok="t" o:connecttype="custom" o:connectlocs="207963,0;195263,0;184150,9525;174625,25400;168275,38100;161925,76200;168275,111125;177800,146050;187325,177800;195263,184150;201613,190500;211138,193675;217488,200025;227013,203200;236538,203200;246063,200025;252413,193675;239713,206375;220663,219075;204788,231775;187325,241300;165100,250825;142875,257175;123825,266700;103188,276225;87313,276225;74613,273050;65088,269875;55563,263525;46038,257175;39688,247650;33338,241300;23813,234950;6350,190500;0,136525;6350,82550;23813,38100;42863,28575;65088,22225;87313,15875;111125,9525;133350,3175;158750,0;184150,0;207963,0;207963,0" o:connectangles="0,0,0,0,0,0,0,0,0,0,0,0,0,0,0,0,0,0,0,0,0,0,0,0,0,0,0,0,0,0,0,0,0,0,0,0,0,0,0,0,0,0,0,0,0,0"/>
                </v:shape>
                <v:shape id="Freeform 20" o:spid="_x0000_s1042" style="position:absolute;left:21177;top:74644;width:2937;height:3334;visibility:visible;mso-wrap-style:square;v-text-anchor:top" coordsize="18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" path="m165,42r20,2l181,60r-6,16l169,92r-4,16l171,126r6,16l179,158r,22l169,188r-10,6l150,200r-12,6l126,210r-12,l101,208,87,204,73,194,65,180,57,166,55,150r-8,-6l38,140,26,136,16,132,8,128,2,122,,114r6,-8l46,88,47,42r,-4l47,28,49,14,59,,73,6,85,16,95,28r11,12l118,50r14,4l146,52,165,42r,xe" fillcolor="#7b230b [2404]" stroked="f">
                  <v:path arrowok="t" o:connecttype="custom" o:connectlocs="261938,66675;293688,69850;287338,95250;277813,120650;268288,146050;261938,171450;271463,200025;280988,225425;284163,250825;284163,285750;268288,298450;252413,307975;238125,317500;219075,327025;200025,333375;180975,333375;160338,330200;138113,323850;115888,307975;103188,285750;90488,263525;87313,238125;74613,228600;60325,222250;41275,215900;25400,209550;12700,203200;3175,193675;0,180975;9525,168275;73025,139700;74613,66675;74613,60325;74613,44450;77788,22225;93663,0;115888,9525;134938,25400;150813,44450;168275,63500;187325,79375;209550,85725;231775,82550;261938,66675;261938,66675" o:connectangles="0,0,0,0,0,0,0,0,0,0,0,0,0,0,0,0,0,0,0,0,0,0,0,0,0,0,0,0,0,0,0,0,0,0,0,0,0,0,0,0,0,0,0,0,0"/>
                </v:shape>
                <v:shape id="Freeform 21" o:spid="_x0000_s1043" style="position:absolute;left:21494;top:75088;width:2191;height:1683;visibility:visible;mso-wrap-style:square;v-text-anchor:top" coordsize="13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" path="m126,36r12,l124,70r-10,l104,68r-10,l83,70,73,72r-8,4l57,80r-8,8l47,94r-2,4l39,102r-6,4l27,104r-5,-2l18,100,12,98,8,96,4,94,2,92,,86,16,82,27,74,33,64,37,52r,-12l37,26,39,12,43,,53,6,63,16r8,10l79,36r9,8l98,48r14,-2l126,36r,xe" fillcolor="white [3212]" stroked="f">
                  <v:path arrowok="t" o:connecttype="custom" o:connectlocs="200025,57150;219075,57150;196850,111125;180975,111125;165100,107950;149225,107950;131763,111125;115888,114300;103188,120650;90488,127000;77788,139700;74613,149225;71438,155575;61913,161925;52388,168275;42863,165100;34925,161925;28575,158750;19050,155575;12700,152400;6350,149225;3175,146050;0,136525;25400,130175;42863,117475;52388,101600;58738,82550;58738,63500;58738,41275;61913,19050;68263,0;84138,9525;100013,25400;112713,41275;125413,57150;139700,69850;155575,76200;177800,73025;200025,57150;200025,57150" o:connectangles="0,0,0,0,0,0,0,0,0,0,0,0,0,0,0,0,0,0,0,0,0,0,0,0,0,0,0,0,0,0,0,0,0,0,0,0,0,0,0,0"/>
                </v:shape>
                <v:shape id="Freeform 22" o:spid="_x0000_s1044" style="position:absolute;left:25765;top:76200;width:809;height:476;visibility:visible;mso-wrap-style:square;v-text-anchor:top" coordsize="5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" path="m51,2l47,6r-4,4l40,14r-6,4l26,20r-4,4l16,28r-6,2l6,26,2,20,,14,4,10,6,8r4,l14,8,18,6r6,l30,6,34,4,40,r1,2l45,2r2,l51,2r,xe" fillcolor="white [3212]" stroked="f">
                  <v:path arrowok="t" o:connecttype="custom" o:connectlocs="80963,3175;74613,9525;68263,15875;63500,22225;53975,28575;41275,31750;34925,38100;25400,44450;15875,47625;9525,41275;3175,31750;0,22225;6350,15875;9525,12700;15875,12700;22225,12700;28575,9525;38100,9525;47625,9525;53975,6350;63500,0;65088,3175;71438,3175;74613,3175;80963,3175;80963,3175" o:connectangles="0,0,0,0,0,0,0,0,0,0,0,0,0,0,0,0,0,0,0,0,0,0,0,0,0,0"/>
                </v:shape>
                <v:shape id="Freeform 23" o:spid="_x0000_s1045" style="position:absolute;left:35623;top:76454;width:3032;height:2825;visibility:visible;mso-wrap-style:square;v-text-anchor:top" coordsize="19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" path="m191,12r-2,30l187,90r,52l187,178,2,178,6,136,6,92,6,48,,4,10,2,20,,30,,41,,53,,65,,77,,91,r11,l116,2r12,l140,2r12,l163,2r12,l187,2r4,10l191,12xe" fillcolor="white [3212]" stroked="f">
                  <v:path arrowok="t" o:connecttype="custom" o:connectlocs="303213,19050;300038,66675;296863,142875;296863,225425;296863,282575;3175,282575;9525,215900;9525,146050;9525,76200;0,6350;15875,3175;31750,0;47625,0;65088,0;84138,0;103188,0;122238,0;144463,0;161925,0;184150,3175;203200,3175;222250,3175;241300,3175;258763,3175;277813,3175;296863,3175;303213,19050;303213,19050" o:connectangles="0,0,0,0,0,0,0,0,0,0,0,0,0,0,0,0,0,0,0,0,0,0,0,0,0,0,0,0"/>
                </v:shape>
                <v:shape id="Freeform 24" o:spid="_x0000_s1046" style="position:absolute;left:22240;top:76454;width:1461;height:1301;visibility:visible;mso-wrap-style:square;v-text-anchor:top" coordsize="9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" path="m91,20r1,10l92,40r-1,8l87,56r-4,8l77,70r-8,4l61,80r-6,l47,82,41,80r-7,l28,78,22,76,16,72,10,68,2,44,,36,2,28,6,20r4,-6l18,8,24,4,30,2,36,r7,l51,r8,2l67,2r8,4l83,8r4,6l91,20r,xe" fillcolor="white [3212]" stroked="f">
                  <v:path arrowok="t" o:connecttype="custom" o:connectlocs="144463,31750;146050,47625;146050,63500;144463,76200;138113,88900;131763,101600;122238,111125;109538,117475;96838,127000;87313,127000;74613,130175;65088,127000;53975,127000;44450,123825;34925,120650;25400,114300;15875,107950;3175,69850;0,57150;3175,44450;9525,31750;15875,22225;28575,12700;38100,6350;47625,3175;57150,0;68263,0;80963,0;93663,3175;106363,3175;119063,9525;131763,12700;138113,22225;144463,31750;144463,31750" o:connectangles="0,0,0,0,0,0,0,0,0,0,0,0,0,0,0,0,0,0,0,0,0,0,0,0,0,0,0,0,0,0,0,0,0,0,0"/>
                </v:shape>
                <v:shape id="Freeform 25" o:spid="_x0000_s1047" style="position:absolute;left:23145;top:76644;width:191;height:222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" path="m12,14l,14,,,12,r,14l12,14xe" fillcolor="#7b230b [2404]" stroked="f">
                  <v:path arrowok="t" o:connecttype="custom" o:connectlocs="19050,22225;0,22225;0,0;19050,0;19050,22225;19050,22225" o:connectangles="0,0,0,0,0,0"/>
                </v:shape>
                <v:shape id="Freeform 26" o:spid="_x0000_s1048" style="position:absolute;left:22494;top:76771;width:286;height:286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" path="m8,18l18,12,10,,,4,8,18r,xe" fillcolor="#7b230b [2404]" stroked="f">
                  <v:path arrowok="t" o:connecttype="custom" o:connectlocs="12700,28575;28575,19050;15875,0;0,6350;12700,28575;12700,28575" o:connectangles="0,0,0,0,0,0"/>
                </v:shape>
                <v:shape id="Freeform 27" o:spid="_x0000_s1049" style="position:absolute;left:36528;top:76930;width:1841;height:1778;visibility:visible;mso-wrap-style:square;v-text-anchor:top" coordsize="11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" path="m81,2r,10l83,22r6,8l102,32r6,l112,36r2,4l116,44r-2,6l112,52r-4,4l102,58r-6,2l93,64r-6,2l81,68r,36l69,106r-10,l47,110r-9,l28,112,18,110r-8,-2l,102,,76,,50,,28,,4,10,2,20,,30,,41,2r8,l59,2,69,4,81,2r,xe" fillcolor="#7b230b [2404]" stroked="f">
                  <v:path arrowok="t" o:connecttype="custom" o:connectlocs="128588,3175;128588,19050;131763,34925;141288,47625;161925,50800;171450,50800;177800,57150;180975,63500;184150,69850;180975,79375;177800,82550;171450,88900;161925,92075;152400,95250;147638,101600;138113,104775;128588,107950;128588,165100;109538,168275;93663,168275;74613,174625;60325,174625;44450,177800;28575,174625;15875,171450;0,161925;0,120650;0,79375;0,44450;0,6350;15875,3175;31750,0;47625,0;65088,3175;77788,3175;93663,3175;109538,6350;128588,3175;128588,3175" o:connectangles="0,0,0,0,0,0,0,0,0,0,0,0,0,0,0,0,0,0,0,0,0,0,0,0,0,0,0,0,0,0,0,0,0,0,0,0,0,0,0"/>
                </v:shape>
                <v:shape id="Freeform 28" o:spid="_x0000_s1050" style="position:absolute;left:22621;top:77152;width:937;height:349;visibility:visible;mso-wrap-style:square;v-text-anchor:top" coordsize="5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" path="m59,l55,6r-6,6l43,16r-8,2l25,20r-8,l10,22r-8,l,20,,16,,12,,10r8,l15,8,21,6,29,4,37,2r6,l51,r8,l59,xe" fillcolor="#7b230b [2404]" stroked="f">
                  <v:path arrowok="t" o:connecttype="custom" o:connectlocs="93663,0;87313,9525;77788,19050;68263,25400;55563,28575;39688,31750;26988,31750;15875,34925;3175,34925;0,31750;0,25400;0,19050;0,15875;12700,15875;23813,12700;33338,9525;46038,6350;58738,3175;68263,3175;80963,0;93663,0;93663,0" o:connectangles="0,0,0,0,0,0,0,0,0,0,0,0,0,0,0,0,0,0,0,0,0,0"/>
                </v:shape>
                <v:shape id="Freeform 29" o:spid="_x0000_s1051" style="position:absolute;left:36718;top:77152;width:874;height:222;visibility:visible;mso-wrap-style:square;v-text-anchor:top" coordsize="5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" path="m55,12l,14,2,10,4,6,8,4r6,l18,2r8,l31,2,35,r6,2l49,2r6,4l55,12r,xe" fillcolor="#efebe4 [663]" stroked="f">
                  <v:path arrowok="t" o:connecttype="custom" o:connectlocs="87313,19050;0,22225;3175,15875;6350,9525;12700,6350;22225,6350;28575,3175;41275,3175;49213,3175;55563,0;65088,3175;77788,3175;87313,9525;87313,19050;87313,19050" o:connectangles="0,0,0,0,0,0,0,0,0,0,0,0,0,0,0"/>
                </v:shape>
                <v:shape id="Freeform 30" o:spid="_x0000_s1052" style="position:absolute;left:36941;top:77565;width:1111;height:159;visibility:visible;mso-wrap-style:square;v-text-anchor:top" coordsize="7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" path="m70,4l63,6,55,8r-8,l37,10r-10,l17,10r-7,l,10,,4,65,r5,4l70,4xe" fillcolor="#efebe4 [663]" stroked="f">
                  <v:path arrowok="t" o:connecttype="custom" o:connectlocs="111125,6350;100013,9525;87313,12700;74613,12700;58738,15875;42863,15875;26988,15875;15875,15875;0,15875;0,6350;103188,0;111125,6350;111125,6350" o:connectangles="0,0,0,0,0,0,0,0,0,0,0,0,0"/>
                </v:shape>
                <v:shape id="Freeform 31" o:spid="_x0000_s1053" style="position:absolute;left:19812;top:77628;width:746;height:413;visibility:visible;mso-wrap-style:square;v-text-anchor:top" coordsize="4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" path="m43,8r4,l47,12r,6l47,22r-6,4l33,26r-6,l23,24,18,22,12,18,6,16,,14,,,6,2r6,2l16,6r5,2l25,10r6,l37,10,43,8r,xe" fillcolor="white [3212]" stroked="f">
                  <v:path arrowok="t" o:connecttype="custom" o:connectlocs="68263,12700;74613,12700;74613,19050;74613,28575;74613,34925;65088,41275;52388,41275;42863,41275;36513,38100;28575,34925;19050,28575;9525,25400;0,22225;0,0;9525,3175;19050,6350;25400,9525;33338,12700;39688,15875;49213,15875;58738,15875;68263,12700;68263,12700" o:connectangles="0,0,0,0,0,0,0,0,0,0,0,0,0,0,0,0,0,0,0,0,0,0,0"/>
                </v:shape>
                <v:shape id="Freeform 32" o:spid="_x0000_s1054" style="position:absolute;left:36718;top:77946;width:969;height:476;visibility:visible;mso-wrap-style:square;v-text-anchor:top" coordsize="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" path="m59,24r-4,4l49,28r-8,2l33,28r-7,l16,26r-8,l,26,,,8,6r10,l29,6,41,4r8,l57,6r4,6l59,24r,xe" fillcolor="white [3212]" stroked="f">
                  <v:path arrowok="t" o:connecttype="custom" o:connectlocs="93663,38100;87313,44450;77788,44450;65088,47625;52388,44450;41275,44450;25400,41275;12700,41275;0,41275;0,0;12700,9525;28575,9525;46038,9525;65088,6350;77788,6350;90488,9525;96838,19050;93663,38100;93663,38100" o:connectangles="0,0,0,0,0,0,0,0,0,0,0,0,0,0,0,0,0,0,0"/>
                </v:shape>
                <v:shape id="Freeform 33" o:spid="_x0000_s1055" style="position:absolute;left:25209;top:78994;width:2715;height:1666;visibility:visible;mso-wrap-style:square;v-text-anchor:top" coordsize="17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" path="m112,r8,10l126,20r7,9l141,37r6,8l155,55r8,8l171,73r-8,4l155,83r-8,6l139,95r-9,6l120,105r-10,l96,105r-2,-4l90,93,86,85,84,79,78,73,73,69,65,67,55,65,41,71r-8,8l29,87,23,97r-5,4l12,103,6,99,,95,,87,4,81r6,-8l16,67r7,-4l31,57r8,-6l47,45r8,-4l63,35r6,-8l76,20r8,-8l92,6,102,2,112,r,xe" fillcolor="#f0e4da [665]" stroked="f">
                  <v:path arrowok="t" o:connecttype="custom" o:connectlocs="177800,0;190500,15875;200025,31750;211138,46038;223838,58738;233363,71438;246063,87313;258763,100013;271463,115888;258763,122238;246063,131763;233363,141288;220663,150813;206375,160338;190500,166688;174625,166688;152400,166688;149225,160338;142875,147638;136525,134938;133350,125413;123825,115888;115888,109538;103188,106363;87313,103188;65088,112713;52388,125413;46038,138113;36513,153988;28575,160338;19050,163513;9525,157163;0,150813;0,138113;6350,128588;15875,115888;25400,106363;36513,100013;49213,90488;61913,80963;74613,71438;87313,65088;100013,55563;109538,42863;120650,31750;133350,19050;146050,9525;161925,3175;177800,0;177800,0" o:connectangles="0,0,0,0,0,0,0,0,0,0,0,0,0,0,0,0,0,0,0,0,0,0,0,0,0,0,0,0,0,0,0,0,0,0,0,0,0,0,0,0,0,0,0,0,0,0,0,0,0,0"/>
                </v:shape>
                <v:shape id="Freeform 34" o:spid="_x0000_s1056" style="position:absolute;left:27273;top:78994;width:1952;height:1222;visibility:visible;mso-wrap-style:square;v-text-anchor:top" coordsize="12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" path="m123,73r-23,4l80,75,62,67,49,57,35,43,23,29,13,14,,,76,18r47,55l123,73xe" fillcolor="#f0e4da [665]" stroked="f">
                  <v:path arrowok="t" o:connecttype="custom" o:connectlocs="195263,115888;158750,122238;127000,119063;98425,106363;77788,90488;55563,68263;36513,46038;20638,22225;0,0;120650,28575;195263,115888;195263,115888" o:connectangles="0,0,0,0,0,0,0,0,0,0,0,0"/>
                </v:shape>
                <v:shape id="Freeform 35" o:spid="_x0000_s1057" style="position:absolute;left:21844;top:79930;width:2047;height:2191;visibility:visible;mso-wrap-style:square;v-text-anchor:top" coordsize="129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" path="m64,2r8,16l80,34,90,48r8,16l108,80r8,16l123,110r6,18l125,130r-4,2l116,134r-6,l104,136r-6,2l90,138r-6,-2l70,120,59,106,47,88,37,70,27,52,19,36,9,20,,2r7,l17,r8,l33,r8,l49,r8,2l64,2r,xe" fillcolor="#f0e4da [665]" stroked="f">
                  <v:path arrowok="t" o:connecttype="custom" o:connectlocs="101600,3175;114300,28575;127000,53975;142875,76200;155575,101600;171450,127000;184150,152400;195263,174625;204788,203200;198438,206375;192088,209550;184150,212725;174625,212725;165100,215900;155575,219075;142875,219075;133350,215900;111125,190500;93663,168275;74613,139700;58738,111125;42863,82550;30163,57150;14288,31750;0,3175;11113,3175;26988,0;39688,0;52388,0;65088,0;77788,0;90488,3175;101600,3175;101600,3175" o:connectangles="0,0,0,0,0,0,0,0,0,0,0,0,0,0,0,0,0,0,0,0,0,0,0,0,0,0,0,0,0,0,0,0,0,0"/>
                </v:shape>
                <v:shape id="Freeform 36" o:spid="_x0000_s1058" style="position:absolute;left:20621;top:80025;width:2302;height:2731;visibility:visible;mso-wrap-style:square;v-text-anchor:top" coordsize="14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" path="m145,136r-6,6l134,148r-6,6l120,158r-8,4l104,164r-6,4l90,172,79,160,69,148,61,134,53,122,43,108,35,96,27,84,20,72,18,62,14,54,6,46,,40,55,,69,16,79,32,90,48r10,18l110,86r10,16l134,120r11,16l145,136xe" fillcolor="#f0e4da [665]" stroked="f">
                  <v:path arrowok="t" o:connecttype="custom" o:connectlocs="230188,215900;220663,225425;212725,234950;203200,244475;190500,250825;177800,257175;165100,260350;155575,266700;142875,273050;125413,254000;109538,234950;96838,212725;84138,193675;68263,171450;55563,152400;42863,133350;31750,114300;28575,98425;22225,85725;9525,73025;0,63500;87313,0;109538,25400;125413,50800;142875,76200;158750,104775;174625,136525;190500,161925;212725,190500;230188,215900;230188,215900" o:connectangles="0,0,0,0,0,0,0,0,0,0,0,0,0,0,0,0,0,0,0,0,0,0,0,0,0,0,0,0,0,0,0"/>
                </v:shape>
                <v:shape id="Freeform 37" o:spid="_x0000_s1059" style="position:absolute;left:27114;top:80660;width:2207;height:2636;visibility:visible;mso-wrap-style:square;v-text-anchor:top" coordsize="139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" path="m129,68r10,4l129,82r-9,8l110,100,98,110,88,120r-8,12l74,144r-6,12l10,166r7,-8l15,150r-5,-6l6,136r-6,l2,128r8,-6l17,120r4,-10l15,102,13,96r,-6l15,86r6,-6l25,76r8,-4l39,68r,-10l37,46,39,36r,-8l43,20r6,-8l57,4,67,,78,4r8,8l94,20r8,10l108,40r6,10l120,60r9,8l129,68xe" fillcolor="#f0e4da [665]" stroked="f">
                  <v:path arrowok="t" o:connecttype="custom" o:connectlocs="204788,107950;220663,114300;204788,130175;190500,142875;174625,158750;155575,174625;139700,190500;127000,209550;117475,228600;107950,247650;15875,263525;26988,250825;23813,238125;15875,228600;9525,215900;0,215900;3175,203200;15875,193675;26988,190500;33338,174625;23813,161925;20638,152400;20638,142875;23813,136525;33338,127000;39688,120650;52388,114300;61913,107950;61913,92075;58738,73025;61913,57150;61913,44450;68263,31750;77788,19050;90488,6350;106363,0;123825,6350;136525,19050;149225,31750;161925,47625;171450,63500;180975,79375;190500,95250;204788,107950;204788,107950" o:connectangles="0,0,0,0,0,0,0,0,0,0,0,0,0,0,0,0,0,0,0,0,0,0,0,0,0,0,0,0,0,0,0,0,0,0,0,0,0,0,0,0,0,0,0,0,0"/>
                </v:shape>
                <v:shape id="Freeform 38" o:spid="_x0000_s1060" style="position:absolute;left:28733;top:80660;width:1397;height:1016;visibility:visible;mso-wrap-style:square;v-text-anchor:top" coordsize="8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" path="m86,26r2,6l88,40r,6l86,52r-4,2l77,56r-4,2l69,60r-4,2l61,64r-6,l49,64,,,10,2,23,4,33,6,47,8r10,4l69,16r10,4l86,26r,xe" fillcolor="#f0e4da [665]" stroked="f">
                  <v:path arrowok="t" o:connecttype="custom" o:connectlocs="136525,41275;139700,50800;139700,63500;139700,73025;136525,82550;130175,85725;122238,88900;115888,92075;109538,95250;103188,98425;96838,101600;87313,101600;77788,101600;0,0;15875,3175;36513,6350;52388,9525;74613,12700;90488,19050;109538,25400;125413,31750;136525,41275;136525,41275" o:connectangles="0,0,0,0,0,0,0,0,0,0,0,0,0,0,0,0,0,0,0,0,0,0,0"/>
                </v:shape>
                <v:shape id="Freeform 39" o:spid="_x0000_s1061" style="position:absolute;left:23955;top:80819;width:1286;height:1778;visibility:visible;mso-wrap-style:square;v-text-anchor:top" coordsize="8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" path="m59,10r-8,4l43,20r-5,4l30,32r-4,8l22,48r,10l24,68r2,6l30,78r6,4l43,84r4,2l55,88r6,2l67,92r2,-4l73,88r4,l81,90r-2,4l77,98r-4,2l67,102r-4,4l57,108r-6,2l47,112r-6,-6l34,98,28,90,22,82,16,72,10,62,4,52,,42,4,36r6,-6l16,24r4,-6l26,12,34,8,41,4,51,r8,10l59,10xe" fillcolor="#f0e4da [665]" stroked="f">
                  <v:path arrowok="t" o:connecttype="custom" o:connectlocs="93663,15875;80963,22225;68263,31750;60325,38100;47625,50800;41275,63500;34925,76200;34925,92075;38100,107950;41275,117475;47625,123825;57150,130175;68263,133350;74613,136525;87313,139700;96838,142875;106363,146050;109538,139700;115888,139700;122238,139700;128588,142875;125413,149225;122238,155575;115888,158750;106363,161925;100013,168275;90488,171450;80963,174625;74613,177800;65088,168275;53975,155575;44450,142875;34925,130175;25400,114300;15875,98425;6350,82550;0,66675;6350,57150;15875,47625;25400,38100;31750,28575;41275,19050;53975,12700;65088,6350;80963,0;93663,15875;93663,15875" o:connectangles="0,0,0,0,0,0,0,0,0,0,0,0,0,0,0,0,0,0,0,0,0,0,0,0,0,0,0,0,0,0,0,0,0,0,0,0,0,0,0,0,0,0,0,0,0,0,0"/>
                </v:shape>
                <v:shape id="Freeform 40" o:spid="_x0000_s1062" style="position:absolute;left:19621;top:80978;width:2064;height:2603;visibility:visible;mso-wrap-style:square;v-text-anchor:top" coordsize="13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" path="m47,l57,18,67,36,79,52,90,68r12,18l112,102r10,16l130,136r-10,2l114,144r-8,4l102,154r-8,6l88,162r-7,2l71,162,63,146,53,132,43,116,33,102,26,90,16,76,8,62,,48,,40,2,32,8,24r6,-6l22,14,30,8,39,4,47,r,xe" fillcolor="#f0e4da [665]" stroked="f">
                  <v:path arrowok="t" o:connecttype="custom" o:connectlocs="74613,0;90488,28575;106363,57150;125413,82550;142875,107950;161925,136525;177800,161925;193675,187325;206375,215900;190500,219075;180975,228600;168275,234950;161925,244475;149225,254000;139700,257175;128588,260350;112713,257175;100013,231775;84138,209550;68263,184150;52388,161925;41275,142875;25400,120650;12700,98425;0,76200;0,63500;3175,50800;12700,38100;22225,28575;34925,22225;47625,12700;61913,6350;74613,0;74613,0" o:connectangles="0,0,0,0,0,0,0,0,0,0,0,0,0,0,0,0,0,0,0,0,0,0,0,0,0,0,0,0,0,0,0,0,0,0"/>
                </v:shape>
                <v:shape id="Freeform 41" o:spid="_x0000_s1063" style="position:absolute;left:28511;top:81137;width:16637;height:4889;visibility:visible;mso-wrap-style:square;v-text-anchor:top" coordsize="104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" path="m928,86r21,10l969,108r20,12l1008,134r16,16l1036,166r8,20l1048,206r-2,14l1042,234r-4,12l1034,258r-6,10l1020,276r-12,8l993,290r-2,4l987,296r-2,4l981,302r-6,2l969,306r-4,2l959,308r-4,-8l953,292r-2,-10l951,274r8,l965,276r6,l975,274r4,-8l977,254r-4,-10l965,234,940,220,912,210,884,198,857,188,827,178r-29,-8l767,162r-30,-8l706,150r-32,-6l643,140r-32,-4l582,132r-32,-2l521,126r-32,-2l470,124r-20,l431,122r-20,l391,124r-19,l352,124r-18,2l315,126r-20,2l277,130r-19,2l240,134r-22,2l201,140r-20,2l163,152r-17,4l126,162r-18,4l91,172r-16,8l61,192,51,210r,2l51,218r2,2l57,220r6,-4l71,210r10,-4l91,200r9,-4l112,192r10,-4l134,186r8,18l142,228r-6,24l130,274r-24,-4l87,264,67,256,49,248,36,236,22,224,12,208,6,190,,168,2,146r8,-22l18,104,34,88,49,74,67,62,89,52,108,42r24,-8l155,28r24,-6l205,18r25,-4l256,10,283,8,309,6,334,4,362,2,387,r34,l454,2r34,2l521,6r35,4l590,12r35,6l658,22r36,6l727,34r36,6l796,48r33,8l863,66r33,10l928,86r,xe" fillcolor="white [3212]" stroked="f">
                  <v:path arrowok="t" o:connecttype="custom" o:connectlocs="1538288,171450;1625600,238125;1663700,327025;1647825,390525;1619250,438150;1573213,466725;1557338,479425;1531938,488950;1512888,463550;1522413,434975;1547813,434975;1544638,387350;1447800,333375;1312863,282575;1169988,244475;1020763,222250;873125,206375;746125,196850;652463,193675;558800,196850;468313,203200;381000,212725;287338,225425;200025,257175;119063,285750;80963,336550;90488,349250;128588,327025;177800,304800;225425,323850;206375,434975;106363,406400;34925,355600;0,266700;28575,165100;106363,98425;209550,53975;325438,28575;449263,12700;574675,3175;720725,3175;882650,15875;1044575,34925;1211263,63500;1370013,104775;1473200,136525" o:connectangles="0,0,0,0,0,0,0,0,0,0,0,0,0,0,0,0,0,0,0,0,0,0,0,0,0,0,0,0,0,0,0,0,0,0,0,0,0,0,0,0,0,0,0,0,0,0"/>
                </v:shape>
                <v:shape id="Freeform 42" o:spid="_x0000_s1064" style="position:absolute;left:24955;top:81359;width:1619;height:1048;visibility:visible;mso-wrap-style:square;v-text-anchor:top" coordsize="10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" path="m102,18r-8,4l94,28r4,8l102,42,98,40,92,36,91,32,87,28,83,24,77,22r-6,l63,28r-8,8l53,46r2,8l61,66,51,64,49,58r,-8l43,44r8,-6l51,28,47,20,41,14r-6,l32,14r-6,l22,16r-4,2l14,20,8,24,4,26,,24,,22,6,18r,-2l14,14r8,-2l28,12r7,-2l41,10,49,8,55,6,61,r4,6l69,10r6,2l81,14r4,l92,16r6,l102,18r,xe" fillcolor="#f0e4da [665]" stroked="f">
                  <v:path arrowok="t" o:connecttype="custom" o:connectlocs="161925,28575;149225,34925;149225,44450;155575,57150;161925,66675;155575,63500;146050,57150;144463,50800;138113,44450;131763,38100;122238,34925;112713,34925;100013,44450;87313,57150;84138,73025;87313,85725;96838,104775;80963,101600;77788,92075;77788,79375;68263,69850;80963,60325;80963,44450;74613,31750;65088,22225;55563,22225;50800,22225;41275,22225;34925,25400;28575,28575;22225,31750;12700,38100;6350,41275;0,38100;0,34925;9525,28575;9525,25400;22225,22225;34925,19050;44450,19050;55563,15875;65088,15875;77788,12700;87313,9525;96838,0;103188,9525;109538,15875;119063,19050;128588,22225;134938,22225;146050,25400;155575,25400;161925,28575;161925,28575" o:connectangles="0,0,0,0,0,0,0,0,0,0,0,0,0,0,0,0,0,0,0,0,0,0,0,0,0,0,0,0,0,0,0,0,0,0,0,0,0,0,0,0,0,0,0,0,0,0,0,0,0,0,0,0,0,0"/>
                </v:shape>
                <v:shape id="Freeform 43" o:spid="_x0000_s1065" style="position:absolute;left:18557;top:82470;width:8557;height:3588;visibility:visible;mso-wrap-style:square;v-text-anchor:top" coordsize="539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" path="m409,90r6,l421,90r4,-2l427,84r4,-4l423,72,413,64r-4,-6l407,50r2,-8l413,38r6,-2l423,34r8,4l437,42r7,4l450,46r8,l464,46r6,-2l478,42r,-8l482,28r6,-6l494,18r3,4l503,28r6,6l513,38r6,6l523,48r8,4l539,54,511,64,486,76,460,86,435,98r-26,12l381,124r-25,10l330,146r-25,12l279,170r-27,12l224,190r-27,10l169,210r-29,6l110,224r-13,l81,224r-16,2l49,226,36,224,22,220,10,214,2,202,,176,4,152,16,130,30,110,49,92,69,76,91,64,110,52r2,8l120,64r4,4l118,74,104,84,93,92,81,104r-8,10l67,128r-6,12l59,156r2,18l69,176r8,2l85,180r8,4l100,188r6,2l112,194r4,4l122,192r8,-4l138,180r10,-6l155,168r10,-2l177,164r10,2l189,170r,4l193,178r6,l205,178r2,-4l207,170r5,-2l203,162r-6,-8l191,146r-6,-10l181,128r-6,-10l169,108r-10,-8l167,96r6,-6l181,84r8,-6l195,72r10,-2l212,70r10,2l226,82r6,10l238,102r6,10l250,122r6,10l264,142r4,10l275,150r8,l291,146r8,-6l289,128r-8,-12l273,106,266,94,258,82,250,70,242,58,236,44r8,-2l252,38r8,-6l266,26r7,-6l281,18r10,l299,22r10,12l315,46r8,14l330,74r6,12l344,96r12,8l368,106,360,94,354,82,348,70,340,58,332,44,324,32,317,20,307,8,332,r20,l366,8r10,14l383,40r8,20l399,76r10,14l409,90xe" fillcolor="#f0e4da [665]" stroked="f">
                  <v:path arrowok="t" o:connecttype="custom" o:connectlocs="668338,142875;684213,127000;649288,92075;655638,60325;684213,60325;714375,73025;746125,69850;765175,44450;788988,34925;814388,60325;842963,82550;771525,120650;649288,174625;523875,231775;400050,288925;268288,333375;153988,355600;77788,358775;15875,339725;6350,241300;77788,146050;174625,82550;196850,107950;147638,146050;106363,203200;96838,276225;134938,285750;168275,301625;193675,304800;234950,276225;280988,260350;300038,276225;325438,282575;336550,266700;303213,231775;277813,187325;265113,152400;300038,123825;336550,111125;368300,146050;396875,193675;425450,241300;461963,231775;446088,184150;409575,130175;374650,69850;412750,50800;446088,28575;490538,53975;523875,117475;565150,165100;561975,130175;527050,69850;487363,12700;581025,12700;620713,95250;649288,142875" o:connectangles="0,0,0,0,0,0,0,0,0,0,0,0,0,0,0,0,0,0,0,0,0,0,0,0,0,0,0,0,0,0,0,0,0,0,0,0,0,0,0,0,0,0,0,0,0,0,0,0,0,0,0,0,0,0,0,0,0"/>
                </v:shape>
                <v:shape id="Freeform 44" o:spid="_x0000_s1066" style="position:absolute;left:45323;top:82788;width:730;height:476;visibility:visible;mso-wrap-style:square;v-text-anchor:top" coordsize="4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" path="m46,28r-6,2l34,30,28,28,24,24,18,22,12,18,6,16,,14,4,12,10,8,16,6,20,4,26,2,32,r6,l44,2r2,6l46,14r,8l46,28r,xe" fillcolor="#f0e4da [665]" stroked="f">
                  <v:path arrowok="t" o:connecttype="custom" o:connectlocs="73025,44450;63500,47625;53975,47625;44450,44450;38100,38100;28575,34925;19050,28575;9525,25400;0,22225;6350,19050;15875,12700;25400,9525;31750,6350;41275,3175;50800,0;60325,0;69850,3175;73025,12700;73025,22225;73025,34925;73025,44450;73025,44450" o:connectangles="0,0,0,0,0,0,0,0,0,0,0,0,0,0,0,0,0,0,0,0,0,0"/>
                </v:shape>
                <v:shape id="Freeform 45" o:spid="_x0000_s1067" style="position:absolute;left:46894;top:83677;width:937;height:158;visibility:visible;mso-wrap-style:square;v-text-anchor:top" coordsize="5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" path="m59,10l53,8r-8,l37,8r-8,2l21,10r-8,l6,10,,10,,4,8,2r9,l27,2,35,r6,2l49,2r6,4l59,10r,xe" fillcolor="#f0e4da [665]" stroked="f">
                  <v:path arrowok="t" o:connecttype="custom" o:connectlocs="93663,15875;84138,12700;71438,12700;58738,12700;46038,15875;33338,15875;20638,15875;9525,15875;0,15875;0,6350;12700,3175;26988,3175;42863,3175;55563,0;65088,3175;77788,3175;87313,9525;93663,15875;93663,15875" o:connectangles="0,0,0,0,0,0,0,0,0,0,0,0,0,0,0,0,0,0,0"/>
                </v:shape>
                <v:shape id="Freeform 46" o:spid="_x0000_s1068" style="position:absolute;left:48037;top:83899;width:2810;height:1460;visibility:visible;mso-wrap-style:square;v-text-anchor:top" coordsize="1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" path="m177,62r-8,6l162,72r-10,4l142,80r-10,4l122,86r-10,4l103,92,89,86,77,82,63,76,49,70,36,64,24,58,10,52,,44,32,24,8,2,34,,57,2,77,8,97,20r19,12l136,42r20,12l177,62r,xe" fillcolor="#f0e4da [665]" stroked="f">
                  <v:path arrowok="t" o:connecttype="custom" o:connectlocs="280988,98425;268288,107950;257175,114300;241300,120650;225425,127000;209550,133350;193675,136525;177800,142875;163513,146050;141288,136525;122238,130175;100013,120650;77788,111125;57150,101600;38100,92075;15875,82550;0,69850;50800,38100;12700,3175;53975,0;90488,3175;122238,12700;153988,31750;184150,50800;215900,66675;247650,85725;280988,98425;280988,98425" o:connectangles="0,0,0,0,0,0,0,0,0,0,0,0,0,0,0,0,0,0,0,0,0,0,0,0,0,0,0,0"/>
                </v:shape>
                <v:shape id="Freeform 47" o:spid="_x0000_s1069" style="position:absolute;left:19399;top:83931;width:7953;height:3635;visibility:visible;mso-wrap-style:square;v-text-anchor:top" coordsize="50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" path="m425,72r-8,2l409,78r-6,6l397,90r-6,6l385,102r-3,6l376,112r-14,10l348,130r-14,10l323,148r-14,10l295,166r-14,8l266,182r-14,8l238,198r-16,7l207,211r-14,6l177,221r-18,4l144,229r-20,-2l104,225,85,221,65,217,45,209,28,201,12,190,,178r16,6l34,188r15,2l65,192r18,-2l99,190r15,-4l130,182r16,-4l161,174r16,-6l193,162r14,-6l220,150r16,-6l248,138r18,-6l281,124r18,-8l315,108,330,98r16,-8l360,82,376,72,391,62r16,-8l423,44r14,-8l452,26r16,-8l486,8,501,r-4,12l490,22r-12,8l466,36r-12,8l442,50r-9,10l425,72r,xe" fillcolor="#7b230b [2404]" stroked="f">
                  <v:path arrowok="t" o:connecttype="custom" o:connectlocs="661988,117475;639763,133350;620713,152400;606425,171450;574675,193675;530225,222250;490538,250825;446088,276225;400050,301625;352425,325438;306388,344488;252413,357188;196850,360363;134938,350838;71438,331788;19050,301625;25400,292100;77788,301625;131763,301625;180975,295275;231775,282575;280988,266700;328613,247650;374650,228600;422275,209550;474663,184150;523875,155575;571500,130175;620713,98425;671513,69850;717550,41275;771525,12700;788988,19050;758825,47625;720725,69850;687388,95250;674688,114300" o:connectangles="0,0,0,0,0,0,0,0,0,0,0,0,0,0,0,0,0,0,0,0,0,0,0,0,0,0,0,0,0,0,0,0,0,0,0,0,0"/>
                </v:shape>
                <v:shape id="Freeform 48" o:spid="_x0000_s1070" style="position:absolute;left:45767;top:84058;width:619;height:317;visibility:visible;mso-wrap-style:square;v-text-anchor:top" coordsize="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" path="m39,2l35,4,31,8r-6,2l22,14r-6,2l10,18,6,20,,20,,16,2,10,8,6,14,2,20,r5,l33,r6,2l39,2xe" fillcolor="#f0e4da [665]" stroked="f">
                  <v:path arrowok="t" o:connecttype="custom" o:connectlocs="61913,3175;55563,6350;49213,12700;39688,15875;34925,22225;25400,25400;15875,28575;9525,31750;0,31750;0,25400;3175,15875;12700,9525;22225,3175;31750,0;39688,0;52388,0;61913,3175;61913,3175" o:connectangles="0,0,0,0,0,0,0,0,0,0,0,0,0,0,0,0,0,0"/>
                </v:shape>
                <v:shape id="Freeform 49" o:spid="_x0000_s1071" style="position:absolute;left:45640;top:84693;width:3334;height:1365;visibility:visible;mso-wrap-style:square;v-text-anchor:top" coordsize="21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" path="m87,16l104,8r16,l136,12r15,8l165,32r14,10l195,52r15,6l134,86,118,78,100,70,85,62,67,52,49,46,31,38,16,30,,24,6,20r8,-4l22,14r8,-4l37,6,45,4,55,2,63,r4,6l73,12r6,2l87,16r,xe" fillcolor="#f0e4da [665]" stroked="f">
                  <v:path arrowok="t" o:connecttype="custom" o:connectlocs="138113,25400;165100,12700;190500,12700;215900,19050;239713,31750;261938,50800;284163,66675;309563,82550;333375,92075;212725,136525;187325,123825;158750,111125;134938,98425;106363,82550;77788,73025;49213,60325;25400,47625;0,38100;9525,31750;22225,25400;34925,22225;47625,15875;58738,9525;71438,6350;87313,3175;100013,0;106363,9525;115888,19050;125413,22225;138113,25400;138113,25400" o:connectangles="0,0,0,0,0,0,0,0,0,0,0,0,0,0,0,0,0,0,0,0,0,0,0,0,0,0,0,0,0,0,0"/>
                </v:shape>
                <v:shape id="Freeform 50" o:spid="_x0000_s1072" style="position:absolute;left:23955;top:84788;width:3715;height:4143;visibility:visible;mso-wrap-style:square;v-text-anchor:top" coordsize="23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" path="m207,52r-6,8l197,66r-6,6l187,78r-6,6l175,90r-4,6l165,102r-8,10l152,122r-8,8l136,138r-10,9l118,155r-8,10l102,177r-2,-2l93,187,81,199,71,209,59,219,47,229,36,239r-8,10l18,261,6,251,,235,,219,,199,14,187,28,173,43,161,57,149,71,136,87,122r13,-12l114,98,130,86,144,72,157,60,173,48,187,36,201,24,216,12,230,r4,8l234,14r-2,8l228,28r-6,6l216,40r-4,6l207,52r,xe" fillcolor="#7b230b [2404]" stroked="f">
                  <v:path arrowok="t" o:connecttype="custom" o:connectlocs="328613,82550;319088,95250;312738,104775;303213,114300;296863,123825;287338,133350;277813,142875;271463,152400;261938,161925;249238,177800;241300,193675;228600,206375;215900,219075;200025,233363;187325,246063;174625,261938;161925,280988;158750,277813;147638,296863;128588,315913;112713,331788;93663,347663;74613,363538;57150,379413;44450,395288;28575,414338;9525,398463;0,373063;0,347663;0,315913;22225,296863;44450,274638;68263,255588;90488,236538;112713,215900;138113,193675;158750,174625;180975,155575;206375,136525;228600,114300;249238,95250;274638,76200;296863,57150;319088,38100;342900,19050;365125,0;371475,12700;371475,22225;368300,34925;361950,44450;352425,53975;342900,63500;336550,73025;328613,82550;328613,82550" o:connectangles="0,0,0,0,0,0,0,0,0,0,0,0,0,0,0,0,0,0,0,0,0,0,0,0,0,0,0,0,0,0,0,0,0,0,0,0,0,0,0,0,0,0,0,0,0,0,0,0,0,0,0,0,0,0,0"/>
                </v:shape>
                <v:shape id="Freeform 51" o:spid="_x0000_s1073" style="position:absolute;left:49815;top:85105;width:1477;height:3160;visibility:visible;mso-wrap-style:square;v-text-anchor:top" coordsize="9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" path="m87,r6,40l93,80r,38l93,159,8,199,6,167,,112,,60,4,30,16,26,26,22,38,20,48,16r9,-4l67,8,77,4,87,r,xe" fillcolor="#f0e4da [665]" stroked="f">
                  <v:path arrowok="t" o:connecttype="custom" o:connectlocs="138113,0;147638,63500;147638,127000;147638,187325;147638,252413;12700,315913;9525,265113;0,177800;0,95250;6350,47625;25400,41275;41275,34925;60325,31750;76200,25400;90488,19050;106363,12700;122238,6350;138113,0;138113,0" o:connectangles="0,0,0,0,0,0,0,0,0,0,0,0,0,0,0,0,0,0,0"/>
                </v:shape>
                <v:shape id="Freeform 52" o:spid="_x0000_s1074" style="position:absolute;left:45418;top:85232;width:2222;height:3604;visibility:visible;mso-wrap-style:square;v-text-anchor:top" coordsize="14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" path="m140,68r-2,42l134,151r-2,38l132,227r-16,-6l101,215,85,207,71,199,55,189,42,179,26,169,10,161,2,131,2,96,2,64,,32,6,28,,24,,16,,10,,4,6,r6,l18,2r4,4l28,10r4,4l38,16r7,2l140,68r,xe" fillcolor="#f0e4da [665]" stroked="f">
                  <v:path arrowok="t" o:connecttype="custom" o:connectlocs="222250,107950;219075,174625;212725,239713;209550,300038;209550,360363;184150,350838;160338,341313;134938,328613;112713,315913;87313,300038;66675,284163;41275,268288;15875,255588;3175,207963;3175,152400;3175,101600;0,50800;9525,44450;0,38100;0,25400;0,15875;0,6350;9525,0;19050,0;28575,3175;34925,9525;44450,15875;50800,22225;60325,25400;71438,28575;222250,107950;222250,107950" o:connectangles="0,0,0,0,0,0,0,0,0,0,0,0,0,0,0,0,0,0,0,0,0,0,0,0,0,0,0,0,0,0,0,0"/>
                </v:shape>
                <v:shape id="Freeform 53" o:spid="_x0000_s1075" style="position:absolute;left:35004;top:85772;width:4429;height:857;visibility:visible;mso-wrap-style:square;v-text-anchor:top" coordsize="27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" path="m279,42r-4,10l257,52r-17,2l224,54r-18,l191,52r-18,l157,50,139,48,124,46,106,44r-16,l73,42r-16,l39,40r-17,l4,40,,34,2,30,8,26r4,-6l27,14,41,8,59,4,75,2,92,r18,l128,r17,l163,2r18,4l198,10r18,4l232,20r17,8l265,36r14,6l279,42xe" fillcolor="#f0e4da [665]" stroked="f">
                  <v:path arrowok="t" o:connecttype="custom" o:connectlocs="442913,66675;436563,82550;407988,82550;381000,85725;355600,85725;327025,85725;303213,82550;274638,82550;249238,79375;220663,76200;196850,73025;168275,69850;142875,69850;115888,66675;90488,66675;61913,63500;34925,63500;6350,63500;0,53975;3175,47625;12700,41275;19050,31750;42863,22225;65088,12700;93663,6350;119063,3175;146050,0;174625,0;203200,0;230188,0;258763,3175;287338,9525;314325,15875;342900,22225;368300,31750;395288,44450;420688,57150;442913,66675;442913,66675" o:connectangles="0,0,0,0,0,0,0,0,0,0,0,0,0,0,0,0,0,0,0,0,0,0,0,0,0,0,0,0,0,0,0,0,0,0,0,0,0,0,0"/>
                </v:shape>
                <v:shape id="Freeform 54" o:spid="_x0000_s1076" style="position:absolute;left:47894;top:85899;width:1461;height:3032;visibility:visible;mso-wrap-style:square;v-text-anchor:top" coordsize="9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" path="m84,r2,40l88,85r4,38l92,149r-2,l86,153r-8,6l68,165r-15,8l39,181r-14,6l9,191r-9,l,151,,107,,64,,30,9,26,21,22,33,16,43,12,53,8,62,4,74,2,84,r,xe" fillcolor="#f0e4da [665]" stroked="f">
                  <v:path arrowok="t" o:connecttype="custom" o:connectlocs="133350,0;136525,63500;139700,134938;146050,195263;146050,236538;142875,236538;136525,242888;123825,252413;107950,261938;84138,274638;61913,287338;39688,296863;14288,303213;0,303213;0,239713;0,169863;0,101600;0,47625;14288,41275;33338,34925;52388,25400;68263,19050;84138,12700;98425,6350;117475,3175;133350,0;133350,0" o:connectangles="0,0,0,0,0,0,0,0,0,0,0,0,0,0,0,0,0,0,0,0,0,0,0,0,0,0,0"/>
                </v:shape>
                <v:shape id="Freeform 55" o:spid="_x0000_s1077" style="position:absolute;left:40735;top:87122;width:3619;height:3048;visibility:visible;mso-wrap-style:square;v-text-anchor:top" coordsize="22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" path="m146,6r8,4l162,28r4,20l168,70r2,20l173,112r6,20l189,148r16,14l213,164r8,2l225,170r3,4l226,180r-3,4l217,186r-6,2l205,190r-8,l189,192r-4,l173,188r-9,-4l154,178r-10,-6l134,166r-12,-4l111,160r-12,2l97,170r2,8l99,186r-4,2l87,180r-6,-8l75,164r-6,-8l63,146r-4,-8l54,128r-4,-8l44,108,38,96,34,86,28,78,24,68,20,58,18,48,14,34,8,28,4,22,,16,,6,10,2,22,,32,,42,2,52,4r9,2l71,8r12,2l146,6r,xe" fillcolor="white [3212]" stroked="f">
                  <v:path arrowok="t" o:connecttype="custom" o:connectlocs="244475,15875;263525,76200;269875,142875;284163,209550;325438,257175;350838,263525;361950,276225;354013,292100;334963,298450;312738,301625;293688,304800;260350,292100;228600,273050;193675,257175;157163,257175;157163,282575;150813,298450;128588,273050;109538,247650;93663,219075;79375,190500;60325,152400;44450,123825;31750,92075;22225,53975;6350,34925;0,9525;34925,0;66675,3175;96838,9525;131763,15875;231775,9525" o:connectangles="0,0,0,0,0,0,0,0,0,0,0,0,0,0,0,0,0,0,0,0,0,0,0,0,0,0,0,0,0,0,0,0"/>
                </v:shape>
                <v:shape id="Freeform 56" o:spid="_x0000_s1078" style="position:absolute;left:33004;top:87661;width:905;height:1524;visibility:visible;mso-wrap-style:square;v-text-anchor:top" coordsize="5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" path="m57,l53,10r,18l51,46,41,58r-4,4l34,68r-4,6l26,80r-6,4l14,90,8,94,2,96,,88,4,76,10,66,14,54r6,-6l24,40,26,30,30,20r4,-8l39,4,45,,57,r,xe" fillcolor="#f0e4da [665]" stroked="f">
                  <v:path arrowok="t" o:connecttype="custom" o:connectlocs="90488,0;84138,15875;84138,44450;80963,73025;65088,92075;58738,98425;53975,107950;47625,117475;41275,127000;31750,133350;22225,142875;12700,149225;3175,152400;0,139700;6350,120650;15875,104775;22225,85725;31750,76200;38100,63500;41275,47625;47625,31750;53975,19050;61913,6350;71438,0;90488,0;90488,0" o:connectangles="0,0,0,0,0,0,0,0,0,0,0,0,0,0,0,0,0,0,0,0,0,0,0,0,0,0"/>
                </v:shape>
                <v:shape id="Freeform 57" o:spid="_x0000_s1079" style="position:absolute;left:28606;top:87757;width:4652;height:3079;visibility:visible;mso-wrap-style:square;v-text-anchor:top" coordsize="2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" path="m293,2r-2,10l289,20r-4,8l279,32r-2,14l271,46r,10l267,56r-6,18l256,92r-8,18l240,126r-10,16l222,158r-10,16l200,188r-3,4l191,192r-8,l175,194r-2,-8l175,176r,-10l169,158r-20,-8l128,148r-22,2l83,154r-22,2l39,156,18,152,,140,,130,,120r4,-6l12,112r8,6l30,124r9,4l47,130r10,2l69,134r10,-2l90,130r10,-10l108,110r8,-10l122,88r6,-12l134,66r2,-12l142,42r-2,-2l140,32r2,-6l149,22r18,-4l185,14,202,8,220,4,236,2,254,r19,l293,2r,xe" fillcolor="white [3212]" stroked="f">
                  <v:path arrowok="t" o:connecttype="custom" o:connectlocs="461963,19050;452438,44450;439738,73025;430213,88900;414338,117475;393700,174625;365125,225425;336550,276225;312738,304800;290513,304800;274638,295275;277813,263525;236538,238125;168275,238125;96838,247650;28575,241300;0,206375;6350,180975;31750,187325;61913,203200;90488,209550;125413,209550;158750,190500;184150,158750;203200,120650;215900,85725;222250,63500;225425,41275;265113,28575;320675,12700;374650,3175;433388,0;465138,3175" o:connectangles="0,0,0,0,0,0,0,0,0,0,0,0,0,0,0,0,0,0,0,0,0,0,0,0,0,0,0,0,0,0,0,0,0"/>
                </v:shape>
                <v:shape id="Freeform 58" o:spid="_x0000_s1080" style="position:absolute;left:55118;top:78898;width:4683;height:4747;visibility:visible;mso-wrap-style:square;v-text-anchor:top" coordsize="29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" path="m107,l,173,193,299,295,129,107,r,xe" fillcolor="white [3212]" stroked="f">
                  <v:path arrowok="t" o:connecttype="custom" o:connectlocs="169863,0;0,274638;306388,474663;468313,204788;169863,0;169863,0" o:connectangles="0,0,0,0,0,0"/>
                </v:shape>
                <v:shape id="Freeform 59" o:spid="_x0000_s1081" style="position:absolute;left:54816;top:78613;width:5175;height:5349;visibility:visible;mso-wrap-style:square;v-text-anchor:top" coordsize="32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" path="m190,46r-2,l187,44r-4,-2l179,38r-4,-2l171,32r-4,-4l163,26r-2,-2l157,22r-4,-2l149,16r-4,-2l141,12r-4,-2l135,8,133,6,131,4r-3,l126,2,124,r,l122,r,l118,6,108,24,98,40,90,51,80,67,63,97,43,129,33,145r-4,8l23,163r-4,8l16,177r-4,6l8,189r-6,6l,199r2,l4,199r2,l10,201r4,2l17,205r4,2l23,209r4,2l31,215r4,2l39,221r4,4l47,227r4,2l55,231r2,2l61,235r4,2l69,241r4,2l76,245r2,2l82,249r2,2l88,253r4,2l96,259r4,2l104,263r4,2l112,269r4,2l120,273r4,2l128,275r3,2l133,279r4,2l139,285r4,2l147,291r4,4l155,297r4,4l163,305r4,2l171,309r4,2l179,313r4,2l187,317r1,2l192,319r4,2l198,323r2,2l204,329r4,2l210,333r2,2l216,335r,2l218,337r12,-24l230,313r-2,-2l226,309r-2,l220,307r-4,-2l214,303r-2,-2l208,299r-2,-2l202,295r-2,-2l196,291r-4,-2l188,287r-1,-2l185,283r-4,-2l179,279r-4,-2l173,275r-4,-2l165,271r-4,-2l157,265r-4,-2l149,261r-4,-2l141,257r-4,-2l135,253r-4,-2l128,249r-2,-2l122,247r-2,-2l116,243r-2,-2l110,239r-2,-2l104,235r-2,-2l98,231r-2,-2l92,227r-2,-2l86,223r-4,-2l80,219r-4,-2l73,215r-2,-2l67,211r-4,-4l59,205r-4,-2l51,199r-4,-2l43,195r-2,l39,193r-2,-2l35,191r,l37,191r2,-4l45,183r4,-6l55,167r4,-8l63,151r4,-8l73,133,84,115,96,99r8,-14l110,75r8,-12l124,53r4,-7l128,46r2,-2l130,42r1,-2l131,40r2,l135,40r4,2l139,44r2,l145,46r2,2l149,48r4,3l155,53r2,2l161,57r2,l167,59r2,2l171,63r2,l175,65r2,2l179,69r4,2l187,73r3,2l194,79r4,2l202,83r4,4l208,89r2,l212,91r2,2l216,95r2,l220,97r2,2l226,101r2,2l230,103r2,2l236,107r2,2l240,111r3,2l245,113r4,2l251,117r2,2l257,121r2,l261,123r2,2l265,125r2,2l269,129r2,l273,131r,l275,133r2,2l281,137r4,2l289,141r4,2l297,145r3,4l302,149r2,2l306,151r2,2l310,155r2,2l314,157r2,2l316,159r,l326,135r,l324,133r,-2l322,129r-2,-2l318,125r-2,-2l314,123r-2,-2l308,119r-4,-4l300,113r-3,-4l295,107r-4,-2l289,103r,l287,101r-2,l281,99r-2,-2l277,97r-2,-2l273,93r-2,l267,91r-2,-2l261,87r-2,-2l255,83r-4,-2l247,79r-5,-2l238,73r-4,-2l228,69r-4,-2l220,65r-4,-2l214,61r-4,-2l206,57r-4,-2l198,53r-2,-2l192,48r-2,l190,46r,xe" fillcolor="#7b230b [2404]" stroked="f">
                  <v:path arrowok="t" o:connecttype="custom" o:connectlocs="284163,60325;255588,38100;223838,19050;203200,6350;193675,0;127000,106363;36513,258763;3175,309563;15875,319088;42863,334963;74613,360363;103188,376238;130175,395288;158750,414338;190500,433388;217488,446088;246063,471488;277813,493713;304800,506413;330200,525463;346075,534988;355600,490538;330200,474663;304800,458788;284163,442913;255588,427038;223838,407988;200025,392113;174625,379413;152400,363538;127000,347663;100013,328613;68263,309563;55563,303213;87313,265113;133350,182563;196850,84138;207963,63500;220663,69850;242888,80963;265113,93663;280988,106363;307975,125413;333375,141288;349250,153988;368300,166688;388938,179388;411163,192088;427038,204788;439738,214313;471488,230188;488950,242888;501650,252413;514350,207963;498475,195263;471488,173038;455613,160338;436563,150813;414338,138113;384175,122238;349250,103188;320675,87313;301625,73025" o:connectangles="0,0,0,0,0,0,0,0,0,0,0,0,0,0,0,0,0,0,0,0,0,0,0,0,0,0,0,0,0,0,0,0,0,0,0,0,0,0,0,0,0,0,0,0,0,0,0,0,0,0,0,0,0,0,0,0,0,0,0,0,0,0,0"/>
                </v:shape>
                <v:shape id="Freeform 60" o:spid="_x0000_s1082" style="position:absolute;left:57927;top:80502;width:2255;height:3397;visibility:visible;mso-wrap-style:square;v-text-anchor:top" coordsize="14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" path="m112,r,l114,r,2l118,2r2,2l122,6r4,2l128,8r2,2l132,12r2,l136,14r2,2l140,18r,l142,18r-6,10l124,46,110,68r-7,12l99,88r-6,12l85,110r-6,10l71,130,61,146r-8,16l47,172r-5,10l34,196r-8,12l22,214,,192r2,-2l4,186r2,-6l8,176r6,-8l24,154,34,140r6,-10l46,120r7,-14l59,92,65,82r6,-8l77,66,81,56r4,-6l91,40r4,-8l99,24r2,-2l112,r,xe" fillcolor="#7b230b [2404]" stroked="f">
                  <v:path arrowok="t" o:connecttype="custom" o:connectlocs="177800,0;177800,0;180975,0;180975,3175;187325,3175;190500,6350;193675,9525;200025,12700;203200,12700;206375,15875;209550,19050;212725,19050;215900,22225;219075,25400;222250,28575;222250,28575;225425,28575;215900,44450;196850,73025;174625,107950;163513,127000;157163,139700;147638,158750;134938,174625;125413,190500;112713,206375;96838,231775;84138,257175;74613,273050;66675,288925;53975,311150;41275,330200;34925,339725;0,304800;3175,301625;6350,295275;9525,285750;12700,279400;22225,266700;38100,244475;53975,222250;63500,206375;73025,190500;84138,168275;93663,146050;103188,130175;112713,117475;122238,104775;128588,88900;134938,79375;144463,63500;150813,50800;157163,38100;160338,34925;177800,0;177800,0" o:connectangles="0,0,0,0,0,0,0,0,0,0,0,0,0,0,0,0,0,0,0,0,0,0,0,0,0,0,0,0,0,0,0,0,0,0,0,0,0,0,0,0,0,0,0,0,0,0,0,0,0,0,0,0,0,0,0,0"/>
                </v:shape>
                <v:shape id="Freeform 61" o:spid="_x0000_s1083" style="position:absolute;left:56499;top:79771;width:2000;height:2953;visibility:visible;mso-wrap-style:square;v-text-anchor:top" coordsize="12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" path="m104,r-4,6l92,16,86,26,79,36,73,46r-4,8l65,62,59,72r-6,8l49,90r-8,10l35,112r-6,12l25,132r-3,8l18,146r-6,8l6,162r-4,6l,170r20,16l22,184r3,-8l31,166r8,-10l47,144r8,-14l63,116r8,-14l77,88,84,76,90,64,98,50r8,-12l116,24r8,-8l126,12,104,r,xe" fillcolor="#7b230b [2404]" stroked="f">
                  <v:path arrowok="t" o:connecttype="custom" o:connectlocs="165100,0;158750,9525;146050,25400;136525,41275;125413,57150;115888,73025;109538,85725;103188,98425;93663,114300;84138,127000;77788,142875;65088,158750;55563,177800;46038,196850;39688,209550;34925,222250;28575,231775;19050,244475;9525,257175;3175,266700;0,269875;31750,295275;34925,292100;39688,279400;49213,263525;61913,247650;74613,228600;87313,206375;100013,184150;112713,161925;122238,139700;133350,120650;142875,101600;155575,79375;168275,60325;184150,38100;196850,25400;200025,19050;165100,0;165100,0" o:connectangles="0,0,0,0,0,0,0,0,0,0,0,0,0,0,0,0,0,0,0,0,0,0,0,0,0,0,0,0,0,0,0,0,0,0,0,0,0,0,0,0"/>
                </v:shape>
                <v:shape id="Freeform 62" o:spid="_x0000_s1084" style="position:absolute;left:55911;top:80152;width:3271;height:2128;visibility:visible;mso-wrap-style:square;v-text-anchor:top" coordsize="20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" path="m19,l17,2r-6,8l5,18,2,24r,2l,26r,2l2,30r2,l5,32r2,l9,34r2,2l13,36r4,2l19,38r4,2l25,42r4,2l33,46r4,l39,48r4,2l47,52r2,l51,54r2,2l55,56r2,2l59,58r2,2l62,60r2,2l66,64r4,l72,66r4,2l78,70r2,l84,72r2,2l90,76r2,2l94,80r4,2l100,84r2,2l106,86r2,2l112,90r2,2l116,92r3,2l121,96r2,l127,98r2,2l131,100r2,2l137,102r2,2l141,106r2,l147,108r2,2l151,110r4,2l157,112r2,2l163,116r2,l167,118r2,2l171,120r2,2l174,124r2,2l180,130r2,l186,132r2,2l190,134r,l190,134r16,-26l206,108r-2,l204,106r-2,l200,106r-4,-2l194,102r-6,-2l186,98r-2,l182,96r-2,l178,96r-2,-2l174,94r-1,-2l171,92r-2,-2l165,90r-2,-2l161,86r-2,l155,84r-2,-2l149,80r-2,-2l145,78r-4,-2l139,74r-2,-2l135,72r-2,-2l129,70r-2,-2l125,66r-2,-2l119,64r-1,-2l116,60r-4,-2l110,56r-4,-2l104,52r-2,-2l100,50,98,48r-2,l94,46r-2,l90,44r-2,l84,42r-2,l80,40,78,38r-4,l70,34,64,30,61,28,57,26,53,24,49,22,45,20,41,16,39,14,35,12,31,8,27,6,23,4,21,2,19,r,l19,xe" fillcolor="#7b230b [2404]" stroked="f">
                  <v:path arrowok="t" o:connecttype="custom" o:connectlocs="17463,15875;3175,41275;3175,47625;11113,50800;20638,57150;36513,63500;52388,73025;68263,79375;80963,85725;90488,92075;98425,95250;111125,101600;123825,111125;136525,117475;149225,127000;161925,136525;177800,142875;188913,149225;201613,155575;211138,161925;223838,168275;236538,174625;249238,177800;261938,184150;271463,190500;279400,200025;295275,209550;301625,212725;327025,171450;320675,168275;307975,161925;292100,155575;282575,152400;274638,146050;261938,142875;252413,136525;236538,127000;223838,120650;214313,114300;201613,107950;188913,101600;177800,92075;165100,82550;155575,76200;146050,73025;133350,66675;123825,60325;101600,47625;84138,38100;65088,25400;49213,12700;33338,3175;30163,0" o:connectangles="0,0,0,0,0,0,0,0,0,0,0,0,0,0,0,0,0,0,0,0,0,0,0,0,0,0,0,0,0,0,0,0,0,0,0,0,0,0,0,0,0,0,0,0,0,0,0,0,0,0,0,0,0"/>
                </v:shape>
                <v:shape id="Freeform 63" o:spid="_x0000_s1085" style="position:absolute;left:57800;top:78359;width:1096;height:1571;visibility:visible;mso-wrap-style:square;v-text-anchor:top" coordsize="6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" path="m40,99r6,-6l50,87r4,-6l57,73r2,-4l61,67r2,-5l65,60r2,-4l69,52r,-4l67,44,65,40,63,34,61,30,59,24,57,18,55,14,52,10,48,6,46,4,42,2r-2,l38,,34,,32,2r-2,l26,2r-2,l22,4r-2,l18,6,16,8r-2,2l12,12r-2,2l8,18,6,20,4,22,2,24,,28r,2l,34r,4l2,44r,4l4,54r,6l6,67r,4l8,75r,l10,77r4,2l18,83r6,2l30,89r4,4l36,93r2,2l38,93,36,91,34,85,32,81,28,75,26,69,24,62r,-4l22,54r,-4l22,48,20,44r,-2l22,38r,l24,36r2,-2l28,34r2,-2l32,32r2,l36,32r2,2l38,36r2,4l42,42r2,2l44,46r2,2l46,50r,4l46,56r-2,4l42,67r-2,6l38,79r-2,8l34,91r-2,4l32,97r8,2l40,99xe" fillcolor="#7b230b [2404]" stroked="f">
                  <v:path arrowok="t" o:connecttype="custom" o:connectlocs="73025,147638;85725,128588;93663,109538;100013,98425;106363,88900;109538,76200;103188,63500;96838,47625;90488,28575;82550,15875;73025,6350;63500,3175;53975,0;47625,3175;38100,3175;31750,6350;25400,12700;19050,19050;12700,28575;6350,34925;0,44450;0,53975;3175,69850;6350,85725;9525,106363;12700,119063;15875,122238;28575,131763;47625,141288;57150,147638;60325,147638;53975,134938;44450,119063;38100,98425;34925,85725;34925,76200;31750,66675;34925,60325;41275,53975;47625,50800;53975,50800;60325,53975;63500,63500;69850,69850;73025,76200;73025,85725;69850,95250;63500,115888;57150,138113;50800,150813;63500,157163" o:connectangles="0,0,0,0,0,0,0,0,0,0,0,0,0,0,0,0,0,0,0,0,0,0,0,0,0,0,0,0,0,0,0,0,0,0,0,0,0,0,0,0,0,0,0,0,0,0,0,0,0,0,0"/>
                </v:shape>
                <v:shape id="Freeform 64" o:spid="_x0000_s1086" style="position:absolute;left:58340;top:79057;width:1715;height:1064;visibility:visible;mso-wrap-style:square;v-text-anchor:top" coordsize="10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" path="m4,51r,l6,53r2,2l10,57r4,4l16,63r2,2l21,65r2,l27,65r4,l35,65r2,l41,65r2,l45,65r2,l51,65r2,2l57,67r4,l63,67r4,l69,67r4,-2l77,63r3,-2l84,57r4,-2l92,51r4,-2l98,47r2,-2l102,45r2,-2l106,43r,-2l106,39r2,-2l106,35r,-4l104,27r-2,-2l100,20,96,18,94,14,90,12,88,10,84,8,80,6,77,4,73,2r-4,l67,,63,,59,,57,,53,,49,,47,,43,,41,,37,2r-2,l31,6r-8,6l18,18r-2,5l10,33,,49,2,47,6,45r4,-2l16,41r4,-4l25,33r4,-2l31,29r,l35,27r2,-2l41,23r2,l47,20r4,l53,20r2,l59,20r4,3l67,23r4,2l73,27r4,2l77,31r,4l77,37r-2,2l75,39r-4,2l69,41r-2,l65,41r-4,2l57,43r-2,2l51,45r-4,l45,47r-4,l39,47,37,45r-4,l29,45r-4,l21,45r-3,l16,43r,l12,49,4,51r,xe" fillcolor="#7b230b [2404]" stroked="f">
                  <v:path arrowok="t" o:connecttype="custom" o:connectlocs="6350,80963;12700,87313;22225,96838;28575,103188;36513,103188;49213,103188;58738,103188;68263,103188;74613,103188;84138,106363;96838,106363;106363,106363;115888,103188;127000,96838;139700,87313;152400,77788;158750,71438;165100,68263;168275,65088;171450,58738;168275,49213;161925,39688;152400,28575;142875,19050;133350,12700;122238,6350;109538,3175;100013,0;90488,0;77788,0;68263,0;58738,3175;49213,9525;28575,28575;15875,52388;3175,74613;15875,68263;31750,58738;46038,49213;49213,46038;58738,39688;68263,36513;80963,31750;87313,31750;100013,36513;112713,39688;122238,46038;122238,55563;119063,61913;112713,65088;106363,65088;96838,68263;87313,71438;74613,71438;65088,74613;58738,71438;46038,71438;33338,71438;25400,68263;19050,77788;6350,80963" o:connectangles="0,0,0,0,0,0,0,0,0,0,0,0,0,0,0,0,0,0,0,0,0,0,0,0,0,0,0,0,0,0,0,0,0,0,0,0,0,0,0,0,0,0,0,0,0,0,0,0,0,0,0,0,0,0,0,0,0,0,0,0,0"/>
                </v:shape>
                <v:shape id="Freeform 65" o:spid="_x0000_s1087" style="position:absolute;left:56959;top:79708;width:1159;height:603;visibility:visible;mso-wrap-style:square;v-text-anchor:top" coordsize="7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" path="m73,14l71,12r-2,l67,14r-4,l61,16r-4,2l53,20r-3,2l46,24r-2,l40,28r-2,2l34,32r-2,2l28,36r-2,2l,24,2,22,4,20,8,18r4,-4l16,14r2,-2l20,10,22,8r4,l28,6r2,l32,4r4,l40,4,44,2r4,l50,r3,l55,r,l73,14r,xe" fillcolor="#7b230b [2404]" stroked="f">
                  <v:path arrowok="t" o:connecttype="custom" o:connectlocs="115888,22225;112713,19050;109538,19050;106363,22225;100013,22225;96838,25400;90488,28575;84138,31750;79375,34925;73025,38100;69850,38100;63500,44450;60325,47625;53975,50800;50800,53975;44450,57150;41275,60325;0,38100;3175,34925;6350,31750;12700,28575;19050,22225;25400,22225;28575,19050;31750,15875;34925,12700;41275,12700;44450,9525;47625,9525;50800,6350;57150,6350;63500,6350;69850,3175;76200,3175;79375,0;84138,0;87313,0;87313,0;115888,22225;115888,22225" o:connectangles="0,0,0,0,0,0,0,0,0,0,0,0,0,0,0,0,0,0,0,0,0,0,0,0,0,0,0,0,0,0,0,0,0,0,0,0,0,0,0,0"/>
                </v:shape>
                <v:shape id="Freeform 66" o:spid="_x0000_s1088" style="position:absolute;left:58308;top:80025;width:429;height:1112;visibility:visible;mso-wrap-style:square;v-text-anchor:top" coordsize="2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" path="m2,r,2l4,2r,2l4,6r,2l6,12,4,16r,4l4,24r,6l2,34r,4l2,42r,4l,48r,4l,52r2,4l4,58r2,2l10,62r2,2l14,64r,2l25,70r,l25,68r,-4l27,60r,-4l27,52r,-4l27,44r,-4l27,36,25,32r,-6l25,20r,-2l25,14r,l2,r,xe" fillcolor="#7b230b [2404]" stroked="f">
                  <v:path arrowok="t" o:connecttype="custom" o:connectlocs="3175,0;3175,3175;6350,3175;6350,6350;6350,9525;6350,12700;9525,19050;6350,25400;6350,31750;6350,38100;6350,47625;3175,53975;3175,60325;3175,66675;3175,73025;0,76200;0,82550;0,82550;3175,88900;6350,92075;9525,95250;15875,98425;19050,101600;22225,101600;22225,104775;39688,111125;39688,111125;39688,107950;39688,101600;42863,95250;42863,88900;42863,82550;42863,76200;42863,69850;42863,63500;42863,57150;39688,50800;39688,41275;39688,31750;39688,28575;39688,22225;39688,22225;3175,0;3175,0" o:connectangles="0,0,0,0,0,0,0,0,0,0,0,0,0,0,0,0,0,0,0,0,0,0,0,0,0,0,0,0,0,0,0,0,0,0,0,0,0,0,0,0,0,0,0,0"/>
                </v:shape>
                <v:shape id="Freeform 67" o:spid="_x0000_s1089" style="position:absolute;left:64611;top:73723;width:2175;height:2064;visibility:visible;mso-wrap-style:square;v-text-anchor:top" coordsize="13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" path="m,44r41,86l137,84,96,,,44r,xe" fillcolor="#f0e4da [665]" stroked="f">
                  <v:path arrowok="t" o:connecttype="custom" o:connectlocs="0,69850;65088,206375;217488,133350;152400,0;0,69850;0,69850" o:connectangles="0,0,0,0,0,0"/>
                </v:shape>
                <v:shape id="Freeform 68" o:spid="_x0000_s1090" style="position:absolute;left:64484;top:73596;width:2460;height:2350;visibility:visible;mso-wrap-style:square;v-text-anchor:top" coordsize="15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" path="m35,34r,l33,34r-2,l30,36r-2,l24,38r-2,l20,38r,2l18,40r-2,l14,42r-2,2l10,44r-2,l6,46r,l4,46,2,48r,l,48r,l,48r,l2,52r4,8l10,68r2,6l16,82r6,16l30,112r3,10l35,124r2,4l41,134r,2l43,138r2,4l45,146r,2l47,148r,-2l47,146r2,-2l51,144r2,-2l55,140r2,l59,140r2,l63,138r2,l67,136r2,l71,134r2,l75,134r,-2l77,132r2,-2l81,130r2,-2l85,128r1,l88,126r2,l92,126r,-2l96,124r2,-2l100,120r2,l102,120r2,-2l106,116r2,l110,114r2,l112,114r2,-2l116,112r4,l122,110r2,l126,110r2,-2l130,108r2,-2l134,106r2,-2l138,104r,-2l140,102r2,-2l143,100r2,l145,98r2,l149,98r2,-2l153,96r,l155,94r,l147,84r,l147,84r-2,l145,86r-2,l142,86r-2,2l140,88r-2,l136,90r-2,l134,90r-2,2l130,92r-2,2l126,94r,l124,96r-2,l120,96r,2l118,98r-2,2l114,100r-2,2l110,102r-2,2l106,104r-2,2l102,106r,2l100,108r-2,l96,110r,l94,112r-2,l90,112r,2l88,114r-2,l85,116r-2,l83,116r-2,2l79,118r-2,l75,120r,l73,122r-2,l69,122r-2,2l65,124r-2,2l61,126r-2,2l57,128r-2,2l55,130r-2,l53,132r,l51,132r2,-2l51,128r,-2l49,122r-2,-4l45,114r-2,-4l41,108r-2,-6l35,92,31,84,28,76,26,72,24,66,22,62,20,58r,l18,56r,l18,56r,-2l18,54r2,l20,52r2,l22,52r2,l24,50r2,l28,50r,-2l30,48r1,l31,46r2,l35,44r,l37,44r,l39,44r2,-2l41,42r2,-2l45,40r4,-2l51,38r2,-2l55,36r,l57,36r,-2l59,34r,l61,34r2,l63,32r2,l65,32r2,l69,30r,l71,30r2,-2l73,28r2,l77,26r2,l79,26r2,-2l81,24r2,l83,22r2,l85,22r1,l86,22r2,-2l88,20r2,l90,20r2,-2l94,18r2,-2l98,16r2,-2l102,14r,l104,12r,l106,12r,l108,10r,l110,10r,l110,10,102,r,l102,r-2,l100,,98,r,2l96,2r-2,l94,2,92,4r-2,l88,4,86,6r-1,l83,6r,l81,8r,l79,8r,2l77,10r-2,l75,10r-2,2l73,12r-2,l71,14r-2,l67,14r-2,2l63,16r-2,2l59,20r-2,l55,22r-2,l51,24r-2,2l47,26r,2l45,28r-2,l41,30r-2,l37,32r,l35,32r,2l35,34xe" fillcolor="#7b230b [2404]" stroked="f">
                  <v:path arrowok="t" o:connecttype="custom" o:connectlocs="47625,57150;31750,63500;15875,69850;3175,76200;0,76200;25400,130175;58738,203200;71438,231775;77788,228600;93663,222250;109538,215900;122238,209550;136525,203200;152400,196850;165100,187325;177800,180975;196850,174625;212725,168275;225425,158750;236538,155575;246063,149225;230188,136525;219075,139700;206375,146050;193675,152400;180975,158750;165100,168275;152400,174625;142875,180975;131763,184150;119063,190500;103188,196850;87313,206375;80963,209550;74613,187325;55563,146050;34925,98425;28575,88900;34925,82550;44450,79375;52388,73025;61913,69850;77788,60325;90488,57150;100013,53975;109538,47625;119063,44450;128588,38100;136525,34925;142875,31750;158750,22225;168275,19050;174625,15875;158750,0;149225,3175;136525,9525;128588,12700;119063,15875;109538,22225;93663,31750;77788,41275;65088,47625;55563,53975" o:connectangles="0,0,0,0,0,0,0,0,0,0,0,0,0,0,0,0,0,0,0,0,0,0,0,0,0,0,0,0,0,0,0,0,0,0,0,0,0,0,0,0,0,0,0,0,0,0,0,0,0,0,0,0,0,0,0,0,0,0,0,0,0,0,0"/>
                </v:shape>
                <v:shape id="Freeform 69" o:spid="_x0000_s1091" style="position:absolute;left:65944;top:73533;width:969;height:1587;visibility:visible;mso-wrap-style:square;v-text-anchor:top" coordsize="6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" path="m,8r,l,6r2,l2,6r2,l6,4r,l8,4,8,2r2,l10,2r2,l14,r,l14,r,l16,4r6,10l26,24r4,8l32,36r2,4l36,46r2,4l42,56r4,8l50,72r1,4l53,82r4,6l59,94r2,4l48,100r,l46,98,44,96r,-2l42,90,38,82,36,74,34,70,30,64,26,58,24,52,20,46,18,42,16,38,14,34,12,30,10,26,8,22,6,18r,l,8r,xe" fillcolor="#7b230b [2404]" stroked="f">
                  <v:path arrowok="t" o:connecttype="custom" o:connectlocs="0,12700;0,12700;0,9525;3175,9525;3175,9525;6350,9525;9525,6350;9525,6350;12700,6350;12700,3175;15875,3175;15875,3175;19050,3175;22225,0;22225,0;22225,0;22225,0;25400,6350;34925,22225;41275,38100;47625,50800;50800,57150;53975,63500;57150,73025;60325,79375;66675,88900;73025,101600;79375,114300;80963,120650;84138,130175;90488,139700;93663,149225;96838,155575;76200,158750;76200,158750;73025,155575;69850,152400;69850,149225;66675,142875;60325,130175;57150,117475;53975,111125;47625,101600;41275,92075;38100,82550;31750,73025;28575,66675;25400,60325;22225,53975;19050,47625;15875,41275;12700,34925;9525,28575;9525,28575;0,12700;0,12700" o:connectangles="0,0,0,0,0,0,0,0,0,0,0,0,0,0,0,0,0,0,0,0,0,0,0,0,0,0,0,0,0,0,0,0,0,0,0,0,0,0,0,0,0,0,0,0,0,0,0,0,0,0,0,0,0,0,0,0"/>
                </v:shape>
                <v:shape id="Freeform 70" o:spid="_x0000_s1092" style="position:absolute;left:65262;top:74009;width:841;height:1429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" path="m,6l2,8r2,6l6,20r2,4l12,30r2,4l16,36r2,6l20,46r2,4l24,56r4,6l30,66r4,4l36,74r,4l37,82r2,4l41,90r,l53,86,51,84,49,82,47,76,45,70,43,64,39,58,36,52,32,44,30,38,26,32,22,26,20,20,16,14,14,6,12,2,10,,,6r,xe" fillcolor="#7b230b [2404]" stroked="f">
                  <v:path arrowok="t" o:connecttype="custom" o:connectlocs="0,9525;3175,12700;6350,22225;9525,31750;12700,38100;19050,47625;22225,53975;25400,57150;28575,66675;31750,73025;34925,79375;38100,88900;44450,98425;47625,104775;53975,111125;57150,117475;57150,123825;58738,130175;61913,136525;65088,142875;65088,142875;84138,136525;80963,133350;77788,130175;74613,120650;71438,111125;68263,101600;61913,92075;57150,82550;50800,69850;47625,60325;41275,50800;34925,41275;31750,31750;25400,22225;22225,9525;19050,3175;15875,0;0,9525;0,9525" o:connectangles="0,0,0,0,0,0,0,0,0,0,0,0,0,0,0,0,0,0,0,0,0,0,0,0,0,0,0,0,0,0,0,0,0,0,0,0,0,0,0,0"/>
                </v:shape>
                <v:shape id="Freeform 71" o:spid="_x0000_s1093" style="position:absolute;left:64960;top:74199;width:1492;height:1016;visibility:visible;mso-wrap-style:square;v-text-anchor:top" coordsize="9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" path="m,48r,2l1,54r,4l3,62r,l3,62r2,2l5,64,7,62r,l9,62r,-2l11,60r,l13,58r,l15,58r2,-2l17,56r2,-2l21,54r2,-2l23,52r2,-2l27,50r,l29,48r,l31,48r,l33,46r,l35,46r,l37,44r2,l39,42r2,l43,42r,-2l45,40r2,l47,38r2,l51,38r,-2l53,36r2,l55,34r1,l58,34r,-2l60,32r2,l62,30r2,l64,30r2,-2l66,28r2,l70,26r,l72,26r,-2l74,24r,-2l76,22r2,l78,20r2,l80,20r2,-2l82,18r2,l84,18r2,l88,16r2,l90,16r2,-2l94,14r,l94,14r,l88,r,l88,,86,2r,l86,2r-2,l82,4,80,6r,l78,6r,l76,8r,l74,8r,2l72,10r,l72,12r-2,l70,12r-2,2l66,14r,l64,16r-2,l62,16r-2,2l58,18r,l56,20r,l55,20r-2,2l53,22r-2,l51,22r-2,2l47,24r,l45,26r-2,l41,26r,2l39,28r,l37,30r,l35,30r,2l33,32r,l31,32r,2l29,34r,l27,36r-2,l21,38r-2,l17,40r-2,2l15,42r-2,l11,44r-2,l7,46r-2,l3,48r-2,l,48r,l,48r,xe" fillcolor="#7b230b [2404]" stroked="f">
                  <v:path arrowok="t" o:connecttype="custom" o:connectlocs="1588,85725;4763,98425;7938,101600;14288,98425;17463,95250;23813,92075;30163,85725;36513,82550;42863,79375;49213,76200;52388,73025;58738,69850;65088,66675;71438,63500;77788,60325;84138,57150;88900,53975;95250,50800;101600,47625;104775,44450;111125,41275;117475,38100;123825,34925;127000,31750;133350,28575;139700,25400;146050,22225;149225,22225;139700,0;136525,3175;130175,6350;123825,9525;120650,12700;114300,15875;111125,19050;104775,22225;98425,25400;92075,28575;88900,31750;84138,34925;77788,38100;71438,41275;65088,44450;58738,47625;55563,50800;49213,50800;46038,53975;33338,60325;23813,66675;17463,69850;7938,73025;0,76200;0,76200" o:connectangles="0,0,0,0,0,0,0,0,0,0,0,0,0,0,0,0,0,0,0,0,0,0,0,0,0,0,0,0,0,0,0,0,0,0,0,0,0,0,0,0,0,0,0,0,0,0,0,0,0,0,0,0,0"/>
                </v:shape>
                <v:shape id="Freeform 72" o:spid="_x0000_s1094" style="position:absolute;left:64770;top:73596;width:650;height:540;visibility:visible;mso-wrap-style:square;v-text-anchor:top" coordsize="4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" path="m41,26l39,24r,-4l37,16,35,14,33,12r,-2l33,8,31,6r,-2l29,4r,-2l27,2r-4,l21,2,19,,17,,13,,12,,10,,8,,6,2,4,2,2,2r,2l2,4,,6r,l,8r,2l,10r,2l,12r,2l,16r,l,18r2,2l2,20r,2l2,24r2,l4,26r2,l8,28r2,l12,30r1,l17,32r2,l21,32r2,2l23,34r2,l27,32r2,l31,30r2,-2l35,28r2,-2l39,26r-2,l35,26r-2,l31,26r-2,l25,24r-2,l21,24,19,22r-2,l15,22r,-2l13,20r,l12,18r,l12,16r,l12,14r,l13,12r,l15,12r,l17,12r2,l19,12r2,l23,12r,l25,14r,l27,16r,2l31,20r2,2l35,26r,2l37,28r,2l41,26r,xe" fillcolor="#7b230b [2404]" stroked="f">
                  <v:path arrowok="t" o:connecttype="custom" o:connectlocs="61913,38100;58738,25400;52388,19050;52388,12700;49213,6350;46038,3175;36513,3175;30163,0;20638,0;15875,0;9525,3175;3175,3175;3175,6350;0,9525;0,15875;0,19050;0,22225;0,25400;3175,31750;3175,34925;6350,38100;9525,41275;15875,44450;20638,47625;30163,50800;36513,53975;39688,53975;46038,50800;52388,44450;58738,41275;58738,41275;52388,41275;46038,41275;36513,38100;30163,34925;23813,34925;20638,31750;19050,28575;19050,25400;19050,22225;20638,19050;23813,19050;26988,19050;30163,19050;36513,19050;39688,22225;42863,25400;49213,31750;55563,41275;58738,44450;65088,41275" o:connectangles="0,0,0,0,0,0,0,0,0,0,0,0,0,0,0,0,0,0,0,0,0,0,0,0,0,0,0,0,0,0,0,0,0,0,0,0,0,0,0,0,0,0,0,0,0,0,0,0,0,0,0"/>
                </v:shape>
                <v:shape id="Freeform 73" o:spid="_x0000_s1095" style="position:absolute;left:65198;top:73279;width:540;height:762;visibility:visible;mso-wrap-style:square;v-text-anchor:top" coordsize="3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" path="m12,46r,l12,46r2,l16,46r2,l18,44r2,l22,42r,l22,40r2,-2l24,38r2,-2l26,34r2,l28,34r,-2l30,32r,-2l32,30r,-2l34,26r,l34,24r,-2l34,20r,-2l34,16r,-2l34,10r,-2l34,8r,-2l34,6r,-2l34,4r,-2l34,2r-2,l30,r,l28,,26,,24,,22,,20,2r-2,l16,2r,2l14,4,12,6r-2,l8,8r,2l6,10r,2l6,12,4,14r,2l2,16r,2l2,20,,20r,2l,24r2,4l2,34r,l6,40r4,8l10,46r,-2l10,42r,-2l10,36r,-2l10,32r,-2l10,30r,-2l10,26r,-2l10,24r,-2l12,20r,l12,18r2,l14,16r2,-2l18,14r2,-2l20,12r2,l24,12r,2l24,14r,2l24,16r,2l24,18r-2,2l22,22r,l22,24r-2,2l20,28r,l20,30r-2,l18,32r-2,2l16,34r-2,2l14,38r-2,2l12,40r,l12,42r,4l12,46xe" fillcolor="#7b230b [2404]" stroked="f">
                  <v:path arrowok="t" o:connecttype="custom" o:connectlocs="19050,73025;22225,73025;28575,73025;31750,69850;34925,66675;38100,60325;41275,57150;44450,53975;44450,50800;47625,47625;50800,44450;53975,41275;53975,34925;53975,28575;53975,22225;53975,12700;53975,9525;53975,6350;53975,3175;50800,3175;47625,0;41275,0;34925,0;28575,3175;25400,6350;19050,9525;12700,12700;9525,15875;9525,19050;6350,25400;3175,28575;0,31750;0,38100;3175,53975;9525,63500;15875,73025;15875,66675;15875,57150;15875,50800;15875,47625;15875,41275;15875,38100;19050,31750;19050,28575;22225,25400;28575,22225;31750,19050;38100,19050;38100,22225;38100,25400;38100,28575;34925,34925;34925,38100;31750,44450;31750,47625;28575,50800;25400,53975;22225,60325;19050,63500;19050,66675;19050,73025" o:connectangles="0,0,0,0,0,0,0,0,0,0,0,0,0,0,0,0,0,0,0,0,0,0,0,0,0,0,0,0,0,0,0,0,0,0,0,0,0,0,0,0,0,0,0,0,0,0,0,0,0,0,0,0,0,0,0,0,0,0,0,0,0"/>
                </v:shape>
                <v:shape id="Freeform 74" o:spid="_x0000_s1096" style="position:absolute;left:65103;top:74136;width:222;height:508;visibility:visible;mso-wrap-style:square;v-text-anchor:top" coordsize="1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" path="m14,r,2l12,2r,2l12,4r,2l12,8r,2l12,12r,2l10,16r,2l12,20r,l12,22r,2l12,26,,32r,l,30,,28,,26,,24,,22,,20r,l,18r,l,16,,14r,l2,12r,-2l2,8,4,6r,l4,4r,l14,r,xe" fillcolor="#7b230b [2404]" stroked="f">
                  <v:path arrowok="t" o:connecttype="custom" o:connectlocs="22225,0;22225,3175;19050,3175;19050,6350;19050,6350;19050,9525;19050,12700;19050,15875;19050,19050;19050,22225;15875,25400;15875,28575;19050,31750;19050,31750;19050,34925;19050,38100;19050,41275;0,50800;0,50800;0,47625;0,44450;0,41275;0,38100;0,34925;0,31750;0,31750;0,28575;0,28575;0,25400;0,22225;0,22225;3175,19050;3175,15875;3175,12700;6350,9525;6350,9525;6350,6350;6350,6350;22225,0;22225,0" o:connectangles="0,0,0,0,0,0,0,0,0,0,0,0,0,0,0,0,0,0,0,0,0,0,0,0,0,0,0,0,0,0,0,0,0,0,0,0,0,0,0,0"/>
                </v:shape>
                <v:shape id="Freeform 75" o:spid="_x0000_s1097" style="position:absolute;left:65420;top:73977;width:524;height:318;visibility:visible;mso-wrap-style:square;v-text-anchor:top" coordsize="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" path="m,6r,l2,6r,l2,8r2,l6,8r2,2l8,10r2,2l12,14r2,l16,16r,2l18,18r2,2l20,20r,l22,20r2,l26,20r,l27,18r,l29,18r4,-4l33,14r,l31,12r-2,l29,10r-2,l26,8r-2,l22,6r-2,l18,4r-2,l14,2r,l12,r,l,6r,xe" fillcolor="#7b230b [2404]" stroked="f">
                  <v:path arrowok="t" o:connecttype="custom" o:connectlocs="0,9525;0,9525;3175,9525;3175,9525;3175,12700;6350,12700;9525,12700;12700,15875;12700,15875;15875,19050;19050,22225;22225,22225;25400,25400;25400,28575;28575,28575;31750,31750;31750,31750;31750,31750;34925,31750;38100,31750;41275,31750;41275,31750;42863,28575;42863,28575;46038,28575;52388,22225;52388,22225;52388,22225;49213,19050;46038,19050;46038,15875;42863,15875;41275,12700;38100,12700;34925,9525;31750,9525;28575,6350;25400,6350;22225,3175;22225,3175;19050,0;19050,0;0,9525;0,9525" o:connectangles="0,0,0,0,0,0,0,0,0,0,0,0,0,0,0,0,0,0,0,0,0,0,0,0,0,0,0,0,0,0,0,0,0,0,0,0,0,0,0,0,0,0,0,0"/>
                </v:shape>
                <v:shape id="Freeform 76" o:spid="_x0000_s1098" style="position:absolute;left:3460;top:58388;width:2397;height:2445;visibility:visible;mso-wrap-style:square;v-text-anchor:top" coordsize="151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" path="m55,l,88r98,66l151,66,55,r,xe" fillcolor="white [3212]" stroked="f">
                  <v:path arrowok="t" o:connecttype="custom" o:connectlocs="87313,0;0,139700;155575,244475;239713,104775;87313,0;87313,0" o:connectangles="0,0,0,0,0,0"/>
                </v:shape>
                <v:shape id="Freeform 77" o:spid="_x0000_s1099" style="position:absolute;left:3302;top:58229;width:2651;height:2762;visibility:visible;mso-wrap-style:square;v-text-anchor:top" coordsize="167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" path="m99,24r-2,l97,24,95,22,93,20,91,18,87,16r-2,l85,14,83,12r-2,l79,10,77,8r-2,l73,6r-2,l69,4r,l67,2r,l65,2,65,,63,r,l63,,61,4r-6,8l49,20r-2,6l42,34,32,50,22,66r-6,8l14,78r-2,4l10,88,8,90,6,92,2,96,,100r,l,100r,2l2,102r2,l6,104r2,l10,106r2,l14,108r,2l18,110r2,2l22,114r2,2l26,118r2,l28,120r2,l32,122r2,l36,124r2,2l40,126r2,2l42,128r1,2l45,130r2,2l49,134r2,l55,136r2,2l57,138r2,2l61,140r2,2l65,142r2,2l69,144r2,2l73,148r2,2l77,152r2,l81,154r2,2l85,158r2,l89,160r2,l93,162r2,l97,164r2,l99,166r1,l102,168r2,l104,170r2,l108,172r,l110,174r,l116,160r,l116,160r-2,l112,158r,l110,156r-2,l106,154r,l104,152r-2,l100,150r-1,l99,148r-2,l95,146r-2,l93,144r-2,l89,142r-2,l85,140r-2,-2l81,138r-2,-2l77,136r-2,-2l73,134r-2,-2l69,132r-2,-2l67,128r-2,l63,126r-2,l61,126r-2,-2l57,124r-2,-2l53,122r,-2l51,120r-2,-2l47,118r,-2l45,114r-2,l42,112r-2,l38,110r,l36,108r-2,l32,106r-2,-2l28,104r-2,-2l24,100r-2,l20,98r,l18,98r,l18,98r,l20,96r2,-2l24,90r4,-4l30,80r2,-4l34,72r4,-4l43,58r6,-8l53,44r4,-6l61,32r2,-4l65,24r,l67,22r,l67,20r2,l69,20r,l71,22r2,l73,24r2,l75,24r2,2l79,26r,2l81,28r2,l85,30r,l87,32r2,l89,32r2,2l91,34r2,2l95,36r2,2l99,38r1,2l102,42r2,2l106,44r,2l108,46r,l110,48r,l112,50r,l114,50r2,2l116,52r2,2l118,54r2,2l122,56r2,l124,58r2,l128,60r2,l130,62r2,l132,62r2,2l134,64r2,2l136,66r2,l138,66r2,2l140,68r2,l142,70r2,l146,72r2,2l150,74r2,2l154,76r1,2l155,78r2,l157,80r2,l159,80r2,2l161,82r,l161,82r6,-12l167,70r,l165,68r,l163,66r,l161,64r,l159,62r-2,l157,60r-3,-2l154,58r-2,-2l150,54r-2,l148,54r,-2l146,52r-2,l144,50r-2,l140,50r,-2l138,48r,l136,46r-2,l132,44r-2,-2l128,42r-2,-2l124,40r-2,-2l120,38r-2,-2l114,34r-2,l110,32r,l108,30r-2,l104,28r-2,l100,26r-1,l99,24r,l99,24xe" fillcolor="#7b230b [2404]" stroked="f">
                  <v:path arrowok="t" o:connecttype="custom" o:connectlocs="147638,31750;131763,19050;115888,9525;106363,3175;100013,0;66675,53975;19050,130175;0,158750;6350,161925;22225,171450;38100,184150;50800,193675;66675,203200;77788,212725;93663,222250;109538,228600;125413,241300;141288,254000;157163,260350;165100,269875;174625,276225;177800,250825;168275,244475;157163,234950;144463,228600;128588,219075;112713,209550;100013,200025;87313,193675;74613,187325;63500,177800;50800,168275;34925,158750;28575,155575;44450,136525;68263,92075;100013,44450;106363,31750;115888,34925;125413,41275;134938,47625;144463,53975;158750,63500;171450,73025;177800,79375;187325,85725;200025,92075;209550,98425;219075,104775;225425,111125;241300,120650;249238,127000;255588,130175;261938,107950;255588,101600;244475,92075;234950,82550;222250,79375;212725,73025;196850,63500;177800,53975;165100,44450;157163,38100" o:connectangles="0,0,0,0,0,0,0,0,0,0,0,0,0,0,0,0,0,0,0,0,0,0,0,0,0,0,0,0,0,0,0,0,0,0,0,0,0,0,0,0,0,0,0,0,0,0,0,0,0,0,0,0,0,0,0,0,0,0,0,0,0,0,0"/>
                </v:shape>
                <v:shape id="Freeform 78" o:spid="_x0000_s1100" style="position:absolute;left:4889;top:59213;width:1159;height:1715;visibility:visible;mso-wrap-style:square;v-text-anchor:top" coordsize="73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" path="m57,r,l59,r,l61,2r,l63,2r2,2l65,4r2,l67,6r2,l69,8r2,l71,8r2,2l73,10r-4,4l63,24,57,34r-3,8l50,46r-2,4l44,56r-4,6l36,66r-4,8l26,82r-2,6l20,92r-4,8l12,106r-2,2l,98,,96,,94,2,92,4,90,6,86r6,-8l16,72r4,-6l24,62r2,-8l30,46r4,-4l36,38r4,-4l42,28r2,-4l48,20r2,-4l52,12r,-2l57,r,xe" fillcolor="#7b230b [2404]" stroked="f">
                  <v:path arrowok="t" o:connecttype="custom" o:connectlocs="90488,0;90488,0;93663,0;93663,0;96838,3175;96838,3175;100013,3175;103188,6350;103188,6350;106363,6350;106363,9525;109538,9525;109538,12700;112713,12700;112713,12700;115888,15875;115888,15875;109538,22225;100013,38100;90488,53975;85725,66675;79375,73025;76200,79375;69850,88900;63500,98425;57150,104775;50800,117475;41275,130175;38100,139700;31750,146050;25400,158750;19050,168275;15875,171450;0,155575;0,152400;0,149225;3175,146050;6350,142875;9525,136525;19050,123825;25400,114300;31750,104775;38100,98425;41275,85725;47625,73025;53975,66675;57150,60325;63500,53975;66675,44450;69850,38100;76200,31750;79375,25400;82550,19050;82550,15875;90488,0;90488,0" o:connectangles="0,0,0,0,0,0,0,0,0,0,0,0,0,0,0,0,0,0,0,0,0,0,0,0,0,0,0,0,0,0,0,0,0,0,0,0,0,0,0,0,0,0,0,0,0,0,0,0,0,0,0,0,0,0,0,0"/>
                </v:shape>
                <v:shape id="Freeform 79" o:spid="_x0000_s1101" style="position:absolute;left:4143;top:58832;width:1032;height:1524;visibility:visible;mso-wrap-style:square;v-text-anchor:top" coordsize="6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" path="m55,l51,4,49,8r-3,4l42,18r-2,6l36,28r-2,4l32,36r-4,4l26,46r-4,4l20,56r-4,6l14,68r-2,2l10,74,6,78,4,82,,86r,l10,96r2,-2l14,90r2,-6l20,80r4,-6l30,66r4,-8l38,52r4,-6l44,38r3,-6l51,26r4,-6l61,12,65,8r,-2l55,r,xe" fillcolor="#7b230b [2404]" stroked="f">
                  <v:path arrowok="t" o:connecttype="custom" o:connectlocs="87313,0;80963,6350;77788,12700;73025,19050;66675,28575;63500,38100;57150,44450;53975,50800;50800,57150;44450,63500;41275,73025;34925,79375;31750,88900;25400,98425;22225,107950;19050,111125;15875,117475;9525,123825;6350,130175;0,136525;0,136525;15875,152400;19050,149225;22225,142875;25400,133350;31750,127000;38100,117475;47625,104775;53975,92075;60325,82550;66675,73025;69850,60325;74613,50800;80963,41275;87313,31750;96838,19050;103188,12700;103188,9525;87313,0;87313,0" o:connectangles="0,0,0,0,0,0,0,0,0,0,0,0,0,0,0,0,0,0,0,0,0,0,0,0,0,0,0,0,0,0,0,0,0,0,0,0,0,0,0,0"/>
                </v:shape>
                <v:shape id="Freeform 80" o:spid="_x0000_s1102" style="position:absolute;left:3873;top:59023;width:1651;height:1111;visibility:visible;mso-wrap-style:square;v-text-anchor:top" coordsize="10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" path="m9,l7,,6,4,2,8,,12r,l,12r,2l,14r,l2,16r2,l4,16r2,2l6,18r1,l9,20r2,l11,20r2,2l15,22r2,2l19,24r2,2l23,26r,l25,28r2,l27,28r,l29,30r,l31,30r2,2l33,32r2,l37,34r,l39,36r2,l43,38r,l45,38r2,2l47,40r2,2l51,42r,2l53,44r2,2l55,46r2,l59,48r2,l61,48r2,2l64,50r,l66,52r2,l68,52r2,2l70,54r2,l74,56r,l76,56r2,2l80,58r,l82,60r,l84,60r2,2l86,62r2,l88,64r2,2l92,66r,2l94,68r2,l96,70r,l96,70r8,-14l104,56r,l104,56r-2,-2l102,54r-2,l98,52r-2,l94,52r,-2l92,50r,l90,48r,l88,48r,l86,48,84,46r,l82,46r,-2l80,44r-2,l76,42r,l74,40r-2,l72,38r-2,l68,38r,-2l66,36r,l64,34r-1,l63,34,61,32r-2,l59,30r-2,l55,28r,l53,26r-2,l51,26,49,24r,l47,24r-2,l45,22r-2,l43,22r-2,l41,20r-2,l37,18,35,16r-2,l29,14,27,12r-2,l23,10r,l21,8,19,6r-2,l15,4,13,2r-2,l9,r,l9,r,xe" fillcolor="#7b230b [2404]" stroked="f">
                  <v:path arrowok="t" o:connecttype="custom" o:connectlocs="9525,6350;0,19050;0,22225;6350,25400;9525,28575;17463,31750;23813,34925;33338,41275;39688,44450;42863,44450;49213,47625;55563,50800;61913,57150;68263,60325;74613,63500;80963,69850;87313,73025;96838,76200;101600,79375;107950,82550;111125,85725;117475,88900;127000,92075;130175,95250;136525,98425;142875,104775;149225,107950;152400,111125;165100,88900;161925,85725;155575,82550;149225,79375;142875,76200;139700,76200;133350,73025;127000,69850;120650,66675;114300,60325;107950,57150;101600,53975;96838,50800;90488,47625;84138,41275;77788,38100;71438,38100;68263,34925;61913,31750;52388,25400;39688,19050;33338,12700;23813,6350;14288,0;14288,0" o:connectangles="0,0,0,0,0,0,0,0,0,0,0,0,0,0,0,0,0,0,0,0,0,0,0,0,0,0,0,0,0,0,0,0,0,0,0,0,0,0,0,0,0,0,0,0,0,0,0,0,0,0,0,0,0"/>
                </v:shape>
                <v:shape id="Freeform 81" o:spid="_x0000_s1103" style="position:absolute;left:4841;top:58102;width:556;height:826;visibility:visible;mso-wrap-style:square;v-text-anchor:top" coordsize="3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" path="m21,52r2,-4l25,46r2,-4l29,38r2,-2l31,34r2,-2l33,32r2,-2l35,28r,-2l35,24,33,22r,-4l31,16r,-4l29,10r,-2l27,6,25,4,23,2r-2,l19,2,19,,17,r,2l15,2r-2,l13,2r-2,l9,2r,2l7,4r,2l5,6r,2l3,10r,l2,12r,2l2,14,,16r,2l,20r2,2l2,26r,2l2,32r1,2l3,36r,2l3,38r2,2l7,40r2,2l11,44r4,2l17,48r2,l19,48r,l17,46r,-2l15,42r,-4l13,36r,-4l11,30r,-2l11,26r,-2l11,24r,-2l11,20r,l11,18r2,l13,18r2,l15,16r2,l17,16r2,2l19,20r2,l21,22r,2l23,24r,2l23,26r,2l23,30r-2,2l21,34r-2,4l19,42r-2,2l17,46r-2,2l15,50r6,2l21,52xe" fillcolor="#7b230b [2404]" stroked="f">
                  <v:path arrowok="t" o:connecttype="custom" o:connectlocs="36513,76200;42863,66675;49213,57150;52388,50800;55563,47625;55563,41275;52388,34925;49213,25400;46038,15875;42863,9525;36513,3175;30163,3175;26988,0;23813,3175;20638,3175;14288,3175;11113,6350;7938,9525;4763,15875;3175,19050;3175,22225;0,28575;3175,34925;3175,44450;4763,53975;4763,60325;7938,63500;14288,66675;23813,73025;30163,76200;30163,76200;26988,69850;23813,60325;20638,50800;17463,44450;17463,38100;17463,34925;17463,31750;20638,28575;23813,28575;26988,25400;30163,28575;33338,31750;33338,38100;36513,41275;36513,44450;33338,50800;30163,60325;26988,69850;23813,76200;33338,82550" o:connectangles="0,0,0,0,0,0,0,0,0,0,0,0,0,0,0,0,0,0,0,0,0,0,0,0,0,0,0,0,0,0,0,0,0,0,0,0,0,0,0,0,0,0,0,0,0,0,0,0,0,0,0"/>
                </v:shape>
                <v:shape id="Freeform 82" o:spid="_x0000_s1104" style="position:absolute;left:5111;top:58483;width:873;height:540;visibility:visible;mso-wrap-style:square;v-text-anchor:top" coordsize="5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" path="m2,24r,l2,26r2,l4,28r2,2l8,30r2,2l10,32r2,l14,32r2,l18,32r2,l22,32r,l24,32r,l26,32r2,2l30,34r2,l32,34r2,l36,34r2,-2l40,32r1,-2l43,28r2,-2l47,26r2,-2l49,24r2,-2l51,22r2,l53,20r2,l55,20r,-2l55,16r,l53,14r,-2l51,10,49,8r-2,l47,6,45,4r-2,l41,2r-1,l38,,36,,34,,32,r,l30,,28,,26,,24,,22,r,l20,,18,,16,2,12,6,10,8,8,10,6,16,,24r,l2,22,4,20r4,l10,18r4,-2l14,14r2,l16,14r2,-2l20,12r2,l22,10r2,l26,10r2,l28,10r2,l32,10r2,l36,12r2,l40,14r,2l40,16r,2l40,18r-2,2l38,20r-2,l34,20r,l32,20r-2,2l28,22r-2,l24,22r,l22,22r-2,l20,22r-2,l16,22r-2,l10,22r,l8,22r,l6,24r-4,l2,24xe" fillcolor="#7b230b [2404]" stroked="f">
                  <v:path arrowok="t" o:connecttype="custom" o:connectlocs="3175,38100;6350,41275;9525,47625;15875,50800;19050,50800;25400,50800;31750,50800;34925,50800;38100,50800;44450,53975;50800,53975;53975,53975;60325,50800;65088,47625;71438,41275;77788,38100;80963,34925;84138,34925;87313,31750;87313,28575;87313,25400;84138,19050;77788,12700;74613,9525;68263,6350;63500,3175;57150,0;50800,0;47625,0;41275,0;34925,0;31750,0;25400,3175;15875,12700;9525,25400;0,38100;6350,31750;15875,28575;22225,22225;25400,22225;31750,19050;34925,15875;41275,15875;44450,15875;50800,15875;57150,19050;63500,22225;63500,25400;63500,28575;60325,31750;53975,31750;50800,31750;44450,34925;38100,34925;34925,34925;31750,34925;25400,34925;15875,34925;12700,34925;9525,38100;3175,38100" o:connectangles="0,0,0,0,0,0,0,0,0,0,0,0,0,0,0,0,0,0,0,0,0,0,0,0,0,0,0,0,0,0,0,0,0,0,0,0,0,0,0,0,0,0,0,0,0,0,0,0,0,0,0,0,0,0,0,0,0,0,0,0,0"/>
                </v:shape>
                <v:shape id="Freeform 83" o:spid="_x0000_s1105" style="position:absolute;left:4397;top:58801;width:587;height:285;visibility:visible;mso-wrap-style:square;v-text-anchor:top" coordsize="3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" path="m37,6r,l35,6r-2,l33,8r-2,l30,8r-2,2l26,10r-2,2l22,12r-2,2l20,14r-2,2l16,16r,2l14,18,,12,2,10r,l4,8,8,6r,l10,6r,-2l12,4r2,l14,2r2,l18,2r,l20,r2,l24,r2,l28,r2,l30,r7,6l37,6xe" fillcolor="#7b230b [2404]" stroked="f">
                  <v:path arrowok="t" o:connecttype="custom" o:connectlocs="58738,9525;58738,9525;55563,9525;52388,9525;52388,12700;49213,12700;47625,12700;44450,15875;41275,15875;38100,19050;34925,19050;31750,22225;31750,22225;28575,25400;25400,25400;25400,28575;22225,28575;0,19050;3175,15875;3175,15875;6350,12700;12700,9525;12700,9525;15875,9525;15875,6350;19050,6350;22225,6350;22225,3175;25400,3175;28575,3175;28575,3175;31750,0;34925,0;38100,0;41275,0;44450,0;47625,0;47625,0;58738,9525;58738,9525" o:connectangles="0,0,0,0,0,0,0,0,0,0,0,0,0,0,0,0,0,0,0,0,0,0,0,0,0,0,0,0,0,0,0,0,0,0,0,0,0,0,0,0"/>
                </v:shape>
                <v:shape id="Freeform 84" o:spid="_x0000_s1106" style="position:absolute;left:5080;top:58959;width:222;height:572;visibility:visible;mso-wrap-style:square;v-text-anchor:top" coordsize="1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" path="m2,r,l2,r,2l2,2r,2l4,6r,2l2,10r,2l2,14r,4l2,20r,2l,24r,l,26r,2l2,28r,2l4,30r,2l6,32r,2l8,34r6,2l14,36r,-2l14,34r,-2l14,30r,-2l14,24r,l14,22r,-4l14,16r,-2l14,10r,-2l14,8r,-2l2,r,xe" fillcolor="#7b230b [2404]" stroked="f">
                  <v:path arrowok="t" o:connecttype="custom" o:connectlocs="3175,0;3175,0;3175,0;3175,3175;3175,3175;3175,6350;6350,9525;6350,12700;3175,15875;3175,19050;3175,22225;3175,28575;3175,31750;3175,34925;0,38100;0,38100;0,41275;0,44450;3175,44450;3175,47625;6350,47625;6350,50800;9525,50800;9525,53975;12700,53975;22225,57150;22225,57150;22225,53975;22225,53975;22225,50800;22225,47625;22225,44450;22225,38100;22225,38100;22225,34925;22225,28575;22225,25400;22225,22225;22225,15875;22225,12700;22225,12700;22225,9525;3175,0;3175,0" o:connectangles="0,0,0,0,0,0,0,0,0,0,0,0,0,0,0,0,0,0,0,0,0,0,0,0,0,0,0,0,0,0,0,0,0,0,0,0,0,0,0,0,0,0,0,0"/>
                </v:shape>
                <v:shape id="Freeform 85" o:spid="_x0000_s1107" style="position:absolute;left:49704;top:76708;width:3080;height:3032;visibility:visible;mso-wrap-style:square;v-text-anchor:top" coordsize="19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" path="m194,28l98,r,l98,,1,28,,28r,2l,136r,l1,136r99,55l100,191r,l194,136r,l194,136r,-106l194,30r,-2l194,28xe" fillcolor="#7b230b [2404]" stroked="f">
                  <v:path arrowok="t" o:connecttype="custom" o:connectlocs="307975,44450;155575,0;155575,0;155575,0;1588,44450;0,44450;0,47625;0,215900;0,215900;1588,215900;158750,303213;158750,303213;158750,303213;307975,215900;307975,215900;307975,215900;307975,47625;307975,47625;307975,44450;307975,44450" o:connectangles="0,0,0,0,0,0,0,0,0,0,0,0,0,0,0,0,0,0,0,0"/>
                </v:shape>
                <v:shape id="Freeform 86" o:spid="_x0000_s1108" style="position:absolute;left:49815;top:77311;width:1381;height:2270;visibility:visible;mso-wrap-style:square;v-text-anchor:top" coordsize="8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" path="m87,32r,111l,94,,,87,32r,xe" fillcolor="white [3212]" stroked="f">
                  <v:path arrowok="t" o:connecttype="custom" o:connectlocs="138113,50800;138113,227013;0,149225;0,0;138113,50800;138113,50800" o:connectangles="0,0,0,0,0,0"/>
                </v:shape>
                <v:shape id="Freeform 87" o:spid="_x0000_s1109" style="position:absolute;left:49879;top:76009;width:2810;height:1397;visibility:visible;mso-wrap-style:square;v-text-anchor:top" coordsize="17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" path="m177,44r,l175,42r,l173,42r,l146,14r,l146,14r,l146,14r,l146,14r,l144,14r,l142,14r,-2l140,12r,l138,12r-2,l134,12r-2,2l130,14r-2,l124,16r-2,l120,18r-2,2l116,22r-4,2l110,26r-2,2l106,30r-4,2l101,34r-2,2l97,38r-2,4l93,44r-2,2l91,50r-2,4l87,56r-2,4l85,56r,-4l83,50r,-4l83,42,81,40r,-4l79,34r,-4l77,28,75,26r,-4l73,20,71,18,69,16,67,12,65,10,63,8r-2,l59,6,57,4,55,2r-2,l53,,51,,49,r,l47,,46,r,l44,r,l44,r,l44,r,l44,r,l44,,42,r,2l40,2,38,4r-4,l32,6,28,8r-4,2l22,10r-4,2l16,14r-4,2l10,16,8,18r,l6,18r,l6,18r,l4,18r,l4,20r,l2,20r,l,22r,2l,26r,2l,30r,4l2,36r,4l4,42r2,2l10,48r2,2l14,54r4,2l20,60r4,2l26,64r4,4l34,70r4,2l42,74r4,2l49,78r4,l57,80r4,2l63,84r4,l69,86r2,l73,86r,l79,88r,l79,88r8,l89,88r,l91,88r4,l97,88r4,l104,86r4,l112,86r6,l122,84r4,l130,82r6,l138,80r4,l146,78r4,-2l154,74r4,-2l161,70r2,-2l167,64r2,-2l171,60r2,-2l175,56r2,-2l177,52r,-4l177,46r,-2l177,44xe" fillcolor="white [3212]" stroked="f">
                  <v:path arrowok="t" o:connecttype="custom" o:connectlocs="277813,66675;274638,66675;231775,22225;231775,22225;228600,22225;225425,19050;219075,19050;209550,22225;196850,25400;187325,31750;174625,41275;161925,50800;153988,60325;144463,73025;138113,88900;134938,82550;131763,66675;125413,53975;119063,41275;112713,28575;103188,15875;93663,9525;84138,3175;77788,0;73025,0;69850,0;69850,0;69850,0;66675,3175;53975,6350;38100,15875;25400,22225;12700,28575;9525,28575;6350,28575;6350,31750;0,34925;0,44450;3175,57150;9525,69850;22225,85725;38100,98425;53975,111125;73025,120650;90488,127000;106363,133350;115888,136525;125413,139700;141288,139700;150813,139700;165100,136525;187325,136525;206375,130175;225425,127000;244475,117475;258763,107950;271463,95250;280988,85725;280988,73025" o:connectangles="0,0,0,0,0,0,0,0,0,0,0,0,0,0,0,0,0,0,0,0,0,0,0,0,0,0,0,0,0,0,0,0,0,0,0,0,0,0,0,0,0,0,0,0,0,0,0,0,0,0,0,0,0,0,0,0,0,0,0"/>
                </v:shape>
                <v:shape id="Freeform 88" o:spid="_x0000_s1110" style="position:absolute;left:49974;top:76390;width:1000;height:857;visibility:visible;mso-wrap-style:square;v-text-anchor:top" coordsize="6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" path="m2,r,l2,r,l4,r,l6,,8,r2,l12,2r2,l16,4r2,l20,6r2,2l26,10r2,2l30,14r4,2l36,18r2,2l40,22r1,2l43,26r2,4l47,32r2,2l51,36r2,2l55,40r2,4l57,46r2,2l59,50r2,2l63,54r,l61,54r-2,l55,52r-2,l51,50,47,48r-2,l41,46,40,44r-4,l34,42,32,40r-4,l26,38,24,36,22,34,18,32,16,28,12,26,10,22,8,20,6,18,4,16r,-4l2,10,2,8,,6,,4r,l,2,,,2,r,xe" fillcolor="#7b230b [2404]" stroked="f">
                  <v:path arrowok="t" o:connecttype="custom" o:connectlocs="3175,0;3175,0;6350,0;12700,0;19050,3175;25400,6350;31750,9525;41275,15875;47625,22225;57150,28575;63500,34925;68263,41275;74613,50800;80963,57150;87313,63500;90488,73025;93663,79375;100013,85725;96838,85725;87313,82550;80963,79375;71438,76200;63500,69850;53975,66675;44450,63500;38100,57150;28575,50800;19050,41275;12700,31750;6350,25400;3175,15875;0,9525;0,6350;0,0;3175,0" o:connectangles="0,0,0,0,0,0,0,0,0,0,0,0,0,0,0,0,0,0,0,0,0,0,0,0,0,0,0,0,0,0,0,0,0,0,0"/>
                </v:shape>
                <v:shape id="Freeform 89" o:spid="_x0000_s1111" style="position:absolute;left:49974;top:76454;width:714;height:698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" path="m22,30r2,2l24,32r2,l26,34r2,l30,36r2,l32,38r2,l36,38r2,2l38,40r2,2l41,42r2,l45,44,43,40,41,38,40,34,36,32,34,28,32,24,28,22,26,20,24,18,22,16,20,14r-2,l16,12r,-2l14,10,12,8,10,6,8,6,8,4,6,4,4,4,2,2r,l,,,2,,4r2,l2,6r,2l4,10r,2l6,14r2,2l10,18r,2l12,22r2,2l18,26r2,2l22,30r,xe" fillcolor="#7b230b [2404]" stroked="f">
                  <v:path arrowok="t" o:connecttype="custom" o:connectlocs="34925,47625;38100,50800;38100,50800;41275,50800;41275,53975;44450,53975;47625,57150;50800,57150;50800,60325;53975,60325;57150,60325;60325,63500;60325,63500;63500,66675;65088,66675;68263,66675;71438,69850;68263,63500;65088,60325;63500,53975;57150,50800;53975,44450;50800,38100;44450,34925;41275,31750;38100,28575;34925,25400;31750,22225;28575,22225;25400,19050;25400,15875;22225,15875;19050,12700;15875,9525;12700,9525;12700,6350;9525,6350;6350,6350;3175,3175;3175,3175;0,0;0,3175;0,6350;3175,6350;3175,9525;3175,12700;6350,15875;6350,19050;9525,22225;12700,25400;15875,28575;15875,31750;19050,34925;22225,38100;28575,41275;31750,44450;34925,47625;34925,47625" o:connectangles="0,0,0,0,0,0,0,0,0,0,0,0,0,0,0,0,0,0,0,0,0,0,0,0,0,0,0,0,0,0,0,0,0,0,0,0,0,0,0,0,0,0,0,0,0,0,0,0,0,0,0,0,0,0,0,0,0,0"/>
                </v:shape>
                <v:shape id="Freeform 90" o:spid="_x0000_s1112" style="position:absolute;left:50133;top:76104;width:1000;height:1239;visibility:visible;mso-wrap-style:square;v-text-anchor:top" coordsize="63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" path="m31,34r,l30,32r-2,l26,30,24,28,22,26r-2,l18,24,16,22,14,20r-2,l10,18,8,16r-2,l2,14,,14,30,r,l31,r,l31,r,l33,r,l33,r2,l37,2r,l39,4r2,l43,6r,2l45,10r2,2l49,14r2,2l51,18r2,4l55,24r2,2l57,30r2,6l61,44r2,8l63,58r,6l63,70r,6l61,78r,-2l61,76r,-2l59,74r,-2l57,70,55,68r,-4l53,62,51,58,49,54,47,52,43,48,41,44,37,42,35,38,31,34r,xe" fillcolor="#7b230b [2404]" stroked="f">
                  <v:path arrowok="t" o:connecttype="custom" o:connectlocs="49213,53975;44450,50800;38100,44450;31750,41275;25400,34925;19050,31750;12700,25400;3175,22225;47625,0;49213,0;49213,0;52388,0;52388,0;58738,3175;61913,6350;68263,9525;71438,15875;77788,22225;80963,28575;87313,38100;90488,47625;96838,69850;100013,92075;100013,111125;96838,123825;96838,120650;93663,117475;90488,111125;87313,101600;80963,92075;74613,82550;65088,69850;55563,60325;49213,53975" o:connectangles="0,0,0,0,0,0,0,0,0,0,0,0,0,0,0,0,0,0,0,0,0,0,0,0,0,0,0,0,0,0,0,0,0,0"/>
                </v:shape>
                <v:shape id="Freeform 91" o:spid="_x0000_s1113" style="position:absolute;left:51196;top:76295;width:1270;height:1048;visibility:visible;mso-wrap-style:square;v-text-anchor:top" coordsize="8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" path="m,66l2,62,4,58,6,52,8,46r2,-6l14,34r4,-6l21,22r2,-2l25,16r2,-2l29,12r4,-2l35,10,37,8,39,6,41,4r2,l45,2r2,l49,2,51,r2,l55,r,l55,r,l57,r,l57,r,l59,2,80,22r-2,l76,22r-3,2l71,24r-2,l67,26r-4,l61,26r-2,2l55,28r-2,2l51,30r-2,2l47,32r-2,2l43,34r-4,2l35,38r-4,2l27,42r-4,4l21,48r-3,2l16,54r-4,2l10,58,8,60,6,62r-2,l4,64r-2,l2,66,,66r,xe" fillcolor="#7b230b [2404]" stroked="f">
                  <v:path arrowok="t" o:connecttype="custom" o:connectlocs="3175,98425;9525,82550;15875,63500;28575,44450;36513,31750;42863,22225;52388,15875;58738,12700;65088,6350;71438,3175;77788,3175;84138,0;87313,0;87313,0;90488,0;90488,0;127000,34925;120650,34925;112713,38100;106363,41275;96838,41275;87313,44450;80963,47625;74613,50800;68263,53975;55563,60325;42863,66675;33338,76200;25400,85725;15875,92075;9525,98425;6350,101600;3175,104775;0,104775" o:connectangles="0,0,0,0,0,0,0,0,0,0,0,0,0,0,0,0,0,0,0,0,0,0,0,0,0,0,0,0,0,0,0,0,0,0"/>
                </v:shape>
                <v:shape id="Freeform 92" o:spid="_x0000_s1114" style="position:absolute;left:51355;top:76739;width:1238;height:572;visibility:visible;mso-wrap-style:square;v-text-anchor:top" coordsize="7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" path="m47,28r-2,l41,30r-2,l35,32r-2,l29,32r-2,2l23,34r-4,l17,34r-4,l11,36r-3,l6,36r-2,l,36,2,34r2,l6,32,8,30,9,28r2,-2l13,24r2,l17,22r2,-2l23,18r2,-2l27,14r4,l33,12r4,-2l39,8r4,l47,6,49,4r4,l55,2r4,l61,2,63,r2,l68,r2,l72,r,l74,r2,l76,r2,l78,r,2l78,2r,2l78,4r,2l76,8r-2,2l74,10r-2,2l70,14r-4,2l65,18r-4,2l59,22r-4,2l51,26r-4,2l47,28xe" fillcolor="#7b230b [2404]" stroked="f">
                  <v:path arrowok="t" o:connecttype="custom" o:connectlocs="71438,44450;61913,47625;52388,50800;42863,53975;30163,53975;20638,53975;12700,57150;6350,57150;3175,53975;9525,50800;14288,44450;20638,38100;26988,34925;36513,28575;42863,22225;52388,19050;61913,12700;74613,9525;84138,6350;93663,3175;100013,0;107950,0;114300,0;117475,0;120650,0;123825,0;123825,3175;123825,6350;120650,12700;117475,15875;111125,22225;103188,28575;93663,34925;80963,41275;74613,44450" o:connectangles="0,0,0,0,0,0,0,0,0,0,0,0,0,0,0,0,0,0,0,0,0,0,0,0,0,0,0,0,0,0,0,0,0,0,0"/>
                </v:shape>
                <v:shape id="Freeform 93" o:spid="_x0000_s1115" style="position:absolute;left:51816;top:76739;width:777;height:508;visibility:visible;mso-wrap-style:square;v-text-anchor:top" coordsize="4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" path="m49,2l49,r,l47,r,l45,r,l43,r,l41,r,l39,,37,,36,r,l34,,32,2r-2,l28,2r-2,l24,4r2,l26,4r2,l28,4r2,l30,4r2,l32,4r2,l34,4r,l34,6r,l34,8r,l34,10r-2,2l32,14r-2,l28,16r-2,2l24,20r-4,2l18,24r-4,2l10,28,6,30,2,32r,l2,32r,l,32r4,l6,32r2,l10,30r2,l14,30r2,-2l18,28r4,-2l26,24r4,-2l32,20r4,-2l37,16r4,-2l43,12r2,-2l45,10,47,8,49,6r,-2l49,4r,-2l49,2r,xe" fillcolor="#7b230b [2404]" stroked="f">
                  <v:path arrowok="t" o:connecttype="custom" o:connectlocs="77788,0;74613,0;71438,0;68263,0;65088,0;61913,0;57150,0;53975,0;47625,3175;41275,3175;41275,6350;44450,6350;47625,6350;50800,6350;53975,6350;53975,6350;53975,9525;53975,12700;50800,19050;47625,22225;41275,28575;31750,34925;22225,41275;9525,47625;3175,50800;3175,50800;6350,50800;12700,50800;19050,47625;25400,44450;34925,41275;47625,34925;57150,28575;65088,22225;71438,15875;74613,12700;77788,6350;77788,3175;77788,3175" o:connectangles="0,0,0,0,0,0,0,0,0,0,0,0,0,0,0,0,0,0,0,0,0,0,0,0,0,0,0,0,0,0,0,0,0,0,0,0,0,0,0"/>
                </v:shape>
                <v:shape id="Freeform 94" o:spid="_x0000_s1116" style="position:absolute;left:51943;top:77025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" path="m4,4r2,l8,4,8,2r,l8,2r,l8,2,6,r,l6,,4,r,l2,2,,2r,l,4r,l,4r2,l2,4r,l2,4r2,l4,4r,xe" fillcolor="#7b230b [2404]" stroked="f">
                  <v:path arrowok="t" o:connecttype="custom" o:connectlocs="6350,6350;9525,6350;12700,6350;12700,3175;12700,3175;12700,3175;12700,3175;12700,3175;9525,0;9525,0;9525,0;6350,0;6350,0;3175,3175;0,3175;0,3175;0,6350;0,6350;0,6350;3175,6350;3175,6350;3175,6350;3175,6350;6350,6350;6350,6350;6350,6350" o:connectangles="0,0,0,0,0,0,0,0,0,0,0,0,0,0,0,0,0,0,0,0,0,0,0,0,0,0"/>
                </v:shape>
                <v:shape id="Freeform 95" o:spid="_x0000_s1117" style="position:absolute;left:51323;top:77247;width:1397;height:2302;visibility:visible;mso-wrap-style:square;v-text-anchor:top" coordsize="88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" path="m,145l88,96,88,,,32,,145r,xe" fillcolor="white [3212]" stroked="f">
                  <v:path arrowok="t" o:connecttype="custom" o:connectlocs="0,230188;139700,152400;139700,0;0,50800;0,230188;0,230188" o:connectangles="0,0,0,0,0,0"/>
                </v:shape>
                <v:shape id="Freeform 96" o:spid="_x0000_s1118" style="position:absolute;left:50196;top:77406;width:429;height:1873;visibility:visible;mso-wrap-style:square;v-text-anchor:top" coordsize="2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" path="m,l,104r27,14l27,10,,,,xe" fillcolor="#7b230b [2404]" stroked="f">
                  <v:path arrowok="t" o:connecttype="custom" o:connectlocs="0,0;0,165100;42863,187325;42863,15875;0,0;0,0" o:connectangles="0,0,0,0,0,0"/>
                </v:shape>
                <v:shape id="Freeform 97" o:spid="_x0000_s1119" style="position:absolute;left:51879;top:77374;width:445;height:1874;visibility:visible;mso-wrap-style:square;v-text-anchor:top" coordsize="2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" path="m,10l,118,28,102,28,,,10r,xe" fillcolor="#7b230b [2404]" stroked="f">
                  <v:path arrowok="t" o:connecttype="custom" o:connectlocs="0,15875;0,187325;44450,161925;44450,0;0,15875;0,15875" o:connectangles="0,0,0,0,0,0"/>
                </v:shape>
                <v:shape id="Freeform 98" o:spid="_x0000_s1120" style="position:absolute;left:13509;top:74136;width:3207;height:3143;visibility:visible;mso-wrap-style:square;v-text-anchor:top" coordsize="20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" path="m41,l,148r163,50l202,54,41,r,xe" fillcolor="white [3212]" stroked="f">
                  <v:path arrowok="t" o:connecttype="custom" o:connectlocs="65088,0;0,234950;258763,314325;320675,85725;65088,0;65088,0" o:connectangles="0,0,0,0,0,0"/>
                </v:shape>
                <v:shape id="Freeform 99" o:spid="_x0000_s1121" style="position:absolute;left:13287;top:73945;width:3556;height:3556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" path="m108,20r,l104,20r-2,-2l98,18,94,16,91,14,87,12r-2,l83,10r-4,l77,8r-4,l69,6r-2,l63,4r-2,l59,4,57,2r-2,l53,2,51,r,l49,r,l47,6,43,20,39,34,37,44,34,58,26,82r-8,26l14,124r-2,6l12,138r-2,8l8,150r-2,4l4,160r-2,6l,168r2,l4,168r2,l8,168r4,l14,168r4,2l20,170r4,2l26,174r4,l34,176r3,2l41,180r2,l47,180r2,2l51,182r4,2l59,184r2,2l65,186r2,2l69,188r4,l75,190r4,l81,192r4,l89,194r3,l94,196r4,l102,198r2,l108,198r2,l114,200r2,l118,202r4,2l126,204r2,2l132,208r4,2l140,210r4,2l146,212r3,2l151,214r4,l157,216r4,l163,216r2,2l169,218r2,2l173,220r4,2l179,222r2,l183,224r2,l185,224r4,-20l189,204r-2,-2l185,202r-2,l181,200r-2,l175,200r-2,-2l171,198r-2,l165,196r-2,l159,194r-2,l155,192r-4,l149,192r-1,-2l146,190r-2,l140,188r-2,l134,186r-4,l128,184r-4,l120,184r-2,-2l114,182r-2,l108,180r-2,l104,178r-4,l98,178r-2,-2l92,176r-1,l89,176r-4,-2l83,174r-2,-2l79,172r-4,-2l73,170r-2,-2l69,168r-4,l63,166r-4,l57,164r-4,l51,162r-4,l45,162r-4,-2l37,158r-3,l32,158r-2,-2l28,156r-2,l26,156r-2,l26,156r2,-4l30,148r2,-6l34,134r1,-6l35,120r2,-6l41,106,45,92,49,76,53,66,57,56,59,46r2,-8l63,34r,-2l63,30r,l65,28r,l67,26r,l71,28r,l73,28r2,2l77,30r2,l81,30r4,2l87,32r2,l91,34r1,l94,34r2,l98,36r2,l102,36r2,2l108,38r2,2l114,40r4,2l122,42r2,2l128,46r2,l132,46r2,2l136,48r,l138,50r2,l142,50r2,2l146,52r2,l149,54r2,l153,54r4,2l159,56r2,l163,58r4,l169,58r2,2l173,60r2,l175,60r2,2l179,62r2,l183,64r,l185,64r2,l189,64r2,2l195,66r4,2l201,68r3,2l208,70r2,l212,72r,l214,72r2,2l218,74r2,l220,74r,2l222,76r2,-20l222,56r,-2l220,54r-2,-2l216,52r-2,-2l214,50r-2,l210,48r-2,l204,46r-3,-2l199,44r-4,-2l193,42r-2,-2l189,40r,l187,40r-2,-2l183,38r-2,l179,38r-2,-2l175,36r-2,l171,34r-4,l165,34r-4,-2l159,32r-4,l151,30r-3,l144,28r-4,l136,28r-2,-2l130,26r-2,l126,24r-4,l118,24r-2,-2l112,22r-2,l108,20r,l108,20xe" fillcolor="#a5300f [3204]" stroked="f">
                  <v:path arrowok="t" o:connecttype="custom" o:connectlocs="155575,28575;131763,15875;106363,9525;87313,3175;77788,0;53975,92075;19050,219075;3175,263525;12700,266700;38100,273050;65088,285750;87313,292100;109538,298450;134938,304800;161925,314325;184150,317500;209550,330200;236538,339725;258763,342900;280988,352425;293688,355600;290513,320675;271463,314325;249238,307975;231775,301625;206375,295275;180975,288925;158750,282575;141288,279400;119063,269875;100013,263525;74613,257175;50800,250825;38100,247650;53975,212725;71438,146050;96838,60325;103188,44450;112713,44450;128588,47625;146050,53975;161925,57150;187325,66675;209550,73025;222250,79375;236538,85725;255588,88900;274638,95250;287338,98425;300038,101600;323850,111125;339725,114300;349250,120650;349250,85725;336550,79375;315913,69850;300038,63500;284163,60325;265113,53975;239713,47625;212725,41275;187325,38100;171450,31750" o:connectangles="0,0,0,0,0,0,0,0,0,0,0,0,0,0,0,0,0,0,0,0,0,0,0,0,0,0,0,0,0,0,0,0,0,0,0,0,0,0,0,0,0,0,0,0,0,0,0,0,0,0,0,0,0,0,0,0,0,0,0,0,0,0,0"/>
                </v:shape>
                <v:shape id="Freeform 100" o:spid="_x0000_s1122" style="position:absolute;left:15906;top:74707;width:1064;height:2731;visibility:visible;mso-wrap-style:square;v-text-anchor:top" coordsize="6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" path="m41,r,l43,r2,l47,r2,2l51,2r2,l55,2r2,2l59,4r2,l63,6r2,l65,6r2,2l67,8r-2,6l59,32,55,48,51,60r-2,6l47,76,43,86r-2,8l39,102r-3,14l32,128r-2,10l28,146r-4,12l22,168r-2,4l,160r,l,156r,-4l2,148r2,-6l8,130r6,-12l16,108r2,-8l20,88,22,76r4,-8l28,62r2,-8l32,48r2,-8l36,34r2,-8l38,20r,-2l41,r,xe" fillcolor="#7b230b [2404]" stroked="f">
                  <v:path arrowok="t" o:connecttype="custom" o:connectlocs="65088,0;65088,0;68263,0;71438,0;74613,0;77788,3175;80963,3175;84138,3175;87313,3175;90488,6350;93663,6350;96838,6350;100013,9525;103188,9525;103188,9525;106363,12700;106363,12700;103188,22225;93663,50800;87313,76200;80963,95250;77788,104775;74613,120650;68263,136525;65088,149225;61913,161925;57150,184150;50800,203200;47625,219075;44450,231775;38100,250825;34925,266700;31750,273050;0,254000;0,254000;0,247650;0,241300;3175,234950;6350,225425;12700,206375;22225,187325;25400,171450;28575,158750;31750,139700;34925,120650;41275,107950;44450,98425;47625,85725;50800,76200;53975,63500;57150,53975;60325,41275;60325,31750;60325,28575;65088,0;65088,0" o:connectangles="0,0,0,0,0,0,0,0,0,0,0,0,0,0,0,0,0,0,0,0,0,0,0,0,0,0,0,0,0,0,0,0,0,0,0,0,0,0,0,0,0,0,0,0,0,0,0,0,0,0,0,0,0,0,0,0"/>
                </v:shape>
                <v:shape id="Freeform 101" o:spid="_x0000_s1123" style="position:absolute;left:14636;top:74517;width:969;height:2381;visibility:visible;mso-wrap-style:square;v-text-anchor:top" coordsize="6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" path="m43,l41,4r-4,8l35,22r-4,8l29,38r-2,6l27,52r-2,8l21,68r-2,8l17,84,15,94r-2,8l11,110r,6l9,122r-3,6l4,136r-2,6l,144r19,6l19,148r2,-6l23,134r2,-10l29,114r4,-10l35,90,39,80,41,68,43,58,45,48,49,36,53,26,57,14,59,6,61,2,43,r,xe" fillcolor="#7b230b [2404]" stroked="f">
                  <v:path arrowok="t" o:connecttype="custom" o:connectlocs="68263,0;65088,6350;58738,19050;55563,34925;49213,47625;46038,60325;42863,69850;42863,82550;39688,95250;33338,107950;30163,120650;26988,133350;23813,149225;20638,161925;17463,174625;17463,184150;14288,193675;9525,203200;6350,215900;3175,225425;0,228600;30163,238125;30163,234950;33338,225425;36513,212725;39688,196850;46038,180975;52388,165100;55563,142875;61913,127000;65088,107950;68263,92075;71438,76200;77788,57150;84138,41275;90488,22225;93663,9525;96838,3175;68263,0;68263,0" o:connectangles="0,0,0,0,0,0,0,0,0,0,0,0,0,0,0,0,0,0,0,0,0,0,0,0,0,0,0,0,0,0,0,0,0,0,0,0,0,0,0,0"/>
                </v:shape>
                <v:shape id="Freeform 102" o:spid="_x0000_s1124" style="position:absolute;left:13843;top:75152;width:2635;height:984;visibility:visible;mso-wrap-style:square;v-text-anchor:top" coordsize="16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" path="m8,r,4l6,10,4,16,,22r,2l,24r,2l2,26r2,l4,26r2,2l10,28r,l12,28r2,l16,30r4,l22,30r2,l28,30r2,2l34,32r2,l38,32r4,2l44,34r,l46,34r2,l50,36r,l52,36r2,l56,36r3,2l61,38r2,l65,38r2,2l71,40r2,l75,42r2,l79,44r2,l85,44r2,2l89,46r2,l93,46r2,2l97,48r2,l103,48r2,2l107,50r2,l111,50r2,l114,52r2,l118,52r2,l122,52r2,2l126,54r2,l130,54r4,l136,54r2,2l140,56r,l142,58r2,l146,58r2,2l152,62r2,l156,62r2,l160,62r,l160,62r6,-22l166,40r-2,l164,40r-2,l160,40r-2,l156,40r-4,-2l150,38r-2,l146,38r-2,l144,36r-2,l140,36r-2,l136,36r-2,l132,36r-2,l128,34r-2,l124,34r-2,l118,32r-2,l114,32r-1,-2l111,30r-2,l107,30r-2,-2l103,28r-2,l99,28,97,26r-2,l93,26,91,24r-4,l85,22r-2,l81,22,79,20r-2,l75,20r-2,l71,20r-2,l69,18r-2,l65,18r-2,l61,18,59,16r-2,l52,14r-4,l44,12r-2,l38,12,34,10r-2,l28,8r-2,l22,6r-2,l16,4,12,2r-2,l10,2,8,r,xe" fillcolor="#7b230b [2404]" stroked="f">
                  <v:path arrowok="t" o:connecttype="custom" o:connectlocs="9525,15875;0,38100;3175,41275;9525,44450;19050,44450;31750,47625;44450,47625;57150,50800;69850,53975;76200,53975;82550,57150;93663,60325;103188,60325;115888,63500;125413,69850;138113,73025;147638,73025;157163,76200;169863,79375;179388,79375;187325,82550;196850,85725;206375,85725;219075,88900;225425,92075;234950,95250;247650,98425;254000,98425;263525,63500;257175,63500;247650,63500;234950,60325;228600,57150;219075,57150;209550,57150;200025,53975;187325,50800;179388,47625;169863,47625;160338,44450;150813,41275;138113,38100;128588,34925;119063,31750;109538,31750;103188,28575;93663,25400;76200,22225;60325,19050;44450,12700;31750,9525;15875,3175;12700,0" o:connectangles="0,0,0,0,0,0,0,0,0,0,0,0,0,0,0,0,0,0,0,0,0,0,0,0,0,0,0,0,0,0,0,0,0,0,0,0,0,0,0,0,0,0,0,0,0,0,0,0,0,0,0,0,0"/>
                </v:shape>
                <v:shape id="Freeform 103" o:spid="_x0000_s1125" style="position:absolute;left:14874;top:73437;width:842;height:1112;visibility:visible;mso-wrap-style:square;v-text-anchor:top" coordsize="5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" path="m44,70r2,-4l48,60r1,-6l49,48r2,-4l51,42r2,-2l53,36r,-2l53,32r,-4l51,26,49,22,48,20,44,16,42,12,40,10,36,6,34,4,30,2r-2,l24,2,22,r,l20,2r-2,l16,2,14,4r-2,l10,6,8,8r,l6,10r,2l4,14r,2l2,18r,2l2,24,,26r,2l,30r2,2l2,36r2,2l6,42r2,4l10,50r2,4l12,56r2,2l16,60r,l20,62r4,l28,64r4,2l36,66r4,2l40,68r,-2l38,64,36,62,32,58,30,56,26,52,24,48,22,46r,-4l20,40,18,38r,-2l18,34r,-2l18,30r,-2l20,28r,-2l22,26r2,-2l24,24r2,l28,24r2,2l32,28r,2l34,32r2,l36,34r2,2l38,36r,4l38,42r,4l38,52r,4l36,62r,4l36,68r,2l44,70r,xe" fillcolor="#7b230b [2404]" stroked="f">
                  <v:path arrowok="t" o:connecttype="custom" o:connectlocs="73025,104775;77788,85725;80963,69850;84138,63500;84138,53975;84138,44450;77788,34925;69850,25400;63500,15875;53975,6350;44450,3175;34925,0;31750,3175;25400,3175;19050,6350;12700,12700;9525,15875;6350,22225;3175,28575;3175,38100;0,44450;3175,50800;6350,60325;12700,73025;19050,85725;22225,92075;25400,95250;38100,98425;50800,104775;63500,107950;63500,104775;57150,98425;47625,88900;38100,76200;34925,66675;28575,60325;28575,53975;28575,47625;31750,44450;34925,41275;38100,38100;44450,38100;50800,44450;53975,50800;57150,53975;60325,57150;60325,66675;60325,82550;57150,98425;57150,107950;69850,111125" o:connectangles="0,0,0,0,0,0,0,0,0,0,0,0,0,0,0,0,0,0,0,0,0,0,0,0,0,0,0,0,0,0,0,0,0,0,0,0,0,0,0,0,0,0,0,0,0,0,0,0,0,0,0"/>
                </v:shape>
                <v:shape id="Freeform 104" o:spid="_x0000_s1126" style="position:absolute;left:15478;top:73755;width:1174;height:857;visibility:visible;mso-wrap-style:square;v-text-anchor:top" coordsize="7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" path="m2,48r,l4,48r2,2l8,52r2,l13,54r2,l17,54r2,l21,54r4,-2l27,52r2,-2l31,50r2,l35,50r2,l39,48r2,l43,48r4,l49,48r2,-2l53,46r2,-2l57,42r2,-4l61,36r4,-4l66,30r2,-2l68,26r2,-2l70,22r2,l74,20r,l74,18r,-2l72,14r,-2l70,10,66,8,65,6r-2,l61,4,57,2r-2,l53,,49,,47,,43,,39,,37,,35,,33,,31,2r-4,l25,2,23,4r-2,l19,4,17,6r-2,l13,10r-3,6l6,22r,4l4,32,,46r,l2,44,6,40,8,38r3,-4l13,30r2,-2l17,26r,l19,24r2,-2l23,20r2,l27,18r2,-2l31,16r2,l35,16r4,-2l41,14r4,2l47,16r2,2l51,20r,2l51,22r,2l51,24r-2,2l47,26r-2,2l43,28r-2,2l39,32r-2,l35,34r-2,2l31,36r-2,l27,38r-2,l23,38r-4,l17,38r-4,2l11,40r-1,l10,40,8,44,2,48r,xe" fillcolor="#7b230b [2404]" stroked="f">
                  <v:path arrowok="t" o:connecttype="custom" o:connectlocs="3175,76200;9525,79375;15875,82550;23813,85725;30163,85725;39688,82550;46038,79375;52388,79375;58738,79375;65088,76200;74613,76200;80963,73025;87313,69850;93663,60325;103188,50800;107950,44450;111125,38100;114300,34925;117475,31750;117475,25400;114300,19050;104775,12700;100013,9525;90488,3175;84138,0;74613,0;61913,0;55563,0;49213,3175;39688,3175;33338,6350;26988,9525;20638,15875;9525,34925;6350,50800;0,73025;9525,63500;17463,53975;23813,44450;26988,41275;33338,34925;39688,31750;46038,25400;52388,25400;61913,22225;71438,25400;77788,28575;80963,34925;80963,38100;77788,41275;71438,44450;65088,47625;58738,50800;52388,57150;46038,57150;39688,60325;30163,60325;20638,63500;15875,63500;12700,69850;3175,76200" o:connectangles="0,0,0,0,0,0,0,0,0,0,0,0,0,0,0,0,0,0,0,0,0,0,0,0,0,0,0,0,0,0,0,0,0,0,0,0,0,0,0,0,0,0,0,0,0,0,0,0,0,0,0,0,0,0,0,0,0,0,0,0,0"/>
                </v:shape>
                <v:shape id="Freeform 105" o:spid="_x0000_s1127" style="position:absolute;left:14509;top:74517;width:810;height:508;visibility:visible;mso-wrap-style:square;v-text-anchor:top" coordsize="5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" path="m51,6r-2,l47,6r,2l45,8r-2,2l41,12r-2,2l35,16r-2,2l31,20r-2,2l27,24r,2l25,28r-2,2l21,32,,28r2,l2,24,6,22,8,20r2,-2l12,16r,-2l14,12r1,l17,10r,-2l19,8,21,6r2,l27,4,29,2r2,l35,r,l35,,51,6r,xe" fillcolor="#7b230b [2404]" stroked="f">
                  <v:path arrowok="t" o:connecttype="custom" o:connectlocs="80963,9525;77788,9525;74613,9525;74613,12700;71438,12700;68263,15875;65088,19050;61913,22225;55563,25400;52388,28575;49213,31750;46038,34925;42863,38100;42863,41275;39688,44450;36513,47625;33338,50800;0,44450;3175,44450;3175,38100;9525,34925;12700,31750;15875,28575;19050,25400;19050,22225;22225,19050;23813,19050;26988,15875;26988,12700;30163,12700;33338,9525;36513,9525;42863,6350;46038,3175;49213,3175;55563,0;55563,0;55563,0;80963,9525;80963,9525" o:connectangles="0,0,0,0,0,0,0,0,0,0,0,0,0,0,0,0,0,0,0,0,0,0,0,0,0,0,0,0,0,0,0,0,0,0,0,0,0,0,0,0"/>
                </v:shape>
                <v:shape id="Freeform 106" o:spid="_x0000_s1128" style="position:absolute;left:15509;top:74644;width:461;height:730;visibility:visible;mso-wrap-style:square;v-text-anchor:top" coordsize="2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" path="m,l,,,2r2,l2,4,4,6r,2l4,10r2,4l6,18r,2l6,24r2,4l8,30r,4l8,36r,2l8,38r1,2l11,40r2,2l17,44r2,l19,44r2,l29,46r,l29,44r,-2l29,38r,-2l29,32,27,30r,-4l25,24,23,20r,-2l21,14r,-4l19,8r,-2l19,4,,,,xe" fillcolor="#7b230b [2404]" stroked="f">
                  <v:path arrowok="t" o:connecttype="custom" o:connectlocs="0,0;0,0;0,3175;3175,3175;3175,6350;6350,9525;6350,12700;6350,15875;9525,22225;9525,28575;9525,31750;9525,38100;12700,44450;12700,47625;12700,53975;12700,57150;12700,60325;12700,60325;14288,63500;17463,63500;20638,66675;26988,69850;30163,69850;30163,69850;33338,69850;46038,73025;46038,73025;46038,69850;46038,66675;46038,60325;46038,57150;46038,50800;42863,47625;42863,41275;39688,38100;36513,31750;36513,28575;33338,22225;33338,15875;30163,12700;30163,9525;30163,6350;0,0;0,0" o:connectangles="0,0,0,0,0,0,0,0,0,0,0,0,0,0,0,0,0,0,0,0,0,0,0,0,0,0,0,0,0,0,0,0,0,0,0,0,0,0,0,0,0,0,0,0"/>
                </v:shape>
                <v:shape id="Freeform 107" o:spid="_x0000_s1129" style="position:absolute;left:13541;top:80470;width:2365;height:2032;visibility:visible;mso-wrap-style:square;v-text-anchor:top" coordsize="14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" path="m130,4l61,r,l61,,2,36,,36r,2l18,108r1,l19,108r75,20l94,128r,l149,76r,l149,74,132,4r,l130,4r,xe" fillcolor="#7b230b [2404]" stroked="f">
                  <v:path arrowok="t" o:connecttype="custom" o:connectlocs="206375,6350;96838,0;96838,0;96838,0;3175,57150;0,57150;0,60325;28575,171450;30163,171450;30163,171450;149225,203200;149225,203200;149225,203200;236538,120650;236538,120650;236538,117475;209550,6350;209550,6350;206375,6350;206375,6350" o:connectangles="0,0,0,0,0,0,0,0,0,0,0,0,0,0,0,0,0,0,0,0"/>
                </v:shape>
                <v:shape id="Freeform 108" o:spid="_x0000_s1130" style="position:absolute;left:13636;top:81137;width:1302;height:1270;visibility:visible;mso-wrap-style:square;v-text-anchor:top" coordsize="8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" path="m65,6l82,80,15,64,,,65,6r,xe" fillcolor="#f0e4da [665]" stroked="f">
                  <v:path arrowok="t" o:connecttype="custom" o:connectlocs="103188,9525;130175,127000;23813,101600;0,0;103188,9525;103188,9525" o:connectangles="0,0,0,0,0,0"/>
                </v:shape>
                <v:shape id="Freeform 109" o:spid="_x0000_s1131" style="position:absolute;left:13541;top:79994;width:1968;height:984;visibility:visible;mso-wrap-style:square;v-text-anchor:top" coordsize="12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" path="m122,16r,l120,14r,l120,14r-2,l96,2r,l96,2r,l96,2r,l96,2r,l94,r,l92,r,l92,,90,r,l88,2r,l86,2,84,4r-2,l82,6r-2,l78,8r,2l76,10r-1,2l75,14r-2,2l71,18r,2l69,22r,2l67,26r,2l65,30r,2l65,34r-2,2l63,40r,2l61,40r,-2l61,36,59,32,57,30r,-2l55,28r,-2l53,24,51,22r,-2l49,18r-2,l45,16r,-2l43,14,41,12r-2,l37,10r,l35,10,33,8r-2,l31,8r-2,l29,8r-2,l27,8r,l25,8r,l25,10r-2,l23,10r,l23,10r,l23,10r,l23,10r,l21,12r,l19,14r-1,2l16,16r-2,2l12,20r-2,2l8,24r-2,l6,26r-2,l4,26r,2l4,28r-2,l2,28r,l2,28r,l2,28r,2l,30r,l,32r,2l,36r,2l2,38r2,2l4,42r2,2l8,46r2,2l12,48r2,2l18,52r1,2l21,54r2,2l27,56r2,2l31,58r4,l39,60r2,l45,60r2,l49,60r4,2l55,62r2,l57,62r2,l59,62r4,l63,62r,l69,60r,l71,60r,l73,58r2,l78,58r2,-2l82,56r4,-2l88,54r4,-2l94,50r2,l100,48r2,-2l104,44r2,l108,42r2,-2l114,38r,-2l116,32r2,-2l120,28r2,l122,26r,-2l124,22r,-2l124,18r-2,l122,16r,xe" fillcolor="#f0e4da [665]" stroked="f">
                  <v:path arrowok="t" o:connecttype="custom" o:connectlocs="190500,22225;187325,22225;152400,3175;152400,3175;149225,0;146050,0;142875,0;136525,3175;130175,9525;123825,15875;119063,22225;112713,31750;106363,41275;103188,50800;100013,63500;96838,60325;90488,47625;87313,41275;80963,31750;71438,25400;65088,19050;58738,15875;49213,12700;46038,12700;42863,12700;39688,15875;36513,15875;36513,15875;36513,15875;30163,22225;22225,28575;12700,38100;6350,41275;6350,44450;3175,44450;3175,44450;0,47625;0,57150;6350,63500;12700,73025;22225,79375;33338,85725;46038,92075;61913,95250;74613,95250;87313,98425;93663,98425;100013,98425;109538,95250;115888,92075;127000,88900;139700,85725;152400,79375;165100,69850;174625,63500;184150,50800;193675,44450;196850,34925;193675,28575" o:connectangles="0,0,0,0,0,0,0,0,0,0,0,0,0,0,0,0,0,0,0,0,0,0,0,0,0,0,0,0,0,0,0,0,0,0,0,0,0,0,0,0,0,0,0,0,0,0,0,0,0,0,0,0,0,0,0,0,0,0,0"/>
                </v:shape>
                <v:shape id="Freeform 110" o:spid="_x0000_s1132" style="position:absolute;left:13604;top:80470;width:810;height:444;visibility:visible;mso-wrap-style:square;v-text-anchor:top" coordsize="5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" path="m,2r,l2,r,l2,,4,r,l6,r,l8,r2,l12,2r,l14,2r1,l17,4r2,l21,6r2,l25,8r4,l29,10r2,l33,12r2,2l37,14r2,2l41,16r,2l43,20r2,l45,22r2,2l49,24r,2l51,26r,2l49,28,47,26r-2,l43,26r-2,l39,26r-2,l35,26,33,24r-2,l29,24r-2,l25,22r-2,l21,22,19,20r-2,l15,18,12,16r-2,l8,14r,-2l6,10r-2,l4,8,2,6r,l,4r,l,2r,l,2r,xe" fillcolor="#7b230b [2404]" stroked="f">
                  <v:path arrowok="t" o:connecttype="custom" o:connectlocs="0,3175;3175,0;6350,0;9525,0;12700,0;19050,3175;22225,3175;26988,6350;33338,9525;39688,12700;46038,15875;52388,19050;58738,22225;65088,25400;68263,31750;71438,34925;77788,38100;80963,41275;77788,44450;71438,41275;65088,41275;58738,41275;52388,38100;46038,38100;39688,34925;33338,34925;26988,31750;19050,25400;12700,22225;9525,15875;6350,12700;3175,9525;0,6350;0,3175;0,3175" o:connectangles="0,0,0,0,0,0,0,0,0,0,0,0,0,0,0,0,0,0,0,0,0,0,0,0,0,0,0,0,0,0,0,0,0,0,0"/>
                </v:shape>
                <v:shape id="Freeform 111" o:spid="_x0000_s1133" style="position:absolute;left:13604;top:80533;width:588;height:350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" path="m19,16r2,2l21,18r2,l23,18r2,l25,18r2,2l27,20r2,l31,20r,l33,20r,l35,22r2,l37,22,35,20,33,18,31,16,29,14r-2,l25,12,23,10,21,8r-2,l17,8,15,6r,l14,6,12,4r,l10,4,8,4,8,2,6,2r,l4,2,2,2,2,,,,2,2r,l2,4r2,l4,6r,l6,8r2,l8,10r2,l12,12r,l14,14r1,l17,16r2,l19,16xe" fillcolor="#7b230b [2404]" stroked="f">
                  <v:path arrowok="t" o:connecttype="custom" o:connectlocs="30163,25400;33338,28575;33338,28575;36513,28575;36513,28575;39688,28575;39688,28575;42863,31750;42863,31750;46038,31750;49213,31750;49213,31750;52388,31750;52388,31750;55563,34925;58738,34925;58738,34925;55563,31750;52388,28575;49213,25400;46038,22225;42863,22225;39688,19050;36513,15875;33338,12700;30163,12700;26988,12700;23813,9525;23813,9525;22225,9525;19050,6350;19050,6350;15875,6350;12700,6350;12700,3175;9525,3175;9525,3175;6350,3175;3175,3175;3175,0;0,0;3175,3175;3175,3175;3175,6350;6350,6350;6350,9525;6350,9525;9525,12700;12700,12700;12700,15875;15875,15875;19050,19050;19050,19050;22225,22225;23813,22225;26988,25400;30163,25400;30163,25400" o:connectangles="0,0,0,0,0,0,0,0,0,0,0,0,0,0,0,0,0,0,0,0,0,0,0,0,0,0,0,0,0,0,0,0,0,0,0,0,0,0,0,0,0,0,0,0,0,0,0,0,0,0,0,0,0,0,0,0,0,0"/>
                </v:shape>
                <v:shape id="Freeform 112" o:spid="_x0000_s1134" style="position:absolute;left:13700;top:80184;width:841;height:762;visibility:visible;mso-wrap-style:square;v-text-anchor:top" coordsize="5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" path="m25,24r-2,l23,22r-2,l19,22,17,20r,l15,20,13,18r-2,l9,18,8,16r,l6,16r-2,l2,16,,14,17,r,l17,r,l19,r,l19,r,l19,r2,l21,r2,l25,2r,l27,2r,2l29,4r2,2l33,6r,2l35,10r2,l37,12r2,2l41,16r2,4l45,24r2,6l49,34r2,4l51,42r,4l53,48,51,46r,l51,46,49,44r,l47,42r,-2l45,40,43,38,41,36,39,34,37,32,35,30,33,28,29,26r-2,l25,24r,xe" fillcolor="#7b230b [2404]" stroked="f">
                  <v:path arrowok="t" o:connecttype="custom" o:connectlocs="36513,38100;33338,34925;26988,31750;23813,31750;17463,28575;12700,25400;9525,25400;3175,25400;26988,0;26988,0;30163,0;30163,0;30163,0;33338,0;39688,3175;42863,3175;46038,6350;52388,9525;55563,15875;58738,19050;65088,25400;71438,38100;77788,53975;80963,66675;84138,76200;80963,73025;77788,69850;74613,66675;71438,63500;65088,57150;58738,50800;52388,44450;42863,41275;39688,38100" o:connectangles="0,0,0,0,0,0,0,0,0,0,0,0,0,0,0,0,0,0,0,0,0,0,0,0,0,0,0,0,0,0,0,0,0,0"/>
                </v:shape>
                <v:shape id="Freeform 113" o:spid="_x0000_s1135" style="position:absolute;left:14573;top:80057;width:746;height:857;visibility:visible;mso-wrap-style:square;v-text-anchor:top" coordsize="4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" path="m,54l2,52r,-4l2,44r,-4l2,36,4,30,6,26,8,22r,-2l10,18r,-2l11,14r2,-2l13,10,15,8r,l17,6r2,l19,4r2,l23,2r,l25,2r,l25,r,l27,r,l27,r,l27,r2,l47,12r-2,l43,12r,2l41,14r-2,l37,16r-2,l35,18r-2,l31,20r-2,l29,22r-2,l25,24r,l23,26r-2,2l19,30r-2,2l15,34r-2,2l11,38r-1,2l8,44,6,46r,2l4,48r,2l2,52r,l2,54r,l,54r,xe" fillcolor="#7b230b [2404]" stroked="f">
                  <v:path arrowok="t" o:connecttype="custom" o:connectlocs="3175,82550;3175,69850;3175,57150;9525,41275;12700,31750;15875,25400;20638,19050;23813,12700;26988,9525;30163,6350;36513,3175;39688,3175;39688,0;42863,0;42863,0;42863,0;74613,19050;68263,19050;65088,22225;58738,25400;55563,28575;49213,31750;46038,34925;39688,38100;36513,41275;30163,47625;23813,53975;17463,60325;12700,69850;9525,76200;6350,79375;3175,82550;3175,85725;0,85725" o:connectangles="0,0,0,0,0,0,0,0,0,0,0,0,0,0,0,0,0,0,0,0,0,0,0,0,0,0,0,0,0,0,0,0,0,0"/>
                </v:shape>
                <v:shape id="Freeform 114" o:spid="_x0000_s1136" style="position:absolute;left:14700;top:80279;width:714;height:604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" path="m29,24r-2,l25,26r-2,l21,28r-2,l17,30r-2,l13,32r-2,l9,34r-2,l5,34,3,36r-1,l,36r,2l,36,,34r2,l2,32,3,30r,l5,28,7,26r,-2l9,22r2,l11,20r2,-2l15,16r2,l19,14r2,-2l23,10r2,l27,8r,-2l29,6,31,4r2,l35,2r2,l37,2,39,r2,l41,r2,l43,r2,l45,r,l45,r,2l45,2r,l45,4r,l45,6,43,8r,2l41,10r,2l39,14r-2,2l35,18r-2,2l31,22r-2,2l29,24xe" fillcolor="#7b230b [2404]" stroked="f">
                  <v:path arrowok="t" o:connecttype="custom" o:connectlocs="42863,38100;36513,41275;30163,44450;23813,47625;17463,50800;11113,53975;4763,57150;0,57150;0,57150;3175,53975;4763,47625;7938,44450;11113,38100;17463,34925;20638,28575;26988,25400;33338,19050;39688,15875;42863,9525;49213,6350;55563,3175;58738,3175;65088,0;68263,0;71438,0;71438,0;71438,3175;71438,3175;71438,6350;68263,12700;65088,15875;61913,22225;55563,28575;49213,34925;46038,38100" o:connectangles="0,0,0,0,0,0,0,0,0,0,0,0,0,0,0,0,0,0,0,0,0,0,0,0,0,0,0,0,0,0,0,0,0,0,0"/>
                </v:shape>
                <v:shape id="Freeform 115" o:spid="_x0000_s1137" style="position:absolute;left:14970;top:80279;width:444;height:477;visibility:visible;mso-wrap-style:square;v-text-anchor:top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" path="m28,r,l28,r,l26,r,l26,,24,r,l22,r,l22,2r-2,l20,2r-2,l18,4r-2,l14,4r,l12,6r,l12,6r2,l14,6r,l16,6r,l16,6r,l18,6r,l18,6r,l20,6r,2l20,8r-2,l18,10r,2l18,12r-2,2l16,16r-2,2l12,20r-2,2l8,24,6,26,4,28,2,30r,l2,30,,30r,l2,28r2,l6,28r,-2l8,26r,l10,24r2,l14,22r2,-2l18,18r2,-2l22,14r2,-2l24,10r2,l26,8,28,6r,-2l28,4r,-2l28,2r,l28,r,xe" fillcolor="#7b230b [2404]" stroked="f">
                  <v:path arrowok="t" o:connecttype="custom" o:connectlocs="44450,0;44450,0;41275,0;38100,0;34925,0;34925,3175;31750,3175;28575,6350;22225,6350;19050,9525;19050,9525;22225,9525;25400,9525;25400,9525;28575,9525;28575,9525;31750,9525;31750,12700;28575,15875;28575,19050;25400,25400;19050,31750;12700,38100;6350,44450;3175,47625;0,47625;3175,44450;9525,44450;12700,41275;15875,38100;22225,34925;28575,28575;34925,22225;38100,15875;41275,12700;44450,6350;44450,3175;44450,3175;44450,0" o:connectangles="0,0,0,0,0,0,0,0,0,0,0,0,0,0,0,0,0,0,0,0,0,0,0,0,0,0,0,0,0,0,0,0,0,0,0,0,0,0,0"/>
                </v:shape>
                <v:shape id="Freeform 116" o:spid="_x0000_s1138" style="position:absolute;left:15033;top:80565;width:64;height:6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" path="m2,4l4,2r,l4,2,4,r,l4,r,l4,r,l2,r,l2,,,2r,l,2,,4r,l,4r,l,4r2,l2,4r,l2,4r,xe" fillcolor="#7b230b [2404]" stroked="f">
                  <v:path arrowok="t" o:connecttype="custom" o:connectlocs="3175,6350;6350,3175;6350,3175;6350,3175;6350,0;6350,0;6350,0;6350,0;6350,0;6350,0;3175,0;3175,0;3175,0;0,3175;0,3175;0,3175;0,6350;0,6350;0,6350;0,6350;0,6350;3175,6350;3175,6350;3175,6350;3175,6350;3175,6350" o:connectangles="0,0,0,0,0,0,0,0,0,0,0,0,0,0,0,0,0,0,0,0,0,0,0,0,0,0"/>
                </v:shape>
                <v:shape id="Freeform 117" o:spid="_x0000_s1139" style="position:absolute;left:14732;top:80597;width:1079;height:1778;visibility:visible;mso-wrap-style:square;v-text-anchor:top" coordsize="6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" path="m19,112l68,64,53,,,36r19,76l19,112xe" fillcolor="#f0e4da [665]" stroked="f">
                  <v:path arrowok="t" o:connecttype="custom" o:connectlocs="30163,177800;107950,101600;84138,0;0,57150;30163,177800;30163,177800" o:connectangles="0,0,0,0,0,0"/>
                </v:shape>
                <v:shape id="Freeform 118" o:spid="_x0000_s1140" style="position:absolute;left:13906;top:81137;width:603;height:1174;visibility:visible;mso-wrap-style:square;v-text-anchor:top" coordsize="3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" path="m,l18,70r20,4l20,2,,,,xe" fillcolor="#7b230b [2404]" stroked="f">
                  <v:path arrowok="t" o:connecttype="custom" o:connectlocs="0,0;28575,111125;60325,117475;31750,3175;0,0;0,0" o:connectangles="0,0,0,0,0,0"/>
                </v:shape>
                <v:shape id="Freeform 119" o:spid="_x0000_s1141" style="position:absolute;left:15065;top:80756;width:540;height:1333;visibility:visible;mso-wrap-style:square;v-text-anchor:top" coordsize="3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" path="m,10l18,84,34,68,16,,,10r,xe" fillcolor="#7b230b [2404]" stroked="f">
                  <v:path arrowok="t" o:connecttype="custom" o:connectlocs="0,15875;28575,133350;53975,107950;25400,0;0,15875;0,15875" o:connectangles="0,0,0,0,0,0"/>
                </v:shape>
                <v:shape id="Freeform 120" o:spid="_x0000_s1142" style="position:absolute;left:5762;top:70881;width:3382;height:3318;visibility:visible;mso-wrap-style:square;v-text-anchor:top" coordsize="21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" path="m213,32l107,r,l107,,,32r,l,32,,151r,l,151r109,58l111,209r,l213,151r,l213,151r,-119l213,32r,l213,32xe" fillcolor="#7b230b [2404]" stroked="f">
                  <v:path arrowok="t" o:connecttype="custom" o:connectlocs="338138,50800;169863,0;169863,0;169863,0;0,50800;0,50800;0,50800;0,239713;0,239713;0,239713;173038,331788;176213,331788;176213,331788;338138,239713;338138,239713;338138,239713;338138,50800;338138,50800;338138,50800;338138,50800" o:connectangles="0,0,0,0,0,0,0,0,0,0,0,0,0,0,0,0,0,0,0,0"/>
                </v:shape>
                <v:shape id="Freeform 121" o:spid="_x0000_s1143" style="position:absolute;left:5889;top:71548;width:1508;height:2493;visibility:visible;mso-wrap-style:square;v-text-anchor:top" coordsize="9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" path="m95,35r,122l,105,,,95,35r,xe" fillcolor="white [3212]" stroked="f">
                  <v:path arrowok="t" o:connecttype="custom" o:connectlocs="150813,55563;150813,249238;0,166688;0,0;150813,55563;150813,55563" o:connectangles="0,0,0,0,0,0"/>
                </v:shape>
                <v:shape id="Freeform 122" o:spid="_x0000_s1144" style="position:absolute;left:5953;top:70119;width:3095;height:1556;visibility:visible;mso-wrap-style:square;v-text-anchor:top" coordsize="19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" path="m195,50r-2,-2l193,48r-2,-2l191,46r,l159,16r,l159,16r,l159,16r,l159,16r,l159,16r-1,-2l156,14r,l154,14r-2,l152,14r-2,l148,14r-2,l142,16r-2,l138,18r-4,l132,20r-2,2l126,24r-2,2l122,28r-4,2l116,32r-2,2l110,38r-2,2l106,42r-2,4l102,48r-1,4l99,54r-2,4l95,62r-2,4l93,62r,-4l93,54,91,50r,-2l89,44r,-4l87,38r,-4l85,32,83,28,81,26,79,22,77,20r,-4l75,14,73,12,71,10,67,8,65,6,63,4r-2,l59,2r-2,l57,,55,,53,,51,r,l49,r,l47,r,l47,r,l47,r,l47,r,l47,2r-2,l44,2,42,4,38,6r-4,l32,8r-4,2l24,12r-4,2l18,16r-4,l12,18r-2,l8,20r,l8,20r-2,l6,20r,l4,20r,2l4,22r,l2,22r,2l,26r,2l,32r,2l,36r2,4l4,44r2,2l8,50r2,2l14,56r2,4l20,62r2,4l26,68r4,4l34,74r4,2l42,78r3,2l49,82r4,2l59,86r4,2l67,90r4,2l73,92r4,2l79,94r,l81,94r6,4l87,98r,l97,96r,l99,96r2,l102,96r4,l110,96r4,l120,94r4,l130,94r4,-2l140,92r4,l148,90r4,-2l156,88r5,-2l165,84r4,-4l173,78r4,-2l179,74r4,-2l187,68r2,-2l191,64r2,-2l195,58r,-2l195,54r,-2l195,50r,xe" fillcolor="white [3212]" stroked="f">
                  <v:path arrowok="t" o:connecttype="custom" o:connectlocs="306388,76200;303213,73025;252413,25400;252413,25400;252413,25400;247650,22225;241300,22225;231775,22225;219075,28575;206375,34925;193675,44450;180975,53975;168275,66675;160338,82550;150813,98425;147638,92075;144463,76200;138113,60325;131763,44450;122238,31750;115888,19050;103188,9525;93663,3175;87313,0;80963,0;74613,0;74613,0;74613,0;71438,3175;60325,9525;44450,15875;28575,25400;15875,28575;12700,31750;9525,31750;6350,34925;3175,38100;0,50800;3175,63500;12700,79375;25400,95250;41275,107950;60325,120650;77788,130175;100013,139700;115888,146050;125413,149225;138113,155575;153988,152400;161925,152400;180975,152400;206375,149225;228600,146050;247650,139700;268288,127000;284163,117475;300038,104775;309563,92075;309563,82550" o:connectangles="0,0,0,0,0,0,0,0,0,0,0,0,0,0,0,0,0,0,0,0,0,0,0,0,0,0,0,0,0,0,0,0,0,0,0,0,0,0,0,0,0,0,0,0,0,0,0,0,0,0,0,0,0,0,0,0,0,0,0"/>
                </v:shape>
                <v:shape id="Freeform 123" o:spid="_x0000_s1145" style="position:absolute;left:6048;top:70532;width:1095;height:953;visibility:visible;mso-wrap-style:square;v-text-anchor:top" coordsize="6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" path="m2,r,l4,r,l4,,6,,8,r2,l12,2r2,l16,4r2,l20,6r4,2l26,10r2,2l32,14r2,2l38,18r1,2l41,22r4,4l47,28r2,2l51,32r2,4l55,38r2,2l59,42r2,4l63,48r,2l65,52r2,2l67,56r2,2l69,60r-2,l65,58r-2,l59,56r-2,l53,54,49,52r-2,l43,50,41,48,38,46,36,44r-4,l30,42,28,40,26,38,22,34,18,32,16,28,12,26,10,22,8,20,6,18,4,14r,-2l2,10,2,8,2,6,,4,2,2r,l2,r,xe" fillcolor="#7b230b [2404]" stroked="f">
                  <v:path arrowok="t" o:connecttype="custom" o:connectlocs="3175,0;6350,0;9525,0;15875,0;22225,3175;28575,6350;38100,12700;44450,19050;53975,25400;61913,31750;71438,41275;77788,47625;84138,57150;90488,63500;96838,73025;100013,79375;106363,85725;109538,92075;106363,95250;100013,92075;90488,88900;77788,82550;68263,79375;60325,73025;50800,69850;44450,63500;34925,53975;25400,44450;15875,34925;9525,28575;6350,19050;3175,12700;0,6350;3175,3175;3175,0" o:connectangles="0,0,0,0,0,0,0,0,0,0,0,0,0,0,0,0,0,0,0,0,0,0,0,0,0,0,0,0,0,0,0,0,0,0,0"/>
                </v:shape>
                <v:shape id="Freeform 124" o:spid="_x0000_s1146" style="position:absolute;left:6080;top:70627;width:746;height:731;visibility:visible;mso-wrap-style:square;v-text-anchor:top" coordsize="4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" path="m24,32r,2l26,34r,2l28,36r2,l32,38r,l34,40r2,l37,42r2,l41,44r2,l45,44r,2l47,46,45,44,43,40,41,36,39,34,36,30,34,26,30,24,28,20,26,18,24,16,22,14r-2,l18,12,16,10r-2,l12,8,10,6,8,6,6,4r,l4,2,2,2,,,,,,2r,l,4,2,6r,2l4,10r,2l6,14r2,2l10,18r,2l14,22r2,4l18,28r2,2l24,32r,xe" fillcolor="#7b230b [2404]" stroked="f">
                  <v:path arrowok="t" o:connecttype="custom" o:connectlocs="38100,50800;38100,53975;41275,53975;41275,57150;44450,57150;47625,57150;50800,60325;50800,60325;53975,63500;57150,63500;58738,66675;61913,66675;65088,69850;68263,69850;71438,69850;71438,73025;74613,73025;71438,69850;68263,63500;65088,57150;61913,53975;57150,47625;53975,41275;47625,38100;44450,31750;41275,28575;38100,25400;34925,22225;31750,22225;28575,19050;25400,15875;22225,15875;19050,12700;15875,9525;12700,9525;9525,6350;9525,6350;6350,3175;3175,3175;0,0;0,0;0,3175;0,3175;0,6350;3175,9525;3175,12700;6350,15875;6350,19050;9525,22225;12700,25400;15875,28575;15875,31750;22225,34925;25400,41275;28575,44450;31750,47625;38100,50800;38100,50800" o:connectangles="0,0,0,0,0,0,0,0,0,0,0,0,0,0,0,0,0,0,0,0,0,0,0,0,0,0,0,0,0,0,0,0,0,0,0,0,0,0,0,0,0,0,0,0,0,0,0,0,0,0,0,0,0,0,0,0,0,0"/>
                </v:shape>
                <v:shape id="Freeform 125" o:spid="_x0000_s1147" style="position:absolute;left:6238;top:70215;width:1096;height:1365;visibility:visible;mso-wrap-style:square;v-text-anchor:top" coordsize="6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" path="m35,40l33,38,31,36r-2,l27,34,26,32,24,30,22,28,20,26r-2,l16,24,12,22,10,20r-2,l6,18,2,16,,16,31,r2,l33,r,l35,r,l35,r,l37,2r2,l39,2r2,2l43,4r2,2l47,8r2,2l49,12r2,2l53,16r2,2l57,22r2,2l59,28r2,2l63,34r2,8l67,48r2,8l69,64r,8l69,78r,6l67,86r,-2l67,84,65,82r,l65,80,63,78,61,74,59,72,57,68,55,64,53,60,51,58,47,54,45,50,41,46,39,42,35,40r,xe" fillcolor="#7b230b [2404]" stroked="f">
                  <v:path arrowok="t" o:connecttype="custom" o:connectlocs="52388,60325;46038,57150;41275,50800;34925,44450;28575,41275;19050,34925;12700,31750;3175,25400;49213,0;52388,0;55563,0;55563,0;58738,3175;61913,3175;68263,6350;74613,12700;77788,19050;84138,25400;90488,34925;93663,44450;100013,53975;106363,76200;109538,101600;109538,123825;106363,136525;106363,133350;103188,130175;100013,123825;93663,114300;87313,101600;80963,92075;71438,79375;61913,66675;55563,63500" o:connectangles="0,0,0,0,0,0,0,0,0,0,0,0,0,0,0,0,0,0,0,0,0,0,0,0,0,0,0,0,0,0,0,0,0,0"/>
                </v:shape>
                <v:shape id="Freeform 126" o:spid="_x0000_s1148" style="position:absolute;left:7429;top:70437;width:1365;height:1143;visibility:visible;mso-wrap-style:square;v-text-anchor:top" coordsize="8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" path="m,72l,68,2,64,4,58,6,50,9,44r4,-8l17,30r4,-6l23,22r4,-4l29,16r2,-2l33,12r4,-2l39,8,41,6r2,l47,4r2,l51,2r2,l55,r2,l57,r2,l59,r,l61,r,l61,r,l63,2,86,24r-2,l82,24r-4,2l76,26r-4,l70,28r-4,l65,30r-2,l59,32r-2,l55,34r-2,l49,36r-2,l47,38r-6,2l37,42r-4,2l29,48r-4,2l21,52r-4,4l13,58r-2,2l9,64,6,66,4,68r,l2,70r,2l,72r,l,72xe" fillcolor="#7b230b [2404]" stroked="f">
                  <v:path arrowok="t" o:connecttype="custom" o:connectlocs="0,107950;6350,92075;14288,69850;26988,47625;36513,34925;46038,25400;52388,19050;61913,12700;68263,9525;77788,6350;84138,3175;90488,0;93663,0;93663,0;96838,0;96838,0;136525,38100;130175,38100;120650,41275;111125,44450;103188,47625;93663,50800;87313,53975;77788,57150;74613,60325;58738,66675;46038,76200;33338,82550;20638,92075;14288,101600;6350,107950;3175,111125;0,114300;0,114300" o:connectangles="0,0,0,0,0,0,0,0,0,0,0,0,0,0,0,0,0,0,0,0,0,0,0,0,0,0,0,0,0,0,0,0,0,0"/>
                </v:shape>
                <v:shape id="Freeform 127" o:spid="_x0000_s1149" style="position:absolute;left:7572;top:70913;width:1381;height:635;visibility:visible;mso-wrap-style:square;v-text-anchor:top" coordsize="8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" path="m52,32r-4,l46,34r-4,l40,34r-4,2l32,36r-2,l26,38r-4,l18,38r-2,l12,40r-4,l6,40r-4,l,40,2,38r2,l6,36,8,34r2,-2l12,30r2,-2l16,26r4,-2l22,22r2,-2l28,18r2,-2l34,16r2,-2l40,12r4,-2l48,8r2,l54,6,57,4r2,l63,2r4,l69,2,71,r2,l77,r2,l81,r,l83,r2,l85,2r,l85,2r2,l87,4,85,6r,2l83,8r,2l81,12r-2,2l77,16r-4,2l71,20r-4,2l63,26r-4,2l56,30r-4,2l52,32xe" fillcolor="#7b230b [2404]" stroked="f">
                  <v:path arrowok="t" o:connecttype="custom" o:connectlocs="76200,50800;66675,53975;57150,57150;47625,57150;34925,60325;25400,60325;12700,63500;3175,63500;3175,60325;9525,57150;15875,50800;22225,44450;31750,38100;38100,31750;47625,25400;57150,22225;69850,15875;79375,12700;90488,6350;100013,3175;109538,3175;115888,0;125413,0;128588,0;134938,0;134938,3175;138113,3175;134938,9525;131763,12700;128588,19050;122238,25400;112713,31750;100013,41275;88900,47625;82550,50800" o:connectangles="0,0,0,0,0,0,0,0,0,0,0,0,0,0,0,0,0,0,0,0,0,0,0,0,0,0,0,0,0,0,0,0,0,0,0"/>
                </v:shape>
                <v:shape id="Freeform 128" o:spid="_x0000_s1150" style="position:absolute;left:8112;top:70913;width:841;height:572;visibility:visible;mso-wrap-style:square;v-text-anchor:top" coordsize="5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" path="m51,2r,l51,2,51,,49,r,l47,r,l45,,43,r,l41,,39,,37,,35,,33,2r-2,l29,2,27,4r-2,l23,4r2,l27,4r,l29,4r,l31,4r,l33,4r,l35,6r,l35,6r,2l35,8r,2l35,12r-2,2l31,14r,2l29,18r-4,2l23,22r-3,4l18,28r-4,2l10,32,6,34,,36r,l,36r,l,36r2,l4,36,6,34r4,l12,34r2,-2l16,32r2,l22,30r3,-2l29,26r4,-4l37,20r2,-2l43,16r2,-2l47,12r2,-2l49,8r2,l51,6,53,4r,-2l51,2r,xe" fillcolor="#7b230b [2404]" stroked="f">
                  <v:path arrowok="t" o:connecttype="custom" o:connectlocs="80963,3175;80963,0;77788,0;74613,0;68263,0;65088,0;58738,0;52388,3175;46038,3175;39688,6350;39688,6350;42863,6350;46038,6350;49213,6350;52388,6350;55563,9525;55563,12700;55563,15875;52388,22225;49213,25400;39688,31750;31750,41275;22225,47625;9525,53975;0,57150;0,57150;3175,57150;9525,53975;19050,53975;25400,50800;34925,47625;46038,41275;58738,31750;68263,25400;74613,19050;77788,12700;80963,9525;84138,3175;80963,3175" o:connectangles="0,0,0,0,0,0,0,0,0,0,0,0,0,0,0,0,0,0,0,0,0,0,0,0,0,0,0,0,0,0,0,0,0,0,0,0,0,0,0"/>
                </v:shape>
                <v:shape id="Freeform 129" o:spid="_x0000_s1151" style="position:absolute;left:8239;top:71262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" path="m4,4l6,2r,l8,2,8,r,l8,,6,r,l6,,4,r,l2,r,l,,,2r,l,2r,l,4r,l2,4r,l4,4r,l4,4xe" fillcolor="#7b230b [2404]" stroked="f">
                  <v:path arrowok="t" o:connecttype="custom" o:connectlocs="6350,6350;9525,3175;9525,3175;12700,3175;12700,0;12700,0;12700,0;9525,0;9525,0;9525,0;6350,0;6350,0;3175,0;3175,0;0,0;0,3175;0,3175;0,3175;0,3175;0,6350;0,6350;3175,6350;3175,6350;6350,6350;6350,6350;6350,6350" o:connectangles="0,0,0,0,0,0,0,0,0,0,0,0,0,0,0,0,0,0,0,0,0,0,0,0,0,0"/>
                </v:shape>
                <v:shape id="Freeform 130" o:spid="_x0000_s1152" style="position:absolute;left:7556;top:71485;width:1524;height:2524;visibility:visible;mso-wrap-style:square;v-text-anchor:top" coordsize="96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" path="m,159l96,105,96,,,37,,159r,xe" fillcolor="white [3212]" stroked="f">
                  <v:path arrowok="t" o:connecttype="custom" o:connectlocs="0,252413;152400,166688;152400,0;0,58738;0,252413;0,252413" o:connectangles="0,0,0,0,0,0"/>
                </v:shape>
                <v:shape id="Freeform 131" o:spid="_x0000_s1153" style="position:absolute;left:6302;top:71675;width:460;height:2048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" path="m,l,113r29,16l29,11,,,,xe" fillcolor="#7b230b [2404]" stroked="f">
                  <v:path arrowok="t" o:connecttype="custom" o:connectlocs="0,0;0,179388;46038,204788;46038,17463;0,0;0,0" o:connectangles="0,0,0,0,0,0"/>
                </v:shape>
                <v:shape id="Freeform 132" o:spid="_x0000_s1154" style="position:absolute;left:8143;top:71612;width:493;height:2079;visibility:visible;mso-wrap-style:square;v-text-anchor:top" coordsize="3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" path="m,11l,131,31,113,31,,,11r,xe" fillcolor="#7b230b [2404]" stroked="f">
                  <v:path arrowok="t" o:connecttype="custom" o:connectlocs="0,17463;0,207963;49213,179388;49213,0;0,17463;0,17463" o:connectangles="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8DA" w:rsidRDefault="001948DA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1B1DDA4A" wp14:editId="634C0F5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040" cy="9144000"/>
              <wp:effectExtent l="0" t="0" r="0" b="635"/>
              <wp:wrapNone/>
              <wp:docPr id="1" name="Group 1" descr="Santa with presents and a large oval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144000"/>
                        <a:chOff x="0" y="0"/>
                        <a:chExt cx="7178675" cy="9144000"/>
                      </a:xfrm>
                    </wpg:grpSpPr>
                    <wps:wsp>
                      <wps:cNvPr id="2" name="Oval 2"/>
                      <wps:cNvSpPr>
                        <a:spLocks noChangeArrowheads="1"/>
                      </wps:cNvSpPr>
                      <wps:spPr bwMode="auto">
                        <a:xfrm>
                          <a:off x="0" y="26505"/>
                          <a:ext cx="7141210" cy="886968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42000"/>
                                <a:lumOff val="58000"/>
                              </a:schemeClr>
                            </a:gs>
                            <a:gs pos="45000">
                              <a:schemeClr val="bg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3813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3" name="Group 4197"/>
                      <wpg:cNvGrpSpPr/>
                      <wpg:grpSpPr>
                        <a:xfrm>
                          <a:off x="0" y="0"/>
                          <a:ext cx="7178675" cy="9144000"/>
                          <a:chOff x="0" y="0"/>
                          <a:chExt cx="7178675" cy="9144000"/>
                        </a:xfrm>
                      </wpg:grpSpPr>
                      <wps:wsp>
                        <wps:cNvPr id="4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7178675" cy="9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Freeform 8"/>
                        <wps:cNvSpPr>
                          <a:spLocks/>
                        </wps:cNvSpPr>
                        <wps:spPr bwMode="auto">
                          <a:xfrm>
                            <a:off x="3446463" y="6719888"/>
                            <a:ext cx="615950" cy="374650"/>
                          </a:xfrm>
                          <a:custGeom>
                            <a:avLst/>
                            <a:gdLst>
                              <a:gd name="T0" fmla="*/ 30 w 388"/>
                              <a:gd name="T1" fmla="*/ 162 h 236"/>
                              <a:gd name="T2" fmla="*/ 28 w 388"/>
                              <a:gd name="T3" fmla="*/ 146 h 236"/>
                              <a:gd name="T4" fmla="*/ 30 w 388"/>
                              <a:gd name="T5" fmla="*/ 128 h 236"/>
                              <a:gd name="T6" fmla="*/ 32 w 388"/>
                              <a:gd name="T7" fmla="*/ 114 h 236"/>
                              <a:gd name="T8" fmla="*/ 38 w 388"/>
                              <a:gd name="T9" fmla="*/ 100 h 236"/>
                              <a:gd name="T10" fmla="*/ 44 w 388"/>
                              <a:gd name="T11" fmla="*/ 86 h 236"/>
                              <a:gd name="T12" fmla="*/ 54 w 388"/>
                              <a:gd name="T13" fmla="*/ 72 h 236"/>
                              <a:gd name="T14" fmla="*/ 63 w 388"/>
                              <a:gd name="T15" fmla="*/ 60 h 236"/>
                              <a:gd name="T16" fmla="*/ 75 w 388"/>
                              <a:gd name="T17" fmla="*/ 50 h 236"/>
                              <a:gd name="T18" fmla="*/ 91 w 388"/>
                              <a:gd name="T19" fmla="*/ 40 h 236"/>
                              <a:gd name="T20" fmla="*/ 105 w 388"/>
                              <a:gd name="T21" fmla="*/ 30 h 236"/>
                              <a:gd name="T22" fmla="*/ 120 w 388"/>
                              <a:gd name="T23" fmla="*/ 22 h 236"/>
                              <a:gd name="T24" fmla="*/ 136 w 388"/>
                              <a:gd name="T25" fmla="*/ 16 h 236"/>
                              <a:gd name="T26" fmla="*/ 154 w 388"/>
                              <a:gd name="T27" fmla="*/ 10 h 236"/>
                              <a:gd name="T28" fmla="*/ 171 w 388"/>
                              <a:gd name="T29" fmla="*/ 6 h 236"/>
                              <a:gd name="T30" fmla="*/ 189 w 388"/>
                              <a:gd name="T31" fmla="*/ 2 h 236"/>
                              <a:gd name="T32" fmla="*/ 205 w 388"/>
                              <a:gd name="T33" fmla="*/ 0 h 236"/>
                              <a:gd name="T34" fmla="*/ 223 w 388"/>
                              <a:gd name="T35" fmla="*/ 0 h 236"/>
                              <a:gd name="T36" fmla="*/ 240 w 388"/>
                              <a:gd name="T37" fmla="*/ 2 h 236"/>
                              <a:gd name="T38" fmla="*/ 258 w 388"/>
                              <a:gd name="T39" fmla="*/ 6 h 236"/>
                              <a:gd name="T40" fmla="*/ 278 w 388"/>
                              <a:gd name="T41" fmla="*/ 12 h 236"/>
                              <a:gd name="T42" fmla="*/ 295 w 388"/>
                              <a:gd name="T43" fmla="*/ 18 h 236"/>
                              <a:gd name="T44" fmla="*/ 311 w 388"/>
                              <a:gd name="T45" fmla="*/ 26 h 236"/>
                              <a:gd name="T46" fmla="*/ 329 w 388"/>
                              <a:gd name="T47" fmla="*/ 36 h 236"/>
                              <a:gd name="T48" fmla="*/ 342 w 388"/>
                              <a:gd name="T49" fmla="*/ 48 h 236"/>
                              <a:gd name="T50" fmla="*/ 356 w 388"/>
                              <a:gd name="T51" fmla="*/ 58 h 236"/>
                              <a:gd name="T52" fmla="*/ 368 w 388"/>
                              <a:gd name="T53" fmla="*/ 72 h 236"/>
                              <a:gd name="T54" fmla="*/ 378 w 388"/>
                              <a:gd name="T55" fmla="*/ 86 h 236"/>
                              <a:gd name="T56" fmla="*/ 384 w 388"/>
                              <a:gd name="T57" fmla="*/ 100 h 236"/>
                              <a:gd name="T58" fmla="*/ 388 w 388"/>
                              <a:gd name="T59" fmla="*/ 114 h 236"/>
                              <a:gd name="T60" fmla="*/ 388 w 388"/>
                              <a:gd name="T61" fmla="*/ 130 h 236"/>
                              <a:gd name="T62" fmla="*/ 386 w 388"/>
                              <a:gd name="T63" fmla="*/ 148 h 236"/>
                              <a:gd name="T64" fmla="*/ 380 w 388"/>
                              <a:gd name="T65" fmla="*/ 164 h 236"/>
                              <a:gd name="T66" fmla="*/ 378 w 388"/>
                              <a:gd name="T67" fmla="*/ 184 h 236"/>
                              <a:gd name="T68" fmla="*/ 376 w 388"/>
                              <a:gd name="T69" fmla="*/ 186 h 236"/>
                              <a:gd name="T70" fmla="*/ 372 w 388"/>
                              <a:gd name="T71" fmla="*/ 192 h 236"/>
                              <a:gd name="T72" fmla="*/ 364 w 388"/>
                              <a:gd name="T73" fmla="*/ 198 h 236"/>
                              <a:gd name="T74" fmla="*/ 352 w 388"/>
                              <a:gd name="T75" fmla="*/ 206 h 236"/>
                              <a:gd name="T76" fmla="*/ 329 w 388"/>
                              <a:gd name="T77" fmla="*/ 214 h 236"/>
                              <a:gd name="T78" fmla="*/ 299 w 388"/>
                              <a:gd name="T79" fmla="*/ 220 h 236"/>
                              <a:gd name="T80" fmla="*/ 258 w 388"/>
                              <a:gd name="T81" fmla="*/ 224 h 236"/>
                              <a:gd name="T82" fmla="*/ 201 w 388"/>
                              <a:gd name="T83" fmla="*/ 226 h 236"/>
                              <a:gd name="T84" fmla="*/ 181 w 388"/>
                              <a:gd name="T85" fmla="*/ 230 h 236"/>
                              <a:gd name="T86" fmla="*/ 162 w 388"/>
                              <a:gd name="T87" fmla="*/ 232 h 236"/>
                              <a:gd name="T88" fmla="*/ 142 w 388"/>
                              <a:gd name="T89" fmla="*/ 234 h 236"/>
                              <a:gd name="T90" fmla="*/ 124 w 388"/>
                              <a:gd name="T91" fmla="*/ 236 h 236"/>
                              <a:gd name="T92" fmla="*/ 107 w 388"/>
                              <a:gd name="T93" fmla="*/ 236 h 236"/>
                              <a:gd name="T94" fmla="*/ 89 w 388"/>
                              <a:gd name="T95" fmla="*/ 236 h 236"/>
                              <a:gd name="T96" fmla="*/ 73 w 388"/>
                              <a:gd name="T97" fmla="*/ 236 h 236"/>
                              <a:gd name="T98" fmla="*/ 57 w 388"/>
                              <a:gd name="T99" fmla="*/ 234 h 236"/>
                              <a:gd name="T100" fmla="*/ 44 w 388"/>
                              <a:gd name="T101" fmla="*/ 230 h 236"/>
                              <a:gd name="T102" fmla="*/ 32 w 388"/>
                              <a:gd name="T103" fmla="*/ 224 h 236"/>
                              <a:gd name="T104" fmla="*/ 22 w 388"/>
                              <a:gd name="T105" fmla="*/ 218 h 236"/>
                              <a:gd name="T106" fmla="*/ 14 w 388"/>
                              <a:gd name="T107" fmla="*/ 210 h 236"/>
                              <a:gd name="T108" fmla="*/ 6 w 388"/>
                              <a:gd name="T109" fmla="*/ 202 h 236"/>
                              <a:gd name="T110" fmla="*/ 2 w 388"/>
                              <a:gd name="T111" fmla="*/ 190 h 236"/>
                              <a:gd name="T112" fmla="*/ 0 w 388"/>
                              <a:gd name="T113" fmla="*/ 176 h 236"/>
                              <a:gd name="T114" fmla="*/ 2 w 388"/>
                              <a:gd name="T115" fmla="*/ 162 h 236"/>
                              <a:gd name="T116" fmla="*/ 30 w 388"/>
                              <a:gd name="T117" fmla="*/ 162 h 236"/>
                              <a:gd name="T118" fmla="*/ 30 w 388"/>
                              <a:gd name="T119" fmla="*/ 162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88" h="236">
                                <a:moveTo>
                                  <a:pt x="30" y="162"/>
                                </a:moveTo>
                                <a:lnTo>
                                  <a:pt x="28" y="146"/>
                                </a:lnTo>
                                <a:lnTo>
                                  <a:pt x="30" y="128"/>
                                </a:lnTo>
                                <a:lnTo>
                                  <a:pt x="32" y="114"/>
                                </a:lnTo>
                                <a:lnTo>
                                  <a:pt x="38" y="100"/>
                                </a:lnTo>
                                <a:lnTo>
                                  <a:pt x="44" y="86"/>
                                </a:lnTo>
                                <a:lnTo>
                                  <a:pt x="54" y="72"/>
                                </a:lnTo>
                                <a:lnTo>
                                  <a:pt x="63" y="60"/>
                                </a:lnTo>
                                <a:lnTo>
                                  <a:pt x="75" y="50"/>
                                </a:lnTo>
                                <a:lnTo>
                                  <a:pt x="91" y="40"/>
                                </a:lnTo>
                                <a:lnTo>
                                  <a:pt x="105" y="30"/>
                                </a:lnTo>
                                <a:lnTo>
                                  <a:pt x="120" y="22"/>
                                </a:lnTo>
                                <a:lnTo>
                                  <a:pt x="136" y="16"/>
                                </a:lnTo>
                                <a:lnTo>
                                  <a:pt x="154" y="10"/>
                                </a:lnTo>
                                <a:lnTo>
                                  <a:pt x="171" y="6"/>
                                </a:lnTo>
                                <a:lnTo>
                                  <a:pt x="189" y="2"/>
                                </a:lnTo>
                                <a:lnTo>
                                  <a:pt x="205" y="0"/>
                                </a:lnTo>
                                <a:lnTo>
                                  <a:pt x="223" y="0"/>
                                </a:lnTo>
                                <a:lnTo>
                                  <a:pt x="240" y="2"/>
                                </a:lnTo>
                                <a:lnTo>
                                  <a:pt x="258" y="6"/>
                                </a:lnTo>
                                <a:lnTo>
                                  <a:pt x="278" y="12"/>
                                </a:lnTo>
                                <a:lnTo>
                                  <a:pt x="295" y="18"/>
                                </a:lnTo>
                                <a:lnTo>
                                  <a:pt x="311" y="26"/>
                                </a:lnTo>
                                <a:lnTo>
                                  <a:pt x="329" y="36"/>
                                </a:lnTo>
                                <a:lnTo>
                                  <a:pt x="342" y="48"/>
                                </a:lnTo>
                                <a:lnTo>
                                  <a:pt x="356" y="58"/>
                                </a:lnTo>
                                <a:lnTo>
                                  <a:pt x="368" y="72"/>
                                </a:lnTo>
                                <a:lnTo>
                                  <a:pt x="378" y="86"/>
                                </a:lnTo>
                                <a:lnTo>
                                  <a:pt x="384" y="100"/>
                                </a:lnTo>
                                <a:lnTo>
                                  <a:pt x="388" y="114"/>
                                </a:lnTo>
                                <a:lnTo>
                                  <a:pt x="388" y="130"/>
                                </a:lnTo>
                                <a:lnTo>
                                  <a:pt x="386" y="148"/>
                                </a:lnTo>
                                <a:lnTo>
                                  <a:pt x="380" y="164"/>
                                </a:lnTo>
                                <a:lnTo>
                                  <a:pt x="378" y="184"/>
                                </a:lnTo>
                                <a:lnTo>
                                  <a:pt x="376" y="186"/>
                                </a:lnTo>
                                <a:lnTo>
                                  <a:pt x="372" y="192"/>
                                </a:lnTo>
                                <a:lnTo>
                                  <a:pt x="364" y="198"/>
                                </a:lnTo>
                                <a:lnTo>
                                  <a:pt x="352" y="206"/>
                                </a:lnTo>
                                <a:lnTo>
                                  <a:pt x="329" y="214"/>
                                </a:lnTo>
                                <a:lnTo>
                                  <a:pt x="299" y="220"/>
                                </a:lnTo>
                                <a:lnTo>
                                  <a:pt x="258" y="224"/>
                                </a:lnTo>
                                <a:lnTo>
                                  <a:pt x="201" y="226"/>
                                </a:lnTo>
                                <a:lnTo>
                                  <a:pt x="181" y="230"/>
                                </a:lnTo>
                                <a:lnTo>
                                  <a:pt x="162" y="232"/>
                                </a:lnTo>
                                <a:lnTo>
                                  <a:pt x="142" y="234"/>
                                </a:lnTo>
                                <a:lnTo>
                                  <a:pt x="124" y="236"/>
                                </a:lnTo>
                                <a:lnTo>
                                  <a:pt x="107" y="236"/>
                                </a:lnTo>
                                <a:lnTo>
                                  <a:pt x="89" y="236"/>
                                </a:lnTo>
                                <a:lnTo>
                                  <a:pt x="73" y="236"/>
                                </a:lnTo>
                                <a:lnTo>
                                  <a:pt x="57" y="234"/>
                                </a:lnTo>
                                <a:lnTo>
                                  <a:pt x="44" y="230"/>
                                </a:lnTo>
                                <a:lnTo>
                                  <a:pt x="32" y="224"/>
                                </a:lnTo>
                                <a:lnTo>
                                  <a:pt x="22" y="218"/>
                                </a:lnTo>
                                <a:lnTo>
                                  <a:pt x="14" y="210"/>
                                </a:lnTo>
                                <a:lnTo>
                                  <a:pt x="6" y="202"/>
                                </a:lnTo>
                                <a:lnTo>
                                  <a:pt x="2" y="190"/>
                                </a:lnTo>
                                <a:lnTo>
                                  <a:pt x="0" y="176"/>
                                </a:lnTo>
                                <a:lnTo>
                                  <a:pt x="2" y="162"/>
                                </a:lnTo>
                                <a:lnTo>
                                  <a:pt x="30" y="162"/>
                                </a:lnTo>
                                <a:lnTo>
                                  <a:pt x="30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" name="Freeform 9"/>
                        <wps:cNvSpPr>
                          <a:spLocks/>
                        </wps:cNvSpPr>
                        <wps:spPr bwMode="auto">
                          <a:xfrm>
                            <a:off x="4324350" y="8570913"/>
                            <a:ext cx="184150" cy="185738"/>
                          </a:xfrm>
                          <a:custGeom>
                            <a:avLst/>
                            <a:gdLst>
                              <a:gd name="T0" fmla="*/ 0 w 116"/>
                              <a:gd name="T1" fmla="*/ 50 h 117"/>
                              <a:gd name="T2" fmla="*/ 114 w 116"/>
                              <a:gd name="T3" fmla="*/ 117 h 117"/>
                              <a:gd name="T4" fmla="*/ 116 w 116"/>
                              <a:gd name="T5" fmla="*/ 0 h 117"/>
                              <a:gd name="T6" fmla="*/ 0 w 116"/>
                              <a:gd name="T7" fmla="*/ 50 h 117"/>
                              <a:gd name="T8" fmla="*/ 0 w 116"/>
                              <a:gd name="T9" fmla="*/ 5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" h="117">
                                <a:moveTo>
                                  <a:pt x="0" y="50"/>
                                </a:moveTo>
                                <a:lnTo>
                                  <a:pt x="114" y="117"/>
                                </a:lnTo>
                                <a:lnTo>
                                  <a:pt x="116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" name="Freeform 10"/>
                        <wps:cNvSpPr>
                          <a:spLocks/>
                        </wps:cNvSpPr>
                        <wps:spPr bwMode="auto">
                          <a:xfrm>
                            <a:off x="3025775" y="7661275"/>
                            <a:ext cx="1347788" cy="404813"/>
                          </a:xfrm>
                          <a:custGeom>
                            <a:avLst/>
                            <a:gdLst>
                              <a:gd name="T0" fmla="*/ 8 w 849"/>
                              <a:gd name="T1" fmla="*/ 132 h 255"/>
                              <a:gd name="T2" fmla="*/ 4 w 849"/>
                              <a:gd name="T3" fmla="*/ 191 h 255"/>
                              <a:gd name="T4" fmla="*/ 2 w 849"/>
                              <a:gd name="T5" fmla="*/ 211 h 255"/>
                              <a:gd name="T6" fmla="*/ 20 w 849"/>
                              <a:gd name="T7" fmla="*/ 213 h 255"/>
                              <a:gd name="T8" fmla="*/ 55 w 849"/>
                              <a:gd name="T9" fmla="*/ 217 h 255"/>
                              <a:gd name="T10" fmla="*/ 104 w 849"/>
                              <a:gd name="T11" fmla="*/ 219 h 255"/>
                              <a:gd name="T12" fmla="*/ 161 w 849"/>
                              <a:gd name="T13" fmla="*/ 223 h 255"/>
                              <a:gd name="T14" fmla="*/ 232 w 849"/>
                              <a:gd name="T15" fmla="*/ 227 h 255"/>
                              <a:gd name="T16" fmla="*/ 305 w 849"/>
                              <a:gd name="T17" fmla="*/ 231 h 255"/>
                              <a:gd name="T18" fmla="*/ 383 w 849"/>
                              <a:gd name="T19" fmla="*/ 235 h 255"/>
                              <a:gd name="T20" fmla="*/ 464 w 849"/>
                              <a:gd name="T21" fmla="*/ 239 h 255"/>
                              <a:gd name="T22" fmla="*/ 543 w 849"/>
                              <a:gd name="T23" fmla="*/ 243 h 255"/>
                              <a:gd name="T24" fmla="*/ 617 w 849"/>
                              <a:gd name="T25" fmla="*/ 245 h 255"/>
                              <a:gd name="T26" fmla="*/ 686 w 849"/>
                              <a:gd name="T27" fmla="*/ 249 h 255"/>
                              <a:gd name="T28" fmla="*/ 745 w 849"/>
                              <a:gd name="T29" fmla="*/ 251 h 255"/>
                              <a:gd name="T30" fmla="*/ 794 w 849"/>
                              <a:gd name="T31" fmla="*/ 253 h 255"/>
                              <a:gd name="T32" fmla="*/ 830 w 849"/>
                              <a:gd name="T33" fmla="*/ 255 h 255"/>
                              <a:gd name="T34" fmla="*/ 847 w 849"/>
                              <a:gd name="T35" fmla="*/ 255 h 255"/>
                              <a:gd name="T36" fmla="*/ 847 w 849"/>
                              <a:gd name="T37" fmla="*/ 114 h 255"/>
                              <a:gd name="T38" fmla="*/ 841 w 849"/>
                              <a:gd name="T39" fmla="*/ 110 h 255"/>
                              <a:gd name="T40" fmla="*/ 826 w 849"/>
                              <a:gd name="T41" fmla="*/ 102 h 255"/>
                              <a:gd name="T42" fmla="*/ 800 w 849"/>
                              <a:gd name="T43" fmla="*/ 90 h 255"/>
                              <a:gd name="T44" fmla="*/ 767 w 849"/>
                              <a:gd name="T45" fmla="*/ 76 h 255"/>
                              <a:gd name="T46" fmla="*/ 725 w 849"/>
                              <a:gd name="T47" fmla="*/ 62 h 255"/>
                              <a:gd name="T48" fmla="*/ 676 w 849"/>
                              <a:gd name="T49" fmla="*/ 44 h 255"/>
                              <a:gd name="T50" fmla="*/ 623 w 849"/>
                              <a:gd name="T51" fmla="*/ 30 h 255"/>
                              <a:gd name="T52" fmla="*/ 564 w 849"/>
                              <a:gd name="T53" fmla="*/ 16 h 255"/>
                              <a:gd name="T54" fmla="*/ 499 w 849"/>
                              <a:gd name="T55" fmla="*/ 6 h 255"/>
                              <a:gd name="T56" fmla="*/ 433 w 849"/>
                              <a:gd name="T57" fmla="*/ 0 h 255"/>
                              <a:gd name="T58" fmla="*/ 364 w 849"/>
                              <a:gd name="T59" fmla="*/ 0 h 255"/>
                              <a:gd name="T60" fmla="*/ 293 w 849"/>
                              <a:gd name="T61" fmla="*/ 6 h 255"/>
                              <a:gd name="T62" fmla="*/ 220 w 849"/>
                              <a:gd name="T63" fmla="*/ 18 h 255"/>
                              <a:gd name="T64" fmla="*/ 150 w 849"/>
                              <a:gd name="T65" fmla="*/ 42 h 255"/>
                              <a:gd name="T66" fmla="*/ 79 w 849"/>
                              <a:gd name="T67" fmla="*/ 74 h 255"/>
                              <a:gd name="T68" fmla="*/ 8 w 849"/>
                              <a:gd name="T69" fmla="*/ 12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49" h="255">
                                <a:moveTo>
                                  <a:pt x="8" y="120"/>
                                </a:moveTo>
                                <a:lnTo>
                                  <a:pt x="8" y="132"/>
                                </a:lnTo>
                                <a:lnTo>
                                  <a:pt x="6" y="160"/>
                                </a:lnTo>
                                <a:lnTo>
                                  <a:pt x="4" y="191"/>
                                </a:lnTo>
                                <a:lnTo>
                                  <a:pt x="0" y="209"/>
                                </a:lnTo>
                                <a:lnTo>
                                  <a:pt x="2" y="211"/>
                                </a:lnTo>
                                <a:lnTo>
                                  <a:pt x="8" y="211"/>
                                </a:lnTo>
                                <a:lnTo>
                                  <a:pt x="20" y="213"/>
                                </a:lnTo>
                                <a:lnTo>
                                  <a:pt x="36" y="215"/>
                                </a:lnTo>
                                <a:lnTo>
                                  <a:pt x="55" y="217"/>
                                </a:lnTo>
                                <a:lnTo>
                                  <a:pt x="77" y="219"/>
                                </a:lnTo>
                                <a:lnTo>
                                  <a:pt x="104" y="219"/>
                                </a:lnTo>
                                <a:lnTo>
                                  <a:pt x="132" y="221"/>
                                </a:lnTo>
                                <a:lnTo>
                                  <a:pt x="161" y="223"/>
                                </a:lnTo>
                                <a:lnTo>
                                  <a:pt x="195" y="225"/>
                                </a:lnTo>
                                <a:lnTo>
                                  <a:pt x="232" y="227"/>
                                </a:lnTo>
                                <a:lnTo>
                                  <a:pt x="267" y="229"/>
                                </a:lnTo>
                                <a:lnTo>
                                  <a:pt x="305" y="231"/>
                                </a:lnTo>
                                <a:lnTo>
                                  <a:pt x="344" y="233"/>
                                </a:lnTo>
                                <a:lnTo>
                                  <a:pt x="383" y="235"/>
                                </a:lnTo>
                                <a:lnTo>
                                  <a:pt x="423" y="237"/>
                                </a:lnTo>
                                <a:lnTo>
                                  <a:pt x="464" y="239"/>
                                </a:lnTo>
                                <a:lnTo>
                                  <a:pt x="503" y="241"/>
                                </a:lnTo>
                                <a:lnTo>
                                  <a:pt x="543" y="243"/>
                                </a:lnTo>
                                <a:lnTo>
                                  <a:pt x="580" y="245"/>
                                </a:lnTo>
                                <a:lnTo>
                                  <a:pt x="617" y="245"/>
                                </a:lnTo>
                                <a:lnTo>
                                  <a:pt x="653" y="247"/>
                                </a:lnTo>
                                <a:lnTo>
                                  <a:pt x="686" y="249"/>
                                </a:lnTo>
                                <a:lnTo>
                                  <a:pt x="717" y="249"/>
                                </a:lnTo>
                                <a:lnTo>
                                  <a:pt x="745" y="251"/>
                                </a:lnTo>
                                <a:lnTo>
                                  <a:pt x="771" y="253"/>
                                </a:lnTo>
                                <a:lnTo>
                                  <a:pt x="794" y="253"/>
                                </a:lnTo>
                                <a:lnTo>
                                  <a:pt x="814" y="255"/>
                                </a:lnTo>
                                <a:lnTo>
                                  <a:pt x="830" y="255"/>
                                </a:lnTo>
                                <a:lnTo>
                                  <a:pt x="839" y="255"/>
                                </a:lnTo>
                                <a:lnTo>
                                  <a:pt x="847" y="255"/>
                                </a:lnTo>
                                <a:lnTo>
                                  <a:pt x="849" y="255"/>
                                </a:lnTo>
                                <a:lnTo>
                                  <a:pt x="847" y="114"/>
                                </a:lnTo>
                                <a:lnTo>
                                  <a:pt x="845" y="112"/>
                                </a:lnTo>
                                <a:lnTo>
                                  <a:pt x="841" y="110"/>
                                </a:lnTo>
                                <a:lnTo>
                                  <a:pt x="833" y="108"/>
                                </a:lnTo>
                                <a:lnTo>
                                  <a:pt x="826" y="102"/>
                                </a:lnTo>
                                <a:lnTo>
                                  <a:pt x="814" y="98"/>
                                </a:lnTo>
                                <a:lnTo>
                                  <a:pt x="800" y="90"/>
                                </a:lnTo>
                                <a:lnTo>
                                  <a:pt x="784" y="84"/>
                                </a:lnTo>
                                <a:lnTo>
                                  <a:pt x="767" y="76"/>
                                </a:lnTo>
                                <a:lnTo>
                                  <a:pt x="747" y="70"/>
                                </a:lnTo>
                                <a:lnTo>
                                  <a:pt x="725" y="62"/>
                                </a:lnTo>
                                <a:lnTo>
                                  <a:pt x="702" y="52"/>
                                </a:lnTo>
                                <a:lnTo>
                                  <a:pt x="676" y="44"/>
                                </a:lnTo>
                                <a:lnTo>
                                  <a:pt x="651" y="36"/>
                                </a:lnTo>
                                <a:lnTo>
                                  <a:pt x="623" y="30"/>
                                </a:lnTo>
                                <a:lnTo>
                                  <a:pt x="594" y="22"/>
                                </a:lnTo>
                                <a:lnTo>
                                  <a:pt x="564" y="16"/>
                                </a:lnTo>
                                <a:lnTo>
                                  <a:pt x="533" y="10"/>
                                </a:lnTo>
                                <a:lnTo>
                                  <a:pt x="499" y="6"/>
                                </a:lnTo>
                                <a:lnTo>
                                  <a:pt x="466" y="2"/>
                                </a:lnTo>
                                <a:lnTo>
                                  <a:pt x="433" y="0"/>
                                </a:lnTo>
                                <a:lnTo>
                                  <a:pt x="399" y="0"/>
                                </a:lnTo>
                                <a:lnTo>
                                  <a:pt x="364" y="0"/>
                                </a:lnTo>
                                <a:lnTo>
                                  <a:pt x="328" y="2"/>
                                </a:lnTo>
                                <a:lnTo>
                                  <a:pt x="293" y="6"/>
                                </a:lnTo>
                                <a:lnTo>
                                  <a:pt x="258" y="10"/>
                                </a:lnTo>
                                <a:lnTo>
                                  <a:pt x="220" y="18"/>
                                </a:lnTo>
                                <a:lnTo>
                                  <a:pt x="185" y="30"/>
                                </a:lnTo>
                                <a:lnTo>
                                  <a:pt x="150" y="42"/>
                                </a:lnTo>
                                <a:lnTo>
                                  <a:pt x="114" y="58"/>
                                </a:lnTo>
                                <a:lnTo>
                                  <a:pt x="79" y="74"/>
                                </a:lnTo>
                                <a:lnTo>
                                  <a:pt x="43" y="96"/>
                                </a:lnTo>
                                <a:lnTo>
                                  <a:pt x="8" y="120"/>
                                </a:lnTo>
                                <a:lnTo>
                                  <a:pt x="8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" name="Freeform 11"/>
                        <wps:cNvSpPr>
                          <a:spLocks/>
                        </wps:cNvSpPr>
                        <wps:spPr bwMode="auto">
                          <a:xfrm>
                            <a:off x="1741488" y="8335963"/>
                            <a:ext cx="1362075" cy="757238"/>
                          </a:xfrm>
                          <a:custGeom>
                            <a:avLst/>
                            <a:gdLst>
                              <a:gd name="T0" fmla="*/ 47 w 858"/>
                              <a:gd name="T1" fmla="*/ 202 h 477"/>
                              <a:gd name="T2" fmla="*/ 3 w 858"/>
                              <a:gd name="T3" fmla="*/ 283 h 477"/>
                              <a:gd name="T4" fmla="*/ 11 w 858"/>
                              <a:gd name="T5" fmla="*/ 369 h 477"/>
                              <a:gd name="T6" fmla="*/ 76 w 858"/>
                              <a:gd name="T7" fmla="*/ 439 h 477"/>
                              <a:gd name="T8" fmla="*/ 167 w 858"/>
                              <a:gd name="T9" fmla="*/ 467 h 477"/>
                              <a:gd name="T10" fmla="*/ 229 w 858"/>
                              <a:gd name="T11" fmla="*/ 475 h 477"/>
                              <a:gd name="T12" fmla="*/ 292 w 858"/>
                              <a:gd name="T13" fmla="*/ 477 h 477"/>
                              <a:gd name="T14" fmla="*/ 351 w 858"/>
                              <a:gd name="T15" fmla="*/ 473 h 477"/>
                              <a:gd name="T16" fmla="*/ 406 w 858"/>
                              <a:gd name="T17" fmla="*/ 463 h 477"/>
                              <a:gd name="T18" fmla="*/ 455 w 858"/>
                              <a:gd name="T19" fmla="*/ 451 h 477"/>
                              <a:gd name="T20" fmla="*/ 499 w 858"/>
                              <a:gd name="T21" fmla="*/ 437 h 477"/>
                              <a:gd name="T22" fmla="*/ 534 w 858"/>
                              <a:gd name="T23" fmla="*/ 419 h 477"/>
                              <a:gd name="T24" fmla="*/ 560 w 858"/>
                              <a:gd name="T25" fmla="*/ 417 h 477"/>
                              <a:gd name="T26" fmla="*/ 581 w 858"/>
                              <a:gd name="T27" fmla="*/ 425 h 477"/>
                              <a:gd name="T28" fmla="*/ 607 w 858"/>
                              <a:gd name="T29" fmla="*/ 429 h 477"/>
                              <a:gd name="T30" fmla="*/ 632 w 858"/>
                              <a:gd name="T31" fmla="*/ 431 h 477"/>
                              <a:gd name="T32" fmla="*/ 660 w 858"/>
                              <a:gd name="T33" fmla="*/ 431 h 477"/>
                              <a:gd name="T34" fmla="*/ 683 w 858"/>
                              <a:gd name="T35" fmla="*/ 429 h 477"/>
                              <a:gd name="T36" fmla="*/ 705 w 858"/>
                              <a:gd name="T37" fmla="*/ 427 h 477"/>
                              <a:gd name="T38" fmla="*/ 721 w 858"/>
                              <a:gd name="T39" fmla="*/ 423 h 477"/>
                              <a:gd name="T40" fmla="*/ 740 w 858"/>
                              <a:gd name="T41" fmla="*/ 417 h 477"/>
                              <a:gd name="T42" fmla="*/ 780 w 858"/>
                              <a:gd name="T43" fmla="*/ 407 h 477"/>
                              <a:gd name="T44" fmla="*/ 821 w 858"/>
                              <a:gd name="T45" fmla="*/ 379 h 477"/>
                              <a:gd name="T46" fmla="*/ 850 w 858"/>
                              <a:gd name="T47" fmla="*/ 321 h 477"/>
                              <a:gd name="T48" fmla="*/ 858 w 858"/>
                              <a:gd name="T49" fmla="*/ 251 h 477"/>
                              <a:gd name="T50" fmla="*/ 847 w 858"/>
                              <a:gd name="T51" fmla="*/ 198 h 477"/>
                              <a:gd name="T52" fmla="*/ 823 w 858"/>
                              <a:gd name="T53" fmla="*/ 150 h 477"/>
                              <a:gd name="T54" fmla="*/ 793 w 858"/>
                              <a:gd name="T55" fmla="*/ 106 h 477"/>
                              <a:gd name="T56" fmla="*/ 762 w 858"/>
                              <a:gd name="T57" fmla="*/ 68 h 477"/>
                              <a:gd name="T58" fmla="*/ 731 w 858"/>
                              <a:gd name="T59" fmla="*/ 36 h 477"/>
                              <a:gd name="T60" fmla="*/ 705 w 858"/>
                              <a:gd name="T61" fmla="*/ 12 h 477"/>
                              <a:gd name="T62" fmla="*/ 691 w 858"/>
                              <a:gd name="T63" fmla="*/ 2 h 477"/>
                              <a:gd name="T64" fmla="*/ 687 w 858"/>
                              <a:gd name="T65" fmla="*/ 0 h 477"/>
                              <a:gd name="T66" fmla="*/ 666 w 858"/>
                              <a:gd name="T67" fmla="*/ 2 h 477"/>
                              <a:gd name="T68" fmla="*/ 624 w 858"/>
                              <a:gd name="T69" fmla="*/ 6 h 477"/>
                              <a:gd name="T70" fmla="*/ 566 w 858"/>
                              <a:gd name="T71" fmla="*/ 16 h 477"/>
                              <a:gd name="T72" fmla="*/ 487 w 858"/>
                              <a:gd name="T73" fmla="*/ 34 h 477"/>
                              <a:gd name="T74" fmla="*/ 391 w 858"/>
                              <a:gd name="T75" fmla="*/ 60 h 477"/>
                              <a:gd name="T76" fmla="*/ 281 w 858"/>
                              <a:gd name="T77" fmla="*/ 96 h 477"/>
                              <a:gd name="T78" fmla="*/ 153 w 858"/>
                              <a:gd name="T79" fmla="*/ 144 h 477"/>
                              <a:gd name="T80" fmla="*/ 84 w 858"/>
                              <a:gd name="T81" fmla="*/ 172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58" h="477">
                                <a:moveTo>
                                  <a:pt x="84" y="172"/>
                                </a:moveTo>
                                <a:lnTo>
                                  <a:pt x="47" y="202"/>
                                </a:lnTo>
                                <a:lnTo>
                                  <a:pt x="19" y="241"/>
                                </a:lnTo>
                                <a:lnTo>
                                  <a:pt x="3" y="283"/>
                                </a:lnTo>
                                <a:lnTo>
                                  <a:pt x="0" y="327"/>
                                </a:lnTo>
                                <a:lnTo>
                                  <a:pt x="11" y="369"/>
                                </a:lnTo>
                                <a:lnTo>
                                  <a:pt x="37" y="407"/>
                                </a:lnTo>
                                <a:lnTo>
                                  <a:pt x="76" y="439"/>
                                </a:lnTo>
                                <a:lnTo>
                                  <a:pt x="133" y="461"/>
                                </a:lnTo>
                                <a:lnTo>
                                  <a:pt x="167" y="467"/>
                                </a:lnTo>
                                <a:lnTo>
                                  <a:pt x="198" y="473"/>
                                </a:lnTo>
                                <a:lnTo>
                                  <a:pt x="229" y="475"/>
                                </a:lnTo>
                                <a:lnTo>
                                  <a:pt x="261" y="477"/>
                                </a:lnTo>
                                <a:lnTo>
                                  <a:pt x="292" y="477"/>
                                </a:lnTo>
                                <a:lnTo>
                                  <a:pt x="322" y="475"/>
                                </a:lnTo>
                                <a:lnTo>
                                  <a:pt x="351" y="473"/>
                                </a:lnTo>
                                <a:lnTo>
                                  <a:pt x="379" y="469"/>
                                </a:lnTo>
                                <a:lnTo>
                                  <a:pt x="406" y="463"/>
                                </a:lnTo>
                                <a:lnTo>
                                  <a:pt x="432" y="457"/>
                                </a:lnTo>
                                <a:lnTo>
                                  <a:pt x="455" y="451"/>
                                </a:lnTo>
                                <a:lnTo>
                                  <a:pt x="479" y="443"/>
                                </a:lnTo>
                                <a:lnTo>
                                  <a:pt x="499" y="437"/>
                                </a:lnTo>
                                <a:lnTo>
                                  <a:pt x="518" y="429"/>
                                </a:lnTo>
                                <a:lnTo>
                                  <a:pt x="534" y="419"/>
                                </a:lnTo>
                                <a:lnTo>
                                  <a:pt x="550" y="411"/>
                                </a:lnTo>
                                <a:lnTo>
                                  <a:pt x="560" y="417"/>
                                </a:lnTo>
                                <a:lnTo>
                                  <a:pt x="569" y="421"/>
                                </a:lnTo>
                                <a:lnTo>
                                  <a:pt x="581" y="425"/>
                                </a:lnTo>
                                <a:lnTo>
                                  <a:pt x="593" y="427"/>
                                </a:lnTo>
                                <a:lnTo>
                                  <a:pt x="607" y="429"/>
                                </a:lnTo>
                                <a:lnTo>
                                  <a:pt x="619" y="431"/>
                                </a:lnTo>
                                <a:lnTo>
                                  <a:pt x="632" y="431"/>
                                </a:lnTo>
                                <a:lnTo>
                                  <a:pt x="646" y="431"/>
                                </a:lnTo>
                                <a:lnTo>
                                  <a:pt x="660" y="431"/>
                                </a:lnTo>
                                <a:lnTo>
                                  <a:pt x="672" y="431"/>
                                </a:lnTo>
                                <a:lnTo>
                                  <a:pt x="683" y="429"/>
                                </a:lnTo>
                                <a:lnTo>
                                  <a:pt x="695" y="429"/>
                                </a:lnTo>
                                <a:lnTo>
                                  <a:pt x="705" y="427"/>
                                </a:lnTo>
                                <a:lnTo>
                                  <a:pt x="713" y="425"/>
                                </a:lnTo>
                                <a:lnTo>
                                  <a:pt x="721" y="423"/>
                                </a:lnTo>
                                <a:lnTo>
                                  <a:pt x="729" y="421"/>
                                </a:lnTo>
                                <a:lnTo>
                                  <a:pt x="740" y="417"/>
                                </a:lnTo>
                                <a:lnTo>
                                  <a:pt x="760" y="413"/>
                                </a:lnTo>
                                <a:lnTo>
                                  <a:pt x="780" y="407"/>
                                </a:lnTo>
                                <a:lnTo>
                                  <a:pt x="799" y="395"/>
                                </a:lnTo>
                                <a:lnTo>
                                  <a:pt x="821" y="379"/>
                                </a:lnTo>
                                <a:lnTo>
                                  <a:pt x="839" y="355"/>
                                </a:lnTo>
                                <a:lnTo>
                                  <a:pt x="850" y="321"/>
                                </a:lnTo>
                                <a:lnTo>
                                  <a:pt x="858" y="277"/>
                                </a:lnTo>
                                <a:lnTo>
                                  <a:pt x="858" y="251"/>
                                </a:lnTo>
                                <a:lnTo>
                                  <a:pt x="854" y="224"/>
                                </a:lnTo>
                                <a:lnTo>
                                  <a:pt x="847" y="198"/>
                                </a:lnTo>
                                <a:lnTo>
                                  <a:pt x="837" y="174"/>
                                </a:lnTo>
                                <a:lnTo>
                                  <a:pt x="823" y="150"/>
                                </a:lnTo>
                                <a:lnTo>
                                  <a:pt x="809" y="128"/>
                                </a:lnTo>
                                <a:lnTo>
                                  <a:pt x="793" y="106"/>
                                </a:lnTo>
                                <a:lnTo>
                                  <a:pt x="778" y="86"/>
                                </a:lnTo>
                                <a:lnTo>
                                  <a:pt x="762" y="68"/>
                                </a:lnTo>
                                <a:lnTo>
                                  <a:pt x="744" y="50"/>
                                </a:lnTo>
                                <a:lnTo>
                                  <a:pt x="731" y="36"/>
                                </a:lnTo>
                                <a:lnTo>
                                  <a:pt x="717" y="22"/>
                                </a:lnTo>
                                <a:lnTo>
                                  <a:pt x="705" y="12"/>
                                </a:lnTo>
                                <a:lnTo>
                                  <a:pt x="697" y="6"/>
                                </a:lnTo>
                                <a:lnTo>
                                  <a:pt x="691" y="2"/>
                                </a:lnTo>
                                <a:lnTo>
                                  <a:pt x="689" y="0"/>
                                </a:lnTo>
                                <a:lnTo>
                                  <a:pt x="687" y="0"/>
                                </a:lnTo>
                                <a:lnTo>
                                  <a:pt x="679" y="0"/>
                                </a:lnTo>
                                <a:lnTo>
                                  <a:pt x="666" y="2"/>
                                </a:lnTo>
                                <a:lnTo>
                                  <a:pt x="648" y="4"/>
                                </a:lnTo>
                                <a:lnTo>
                                  <a:pt x="624" y="6"/>
                                </a:lnTo>
                                <a:lnTo>
                                  <a:pt x="597" y="12"/>
                                </a:lnTo>
                                <a:lnTo>
                                  <a:pt x="566" y="16"/>
                                </a:lnTo>
                                <a:lnTo>
                                  <a:pt x="528" y="24"/>
                                </a:lnTo>
                                <a:lnTo>
                                  <a:pt x="487" y="34"/>
                                </a:lnTo>
                                <a:lnTo>
                                  <a:pt x="442" y="46"/>
                                </a:lnTo>
                                <a:lnTo>
                                  <a:pt x="391" y="60"/>
                                </a:lnTo>
                                <a:lnTo>
                                  <a:pt x="338" y="76"/>
                                </a:lnTo>
                                <a:lnTo>
                                  <a:pt x="281" y="96"/>
                                </a:lnTo>
                                <a:lnTo>
                                  <a:pt x="220" y="118"/>
                                </a:lnTo>
                                <a:lnTo>
                                  <a:pt x="153" y="144"/>
                                </a:lnTo>
                                <a:lnTo>
                                  <a:pt x="84" y="172"/>
                                </a:lnTo>
                                <a:lnTo>
                                  <a:pt x="84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Freeform 12"/>
                        <wps:cNvSpPr>
                          <a:spLocks/>
                        </wps:cNvSpPr>
                        <wps:spPr bwMode="auto">
                          <a:xfrm>
                            <a:off x="4638675" y="8253413"/>
                            <a:ext cx="125413" cy="98425"/>
                          </a:xfrm>
                          <a:custGeom>
                            <a:avLst/>
                            <a:gdLst>
                              <a:gd name="T0" fmla="*/ 28 w 79"/>
                              <a:gd name="T1" fmla="*/ 6 h 62"/>
                              <a:gd name="T2" fmla="*/ 79 w 79"/>
                              <a:gd name="T3" fmla="*/ 38 h 62"/>
                              <a:gd name="T4" fmla="*/ 4 w 79"/>
                              <a:gd name="T5" fmla="*/ 62 h 62"/>
                              <a:gd name="T6" fmla="*/ 0 w 79"/>
                              <a:gd name="T7" fmla="*/ 0 h 62"/>
                              <a:gd name="T8" fmla="*/ 28 w 79"/>
                              <a:gd name="T9" fmla="*/ 6 h 62"/>
                              <a:gd name="T10" fmla="*/ 28 w 79"/>
                              <a:gd name="T11" fmla="*/ 6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62">
                                <a:moveTo>
                                  <a:pt x="28" y="6"/>
                                </a:moveTo>
                                <a:lnTo>
                                  <a:pt x="79" y="38"/>
                                </a:lnTo>
                                <a:lnTo>
                                  <a:pt x="4" y="62"/>
                                </a:lnTo>
                                <a:lnTo>
                                  <a:pt x="0" y="0"/>
                                </a:lnTo>
                                <a:lnTo>
                                  <a:pt x="28" y="6"/>
                                </a:lnTo>
                                <a:lnTo>
                                  <a:pt x="2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Freeform 13"/>
                        <wps:cNvSpPr>
                          <a:spLocks/>
                        </wps:cNvSpPr>
                        <wps:spPr bwMode="auto">
                          <a:xfrm>
                            <a:off x="1719263" y="6561138"/>
                            <a:ext cx="3436938" cy="2579688"/>
                          </a:xfrm>
                          <a:custGeom>
                            <a:avLst/>
                            <a:gdLst>
                              <a:gd name="T0" fmla="*/ 1539 w 2165"/>
                              <a:gd name="T1" fmla="*/ 84 h 1625"/>
                              <a:gd name="T2" fmla="*/ 1470 w 2165"/>
                              <a:gd name="T3" fmla="*/ 256 h 1625"/>
                              <a:gd name="T4" fmla="*/ 1383 w 2165"/>
                              <a:gd name="T5" fmla="*/ 260 h 1625"/>
                              <a:gd name="T6" fmla="*/ 1387 w 2165"/>
                              <a:gd name="T7" fmla="*/ 232 h 1625"/>
                              <a:gd name="T8" fmla="*/ 1332 w 2165"/>
                              <a:gd name="T9" fmla="*/ 170 h 1625"/>
                              <a:gd name="T10" fmla="*/ 1220 w 2165"/>
                              <a:gd name="T11" fmla="*/ 162 h 1625"/>
                              <a:gd name="T12" fmla="*/ 1405 w 2165"/>
                              <a:gd name="T13" fmla="*/ 224 h 1625"/>
                              <a:gd name="T14" fmla="*/ 1373 w 2165"/>
                              <a:gd name="T15" fmla="*/ 130 h 1625"/>
                              <a:gd name="T16" fmla="*/ 1130 w 2165"/>
                              <a:gd name="T17" fmla="*/ 204 h 1625"/>
                              <a:gd name="T18" fmla="*/ 1197 w 2165"/>
                              <a:gd name="T19" fmla="*/ 202 h 1625"/>
                              <a:gd name="T20" fmla="*/ 1208 w 2165"/>
                              <a:gd name="T21" fmla="*/ 250 h 1625"/>
                              <a:gd name="T22" fmla="*/ 1263 w 2165"/>
                              <a:gd name="T23" fmla="*/ 260 h 1625"/>
                              <a:gd name="T24" fmla="*/ 1326 w 2165"/>
                              <a:gd name="T25" fmla="*/ 256 h 1625"/>
                              <a:gd name="T26" fmla="*/ 1161 w 2165"/>
                              <a:gd name="T27" fmla="*/ 320 h 1625"/>
                              <a:gd name="T28" fmla="*/ 1460 w 2165"/>
                              <a:gd name="T29" fmla="*/ 282 h 1625"/>
                              <a:gd name="T30" fmla="*/ 1639 w 2165"/>
                              <a:gd name="T31" fmla="*/ 459 h 1625"/>
                              <a:gd name="T32" fmla="*/ 2020 w 2165"/>
                              <a:gd name="T33" fmla="*/ 356 h 1625"/>
                              <a:gd name="T34" fmla="*/ 2130 w 2165"/>
                              <a:gd name="T35" fmla="*/ 423 h 1625"/>
                              <a:gd name="T36" fmla="*/ 1963 w 2165"/>
                              <a:gd name="T37" fmla="*/ 541 h 1625"/>
                              <a:gd name="T38" fmla="*/ 1641 w 2165"/>
                              <a:gd name="T39" fmla="*/ 623 h 1625"/>
                              <a:gd name="T40" fmla="*/ 1627 w 2165"/>
                              <a:gd name="T41" fmla="*/ 791 h 1625"/>
                              <a:gd name="T42" fmla="*/ 1383 w 2165"/>
                              <a:gd name="T43" fmla="*/ 815 h 1625"/>
                              <a:gd name="T44" fmla="*/ 1690 w 2165"/>
                              <a:gd name="T45" fmla="*/ 1070 h 1625"/>
                              <a:gd name="T46" fmla="*/ 1865 w 2165"/>
                              <a:gd name="T47" fmla="*/ 1080 h 1625"/>
                              <a:gd name="T48" fmla="*/ 1996 w 2165"/>
                              <a:gd name="T49" fmla="*/ 1132 h 1625"/>
                              <a:gd name="T50" fmla="*/ 2150 w 2165"/>
                              <a:gd name="T51" fmla="*/ 1405 h 1625"/>
                              <a:gd name="T52" fmla="*/ 1680 w 2165"/>
                              <a:gd name="T53" fmla="*/ 1344 h 1625"/>
                              <a:gd name="T54" fmla="*/ 1678 w 2165"/>
                              <a:gd name="T55" fmla="*/ 1306 h 1625"/>
                              <a:gd name="T56" fmla="*/ 1733 w 2165"/>
                              <a:gd name="T57" fmla="*/ 1533 h 1625"/>
                              <a:gd name="T58" fmla="*/ 1603 w 2165"/>
                              <a:gd name="T59" fmla="*/ 1541 h 1625"/>
                              <a:gd name="T60" fmla="*/ 1456 w 2165"/>
                              <a:gd name="T61" fmla="*/ 1350 h 1625"/>
                              <a:gd name="T62" fmla="*/ 1126 w 2165"/>
                              <a:gd name="T63" fmla="*/ 1326 h 1625"/>
                              <a:gd name="T64" fmla="*/ 1018 w 2165"/>
                              <a:gd name="T65" fmla="*/ 1491 h 1625"/>
                              <a:gd name="T66" fmla="*/ 804 w 2165"/>
                              <a:gd name="T67" fmla="*/ 1579 h 1625"/>
                              <a:gd name="T68" fmla="*/ 515 w 2165"/>
                              <a:gd name="T69" fmla="*/ 1573 h 1625"/>
                              <a:gd name="T70" fmla="*/ 27 w 2165"/>
                              <a:gd name="T71" fmla="*/ 1509 h 1625"/>
                              <a:gd name="T72" fmla="*/ 25 w 2165"/>
                              <a:gd name="T73" fmla="*/ 1403 h 1625"/>
                              <a:gd name="T74" fmla="*/ 326 w 2165"/>
                              <a:gd name="T75" fmla="*/ 1583 h 1625"/>
                              <a:gd name="T76" fmla="*/ 621 w 2165"/>
                              <a:gd name="T77" fmla="*/ 1505 h 1625"/>
                              <a:gd name="T78" fmla="*/ 774 w 2165"/>
                              <a:gd name="T79" fmla="*/ 1513 h 1625"/>
                              <a:gd name="T80" fmla="*/ 743 w 2165"/>
                              <a:gd name="T81" fmla="*/ 1240 h 1625"/>
                              <a:gd name="T82" fmla="*/ 479 w 2165"/>
                              <a:gd name="T83" fmla="*/ 1208 h 1625"/>
                              <a:gd name="T84" fmla="*/ 190 w 2165"/>
                              <a:gd name="T85" fmla="*/ 1302 h 1625"/>
                              <a:gd name="T86" fmla="*/ 128 w 2165"/>
                              <a:gd name="T87" fmla="*/ 1132 h 1625"/>
                              <a:gd name="T88" fmla="*/ 228 w 2165"/>
                              <a:gd name="T89" fmla="*/ 922 h 1625"/>
                              <a:gd name="T90" fmla="*/ 401 w 2165"/>
                              <a:gd name="T91" fmla="*/ 853 h 1625"/>
                              <a:gd name="T92" fmla="*/ 259 w 2165"/>
                              <a:gd name="T93" fmla="*/ 815 h 1625"/>
                              <a:gd name="T94" fmla="*/ 177 w 2165"/>
                              <a:gd name="T95" fmla="*/ 745 h 1625"/>
                              <a:gd name="T96" fmla="*/ 377 w 2165"/>
                              <a:gd name="T97" fmla="*/ 791 h 1625"/>
                              <a:gd name="T98" fmla="*/ 552 w 2165"/>
                              <a:gd name="T99" fmla="*/ 637 h 1625"/>
                              <a:gd name="T100" fmla="*/ 544 w 2165"/>
                              <a:gd name="T101" fmla="*/ 723 h 1625"/>
                              <a:gd name="T102" fmla="*/ 479 w 2165"/>
                              <a:gd name="T103" fmla="*/ 865 h 1625"/>
                              <a:gd name="T104" fmla="*/ 707 w 2165"/>
                              <a:gd name="T105" fmla="*/ 841 h 1625"/>
                              <a:gd name="T106" fmla="*/ 1012 w 2165"/>
                              <a:gd name="T107" fmla="*/ 825 h 1625"/>
                              <a:gd name="T108" fmla="*/ 882 w 2165"/>
                              <a:gd name="T109" fmla="*/ 781 h 1625"/>
                              <a:gd name="T110" fmla="*/ 776 w 2165"/>
                              <a:gd name="T111" fmla="*/ 513 h 1625"/>
                              <a:gd name="T112" fmla="*/ 570 w 2165"/>
                              <a:gd name="T113" fmla="*/ 264 h 1625"/>
                              <a:gd name="T114" fmla="*/ 585 w 2165"/>
                              <a:gd name="T115" fmla="*/ 162 h 1625"/>
                              <a:gd name="T116" fmla="*/ 664 w 2165"/>
                              <a:gd name="T117" fmla="*/ 140 h 1625"/>
                              <a:gd name="T118" fmla="*/ 912 w 2165"/>
                              <a:gd name="T119" fmla="*/ 372 h 1625"/>
                              <a:gd name="T120" fmla="*/ 1100 w 2165"/>
                              <a:gd name="T121" fmla="*/ 264 h 1625"/>
                              <a:gd name="T122" fmla="*/ 1313 w 2165"/>
                              <a:gd name="T123" fmla="*/ 94 h 1625"/>
                              <a:gd name="T124" fmla="*/ 1540 w 2165"/>
                              <a:gd name="T125" fmla="*/ 36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65" h="1625">
                                <a:moveTo>
                                  <a:pt x="1631" y="20"/>
                                </a:moveTo>
                                <a:lnTo>
                                  <a:pt x="1635" y="32"/>
                                </a:lnTo>
                                <a:lnTo>
                                  <a:pt x="1637" y="46"/>
                                </a:lnTo>
                                <a:lnTo>
                                  <a:pt x="1635" y="58"/>
                                </a:lnTo>
                                <a:lnTo>
                                  <a:pt x="1629" y="70"/>
                                </a:lnTo>
                                <a:lnTo>
                                  <a:pt x="1623" y="74"/>
                                </a:lnTo>
                                <a:lnTo>
                                  <a:pt x="1617" y="76"/>
                                </a:lnTo>
                                <a:lnTo>
                                  <a:pt x="1609" y="80"/>
                                </a:lnTo>
                                <a:lnTo>
                                  <a:pt x="1601" y="82"/>
                                </a:lnTo>
                                <a:lnTo>
                                  <a:pt x="1594" y="82"/>
                                </a:lnTo>
                                <a:lnTo>
                                  <a:pt x="1584" y="82"/>
                                </a:lnTo>
                                <a:lnTo>
                                  <a:pt x="1576" y="80"/>
                                </a:lnTo>
                                <a:lnTo>
                                  <a:pt x="1568" y="78"/>
                                </a:lnTo>
                                <a:lnTo>
                                  <a:pt x="1566" y="74"/>
                                </a:lnTo>
                                <a:lnTo>
                                  <a:pt x="1562" y="70"/>
                                </a:lnTo>
                                <a:lnTo>
                                  <a:pt x="1558" y="68"/>
                                </a:lnTo>
                                <a:lnTo>
                                  <a:pt x="1554" y="66"/>
                                </a:lnTo>
                                <a:lnTo>
                                  <a:pt x="1546" y="68"/>
                                </a:lnTo>
                                <a:lnTo>
                                  <a:pt x="1544" y="74"/>
                                </a:lnTo>
                                <a:lnTo>
                                  <a:pt x="1544" y="80"/>
                                </a:lnTo>
                                <a:lnTo>
                                  <a:pt x="1539" y="84"/>
                                </a:lnTo>
                                <a:lnTo>
                                  <a:pt x="1544" y="96"/>
                                </a:lnTo>
                                <a:lnTo>
                                  <a:pt x="1544" y="96"/>
                                </a:lnTo>
                                <a:lnTo>
                                  <a:pt x="1542" y="96"/>
                                </a:lnTo>
                                <a:lnTo>
                                  <a:pt x="1540" y="98"/>
                                </a:lnTo>
                                <a:lnTo>
                                  <a:pt x="1539" y="98"/>
                                </a:lnTo>
                                <a:lnTo>
                                  <a:pt x="1544" y="104"/>
                                </a:lnTo>
                                <a:lnTo>
                                  <a:pt x="1539" y="114"/>
                                </a:lnTo>
                                <a:lnTo>
                                  <a:pt x="1537" y="124"/>
                                </a:lnTo>
                                <a:lnTo>
                                  <a:pt x="1537" y="136"/>
                                </a:lnTo>
                                <a:lnTo>
                                  <a:pt x="1537" y="148"/>
                                </a:lnTo>
                                <a:lnTo>
                                  <a:pt x="1533" y="160"/>
                                </a:lnTo>
                                <a:lnTo>
                                  <a:pt x="1527" y="172"/>
                                </a:lnTo>
                                <a:lnTo>
                                  <a:pt x="1521" y="184"/>
                                </a:lnTo>
                                <a:lnTo>
                                  <a:pt x="1515" y="196"/>
                                </a:lnTo>
                                <a:lnTo>
                                  <a:pt x="1505" y="206"/>
                                </a:lnTo>
                                <a:lnTo>
                                  <a:pt x="1495" y="216"/>
                                </a:lnTo>
                                <a:lnTo>
                                  <a:pt x="1485" y="224"/>
                                </a:lnTo>
                                <a:lnTo>
                                  <a:pt x="1474" y="232"/>
                                </a:lnTo>
                                <a:lnTo>
                                  <a:pt x="1470" y="236"/>
                                </a:lnTo>
                                <a:lnTo>
                                  <a:pt x="1468" y="246"/>
                                </a:lnTo>
                                <a:lnTo>
                                  <a:pt x="1470" y="256"/>
                                </a:lnTo>
                                <a:lnTo>
                                  <a:pt x="1468" y="264"/>
                                </a:lnTo>
                                <a:lnTo>
                                  <a:pt x="1474" y="262"/>
                                </a:lnTo>
                                <a:lnTo>
                                  <a:pt x="1460" y="270"/>
                                </a:lnTo>
                                <a:lnTo>
                                  <a:pt x="1442" y="274"/>
                                </a:lnTo>
                                <a:lnTo>
                                  <a:pt x="1425" y="276"/>
                                </a:lnTo>
                                <a:lnTo>
                                  <a:pt x="1407" y="278"/>
                                </a:lnTo>
                                <a:lnTo>
                                  <a:pt x="1389" y="278"/>
                                </a:lnTo>
                                <a:lnTo>
                                  <a:pt x="1370" y="278"/>
                                </a:lnTo>
                                <a:lnTo>
                                  <a:pt x="1352" y="276"/>
                                </a:lnTo>
                                <a:lnTo>
                                  <a:pt x="1334" y="274"/>
                                </a:lnTo>
                                <a:lnTo>
                                  <a:pt x="1334" y="272"/>
                                </a:lnTo>
                                <a:lnTo>
                                  <a:pt x="1342" y="270"/>
                                </a:lnTo>
                                <a:lnTo>
                                  <a:pt x="1350" y="270"/>
                                </a:lnTo>
                                <a:lnTo>
                                  <a:pt x="1358" y="270"/>
                                </a:lnTo>
                                <a:lnTo>
                                  <a:pt x="1366" y="270"/>
                                </a:lnTo>
                                <a:lnTo>
                                  <a:pt x="1373" y="270"/>
                                </a:lnTo>
                                <a:lnTo>
                                  <a:pt x="1381" y="270"/>
                                </a:lnTo>
                                <a:lnTo>
                                  <a:pt x="1389" y="270"/>
                                </a:lnTo>
                                <a:lnTo>
                                  <a:pt x="1397" y="268"/>
                                </a:lnTo>
                                <a:lnTo>
                                  <a:pt x="1389" y="264"/>
                                </a:lnTo>
                                <a:lnTo>
                                  <a:pt x="1383" y="260"/>
                                </a:lnTo>
                                <a:lnTo>
                                  <a:pt x="1379" y="256"/>
                                </a:lnTo>
                                <a:lnTo>
                                  <a:pt x="1373" y="252"/>
                                </a:lnTo>
                                <a:lnTo>
                                  <a:pt x="1368" y="250"/>
                                </a:lnTo>
                                <a:lnTo>
                                  <a:pt x="1362" y="248"/>
                                </a:lnTo>
                                <a:lnTo>
                                  <a:pt x="1354" y="246"/>
                                </a:lnTo>
                                <a:lnTo>
                                  <a:pt x="1344" y="246"/>
                                </a:lnTo>
                                <a:lnTo>
                                  <a:pt x="1344" y="236"/>
                                </a:lnTo>
                                <a:lnTo>
                                  <a:pt x="1348" y="236"/>
                                </a:lnTo>
                                <a:lnTo>
                                  <a:pt x="1346" y="232"/>
                                </a:lnTo>
                                <a:lnTo>
                                  <a:pt x="1340" y="224"/>
                                </a:lnTo>
                                <a:lnTo>
                                  <a:pt x="1336" y="218"/>
                                </a:lnTo>
                                <a:lnTo>
                                  <a:pt x="1340" y="212"/>
                                </a:lnTo>
                                <a:lnTo>
                                  <a:pt x="1356" y="218"/>
                                </a:lnTo>
                                <a:lnTo>
                                  <a:pt x="1348" y="232"/>
                                </a:lnTo>
                                <a:lnTo>
                                  <a:pt x="1354" y="232"/>
                                </a:lnTo>
                                <a:lnTo>
                                  <a:pt x="1358" y="234"/>
                                </a:lnTo>
                                <a:lnTo>
                                  <a:pt x="1364" y="234"/>
                                </a:lnTo>
                                <a:lnTo>
                                  <a:pt x="1368" y="234"/>
                                </a:lnTo>
                                <a:lnTo>
                                  <a:pt x="1373" y="234"/>
                                </a:lnTo>
                                <a:lnTo>
                                  <a:pt x="1381" y="234"/>
                                </a:lnTo>
                                <a:lnTo>
                                  <a:pt x="1387" y="232"/>
                                </a:lnTo>
                                <a:lnTo>
                                  <a:pt x="1393" y="232"/>
                                </a:lnTo>
                                <a:lnTo>
                                  <a:pt x="1391" y="222"/>
                                </a:lnTo>
                                <a:lnTo>
                                  <a:pt x="1385" y="214"/>
                                </a:lnTo>
                                <a:lnTo>
                                  <a:pt x="1379" y="210"/>
                                </a:lnTo>
                                <a:lnTo>
                                  <a:pt x="1371" y="204"/>
                                </a:lnTo>
                                <a:lnTo>
                                  <a:pt x="1364" y="200"/>
                                </a:lnTo>
                                <a:lnTo>
                                  <a:pt x="1358" y="194"/>
                                </a:lnTo>
                                <a:lnTo>
                                  <a:pt x="1352" y="188"/>
                                </a:lnTo>
                                <a:lnTo>
                                  <a:pt x="1350" y="180"/>
                                </a:lnTo>
                                <a:lnTo>
                                  <a:pt x="1356" y="182"/>
                                </a:lnTo>
                                <a:lnTo>
                                  <a:pt x="1362" y="182"/>
                                </a:lnTo>
                                <a:lnTo>
                                  <a:pt x="1366" y="182"/>
                                </a:lnTo>
                                <a:lnTo>
                                  <a:pt x="1371" y="182"/>
                                </a:lnTo>
                                <a:lnTo>
                                  <a:pt x="1368" y="178"/>
                                </a:lnTo>
                                <a:lnTo>
                                  <a:pt x="1364" y="174"/>
                                </a:lnTo>
                                <a:lnTo>
                                  <a:pt x="1358" y="172"/>
                                </a:lnTo>
                                <a:lnTo>
                                  <a:pt x="1354" y="170"/>
                                </a:lnTo>
                                <a:lnTo>
                                  <a:pt x="1348" y="170"/>
                                </a:lnTo>
                                <a:lnTo>
                                  <a:pt x="1342" y="170"/>
                                </a:lnTo>
                                <a:lnTo>
                                  <a:pt x="1338" y="170"/>
                                </a:lnTo>
                                <a:lnTo>
                                  <a:pt x="1332" y="170"/>
                                </a:lnTo>
                                <a:lnTo>
                                  <a:pt x="1322" y="176"/>
                                </a:lnTo>
                                <a:lnTo>
                                  <a:pt x="1311" y="180"/>
                                </a:lnTo>
                                <a:lnTo>
                                  <a:pt x="1295" y="182"/>
                                </a:lnTo>
                                <a:lnTo>
                                  <a:pt x="1281" y="182"/>
                                </a:lnTo>
                                <a:lnTo>
                                  <a:pt x="1265" y="182"/>
                                </a:lnTo>
                                <a:lnTo>
                                  <a:pt x="1252" y="180"/>
                                </a:lnTo>
                                <a:lnTo>
                                  <a:pt x="1240" y="178"/>
                                </a:lnTo>
                                <a:lnTo>
                                  <a:pt x="1228" y="174"/>
                                </a:lnTo>
                                <a:lnTo>
                                  <a:pt x="1222" y="174"/>
                                </a:lnTo>
                                <a:lnTo>
                                  <a:pt x="1214" y="176"/>
                                </a:lnTo>
                                <a:lnTo>
                                  <a:pt x="1208" y="178"/>
                                </a:lnTo>
                                <a:lnTo>
                                  <a:pt x="1201" y="178"/>
                                </a:lnTo>
                                <a:lnTo>
                                  <a:pt x="1193" y="182"/>
                                </a:lnTo>
                                <a:lnTo>
                                  <a:pt x="1187" y="184"/>
                                </a:lnTo>
                                <a:lnTo>
                                  <a:pt x="1179" y="186"/>
                                </a:lnTo>
                                <a:lnTo>
                                  <a:pt x="1175" y="190"/>
                                </a:lnTo>
                                <a:lnTo>
                                  <a:pt x="1177" y="180"/>
                                </a:lnTo>
                                <a:lnTo>
                                  <a:pt x="1183" y="170"/>
                                </a:lnTo>
                                <a:lnTo>
                                  <a:pt x="1193" y="162"/>
                                </a:lnTo>
                                <a:lnTo>
                                  <a:pt x="1202" y="156"/>
                                </a:lnTo>
                                <a:lnTo>
                                  <a:pt x="1220" y="162"/>
                                </a:lnTo>
                                <a:lnTo>
                                  <a:pt x="1240" y="164"/>
                                </a:lnTo>
                                <a:lnTo>
                                  <a:pt x="1257" y="166"/>
                                </a:lnTo>
                                <a:lnTo>
                                  <a:pt x="1275" y="164"/>
                                </a:lnTo>
                                <a:lnTo>
                                  <a:pt x="1295" y="162"/>
                                </a:lnTo>
                                <a:lnTo>
                                  <a:pt x="1313" y="160"/>
                                </a:lnTo>
                                <a:lnTo>
                                  <a:pt x="1330" y="158"/>
                                </a:lnTo>
                                <a:lnTo>
                                  <a:pt x="1348" y="154"/>
                                </a:lnTo>
                                <a:lnTo>
                                  <a:pt x="1354" y="158"/>
                                </a:lnTo>
                                <a:lnTo>
                                  <a:pt x="1362" y="160"/>
                                </a:lnTo>
                                <a:lnTo>
                                  <a:pt x="1366" y="164"/>
                                </a:lnTo>
                                <a:lnTo>
                                  <a:pt x="1371" y="168"/>
                                </a:lnTo>
                                <a:lnTo>
                                  <a:pt x="1377" y="172"/>
                                </a:lnTo>
                                <a:lnTo>
                                  <a:pt x="1381" y="176"/>
                                </a:lnTo>
                                <a:lnTo>
                                  <a:pt x="1387" y="178"/>
                                </a:lnTo>
                                <a:lnTo>
                                  <a:pt x="1391" y="182"/>
                                </a:lnTo>
                                <a:lnTo>
                                  <a:pt x="1387" y="190"/>
                                </a:lnTo>
                                <a:lnTo>
                                  <a:pt x="1389" y="196"/>
                                </a:lnTo>
                                <a:lnTo>
                                  <a:pt x="1391" y="204"/>
                                </a:lnTo>
                                <a:lnTo>
                                  <a:pt x="1397" y="210"/>
                                </a:lnTo>
                                <a:lnTo>
                                  <a:pt x="1401" y="216"/>
                                </a:lnTo>
                                <a:lnTo>
                                  <a:pt x="1405" y="224"/>
                                </a:lnTo>
                                <a:lnTo>
                                  <a:pt x="1407" y="232"/>
                                </a:lnTo>
                                <a:lnTo>
                                  <a:pt x="1405" y="238"/>
                                </a:lnTo>
                                <a:lnTo>
                                  <a:pt x="1409" y="242"/>
                                </a:lnTo>
                                <a:lnTo>
                                  <a:pt x="1415" y="246"/>
                                </a:lnTo>
                                <a:lnTo>
                                  <a:pt x="1421" y="252"/>
                                </a:lnTo>
                                <a:lnTo>
                                  <a:pt x="1425" y="258"/>
                                </a:lnTo>
                                <a:lnTo>
                                  <a:pt x="1430" y="262"/>
                                </a:lnTo>
                                <a:lnTo>
                                  <a:pt x="1434" y="264"/>
                                </a:lnTo>
                                <a:lnTo>
                                  <a:pt x="1442" y="264"/>
                                </a:lnTo>
                                <a:lnTo>
                                  <a:pt x="1450" y="260"/>
                                </a:lnTo>
                                <a:lnTo>
                                  <a:pt x="1462" y="244"/>
                                </a:lnTo>
                                <a:lnTo>
                                  <a:pt x="1460" y="226"/>
                                </a:lnTo>
                                <a:lnTo>
                                  <a:pt x="1452" y="210"/>
                                </a:lnTo>
                                <a:lnTo>
                                  <a:pt x="1450" y="192"/>
                                </a:lnTo>
                                <a:lnTo>
                                  <a:pt x="1444" y="178"/>
                                </a:lnTo>
                                <a:lnTo>
                                  <a:pt x="1438" y="168"/>
                                </a:lnTo>
                                <a:lnTo>
                                  <a:pt x="1427" y="158"/>
                                </a:lnTo>
                                <a:lnTo>
                                  <a:pt x="1415" y="150"/>
                                </a:lnTo>
                                <a:lnTo>
                                  <a:pt x="1401" y="142"/>
                                </a:lnTo>
                                <a:lnTo>
                                  <a:pt x="1387" y="136"/>
                                </a:lnTo>
                                <a:lnTo>
                                  <a:pt x="1373" y="130"/>
                                </a:lnTo>
                                <a:lnTo>
                                  <a:pt x="1360" y="122"/>
                                </a:lnTo>
                                <a:lnTo>
                                  <a:pt x="1346" y="118"/>
                                </a:lnTo>
                                <a:lnTo>
                                  <a:pt x="1332" y="114"/>
                                </a:lnTo>
                                <a:lnTo>
                                  <a:pt x="1320" y="112"/>
                                </a:lnTo>
                                <a:lnTo>
                                  <a:pt x="1307" y="112"/>
                                </a:lnTo>
                                <a:lnTo>
                                  <a:pt x="1293" y="112"/>
                                </a:lnTo>
                                <a:lnTo>
                                  <a:pt x="1279" y="112"/>
                                </a:lnTo>
                                <a:lnTo>
                                  <a:pt x="1265" y="114"/>
                                </a:lnTo>
                                <a:lnTo>
                                  <a:pt x="1254" y="116"/>
                                </a:lnTo>
                                <a:lnTo>
                                  <a:pt x="1240" y="120"/>
                                </a:lnTo>
                                <a:lnTo>
                                  <a:pt x="1228" y="124"/>
                                </a:lnTo>
                                <a:lnTo>
                                  <a:pt x="1214" y="128"/>
                                </a:lnTo>
                                <a:lnTo>
                                  <a:pt x="1204" y="134"/>
                                </a:lnTo>
                                <a:lnTo>
                                  <a:pt x="1193" y="140"/>
                                </a:lnTo>
                                <a:lnTo>
                                  <a:pt x="1183" y="146"/>
                                </a:lnTo>
                                <a:lnTo>
                                  <a:pt x="1171" y="152"/>
                                </a:lnTo>
                                <a:lnTo>
                                  <a:pt x="1163" y="158"/>
                                </a:lnTo>
                                <a:lnTo>
                                  <a:pt x="1151" y="168"/>
                                </a:lnTo>
                                <a:lnTo>
                                  <a:pt x="1144" y="180"/>
                                </a:lnTo>
                                <a:lnTo>
                                  <a:pt x="1136" y="192"/>
                                </a:lnTo>
                                <a:lnTo>
                                  <a:pt x="1130" y="204"/>
                                </a:lnTo>
                                <a:lnTo>
                                  <a:pt x="1126" y="218"/>
                                </a:lnTo>
                                <a:lnTo>
                                  <a:pt x="1124" y="232"/>
                                </a:lnTo>
                                <a:lnTo>
                                  <a:pt x="1124" y="246"/>
                                </a:lnTo>
                                <a:lnTo>
                                  <a:pt x="1126" y="262"/>
                                </a:lnTo>
                                <a:lnTo>
                                  <a:pt x="1130" y="268"/>
                                </a:lnTo>
                                <a:lnTo>
                                  <a:pt x="1136" y="270"/>
                                </a:lnTo>
                                <a:lnTo>
                                  <a:pt x="1142" y="270"/>
                                </a:lnTo>
                                <a:lnTo>
                                  <a:pt x="1147" y="268"/>
                                </a:lnTo>
                                <a:lnTo>
                                  <a:pt x="1151" y="254"/>
                                </a:lnTo>
                                <a:lnTo>
                                  <a:pt x="1157" y="240"/>
                                </a:lnTo>
                                <a:lnTo>
                                  <a:pt x="1163" y="228"/>
                                </a:lnTo>
                                <a:lnTo>
                                  <a:pt x="1169" y="216"/>
                                </a:lnTo>
                                <a:lnTo>
                                  <a:pt x="1177" y="206"/>
                                </a:lnTo>
                                <a:lnTo>
                                  <a:pt x="1187" y="196"/>
                                </a:lnTo>
                                <a:lnTo>
                                  <a:pt x="1201" y="188"/>
                                </a:lnTo>
                                <a:lnTo>
                                  <a:pt x="1214" y="182"/>
                                </a:lnTo>
                                <a:lnTo>
                                  <a:pt x="1214" y="188"/>
                                </a:lnTo>
                                <a:lnTo>
                                  <a:pt x="1212" y="192"/>
                                </a:lnTo>
                                <a:lnTo>
                                  <a:pt x="1208" y="196"/>
                                </a:lnTo>
                                <a:lnTo>
                                  <a:pt x="1202" y="198"/>
                                </a:lnTo>
                                <a:lnTo>
                                  <a:pt x="1197" y="202"/>
                                </a:lnTo>
                                <a:lnTo>
                                  <a:pt x="1193" y="204"/>
                                </a:lnTo>
                                <a:lnTo>
                                  <a:pt x="1187" y="208"/>
                                </a:lnTo>
                                <a:lnTo>
                                  <a:pt x="1185" y="212"/>
                                </a:lnTo>
                                <a:lnTo>
                                  <a:pt x="1177" y="218"/>
                                </a:lnTo>
                                <a:lnTo>
                                  <a:pt x="1171" y="226"/>
                                </a:lnTo>
                                <a:lnTo>
                                  <a:pt x="1169" y="232"/>
                                </a:lnTo>
                                <a:lnTo>
                                  <a:pt x="1163" y="240"/>
                                </a:lnTo>
                                <a:lnTo>
                                  <a:pt x="1220" y="232"/>
                                </a:lnTo>
                                <a:lnTo>
                                  <a:pt x="1218" y="226"/>
                                </a:lnTo>
                                <a:lnTo>
                                  <a:pt x="1220" y="220"/>
                                </a:lnTo>
                                <a:lnTo>
                                  <a:pt x="1226" y="216"/>
                                </a:lnTo>
                                <a:lnTo>
                                  <a:pt x="1228" y="212"/>
                                </a:lnTo>
                                <a:lnTo>
                                  <a:pt x="1236" y="220"/>
                                </a:lnTo>
                                <a:lnTo>
                                  <a:pt x="1236" y="232"/>
                                </a:lnTo>
                                <a:lnTo>
                                  <a:pt x="1240" y="242"/>
                                </a:lnTo>
                                <a:lnTo>
                                  <a:pt x="1252" y="246"/>
                                </a:lnTo>
                                <a:lnTo>
                                  <a:pt x="1244" y="250"/>
                                </a:lnTo>
                                <a:lnTo>
                                  <a:pt x="1236" y="252"/>
                                </a:lnTo>
                                <a:lnTo>
                                  <a:pt x="1228" y="252"/>
                                </a:lnTo>
                                <a:lnTo>
                                  <a:pt x="1218" y="250"/>
                                </a:lnTo>
                                <a:lnTo>
                                  <a:pt x="1208" y="250"/>
                                </a:lnTo>
                                <a:lnTo>
                                  <a:pt x="1201" y="250"/>
                                </a:lnTo>
                                <a:lnTo>
                                  <a:pt x="1191" y="250"/>
                                </a:lnTo>
                                <a:lnTo>
                                  <a:pt x="1183" y="254"/>
                                </a:lnTo>
                                <a:lnTo>
                                  <a:pt x="1175" y="258"/>
                                </a:lnTo>
                                <a:lnTo>
                                  <a:pt x="1169" y="262"/>
                                </a:lnTo>
                                <a:lnTo>
                                  <a:pt x="1163" y="264"/>
                                </a:lnTo>
                                <a:lnTo>
                                  <a:pt x="1159" y="270"/>
                                </a:lnTo>
                                <a:lnTo>
                                  <a:pt x="1169" y="274"/>
                                </a:lnTo>
                                <a:lnTo>
                                  <a:pt x="1179" y="276"/>
                                </a:lnTo>
                                <a:lnTo>
                                  <a:pt x="1193" y="276"/>
                                </a:lnTo>
                                <a:lnTo>
                                  <a:pt x="1206" y="276"/>
                                </a:lnTo>
                                <a:lnTo>
                                  <a:pt x="1220" y="276"/>
                                </a:lnTo>
                                <a:lnTo>
                                  <a:pt x="1234" y="274"/>
                                </a:lnTo>
                                <a:lnTo>
                                  <a:pt x="1246" y="272"/>
                                </a:lnTo>
                                <a:lnTo>
                                  <a:pt x="1256" y="270"/>
                                </a:lnTo>
                                <a:lnTo>
                                  <a:pt x="1259" y="266"/>
                                </a:lnTo>
                                <a:lnTo>
                                  <a:pt x="1259" y="260"/>
                                </a:lnTo>
                                <a:lnTo>
                                  <a:pt x="1259" y="256"/>
                                </a:lnTo>
                                <a:lnTo>
                                  <a:pt x="1259" y="250"/>
                                </a:lnTo>
                                <a:lnTo>
                                  <a:pt x="1259" y="256"/>
                                </a:lnTo>
                                <a:lnTo>
                                  <a:pt x="1263" y="260"/>
                                </a:lnTo>
                                <a:lnTo>
                                  <a:pt x="1267" y="264"/>
                                </a:lnTo>
                                <a:lnTo>
                                  <a:pt x="1273" y="266"/>
                                </a:lnTo>
                                <a:lnTo>
                                  <a:pt x="1279" y="266"/>
                                </a:lnTo>
                                <a:lnTo>
                                  <a:pt x="1285" y="266"/>
                                </a:lnTo>
                                <a:lnTo>
                                  <a:pt x="1291" y="266"/>
                                </a:lnTo>
                                <a:lnTo>
                                  <a:pt x="1299" y="264"/>
                                </a:lnTo>
                                <a:lnTo>
                                  <a:pt x="1305" y="260"/>
                                </a:lnTo>
                                <a:lnTo>
                                  <a:pt x="1305" y="254"/>
                                </a:lnTo>
                                <a:lnTo>
                                  <a:pt x="1301" y="248"/>
                                </a:lnTo>
                                <a:lnTo>
                                  <a:pt x="1297" y="242"/>
                                </a:lnTo>
                                <a:lnTo>
                                  <a:pt x="1279" y="240"/>
                                </a:lnTo>
                                <a:lnTo>
                                  <a:pt x="1279" y="230"/>
                                </a:lnTo>
                                <a:lnTo>
                                  <a:pt x="1285" y="230"/>
                                </a:lnTo>
                                <a:lnTo>
                                  <a:pt x="1291" y="230"/>
                                </a:lnTo>
                                <a:lnTo>
                                  <a:pt x="1299" y="230"/>
                                </a:lnTo>
                                <a:lnTo>
                                  <a:pt x="1305" y="230"/>
                                </a:lnTo>
                                <a:lnTo>
                                  <a:pt x="1313" y="232"/>
                                </a:lnTo>
                                <a:lnTo>
                                  <a:pt x="1316" y="234"/>
                                </a:lnTo>
                                <a:lnTo>
                                  <a:pt x="1322" y="238"/>
                                </a:lnTo>
                                <a:lnTo>
                                  <a:pt x="1324" y="244"/>
                                </a:lnTo>
                                <a:lnTo>
                                  <a:pt x="1326" y="256"/>
                                </a:lnTo>
                                <a:lnTo>
                                  <a:pt x="1324" y="266"/>
                                </a:lnTo>
                                <a:lnTo>
                                  <a:pt x="1316" y="274"/>
                                </a:lnTo>
                                <a:lnTo>
                                  <a:pt x="1305" y="280"/>
                                </a:lnTo>
                                <a:lnTo>
                                  <a:pt x="1285" y="280"/>
                                </a:lnTo>
                                <a:lnTo>
                                  <a:pt x="1263" y="280"/>
                                </a:lnTo>
                                <a:lnTo>
                                  <a:pt x="1242" y="282"/>
                                </a:lnTo>
                                <a:lnTo>
                                  <a:pt x="1222" y="286"/>
                                </a:lnTo>
                                <a:lnTo>
                                  <a:pt x="1201" y="290"/>
                                </a:lnTo>
                                <a:lnTo>
                                  <a:pt x="1179" y="290"/>
                                </a:lnTo>
                                <a:lnTo>
                                  <a:pt x="1157" y="290"/>
                                </a:lnTo>
                                <a:lnTo>
                                  <a:pt x="1136" y="284"/>
                                </a:lnTo>
                                <a:lnTo>
                                  <a:pt x="1100" y="272"/>
                                </a:lnTo>
                                <a:lnTo>
                                  <a:pt x="1096" y="282"/>
                                </a:lnTo>
                                <a:lnTo>
                                  <a:pt x="1098" y="290"/>
                                </a:lnTo>
                                <a:lnTo>
                                  <a:pt x="1102" y="298"/>
                                </a:lnTo>
                                <a:lnTo>
                                  <a:pt x="1108" y="304"/>
                                </a:lnTo>
                                <a:lnTo>
                                  <a:pt x="1118" y="308"/>
                                </a:lnTo>
                                <a:lnTo>
                                  <a:pt x="1126" y="312"/>
                                </a:lnTo>
                                <a:lnTo>
                                  <a:pt x="1136" y="316"/>
                                </a:lnTo>
                                <a:lnTo>
                                  <a:pt x="1145" y="320"/>
                                </a:lnTo>
                                <a:lnTo>
                                  <a:pt x="1161" y="320"/>
                                </a:lnTo>
                                <a:lnTo>
                                  <a:pt x="1179" y="320"/>
                                </a:lnTo>
                                <a:lnTo>
                                  <a:pt x="1197" y="318"/>
                                </a:lnTo>
                                <a:lnTo>
                                  <a:pt x="1216" y="316"/>
                                </a:lnTo>
                                <a:lnTo>
                                  <a:pt x="1234" y="312"/>
                                </a:lnTo>
                                <a:lnTo>
                                  <a:pt x="1250" y="306"/>
                                </a:lnTo>
                                <a:lnTo>
                                  <a:pt x="1265" y="300"/>
                                </a:lnTo>
                                <a:lnTo>
                                  <a:pt x="1279" y="294"/>
                                </a:lnTo>
                                <a:lnTo>
                                  <a:pt x="1295" y="304"/>
                                </a:lnTo>
                                <a:lnTo>
                                  <a:pt x="1311" y="310"/>
                                </a:lnTo>
                                <a:lnTo>
                                  <a:pt x="1328" y="314"/>
                                </a:lnTo>
                                <a:lnTo>
                                  <a:pt x="1346" y="314"/>
                                </a:lnTo>
                                <a:lnTo>
                                  <a:pt x="1364" y="314"/>
                                </a:lnTo>
                                <a:lnTo>
                                  <a:pt x="1381" y="312"/>
                                </a:lnTo>
                                <a:lnTo>
                                  <a:pt x="1399" y="308"/>
                                </a:lnTo>
                                <a:lnTo>
                                  <a:pt x="1417" y="306"/>
                                </a:lnTo>
                                <a:lnTo>
                                  <a:pt x="1425" y="304"/>
                                </a:lnTo>
                                <a:lnTo>
                                  <a:pt x="1432" y="300"/>
                                </a:lnTo>
                                <a:lnTo>
                                  <a:pt x="1440" y="296"/>
                                </a:lnTo>
                                <a:lnTo>
                                  <a:pt x="1446" y="290"/>
                                </a:lnTo>
                                <a:lnTo>
                                  <a:pt x="1452" y="286"/>
                                </a:lnTo>
                                <a:lnTo>
                                  <a:pt x="1460" y="282"/>
                                </a:lnTo>
                                <a:lnTo>
                                  <a:pt x="1468" y="282"/>
                                </a:lnTo>
                                <a:lnTo>
                                  <a:pt x="1474" y="282"/>
                                </a:lnTo>
                                <a:lnTo>
                                  <a:pt x="1468" y="290"/>
                                </a:lnTo>
                                <a:lnTo>
                                  <a:pt x="1464" y="296"/>
                                </a:lnTo>
                                <a:lnTo>
                                  <a:pt x="1460" y="304"/>
                                </a:lnTo>
                                <a:lnTo>
                                  <a:pt x="1460" y="312"/>
                                </a:lnTo>
                                <a:lnTo>
                                  <a:pt x="1480" y="326"/>
                                </a:lnTo>
                                <a:lnTo>
                                  <a:pt x="1495" y="338"/>
                                </a:lnTo>
                                <a:lnTo>
                                  <a:pt x="1509" y="354"/>
                                </a:lnTo>
                                <a:lnTo>
                                  <a:pt x="1519" y="372"/>
                                </a:lnTo>
                                <a:lnTo>
                                  <a:pt x="1527" y="391"/>
                                </a:lnTo>
                                <a:lnTo>
                                  <a:pt x="1533" y="409"/>
                                </a:lnTo>
                                <a:lnTo>
                                  <a:pt x="1537" y="429"/>
                                </a:lnTo>
                                <a:lnTo>
                                  <a:pt x="1537" y="451"/>
                                </a:lnTo>
                                <a:lnTo>
                                  <a:pt x="1552" y="455"/>
                                </a:lnTo>
                                <a:lnTo>
                                  <a:pt x="1566" y="457"/>
                                </a:lnTo>
                                <a:lnTo>
                                  <a:pt x="1580" y="459"/>
                                </a:lnTo>
                                <a:lnTo>
                                  <a:pt x="1596" y="459"/>
                                </a:lnTo>
                                <a:lnTo>
                                  <a:pt x="1609" y="459"/>
                                </a:lnTo>
                                <a:lnTo>
                                  <a:pt x="1623" y="459"/>
                                </a:lnTo>
                                <a:lnTo>
                                  <a:pt x="1639" y="459"/>
                                </a:lnTo>
                                <a:lnTo>
                                  <a:pt x="1654" y="459"/>
                                </a:lnTo>
                                <a:lnTo>
                                  <a:pt x="1678" y="457"/>
                                </a:lnTo>
                                <a:lnTo>
                                  <a:pt x="1702" y="453"/>
                                </a:lnTo>
                                <a:lnTo>
                                  <a:pt x="1725" y="449"/>
                                </a:lnTo>
                                <a:lnTo>
                                  <a:pt x="1749" y="441"/>
                                </a:lnTo>
                                <a:lnTo>
                                  <a:pt x="1772" y="433"/>
                                </a:lnTo>
                                <a:lnTo>
                                  <a:pt x="1792" y="425"/>
                                </a:lnTo>
                                <a:lnTo>
                                  <a:pt x="1810" y="411"/>
                                </a:lnTo>
                                <a:lnTo>
                                  <a:pt x="1823" y="399"/>
                                </a:lnTo>
                                <a:lnTo>
                                  <a:pt x="1839" y="393"/>
                                </a:lnTo>
                                <a:lnTo>
                                  <a:pt x="1853" y="387"/>
                                </a:lnTo>
                                <a:lnTo>
                                  <a:pt x="1871" y="378"/>
                                </a:lnTo>
                                <a:lnTo>
                                  <a:pt x="1886" y="372"/>
                                </a:lnTo>
                                <a:lnTo>
                                  <a:pt x="1904" y="368"/>
                                </a:lnTo>
                                <a:lnTo>
                                  <a:pt x="1922" y="368"/>
                                </a:lnTo>
                                <a:lnTo>
                                  <a:pt x="1937" y="368"/>
                                </a:lnTo>
                                <a:lnTo>
                                  <a:pt x="1955" y="374"/>
                                </a:lnTo>
                                <a:lnTo>
                                  <a:pt x="1969" y="366"/>
                                </a:lnTo>
                                <a:lnTo>
                                  <a:pt x="1985" y="360"/>
                                </a:lnTo>
                                <a:lnTo>
                                  <a:pt x="2002" y="358"/>
                                </a:lnTo>
                                <a:lnTo>
                                  <a:pt x="2020" y="356"/>
                                </a:lnTo>
                                <a:lnTo>
                                  <a:pt x="2038" y="352"/>
                                </a:lnTo>
                                <a:lnTo>
                                  <a:pt x="2053" y="348"/>
                                </a:lnTo>
                                <a:lnTo>
                                  <a:pt x="2069" y="342"/>
                                </a:lnTo>
                                <a:lnTo>
                                  <a:pt x="2081" y="332"/>
                                </a:lnTo>
                                <a:lnTo>
                                  <a:pt x="2093" y="330"/>
                                </a:lnTo>
                                <a:lnTo>
                                  <a:pt x="2103" y="334"/>
                                </a:lnTo>
                                <a:lnTo>
                                  <a:pt x="2106" y="342"/>
                                </a:lnTo>
                                <a:lnTo>
                                  <a:pt x="2112" y="350"/>
                                </a:lnTo>
                                <a:lnTo>
                                  <a:pt x="2106" y="358"/>
                                </a:lnTo>
                                <a:lnTo>
                                  <a:pt x="2099" y="366"/>
                                </a:lnTo>
                                <a:lnTo>
                                  <a:pt x="2091" y="372"/>
                                </a:lnTo>
                                <a:lnTo>
                                  <a:pt x="2083" y="376"/>
                                </a:lnTo>
                                <a:lnTo>
                                  <a:pt x="2073" y="382"/>
                                </a:lnTo>
                                <a:lnTo>
                                  <a:pt x="2065" y="389"/>
                                </a:lnTo>
                                <a:lnTo>
                                  <a:pt x="2057" y="395"/>
                                </a:lnTo>
                                <a:lnTo>
                                  <a:pt x="2051" y="403"/>
                                </a:lnTo>
                                <a:lnTo>
                                  <a:pt x="2063" y="413"/>
                                </a:lnTo>
                                <a:lnTo>
                                  <a:pt x="2079" y="417"/>
                                </a:lnTo>
                                <a:lnTo>
                                  <a:pt x="2097" y="419"/>
                                </a:lnTo>
                                <a:lnTo>
                                  <a:pt x="2114" y="421"/>
                                </a:lnTo>
                                <a:lnTo>
                                  <a:pt x="2130" y="423"/>
                                </a:lnTo>
                                <a:lnTo>
                                  <a:pt x="2146" y="429"/>
                                </a:lnTo>
                                <a:lnTo>
                                  <a:pt x="2154" y="441"/>
                                </a:lnTo>
                                <a:lnTo>
                                  <a:pt x="2156" y="459"/>
                                </a:lnTo>
                                <a:lnTo>
                                  <a:pt x="2146" y="469"/>
                                </a:lnTo>
                                <a:lnTo>
                                  <a:pt x="2134" y="481"/>
                                </a:lnTo>
                                <a:lnTo>
                                  <a:pt x="2122" y="491"/>
                                </a:lnTo>
                                <a:lnTo>
                                  <a:pt x="2110" y="499"/>
                                </a:lnTo>
                                <a:lnTo>
                                  <a:pt x="2097" y="507"/>
                                </a:lnTo>
                                <a:lnTo>
                                  <a:pt x="2083" y="511"/>
                                </a:lnTo>
                                <a:lnTo>
                                  <a:pt x="2067" y="515"/>
                                </a:lnTo>
                                <a:lnTo>
                                  <a:pt x="2049" y="517"/>
                                </a:lnTo>
                                <a:lnTo>
                                  <a:pt x="2042" y="515"/>
                                </a:lnTo>
                                <a:lnTo>
                                  <a:pt x="2034" y="513"/>
                                </a:lnTo>
                                <a:lnTo>
                                  <a:pt x="2026" y="511"/>
                                </a:lnTo>
                                <a:lnTo>
                                  <a:pt x="2018" y="509"/>
                                </a:lnTo>
                                <a:lnTo>
                                  <a:pt x="2010" y="507"/>
                                </a:lnTo>
                                <a:lnTo>
                                  <a:pt x="2002" y="507"/>
                                </a:lnTo>
                                <a:lnTo>
                                  <a:pt x="1996" y="507"/>
                                </a:lnTo>
                                <a:lnTo>
                                  <a:pt x="1989" y="509"/>
                                </a:lnTo>
                                <a:lnTo>
                                  <a:pt x="1979" y="525"/>
                                </a:lnTo>
                                <a:lnTo>
                                  <a:pt x="1963" y="541"/>
                                </a:lnTo>
                                <a:lnTo>
                                  <a:pt x="1945" y="555"/>
                                </a:lnTo>
                                <a:lnTo>
                                  <a:pt x="1926" y="567"/>
                                </a:lnTo>
                                <a:lnTo>
                                  <a:pt x="1904" y="577"/>
                                </a:lnTo>
                                <a:lnTo>
                                  <a:pt x="1880" y="585"/>
                                </a:lnTo>
                                <a:lnTo>
                                  <a:pt x="1859" y="589"/>
                                </a:lnTo>
                                <a:lnTo>
                                  <a:pt x="1835" y="593"/>
                                </a:lnTo>
                                <a:lnTo>
                                  <a:pt x="1823" y="601"/>
                                </a:lnTo>
                                <a:lnTo>
                                  <a:pt x="1812" y="607"/>
                                </a:lnTo>
                                <a:lnTo>
                                  <a:pt x="1800" y="613"/>
                                </a:lnTo>
                                <a:lnTo>
                                  <a:pt x="1788" y="617"/>
                                </a:lnTo>
                                <a:lnTo>
                                  <a:pt x="1774" y="621"/>
                                </a:lnTo>
                                <a:lnTo>
                                  <a:pt x="1763" y="625"/>
                                </a:lnTo>
                                <a:lnTo>
                                  <a:pt x="1749" y="627"/>
                                </a:lnTo>
                                <a:lnTo>
                                  <a:pt x="1737" y="629"/>
                                </a:lnTo>
                                <a:lnTo>
                                  <a:pt x="1723" y="629"/>
                                </a:lnTo>
                                <a:lnTo>
                                  <a:pt x="1709" y="629"/>
                                </a:lnTo>
                                <a:lnTo>
                                  <a:pt x="1696" y="629"/>
                                </a:lnTo>
                                <a:lnTo>
                                  <a:pt x="1682" y="629"/>
                                </a:lnTo>
                                <a:lnTo>
                                  <a:pt x="1668" y="627"/>
                                </a:lnTo>
                                <a:lnTo>
                                  <a:pt x="1654" y="625"/>
                                </a:lnTo>
                                <a:lnTo>
                                  <a:pt x="1641" y="623"/>
                                </a:lnTo>
                                <a:lnTo>
                                  <a:pt x="1627" y="621"/>
                                </a:lnTo>
                                <a:lnTo>
                                  <a:pt x="1621" y="621"/>
                                </a:lnTo>
                                <a:lnTo>
                                  <a:pt x="1617" y="623"/>
                                </a:lnTo>
                                <a:lnTo>
                                  <a:pt x="1611" y="627"/>
                                </a:lnTo>
                                <a:lnTo>
                                  <a:pt x="1607" y="631"/>
                                </a:lnTo>
                                <a:lnTo>
                                  <a:pt x="1619" y="651"/>
                                </a:lnTo>
                                <a:lnTo>
                                  <a:pt x="1631" y="675"/>
                                </a:lnTo>
                                <a:lnTo>
                                  <a:pt x="1641" y="699"/>
                                </a:lnTo>
                                <a:lnTo>
                                  <a:pt x="1649" y="723"/>
                                </a:lnTo>
                                <a:lnTo>
                                  <a:pt x="1656" y="749"/>
                                </a:lnTo>
                                <a:lnTo>
                                  <a:pt x="1662" y="773"/>
                                </a:lnTo>
                                <a:lnTo>
                                  <a:pt x="1668" y="797"/>
                                </a:lnTo>
                                <a:lnTo>
                                  <a:pt x="1672" y="819"/>
                                </a:lnTo>
                                <a:lnTo>
                                  <a:pt x="1666" y="815"/>
                                </a:lnTo>
                                <a:lnTo>
                                  <a:pt x="1662" y="813"/>
                                </a:lnTo>
                                <a:lnTo>
                                  <a:pt x="1656" y="809"/>
                                </a:lnTo>
                                <a:lnTo>
                                  <a:pt x="1651" y="805"/>
                                </a:lnTo>
                                <a:lnTo>
                                  <a:pt x="1645" y="801"/>
                                </a:lnTo>
                                <a:lnTo>
                                  <a:pt x="1639" y="797"/>
                                </a:lnTo>
                                <a:lnTo>
                                  <a:pt x="1633" y="795"/>
                                </a:lnTo>
                                <a:lnTo>
                                  <a:pt x="1627" y="791"/>
                                </a:lnTo>
                                <a:lnTo>
                                  <a:pt x="1611" y="785"/>
                                </a:lnTo>
                                <a:lnTo>
                                  <a:pt x="1596" y="779"/>
                                </a:lnTo>
                                <a:lnTo>
                                  <a:pt x="1580" y="773"/>
                                </a:lnTo>
                                <a:lnTo>
                                  <a:pt x="1566" y="767"/>
                                </a:lnTo>
                                <a:lnTo>
                                  <a:pt x="1550" y="763"/>
                                </a:lnTo>
                                <a:lnTo>
                                  <a:pt x="1535" y="759"/>
                                </a:lnTo>
                                <a:lnTo>
                                  <a:pt x="1517" y="753"/>
                                </a:lnTo>
                                <a:lnTo>
                                  <a:pt x="1501" y="749"/>
                                </a:lnTo>
                                <a:lnTo>
                                  <a:pt x="1483" y="745"/>
                                </a:lnTo>
                                <a:lnTo>
                                  <a:pt x="1468" y="741"/>
                                </a:lnTo>
                                <a:lnTo>
                                  <a:pt x="1450" y="737"/>
                                </a:lnTo>
                                <a:lnTo>
                                  <a:pt x="1432" y="733"/>
                                </a:lnTo>
                                <a:lnTo>
                                  <a:pt x="1417" y="731"/>
                                </a:lnTo>
                                <a:lnTo>
                                  <a:pt x="1399" y="729"/>
                                </a:lnTo>
                                <a:lnTo>
                                  <a:pt x="1381" y="727"/>
                                </a:lnTo>
                                <a:lnTo>
                                  <a:pt x="1364" y="725"/>
                                </a:lnTo>
                                <a:lnTo>
                                  <a:pt x="1362" y="743"/>
                                </a:lnTo>
                                <a:lnTo>
                                  <a:pt x="1362" y="765"/>
                                </a:lnTo>
                                <a:lnTo>
                                  <a:pt x="1362" y="789"/>
                                </a:lnTo>
                                <a:lnTo>
                                  <a:pt x="1362" y="811"/>
                                </a:lnTo>
                                <a:lnTo>
                                  <a:pt x="1383" y="815"/>
                                </a:lnTo>
                                <a:lnTo>
                                  <a:pt x="1407" y="819"/>
                                </a:lnTo>
                                <a:lnTo>
                                  <a:pt x="1430" y="821"/>
                                </a:lnTo>
                                <a:lnTo>
                                  <a:pt x="1454" y="825"/>
                                </a:lnTo>
                                <a:lnTo>
                                  <a:pt x="1478" y="829"/>
                                </a:lnTo>
                                <a:lnTo>
                                  <a:pt x="1501" y="835"/>
                                </a:lnTo>
                                <a:lnTo>
                                  <a:pt x="1525" y="839"/>
                                </a:lnTo>
                                <a:lnTo>
                                  <a:pt x="1546" y="845"/>
                                </a:lnTo>
                                <a:lnTo>
                                  <a:pt x="1568" y="853"/>
                                </a:lnTo>
                                <a:lnTo>
                                  <a:pt x="1588" y="861"/>
                                </a:lnTo>
                                <a:lnTo>
                                  <a:pt x="1609" y="872"/>
                                </a:lnTo>
                                <a:lnTo>
                                  <a:pt x="1627" y="882"/>
                                </a:lnTo>
                                <a:lnTo>
                                  <a:pt x="1643" y="894"/>
                                </a:lnTo>
                                <a:lnTo>
                                  <a:pt x="1656" y="908"/>
                                </a:lnTo>
                                <a:lnTo>
                                  <a:pt x="1668" y="922"/>
                                </a:lnTo>
                                <a:lnTo>
                                  <a:pt x="1678" y="940"/>
                                </a:lnTo>
                                <a:lnTo>
                                  <a:pt x="1670" y="964"/>
                                </a:lnTo>
                                <a:lnTo>
                                  <a:pt x="1672" y="996"/>
                                </a:lnTo>
                                <a:lnTo>
                                  <a:pt x="1674" y="1030"/>
                                </a:lnTo>
                                <a:lnTo>
                                  <a:pt x="1672" y="1062"/>
                                </a:lnTo>
                                <a:lnTo>
                                  <a:pt x="1680" y="1066"/>
                                </a:lnTo>
                                <a:lnTo>
                                  <a:pt x="1690" y="1070"/>
                                </a:lnTo>
                                <a:lnTo>
                                  <a:pt x="1698" y="1076"/>
                                </a:lnTo>
                                <a:lnTo>
                                  <a:pt x="1708" y="1082"/>
                                </a:lnTo>
                                <a:lnTo>
                                  <a:pt x="1719" y="1088"/>
                                </a:lnTo>
                                <a:lnTo>
                                  <a:pt x="1729" y="1092"/>
                                </a:lnTo>
                                <a:lnTo>
                                  <a:pt x="1741" y="1092"/>
                                </a:lnTo>
                                <a:lnTo>
                                  <a:pt x="1755" y="1090"/>
                                </a:lnTo>
                                <a:lnTo>
                                  <a:pt x="1814" y="1064"/>
                                </a:lnTo>
                                <a:lnTo>
                                  <a:pt x="1810" y="1050"/>
                                </a:lnTo>
                                <a:lnTo>
                                  <a:pt x="1802" y="1040"/>
                                </a:lnTo>
                                <a:lnTo>
                                  <a:pt x="1800" y="1028"/>
                                </a:lnTo>
                                <a:lnTo>
                                  <a:pt x="1806" y="1018"/>
                                </a:lnTo>
                                <a:lnTo>
                                  <a:pt x="1884" y="1006"/>
                                </a:lnTo>
                                <a:lnTo>
                                  <a:pt x="1884" y="1012"/>
                                </a:lnTo>
                                <a:lnTo>
                                  <a:pt x="1880" y="1022"/>
                                </a:lnTo>
                                <a:lnTo>
                                  <a:pt x="1877" y="1032"/>
                                </a:lnTo>
                                <a:lnTo>
                                  <a:pt x="1871" y="1042"/>
                                </a:lnTo>
                                <a:lnTo>
                                  <a:pt x="1867" y="1052"/>
                                </a:lnTo>
                                <a:lnTo>
                                  <a:pt x="1867" y="1064"/>
                                </a:lnTo>
                                <a:lnTo>
                                  <a:pt x="1869" y="1072"/>
                                </a:lnTo>
                                <a:lnTo>
                                  <a:pt x="1877" y="1080"/>
                                </a:lnTo>
                                <a:lnTo>
                                  <a:pt x="1865" y="1080"/>
                                </a:lnTo>
                                <a:lnTo>
                                  <a:pt x="1857" y="1086"/>
                                </a:lnTo>
                                <a:lnTo>
                                  <a:pt x="1851" y="1096"/>
                                </a:lnTo>
                                <a:lnTo>
                                  <a:pt x="1853" y="1110"/>
                                </a:lnTo>
                                <a:lnTo>
                                  <a:pt x="1867" y="1102"/>
                                </a:lnTo>
                                <a:lnTo>
                                  <a:pt x="1882" y="1094"/>
                                </a:lnTo>
                                <a:lnTo>
                                  <a:pt x="1894" y="1084"/>
                                </a:lnTo>
                                <a:lnTo>
                                  <a:pt x="1908" y="1074"/>
                                </a:lnTo>
                                <a:lnTo>
                                  <a:pt x="1920" y="1066"/>
                                </a:lnTo>
                                <a:lnTo>
                                  <a:pt x="1935" y="1056"/>
                                </a:lnTo>
                                <a:lnTo>
                                  <a:pt x="1949" y="1046"/>
                                </a:lnTo>
                                <a:lnTo>
                                  <a:pt x="1967" y="1038"/>
                                </a:lnTo>
                                <a:lnTo>
                                  <a:pt x="1973" y="1040"/>
                                </a:lnTo>
                                <a:lnTo>
                                  <a:pt x="1979" y="1042"/>
                                </a:lnTo>
                                <a:lnTo>
                                  <a:pt x="1983" y="1046"/>
                                </a:lnTo>
                                <a:lnTo>
                                  <a:pt x="1987" y="1050"/>
                                </a:lnTo>
                                <a:lnTo>
                                  <a:pt x="1989" y="1056"/>
                                </a:lnTo>
                                <a:lnTo>
                                  <a:pt x="1991" y="1072"/>
                                </a:lnTo>
                                <a:lnTo>
                                  <a:pt x="1987" y="1096"/>
                                </a:lnTo>
                                <a:lnTo>
                                  <a:pt x="1971" y="1122"/>
                                </a:lnTo>
                                <a:lnTo>
                                  <a:pt x="1985" y="1128"/>
                                </a:lnTo>
                                <a:lnTo>
                                  <a:pt x="1996" y="1132"/>
                                </a:lnTo>
                                <a:lnTo>
                                  <a:pt x="2008" y="1138"/>
                                </a:lnTo>
                                <a:lnTo>
                                  <a:pt x="2020" y="1144"/>
                                </a:lnTo>
                                <a:lnTo>
                                  <a:pt x="2032" y="1150"/>
                                </a:lnTo>
                                <a:lnTo>
                                  <a:pt x="2044" y="1156"/>
                                </a:lnTo>
                                <a:lnTo>
                                  <a:pt x="2053" y="1162"/>
                                </a:lnTo>
                                <a:lnTo>
                                  <a:pt x="2065" y="1168"/>
                                </a:lnTo>
                                <a:lnTo>
                                  <a:pt x="2077" y="1172"/>
                                </a:lnTo>
                                <a:lnTo>
                                  <a:pt x="2087" y="1178"/>
                                </a:lnTo>
                                <a:lnTo>
                                  <a:pt x="2099" y="1184"/>
                                </a:lnTo>
                                <a:lnTo>
                                  <a:pt x="2108" y="1190"/>
                                </a:lnTo>
                                <a:lnTo>
                                  <a:pt x="2120" y="1194"/>
                                </a:lnTo>
                                <a:lnTo>
                                  <a:pt x="2132" y="1200"/>
                                </a:lnTo>
                                <a:lnTo>
                                  <a:pt x="2144" y="1206"/>
                                </a:lnTo>
                                <a:lnTo>
                                  <a:pt x="2156" y="1212"/>
                                </a:lnTo>
                                <a:lnTo>
                                  <a:pt x="2160" y="1252"/>
                                </a:lnTo>
                                <a:lnTo>
                                  <a:pt x="2161" y="1296"/>
                                </a:lnTo>
                                <a:lnTo>
                                  <a:pt x="2161" y="1342"/>
                                </a:lnTo>
                                <a:lnTo>
                                  <a:pt x="2165" y="1389"/>
                                </a:lnTo>
                                <a:lnTo>
                                  <a:pt x="2161" y="1395"/>
                                </a:lnTo>
                                <a:lnTo>
                                  <a:pt x="2158" y="1401"/>
                                </a:lnTo>
                                <a:lnTo>
                                  <a:pt x="2150" y="1405"/>
                                </a:lnTo>
                                <a:lnTo>
                                  <a:pt x="2142" y="1409"/>
                                </a:lnTo>
                                <a:lnTo>
                                  <a:pt x="2134" y="1413"/>
                                </a:lnTo>
                                <a:lnTo>
                                  <a:pt x="2126" y="1417"/>
                                </a:lnTo>
                                <a:lnTo>
                                  <a:pt x="2118" y="1421"/>
                                </a:lnTo>
                                <a:lnTo>
                                  <a:pt x="2112" y="1423"/>
                                </a:lnTo>
                                <a:lnTo>
                                  <a:pt x="1934" y="1497"/>
                                </a:lnTo>
                                <a:lnTo>
                                  <a:pt x="1916" y="1489"/>
                                </a:lnTo>
                                <a:lnTo>
                                  <a:pt x="1898" y="1481"/>
                                </a:lnTo>
                                <a:lnTo>
                                  <a:pt x="1880" y="1471"/>
                                </a:lnTo>
                                <a:lnTo>
                                  <a:pt x="1865" y="1461"/>
                                </a:lnTo>
                                <a:lnTo>
                                  <a:pt x="1847" y="1451"/>
                                </a:lnTo>
                                <a:lnTo>
                                  <a:pt x="1829" y="1441"/>
                                </a:lnTo>
                                <a:lnTo>
                                  <a:pt x="1814" y="1431"/>
                                </a:lnTo>
                                <a:lnTo>
                                  <a:pt x="1796" y="1421"/>
                                </a:lnTo>
                                <a:lnTo>
                                  <a:pt x="1780" y="1409"/>
                                </a:lnTo>
                                <a:lnTo>
                                  <a:pt x="1763" y="1399"/>
                                </a:lnTo>
                                <a:lnTo>
                                  <a:pt x="1747" y="1387"/>
                                </a:lnTo>
                                <a:lnTo>
                                  <a:pt x="1729" y="1377"/>
                                </a:lnTo>
                                <a:lnTo>
                                  <a:pt x="1713" y="1367"/>
                                </a:lnTo>
                                <a:lnTo>
                                  <a:pt x="1698" y="1355"/>
                                </a:lnTo>
                                <a:lnTo>
                                  <a:pt x="1680" y="1344"/>
                                </a:lnTo>
                                <a:lnTo>
                                  <a:pt x="1664" y="1334"/>
                                </a:lnTo>
                                <a:lnTo>
                                  <a:pt x="1672" y="1330"/>
                                </a:lnTo>
                                <a:lnTo>
                                  <a:pt x="1682" y="1334"/>
                                </a:lnTo>
                                <a:lnTo>
                                  <a:pt x="1690" y="1338"/>
                                </a:lnTo>
                                <a:lnTo>
                                  <a:pt x="1700" y="1344"/>
                                </a:lnTo>
                                <a:lnTo>
                                  <a:pt x="1708" y="1348"/>
                                </a:lnTo>
                                <a:lnTo>
                                  <a:pt x="1715" y="1355"/>
                                </a:lnTo>
                                <a:lnTo>
                                  <a:pt x="1725" y="1359"/>
                                </a:lnTo>
                                <a:lnTo>
                                  <a:pt x="1737" y="1363"/>
                                </a:lnTo>
                                <a:lnTo>
                                  <a:pt x="1747" y="1367"/>
                                </a:lnTo>
                                <a:lnTo>
                                  <a:pt x="1749" y="1278"/>
                                </a:lnTo>
                                <a:lnTo>
                                  <a:pt x="1741" y="1278"/>
                                </a:lnTo>
                                <a:lnTo>
                                  <a:pt x="1733" y="1280"/>
                                </a:lnTo>
                                <a:lnTo>
                                  <a:pt x="1725" y="1282"/>
                                </a:lnTo>
                                <a:lnTo>
                                  <a:pt x="1719" y="1286"/>
                                </a:lnTo>
                                <a:lnTo>
                                  <a:pt x="1713" y="1292"/>
                                </a:lnTo>
                                <a:lnTo>
                                  <a:pt x="1706" y="1296"/>
                                </a:lnTo>
                                <a:lnTo>
                                  <a:pt x="1698" y="1300"/>
                                </a:lnTo>
                                <a:lnTo>
                                  <a:pt x="1690" y="1304"/>
                                </a:lnTo>
                                <a:lnTo>
                                  <a:pt x="1686" y="1304"/>
                                </a:lnTo>
                                <a:lnTo>
                                  <a:pt x="1678" y="1306"/>
                                </a:lnTo>
                                <a:lnTo>
                                  <a:pt x="1672" y="1310"/>
                                </a:lnTo>
                                <a:lnTo>
                                  <a:pt x="1664" y="1312"/>
                                </a:lnTo>
                                <a:lnTo>
                                  <a:pt x="1660" y="1316"/>
                                </a:lnTo>
                                <a:lnTo>
                                  <a:pt x="1654" y="1320"/>
                                </a:lnTo>
                                <a:lnTo>
                                  <a:pt x="1653" y="1326"/>
                                </a:lnTo>
                                <a:lnTo>
                                  <a:pt x="1653" y="1332"/>
                                </a:lnTo>
                                <a:lnTo>
                                  <a:pt x="1647" y="1355"/>
                                </a:lnTo>
                                <a:lnTo>
                                  <a:pt x="1653" y="1377"/>
                                </a:lnTo>
                                <a:lnTo>
                                  <a:pt x="1658" y="1401"/>
                                </a:lnTo>
                                <a:lnTo>
                                  <a:pt x="1664" y="1425"/>
                                </a:lnTo>
                                <a:lnTo>
                                  <a:pt x="1670" y="1437"/>
                                </a:lnTo>
                                <a:lnTo>
                                  <a:pt x="1674" y="1453"/>
                                </a:lnTo>
                                <a:lnTo>
                                  <a:pt x="1676" y="1469"/>
                                </a:lnTo>
                                <a:lnTo>
                                  <a:pt x="1678" y="1483"/>
                                </a:lnTo>
                                <a:lnTo>
                                  <a:pt x="1682" y="1495"/>
                                </a:lnTo>
                                <a:lnTo>
                                  <a:pt x="1690" y="1505"/>
                                </a:lnTo>
                                <a:lnTo>
                                  <a:pt x="1706" y="1511"/>
                                </a:lnTo>
                                <a:lnTo>
                                  <a:pt x="1725" y="1515"/>
                                </a:lnTo>
                                <a:lnTo>
                                  <a:pt x="1731" y="1521"/>
                                </a:lnTo>
                                <a:lnTo>
                                  <a:pt x="1733" y="1525"/>
                                </a:lnTo>
                                <a:lnTo>
                                  <a:pt x="1733" y="1533"/>
                                </a:lnTo>
                                <a:lnTo>
                                  <a:pt x="1733" y="1541"/>
                                </a:lnTo>
                                <a:lnTo>
                                  <a:pt x="1729" y="1547"/>
                                </a:lnTo>
                                <a:lnTo>
                                  <a:pt x="1723" y="1555"/>
                                </a:lnTo>
                                <a:lnTo>
                                  <a:pt x="1719" y="1561"/>
                                </a:lnTo>
                                <a:lnTo>
                                  <a:pt x="1708" y="1565"/>
                                </a:lnTo>
                                <a:lnTo>
                                  <a:pt x="1704" y="1569"/>
                                </a:lnTo>
                                <a:lnTo>
                                  <a:pt x="1698" y="1573"/>
                                </a:lnTo>
                                <a:lnTo>
                                  <a:pt x="1690" y="1573"/>
                                </a:lnTo>
                                <a:lnTo>
                                  <a:pt x="1682" y="1575"/>
                                </a:lnTo>
                                <a:lnTo>
                                  <a:pt x="1674" y="1573"/>
                                </a:lnTo>
                                <a:lnTo>
                                  <a:pt x="1666" y="1573"/>
                                </a:lnTo>
                                <a:lnTo>
                                  <a:pt x="1658" y="1573"/>
                                </a:lnTo>
                                <a:lnTo>
                                  <a:pt x="1653" y="1571"/>
                                </a:lnTo>
                                <a:lnTo>
                                  <a:pt x="1645" y="1569"/>
                                </a:lnTo>
                                <a:lnTo>
                                  <a:pt x="1639" y="1563"/>
                                </a:lnTo>
                                <a:lnTo>
                                  <a:pt x="1635" y="1559"/>
                                </a:lnTo>
                                <a:lnTo>
                                  <a:pt x="1629" y="1555"/>
                                </a:lnTo>
                                <a:lnTo>
                                  <a:pt x="1623" y="1551"/>
                                </a:lnTo>
                                <a:lnTo>
                                  <a:pt x="1617" y="1545"/>
                                </a:lnTo>
                                <a:lnTo>
                                  <a:pt x="1611" y="1543"/>
                                </a:lnTo>
                                <a:lnTo>
                                  <a:pt x="1603" y="1541"/>
                                </a:lnTo>
                                <a:lnTo>
                                  <a:pt x="1603" y="1549"/>
                                </a:lnTo>
                                <a:lnTo>
                                  <a:pt x="1599" y="1557"/>
                                </a:lnTo>
                                <a:lnTo>
                                  <a:pt x="1592" y="1561"/>
                                </a:lnTo>
                                <a:lnTo>
                                  <a:pt x="1584" y="1563"/>
                                </a:lnTo>
                                <a:lnTo>
                                  <a:pt x="1572" y="1563"/>
                                </a:lnTo>
                                <a:lnTo>
                                  <a:pt x="1564" y="1561"/>
                                </a:lnTo>
                                <a:lnTo>
                                  <a:pt x="1556" y="1557"/>
                                </a:lnTo>
                                <a:lnTo>
                                  <a:pt x="1548" y="1553"/>
                                </a:lnTo>
                                <a:lnTo>
                                  <a:pt x="1542" y="1547"/>
                                </a:lnTo>
                                <a:lnTo>
                                  <a:pt x="1537" y="1541"/>
                                </a:lnTo>
                                <a:lnTo>
                                  <a:pt x="1535" y="1533"/>
                                </a:lnTo>
                                <a:lnTo>
                                  <a:pt x="1531" y="1527"/>
                                </a:lnTo>
                                <a:lnTo>
                                  <a:pt x="1521" y="1507"/>
                                </a:lnTo>
                                <a:lnTo>
                                  <a:pt x="1511" y="1489"/>
                                </a:lnTo>
                                <a:lnTo>
                                  <a:pt x="1503" y="1467"/>
                                </a:lnTo>
                                <a:lnTo>
                                  <a:pt x="1495" y="1447"/>
                                </a:lnTo>
                                <a:lnTo>
                                  <a:pt x="1485" y="1427"/>
                                </a:lnTo>
                                <a:lnTo>
                                  <a:pt x="1478" y="1405"/>
                                </a:lnTo>
                                <a:lnTo>
                                  <a:pt x="1470" y="1385"/>
                                </a:lnTo>
                                <a:lnTo>
                                  <a:pt x="1464" y="1365"/>
                                </a:lnTo>
                                <a:lnTo>
                                  <a:pt x="1456" y="1350"/>
                                </a:lnTo>
                                <a:lnTo>
                                  <a:pt x="1444" y="1342"/>
                                </a:lnTo>
                                <a:lnTo>
                                  <a:pt x="1430" y="1340"/>
                                </a:lnTo>
                                <a:lnTo>
                                  <a:pt x="1417" y="1340"/>
                                </a:lnTo>
                                <a:lnTo>
                                  <a:pt x="1399" y="1342"/>
                                </a:lnTo>
                                <a:lnTo>
                                  <a:pt x="1383" y="1344"/>
                                </a:lnTo>
                                <a:lnTo>
                                  <a:pt x="1368" y="1346"/>
                                </a:lnTo>
                                <a:lnTo>
                                  <a:pt x="1356" y="1344"/>
                                </a:lnTo>
                                <a:lnTo>
                                  <a:pt x="1340" y="1344"/>
                                </a:lnTo>
                                <a:lnTo>
                                  <a:pt x="1324" y="1344"/>
                                </a:lnTo>
                                <a:lnTo>
                                  <a:pt x="1309" y="1342"/>
                                </a:lnTo>
                                <a:lnTo>
                                  <a:pt x="1293" y="1342"/>
                                </a:lnTo>
                                <a:lnTo>
                                  <a:pt x="1277" y="1340"/>
                                </a:lnTo>
                                <a:lnTo>
                                  <a:pt x="1259" y="1340"/>
                                </a:lnTo>
                                <a:lnTo>
                                  <a:pt x="1244" y="1338"/>
                                </a:lnTo>
                                <a:lnTo>
                                  <a:pt x="1228" y="1336"/>
                                </a:lnTo>
                                <a:lnTo>
                                  <a:pt x="1210" y="1334"/>
                                </a:lnTo>
                                <a:lnTo>
                                  <a:pt x="1193" y="1334"/>
                                </a:lnTo>
                                <a:lnTo>
                                  <a:pt x="1177" y="1332"/>
                                </a:lnTo>
                                <a:lnTo>
                                  <a:pt x="1159" y="1330"/>
                                </a:lnTo>
                                <a:lnTo>
                                  <a:pt x="1144" y="1328"/>
                                </a:lnTo>
                                <a:lnTo>
                                  <a:pt x="1126" y="1326"/>
                                </a:lnTo>
                                <a:lnTo>
                                  <a:pt x="1108" y="1326"/>
                                </a:lnTo>
                                <a:lnTo>
                                  <a:pt x="1092" y="1324"/>
                                </a:lnTo>
                                <a:lnTo>
                                  <a:pt x="1085" y="1328"/>
                                </a:lnTo>
                                <a:lnTo>
                                  <a:pt x="1081" y="1332"/>
                                </a:lnTo>
                                <a:lnTo>
                                  <a:pt x="1075" y="1336"/>
                                </a:lnTo>
                                <a:lnTo>
                                  <a:pt x="1069" y="1340"/>
                                </a:lnTo>
                                <a:lnTo>
                                  <a:pt x="1063" y="1344"/>
                                </a:lnTo>
                                <a:lnTo>
                                  <a:pt x="1057" y="1348"/>
                                </a:lnTo>
                                <a:lnTo>
                                  <a:pt x="1053" y="1355"/>
                                </a:lnTo>
                                <a:lnTo>
                                  <a:pt x="1049" y="1359"/>
                                </a:lnTo>
                                <a:lnTo>
                                  <a:pt x="1059" y="1379"/>
                                </a:lnTo>
                                <a:lnTo>
                                  <a:pt x="1061" y="1405"/>
                                </a:lnTo>
                                <a:lnTo>
                                  <a:pt x="1059" y="1433"/>
                                </a:lnTo>
                                <a:lnTo>
                                  <a:pt x="1055" y="1453"/>
                                </a:lnTo>
                                <a:lnTo>
                                  <a:pt x="1049" y="1459"/>
                                </a:lnTo>
                                <a:lnTo>
                                  <a:pt x="1043" y="1463"/>
                                </a:lnTo>
                                <a:lnTo>
                                  <a:pt x="1039" y="1469"/>
                                </a:lnTo>
                                <a:lnTo>
                                  <a:pt x="1033" y="1475"/>
                                </a:lnTo>
                                <a:lnTo>
                                  <a:pt x="1028" y="1479"/>
                                </a:lnTo>
                                <a:lnTo>
                                  <a:pt x="1022" y="1485"/>
                                </a:lnTo>
                                <a:lnTo>
                                  <a:pt x="1018" y="1491"/>
                                </a:lnTo>
                                <a:lnTo>
                                  <a:pt x="1012" y="1497"/>
                                </a:lnTo>
                                <a:lnTo>
                                  <a:pt x="990" y="1505"/>
                                </a:lnTo>
                                <a:lnTo>
                                  <a:pt x="975" y="1519"/>
                                </a:lnTo>
                                <a:lnTo>
                                  <a:pt x="965" y="1535"/>
                                </a:lnTo>
                                <a:lnTo>
                                  <a:pt x="957" y="1551"/>
                                </a:lnTo>
                                <a:lnTo>
                                  <a:pt x="951" y="1569"/>
                                </a:lnTo>
                                <a:lnTo>
                                  <a:pt x="943" y="1585"/>
                                </a:lnTo>
                                <a:lnTo>
                                  <a:pt x="933" y="1599"/>
                                </a:lnTo>
                                <a:lnTo>
                                  <a:pt x="918" y="1611"/>
                                </a:lnTo>
                                <a:lnTo>
                                  <a:pt x="912" y="1611"/>
                                </a:lnTo>
                                <a:lnTo>
                                  <a:pt x="906" y="1609"/>
                                </a:lnTo>
                                <a:lnTo>
                                  <a:pt x="898" y="1609"/>
                                </a:lnTo>
                                <a:lnTo>
                                  <a:pt x="892" y="1607"/>
                                </a:lnTo>
                                <a:lnTo>
                                  <a:pt x="886" y="1605"/>
                                </a:lnTo>
                                <a:lnTo>
                                  <a:pt x="880" y="1603"/>
                                </a:lnTo>
                                <a:lnTo>
                                  <a:pt x="876" y="1601"/>
                                </a:lnTo>
                                <a:lnTo>
                                  <a:pt x="870" y="1597"/>
                                </a:lnTo>
                                <a:lnTo>
                                  <a:pt x="872" y="1565"/>
                                </a:lnTo>
                                <a:lnTo>
                                  <a:pt x="851" y="1567"/>
                                </a:lnTo>
                                <a:lnTo>
                                  <a:pt x="827" y="1573"/>
                                </a:lnTo>
                                <a:lnTo>
                                  <a:pt x="804" y="1579"/>
                                </a:lnTo>
                                <a:lnTo>
                                  <a:pt x="778" y="1583"/>
                                </a:lnTo>
                                <a:lnTo>
                                  <a:pt x="754" y="1585"/>
                                </a:lnTo>
                                <a:lnTo>
                                  <a:pt x="735" y="1581"/>
                                </a:lnTo>
                                <a:lnTo>
                                  <a:pt x="715" y="1571"/>
                                </a:lnTo>
                                <a:lnTo>
                                  <a:pt x="699" y="1551"/>
                                </a:lnTo>
                                <a:lnTo>
                                  <a:pt x="688" y="1555"/>
                                </a:lnTo>
                                <a:lnTo>
                                  <a:pt x="676" y="1557"/>
                                </a:lnTo>
                                <a:lnTo>
                                  <a:pt x="662" y="1557"/>
                                </a:lnTo>
                                <a:lnTo>
                                  <a:pt x="650" y="1557"/>
                                </a:lnTo>
                                <a:lnTo>
                                  <a:pt x="636" y="1557"/>
                                </a:lnTo>
                                <a:lnTo>
                                  <a:pt x="623" y="1555"/>
                                </a:lnTo>
                                <a:lnTo>
                                  <a:pt x="611" y="1553"/>
                                </a:lnTo>
                                <a:lnTo>
                                  <a:pt x="599" y="1549"/>
                                </a:lnTo>
                                <a:lnTo>
                                  <a:pt x="587" y="1547"/>
                                </a:lnTo>
                                <a:lnTo>
                                  <a:pt x="574" y="1547"/>
                                </a:lnTo>
                                <a:lnTo>
                                  <a:pt x="562" y="1547"/>
                                </a:lnTo>
                                <a:lnTo>
                                  <a:pt x="552" y="1547"/>
                                </a:lnTo>
                                <a:lnTo>
                                  <a:pt x="540" y="1551"/>
                                </a:lnTo>
                                <a:lnTo>
                                  <a:pt x="530" y="1555"/>
                                </a:lnTo>
                                <a:lnTo>
                                  <a:pt x="523" y="1563"/>
                                </a:lnTo>
                                <a:lnTo>
                                  <a:pt x="515" y="1573"/>
                                </a:lnTo>
                                <a:lnTo>
                                  <a:pt x="495" y="1585"/>
                                </a:lnTo>
                                <a:lnTo>
                                  <a:pt x="473" y="1595"/>
                                </a:lnTo>
                                <a:lnTo>
                                  <a:pt x="454" y="1603"/>
                                </a:lnTo>
                                <a:lnTo>
                                  <a:pt x="430" y="1611"/>
                                </a:lnTo>
                                <a:lnTo>
                                  <a:pt x="409" y="1617"/>
                                </a:lnTo>
                                <a:lnTo>
                                  <a:pt x="385" y="1619"/>
                                </a:lnTo>
                                <a:lnTo>
                                  <a:pt x="359" y="1623"/>
                                </a:lnTo>
                                <a:lnTo>
                                  <a:pt x="336" y="1625"/>
                                </a:lnTo>
                                <a:lnTo>
                                  <a:pt x="310" y="1625"/>
                                </a:lnTo>
                                <a:lnTo>
                                  <a:pt x="287" y="1625"/>
                                </a:lnTo>
                                <a:lnTo>
                                  <a:pt x="263" y="1623"/>
                                </a:lnTo>
                                <a:lnTo>
                                  <a:pt x="238" y="1619"/>
                                </a:lnTo>
                                <a:lnTo>
                                  <a:pt x="214" y="1617"/>
                                </a:lnTo>
                                <a:lnTo>
                                  <a:pt x="190" y="1611"/>
                                </a:lnTo>
                                <a:lnTo>
                                  <a:pt x="167" y="1607"/>
                                </a:lnTo>
                                <a:lnTo>
                                  <a:pt x="145" y="1599"/>
                                </a:lnTo>
                                <a:lnTo>
                                  <a:pt x="116" y="1585"/>
                                </a:lnTo>
                                <a:lnTo>
                                  <a:pt x="90" y="1569"/>
                                </a:lnTo>
                                <a:lnTo>
                                  <a:pt x="65" y="1551"/>
                                </a:lnTo>
                                <a:lnTo>
                                  <a:pt x="45" y="1531"/>
                                </a:lnTo>
                                <a:lnTo>
                                  <a:pt x="27" y="1509"/>
                                </a:lnTo>
                                <a:lnTo>
                                  <a:pt x="14" y="1487"/>
                                </a:lnTo>
                                <a:lnTo>
                                  <a:pt x="4" y="1461"/>
                                </a:lnTo>
                                <a:lnTo>
                                  <a:pt x="0" y="1435"/>
                                </a:lnTo>
                                <a:lnTo>
                                  <a:pt x="2" y="1417"/>
                                </a:lnTo>
                                <a:lnTo>
                                  <a:pt x="6" y="1397"/>
                                </a:lnTo>
                                <a:lnTo>
                                  <a:pt x="12" y="1375"/>
                                </a:lnTo>
                                <a:lnTo>
                                  <a:pt x="21" y="1357"/>
                                </a:lnTo>
                                <a:lnTo>
                                  <a:pt x="33" y="1338"/>
                                </a:lnTo>
                                <a:lnTo>
                                  <a:pt x="47" y="1320"/>
                                </a:lnTo>
                                <a:lnTo>
                                  <a:pt x="65" y="1308"/>
                                </a:lnTo>
                                <a:lnTo>
                                  <a:pt x="86" y="1296"/>
                                </a:lnTo>
                                <a:lnTo>
                                  <a:pt x="78" y="1308"/>
                                </a:lnTo>
                                <a:lnTo>
                                  <a:pt x="71" y="1316"/>
                                </a:lnTo>
                                <a:lnTo>
                                  <a:pt x="63" y="1324"/>
                                </a:lnTo>
                                <a:lnTo>
                                  <a:pt x="55" y="1332"/>
                                </a:lnTo>
                                <a:lnTo>
                                  <a:pt x="47" y="1340"/>
                                </a:lnTo>
                                <a:lnTo>
                                  <a:pt x="41" y="1350"/>
                                </a:lnTo>
                                <a:lnTo>
                                  <a:pt x="35" y="1361"/>
                                </a:lnTo>
                                <a:lnTo>
                                  <a:pt x="29" y="1373"/>
                                </a:lnTo>
                                <a:lnTo>
                                  <a:pt x="27" y="1387"/>
                                </a:lnTo>
                                <a:lnTo>
                                  <a:pt x="25" y="1403"/>
                                </a:lnTo>
                                <a:lnTo>
                                  <a:pt x="21" y="1423"/>
                                </a:lnTo>
                                <a:lnTo>
                                  <a:pt x="21" y="1441"/>
                                </a:lnTo>
                                <a:lnTo>
                                  <a:pt x="25" y="1461"/>
                                </a:lnTo>
                                <a:lnTo>
                                  <a:pt x="29" y="1479"/>
                                </a:lnTo>
                                <a:lnTo>
                                  <a:pt x="37" y="1495"/>
                                </a:lnTo>
                                <a:lnTo>
                                  <a:pt x="51" y="1505"/>
                                </a:lnTo>
                                <a:lnTo>
                                  <a:pt x="63" y="1519"/>
                                </a:lnTo>
                                <a:lnTo>
                                  <a:pt x="76" y="1533"/>
                                </a:lnTo>
                                <a:lnTo>
                                  <a:pt x="90" y="1543"/>
                                </a:lnTo>
                                <a:lnTo>
                                  <a:pt x="106" y="1553"/>
                                </a:lnTo>
                                <a:lnTo>
                                  <a:pt x="124" y="1561"/>
                                </a:lnTo>
                                <a:lnTo>
                                  <a:pt x="141" y="1569"/>
                                </a:lnTo>
                                <a:lnTo>
                                  <a:pt x="161" y="1575"/>
                                </a:lnTo>
                                <a:lnTo>
                                  <a:pt x="181" y="1579"/>
                                </a:lnTo>
                                <a:lnTo>
                                  <a:pt x="200" y="1583"/>
                                </a:lnTo>
                                <a:lnTo>
                                  <a:pt x="222" y="1585"/>
                                </a:lnTo>
                                <a:lnTo>
                                  <a:pt x="243" y="1587"/>
                                </a:lnTo>
                                <a:lnTo>
                                  <a:pt x="265" y="1587"/>
                                </a:lnTo>
                                <a:lnTo>
                                  <a:pt x="285" y="1587"/>
                                </a:lnTo>
                                <a:lnTo>
                                  <a:pt x="306" y="1585"/>
                                </a:lnTo>
                                <a:lnTo>
                                  <a:pt x="326" y="1583"/>
                                </a:lnTo>
                                <a:lnTo>
                                  <a:pt x="346" y="1579"/>
                                </a:lnTo>
                                <a:lnTo>
                                  <a:pt x="365" y="1577"/>
                                </a:lnTo>
                                <a:lnTo>
                                  <a:pt x="385" y="1575"/>
                                </a:lnTo>
                                <a:lnTo>
                                  <a:pt x="405" y="1571"/>
                                </a:lnTo>
                                <a:lnTo>
                                  <a:pt x="422" y="1567"/>
                                </a:lnTo>
                                <a:lnTo>
                                  <a:pt x="442" y="1563"/>
                                </a:lnTo>
                                <a:lnTo>
                                  <a:pt x="462" y="1557"/>
                                </a:lnTo>
                                <a:lnTo>
                                  <a:pt x="479" y="1553"/>
                                </a:lnTo>
                                <a:lnTo>
                                  <a:pt x="499" y="1545"/>
                                </a:lnTo>
                                <a:lnTo>
                                  <a:pt x="517" y="1539"/>
                                </a:lnTo>
                                <a:lnTo>
                                  <a:pt x="534" y="1531"/>
                                </a:lnTo>
                                <a:lnTo>
                                  <a:pt x="552" y="1523"/>
                                </a:lnTo>
                                <a:lnTo>
                                  <a:pt x="570" y="1515"/>
                                </a:lnTo>
                                <a:lnTo>
                                  <a:pt x="585" y="1507"/>
                                </a:lnTo>
                                <a:lnTo>
                                  <a:pt x="601" y="1497"/>
                                </a:lnTo>
                                <a:lnTo>
                                  <a:pt x="617" y="1489"/>
                                </a:lnTo>
                                <a:lnTo>
                                  <a:pt x="633" y="1481"/>
                                </a:lnTo>
                                <a:lnTo>
                                  <a:pt x="633" y="1487"/>
                                </a:lnTo>
                                <a:lnTo>
                                  <a:pt x="629" y="1495"/>
                                </a:lnTo>
                                <a:lnTo>
                                  <a:pt x="625" y="1501"/>
                                </a:lnTo>
                                <a:lnTo>
                                  <a:pt x="621" y="1505"/>
                                </a:lnTo>
                                <a:lnTo>
                                  <a:pt x="613" y="1511"/>
                                </a:lnTo>
                                <a:lnTo>
                                  <a:pt x="607" y="1517"/>
                                </a:lnTo>
                                <a:lnTo>
                                  <a:pt x="599" y="1523"/>
                                </a:lnTo>
                                <a:lnTo>
                                  <a:pt x="591" y="1529"/>
                                </a:lnTo>
                                <a:lnTo>
                                  <a:pt x="601" y="1533"/>
                                </a:lnTo>
                                <a:lnTo>
                                  <a:pt x="615" y="1537"/>
                                </a:lnTo>
                                <a:lnTo>
                                  <a:pt x="627" y="1539"/>
                                </a:lnTo>
                                <a:lnTo>
                                  <a:pt x="640" y="1541"/>
                                </a:lnTo>
                                <a:lnTo>
                                  <a:pt x="654" y="1541"/>
                                </a:lnTo>
                                <a:lnTo>
                                  <a:pt x="668" y="1541"/>
                                </a:lnTo>
                                <a:lnTo>
                                  <a:pt x="682" y="1539"/>
                                </a:lnTo>
                                <a:lnTo>
                                  <a:pt x="695" y="1537"/>
                                </a:lnTo>
                                <a:lnTo>
                                  <a:pt x="701" y="1527"/>
                                </a:lnTo>
                                <a:lnTo>
                                  <a:pt x="703" y="1515"/>
                                </a:lnTo>
                                <a:lnTo>
                                  <a:pt x="707" y="1505"/>
                                </a:lnTo>
                                <a:lnTo>
                                  <a:pt x="713" y="1495"/>
                                </a:lnTo>
                                <a:lnTo>
                                  <a:pt x="725" y="1495"/>
                                </a:lnTo>
                                <a:lnTo>
                                  <a:pt x="737" y="1497"/>
                                </a:lnTo>
                                <a:lnTo>
                                  <a:pt x="750" y="1503"/>
                                </a:lnTo>
                                <a:lnTo>
                                  <a:pt x="762" y="1509"/>
                                </a:lnTo>
                                <a:lnTo>
                                  <a:pt x="774" y="1513"/>
                                </a:lnTo>
                                <a:lnTo>
                                  <a:pt x="784" y="1513"/>
                                </a:lnTo>
                                <a:lnTo>
                                  <a:pt x="796" y="1511"/>
                                </a:lnTo>
                                <a:lnTo>
                                  <a:pt x="806" y="1501"/>
                                </a:lnTo>
                                <a:lnTo>
                                  <a:pt x="811" y="1487"/>
                                </a:lnTo>
                                <a:lnTo>
                                  <a:pt x="819" y="1471"/>
                                </a:lnTo>
                                <a:lnTo>
                                  <a:pt x="829" y="1455"/>
                                </a:lnTo>
                                <a:lnTo>
                                  <a:pt x="837" y="1439"/>
                                </a:lnTo>
                                <a:lnTo>
                                  <a:pt x="843" y="1425"/>
                                </a:lnTo>
                                <a:lnTo>
                                  <a:pt x="843" y="1409"/>
                                </a:lnTo>
                                <a:lnTo>
                                  <a:pt x="837" y="1393"/>
                                </a:lnTo>
                                <a:lnTo>
                                  <a:pt x="819" y="1379"/>
                                </a:lnTo>
                                <a:lnTo>
                                  <a:pt x="817" y="1352"/>
                                </a:lnTo>
                                <a:lnTo>
                                  <a:pt x="821" y="1328"/>
                                </a:lnTo>
                                <a:lnTo>
                                  <a:pt x="827" y="1306"/>
                                </a:lnTo>
                                <a:lnTo>
                                  <a:pt x="837" y="1286"/>
                                </a:lnTo>
                                <a:lnTo>
                                  <a:pt x="821" y="1276"/>
                                </a:lnTo>
                                <a:lnTo>
                                  <a:pt x="806" y="1270"/>
                                </a:lnTo>
                                <a:lnTo>
                                  <a:pt x="790" y="1262"/>
                                </a:lnTo>
                                <a:lnTo>
                                  <a:pt x="774" y="1256"/>
                                </a:lnTo>
                                <a:lnTo>
                                  <a:pt x="758" y="1248"/>
                                </a:lnTo>
                                <a:lnTo>
                                  <a:pt x="743" y="1240"/>
                                </a:lnTo>
                                <a:lnTo>
                                  <a:pt x="729" y="1230"/>
                                </a:lnTo>
                                <a:lnTo>
                                  <a:pt x="717" y="1218"/>
                                </a:lnTo>
                                <a:lnTo>
                                  <a:pt x="701" y="1200"/>
                                </a:lnTo>
                                <a:lnTo>
                                  <a:pt x="693" y="1180"/>
                                </a:lnTo>
                                <a:lnTo>
                                  <a:pt x="692" y="1156"/>
                                </a:lnTo>
                                <a:lnTo>
                                  <a:pt x="690" y="1132"/>
                                </a:lnTo>
                                <a:lnTo>
                                  <a:pt x="676" y="1132"/>
                                </a:lnTo>
                                <a:lnTo>
                                  <a:pt x="660" y="1132"/>
                                </a:lnTo>
                                <a:lnTo>
                                  <a:pt x="646" y="1134"/>
                                </a:lnTo>
                                <a:lnTo>
                                  <a:pt x="631" y="1138"/>
                                </a:lnTo>
                                <a:lnTo>
                                  <a:pt x="617" y="1142"/>
                                </a:lnTo>
                                <a:lnTo>
                                  <a:pt x="601" y="1148"/>
                                </a:lnTo>
                                <a:lnTo>
                                  <a:pt x="589" y="1152"/>
                                </a:lnTo>
                                <a:lnTo>
                                  <a:pt x="574" y="1158"/>
                                </a:lnTo>
                                <a:lnTo>
                                  <a:pt x="560" y="1166"/>
                                </a:lnTo>
                                <a:lnTo>
                                  <a:pt x="546" y="1172"/>
                                </a:lnTo>
                                <a:lnTo>
                                  <a:pt x="532" y="1180"/>
                                </a:lnTo>
                                <a:lnTo>
                                  <a:pt x="519" y="1188"/>
                                </a:lnTo>
                                <a:lnTo>
                                  <a:pt x="505" y="1194"/>
                                </a:lnTo>
                                <a:lnTo>
                                  <a:pt x="493" y="1200"/>
                                </a:lnTo>
                                <a:lnTo>
                                  <a:pt x="479" y="1208"/>
                                </a:lnTo>
                                <a:lnTo>
                                  <a:pt x="466" y="1214"/>
                                </a:lnTo>
                                <a:lnTo>
                                  <a:pt x="456" y="1218"/>
                                </a:lnTo>
                                <a:lnTo>
                                  <a:pt x="448" y="1222"/>
                                </a:lnTo>
                                <a:lnTo>
                                  <a:pt x="438" y="1226"/>
                                </a:lnTo>
                                <a:lnTo>
                                  <a:pt x="430" y="1230"/>
                                </a:lnTo>
                                <a:lnTo>
                                  <a:pt x="420" y="1234"/>
                                </a:lnTo>
                                <a:lnTo>
                                  <a:pt x="412" y="1238"/>
                                </a:lnTo>
                                <a:lnTo>
                                  <a:pt x="405" y="1244"/>
                                </a:lnTo>
                                <a:lnTo>
                                  <a:pt x="395" y="1250"/>
                                </a:lnTo>
                                <a:lnTo>
                                  <a:pt x="379" y="1254"/>
                                </a:lnTo>
                                <a:lnTo>
                                  <a:pt x="361" y="1260"/>
                                </a:lnTo>
                                <a:lnTo>
                                  <a:pt x="346" y="1266"/>
                                </a:lnTo>
                                <a:lnTo>
                                  <a:pt x="328" y="1270"/>
                                </a:lnTo>
                                <a:lnTo>
                                  <a:pt x="312" y="1276"/>
                                </a:lnTo>
                                <a:lnTo>
                                  <a:pt x="295" y="1282"/>
                                </a:lnTo>
                                <a:lnTo>
                                  <a:pt x="277" y="1286"/>
                                </a:lnTo>
                                <a:lnTo>
                                  <a:pt x="261" y="1290"/>
                                </a:lnTo>
                                <a:lnTo>
                                  <a:pt x="243" y="1294"/>
                                </a:lnTo>
                                <a:lnTo>
                                  <a:pt x="226" y="1298"/>
                                </a:lnTo>
                                <a:lnTo>
                                  <a:pt x="208" y="1300"/>
                                </a:lnTo>
                                <a:lnTo>
                                  <a:pt x="190" y="1302"/>
                                </a:lnTo>
                                <a:lnTo>
                                  <a:pt x="173" y="1302"/>
                                </a:lnTo>
                                <a:lnTo>
                                  <a:pt x="155" y="1304"/>
                                </a:lnTo>
                                <a:lnTo>
                                  <a:pt x="135" y="1302"/>
                                </a:lnTo>
                                <a:lnTo>
                                  <a:pt x="116" y="1302"/>
                                </a:lnTo>
                                <a:lnTo>
                                  <a:pt x="106" y="1298"/>
                                </a:lnTo>
                                <a:lnTo>
                                  <a:pt x="96" y="1292"/>
                                </a:lnTo>
                                <a:lnTo>
                                  <a:pt x="88" y="1286"/>
                                </a:lnTo>
                                <a:lnTo>
                                  <a:pt x="80" y="1280"/>
                                </a:lnTo>
                                <a:lnTo>
                                  <a:pt x="76" y="1274"/>
                                </a:lnTo>
                                <a:lnTo>
                                  <a:pt x="71" y="1266"/>
                                </a:lnTo>
                                <a:lnTo>
                                  <a:pt x="65" y="1260"/>
                                </a:lnTo>
                                <a:lnTo>
                                  <a:pt x="61" y="1254"/>
                                </a:lnTo>
                                <a:lnTo>
                                  <a:pt x="63" y="1256"/>
                                </a:lnTo>
                                <a:lnTo>
                                  <a:pt x="59" y="1238"/>
                                </a:lnTo>
                                <a:lnTo>
                                  <a:pt x="59" y="1220"/>
                                </a:lnTo>
                                <a:lnTo>
                                  <a:pt x="65" y="1202"/>
                                </a:lnTo>
                                <a:lnTo>
                                  <a:pt x="74" y="1188"/>
                                </a:lnTo>
                                <a:lnTo>
                                  <a:pt x="86" y="1172"/>
                                </a:lnTo>
                                <a:lnTo>
                                  <a:pt x="98" y="1158"/>
                                </a:lnTo>
                                <a:lnTo>
                                  <a:pt x="114" y="1144"/>
                                </a:lnTo>
                                <a:lnTo>
                                  <a:pt x="128" y="1132"/>
                                </a:lnTo>
                                <a:lnTo>
                                  <a:pt x="131" y="1124"/>
                                </a:lnTo>
                                <a:lnTo>
                                  <a:pt x="145" y="1118"/>
                                </a:lnTo>
                                <a:lnTo>
                                  <a:pt x="157" y="1112"/>
                                </a:lnTo>
                                <a:lnTo>
                                  <a:pt x="173" y="1106"/>
                                </a:lnTo>
                                <a:lnTo>
                                  <a:pt x="184" y="1098"/>
                                </a:lnTo>
                                <a:lnTo>
                                  <a:pt x="190" y="1090"/>
                                </a:lnTo>
                                <a:lnTo>
                                  <a:pt x="186" y="1078"/>
                                </a:lnTo>
                                <a:lnTo>
                                  <a:pt x="173" y="1064"/>
                                </a:lnTo>
                                <a:lnTo>
                                  <a:pt x="167" y="1056"/>
                                </a:lnTo>
                                <a:lnTo>
                                  <a:pt x="161" y="1048"/>
                                </a:lnTo>
                                <a:lnTo>
                                  <a:pt x="153" y="1040"/>
                                </a:lnTo>
                                <a:lnTo>
                                  <a:pt x="147" y="1032"/>
                                </a:lnTo>
                                <a:lnTo>
                                  <a:pt x="139" y="1022"/>
                                </a:lnTo>
                                <a:lnTo>
                                  <a:pt x="137" y="1014"/>
                                </a:lnTo>
                                <a:lnTo>
                                  <a:pt x="135" y="1004"/>
                                </a:lnTo>
                                <a:lnTo>
                                  <a:pt x="139" y="990"/>
                                </a:lnTo>
                                <a:lnTo>
                                  <a:pt x="155" y="976"/>
                                </a:lnTo>
                                <a:lnTo>
                                  <a:pt x="173" y="962"/>
                                </a:lnTo>
                                <a:lnTo>
                                  <a:pt x="190" y="948"/>
                                </a:lnTo>
                                <a:lnTo>
                                  <a:pt x="208" y="936"/>
                                </a:lnTo>
                                <a:lnTo>
                                  <a:pt x="228" y="922"/>
                                </a:lnTo>
                                <a:lnTo>
                                  <a:pt x="247" y="910"/>
                                </a:lnTo>
                                <a:lnTo>
                                  <a:pt x="265" y="896"/>
                                </a:lnTo>
                                <a:lnTo>
                                  <a:pt x="281" y="884"/>
                                </a:lnTo>
                                <a:lnTo>
                                  <a:pt x="293" y="886"/>
                                </a:lnTo>
                                <a:lnTo>
                                  <a:pt x="306" y="884"/>
                                </a:lnTo>
                                <a:lnTo>
                                  <a:pt x="320" y="882"/>
                                </a:lnTo>
                                <a:lnTo>
                                  <a:pt x="334" y="880"/>
                                </a:lnTo>
                                <a:lnTo>
                                  <a:pt x="346" y="880"/>
                                </a:lnTo>
                                <a:lnTo>
                                  <a:pt x="355" y="884"/>
                                </a:lnTo>
                                <a:lnTo>
                                  <a:pt x="365" y="890"/>
                                </a:lnTo>
                                <a:lnTo>
                                  <a:pt x="369" y="902"/>
                                </a:lnTo>
                                <a:lnTo>
                                  <a:pt x="379" y="906"/>
                                </a:lnTo>
                                <a:lnTo>
                                  <a:pt x="387" y="902"/>
                                </a:lnTo>
                                <a:lnTo>
                                  <a:pt x="395" y="896"/>
                                </a:lnTo>
                                <a:lnTo>
                                  <a:pt x="401" y="892"/>
                                </a:lnTo>
                                <a:lnTo>
                                  <a:pt x="391" y="894"/>
                                </a:lnTo>
                                <a:lnTo>
                                  <a:pt x="383" y="894"/>
                                </a:lnTo>
                                <a:lnTo>
                                  <a:pt x="373" y="894"/>
                                </a:lnTo>
                                <a:lnTo>
                                  <a:pt x="369" y="888"/>
                                </a:lnTo>
                                <a:lnTo>
                                  <a:pt x="365" y="884"/>
                                </a:lnTo>
                                <a:lnTo>
                                  <a:pt x="401" y="853"/>
                                </a:lnTo>
                                <a:lnTo>
                                  <a:pt x="395" y="849"/>
                                </a:lnTo>
                                <a:lnTo>
                                  <a:pt x="391" y="849"/>
                                </a:lnTo>
                                <a:lnTo>
                                  <a:pt x="383" y="851"/>
                                </a:lnTo>
                                <a:lnTo>
                                  <a:pt x="377" y="851"/>
                                </a:lnTo>
                                <a:lnTo>
                                  <a:pt x="369" y="853"/>
                                </a:lnTo>
                                <a:lnTo>
                                  <a:pt x="365" y="853"/>
                                </a:lnTo>
                                <a:lnTo>
                                  <a:pt x="359" y="851"/>
                                </a:lnTo>
                                <a:lnTo>
                                  <a:pt x="354" y="845"/>
                                </a:lnTo>
                                <a:lnTo>
                                  <a:pt x="355" y="841"/>
                                </a:lnTo>
                                <a:lnTo>
                                  <a:pt x="357" y="837"/>
                                </a:lnTo>
                                <a:lnTo>
                                  <a:pt x="359" y="835"/>
                                </a:lnTo>
                                <a:lnTo>
                                  <a:pt x="361" y="829"/>
                                </a:lnTo>
                                <a:lnTo>
                                  <a:pt x="350" y="831"/>
                                </a:lnTo>
                                <a:lnTo>
                                  <a:pt x="336" y="831"/>
                                </a:lnTo>
                                <a:lnTo>
                                  <a:pt x="324" y="831"/>
                                </a:lnTo>
                                <a:lnTo>
                                  <a:pt x="314" y="829"/>
                                </a:lnTo>
                                <a:lnTo>
                                  <a:pt x="302" y="827"/>
                                </a:lnTo>
                                <a:lnTo>
                                  <a:pt x="291" y="825"/>
                                </a:lnTo>
                                <a:lnTo>
                                  <a:pt x="281" y="823"/>
                                </a:lnTo>
                                <a:lnTo>
                                  <a:pt x="269" y="819"/>
                                </a:lnTo>
                                <a:lnTo>
                                  <a:pt x="259" y="815"/>
                                </a:lnTo>
                                <a:lnTo>
                                  <a:pt x="247" y="811"/>
                                </a:lnTo>
                                <a:lnTo>
                                  <a:pt x="238" y="807"/>
                                </a:lnTo>
                                <a:lnTo>
                                  <a:pt x="226" y="805"/>
                                </a:lnTo>
                                <a:lnTo>
                                  <a:pt x="216" y="801"/>
                                </a:lnTo>
                                <a:lnTo>
                                  <a:pt x="204" y="799"/>
                                </a:lnTo>
                                <a:lnTo>
                                  <a:pt x="192" y="797"/>
                                </a:lnTo>
                                <a:lnTo>
                                  <a:pt x="181" y="797"/>
                                </a:lnTo>
                                <a:lnTo>
                                  <a:pt x="165" y="791"/>
                                </a:lnTo>
                                <a:lnTo>
                                  <a:pt x="155" y="783"/>
                                </a:lnTo>
                                <a:lnTo>
                                  <a:pt x="147" y="777"/>
                                </a:lnTo>
                                <a:lnTo>
                                  <a:pt x="145" y="771"/>
                                </a:lnTo>
                                <a:lnTo>
                                  <a:pt x="143" y="765"/>
                                </a:lnTo>
                                <a:lnTo>
                                  <a:pt x="143" y="761"/>
                                </a:lnTo>
                                <a:lnTo>
                                  <a:pt x="145" y="759"/>
                                </a:lnTo>
                                <a:lnTo>
                                  <a:pt x="145" y="757"/>
                                </a:lnTo>
                                <a:lnTo>
                                  <a:pt x="145" y="753"/>
                                </a:lnTo>
                                <a:lnTo>
                                  <a:pt x="149" y="747"/>
                                </a:lnTo>
                                <a:lnTo>
                                  <a:pt x="155" y="743"/>
                                </a:lnTo>
                                <a:lnTo>
                                  <a:pt x="163" y="739"/>
                                </a:lnTo>
                                <a:lnTo>
                                  <a:pt x="169" y="741"/>
                                </a:lnTo>
                                <a:lnTo>
                                  <a:pt x="177" y="745"/>
                                </a:lnTo>
                                <a:lnTo>
                                  <a:pt x="183" y="747"/>
                                </a:lnTo>
                                <a:lnTo>
                                  <a:pt x="190" y="747"/>
                                </a:lnTo>
                                <a:lnTo>
                                  <a:pt x="192" y="739"/>
                                </a:lnTo>
                                <a:lnTo>
                                  <a:pt x="194" y="729"/>
                                </a:lnTo>
                                <a:lnTo>
                                  <a:pt x="196" y="723"/>
                                </a:lnTo>
                                <a:lnTo>
                                  <a:pt x="204" y="721"/>
                                </a:lnTo>
                                <a:lnTo>
                                  <a:pt x="208" y="731"/>
                                </a:lnTo>
                                <a:lnTo>
                                  <a:pt x="212" y="743"/>
                                </a:lnTo>
                                <a:lnTo>
                                  <a:pt x="216" y="753"/>
                                </a:lnTo>
                                <a:lnTo>
                                  <a:pt x="222" y="763"/>
                                </a:lnTo>
                                <a:lnTo>
                                  <a:pt x="230" y="773"/>
                                </a:lnTo>
                                <a:lnTo>
                                  <a:pt x="238" y="781"/>
                                </a:lnTo>
                                <a:lnTo>
                                  <a:pt x="249" y="787"/>
                                </a:lnTo>
                                <a:lnTo>
                                  <a:pt x="263" y="789"/>
                                </a:lnTo>
                                <a:lnTo>
                                  <a:pt x="279" y="793"/>
                                </a:lnTo>
                                <a:lnTo>
                                  <a:pt x="295" y="793"/>
                                </a:lnTo>
                                <a:lnTo>
                                  <a:pt x="310" y="795"/>
                                </a:lnTo>
                                <a:lnTo>
                                  <a:pt x="328" y="795"/>
                                </a:lnTo>
                                <a:lnTo>
                                  <a:pt x="344" y="795"/>
                                </a:lnTo>
                                <a:lnTo>
                                  <a:pt x="359" y="793"/>
                                </a:lnTo>
                                <a:lnTo>
                                  <a:pt x="377" y="791"/>
                                </a:lnTo>
                                <a:lnTo>
                                  <a:pt x="393" y="787"/>
                                </a:lnTo>
                                <a:lnTo>
                                  <a:pt x="407" y="783"/>
                                </a:lnTo>
                                <a:lnTo>
                                  <a:pt x="420" y="777"/>
                                </a:lnTo>
                                <a:lnTo>
                                  <a:pt x="436" y="773"/>
                                </a:lnTo>
                                <a:lnTo>
                                  <a:pt x="448" y="765"/>
                                </a:lnTo>
                                <a:lnTo>
                                  <a:pt x="462" y="759"/>
                                </a:lnTo>
                                <a:lnTo>
                                  <a:pt x="471" y="751"/>
                                </a:lnTo>
                                <a:lnTo>
                                  <a:pt x="481" y="741"/>
                                </a:lnTo>
                                <a:lnTo>
                                  <a:pt x="491" y="731"/>
                                </a:lnTo>
                                <a:lnTo>
                                  <a:pt x="497" y="721"/>
                                </a:lnTo>
                                <a:lnTo>
                                  <a:pt x="505" y="711"/>
                                </a:lnTo>
                                <a:lnTo>
                                  <a:pt x="511" y="703"/>
                                </a:lnTo>
                                <a:lnTo>
                                  <a:pt x="519" y="695"/>
                                </a:lnTo>
                                <a:lnTo>
                                  <a:pt x="524" y="685"/>
                                </a:lnTo>
                                <a:lnTo>
                                  <a:pt x="530" y="677"/>
                                </a:lnTo>
                                <a:lnTo>
                                  <a:pt x="534" y="665"/>
                                </a:lnTo>
                                <a:lnTo>
                                  <a:pt x="538" y="651"/>
                                </a:lnTo>
                                <a:lnTo>
                                  <a:pt x="544" y="647"/>
                                </a:lnTo>
                                <a:lnTo>
                                  <a:pt x="548" y="645"/>
                                </a:lnTo>
                                <a:lnTo>
                                  <a:pt x="550" y="643"/>
                                </a:lnTo>
                                <a:lnTo>
                                  <a:pt x="552" y="637"/>
                                </a:lnTo>
                                <a:lnTo>
                                  <a:pt x="556" y="639"/>
                                </a:lnTo>
                                <a:lnTo>
                                  <a:pt x="562" y="641"/>
                                </a:lnTo>
                                <a:lnTo>
                                  <a:pt x="564" y="647"/>
                                </a:lnTo>
                                <a:lnTo>
                                  <a:pt x="564" y="653"/>
                                </a:lnTo>
                                <a:lnTo>
                                  <a:pt x="570" y="655"/>
                                </a:lnTo>
                                <a:lnTo>
                                  <a:pt x="574" y="655"/>
                                </a:lnTo>
                                <a:lnTo>
                                  <a:pt x="581" y="655"/>
                                </a:lnTo>
                                <a:lnTo>
                                  <a:pt x="587" y="655"/>
                                </a:lnTo>
                                <a:lnTo>
                                  <a:pt x="595" y="657"/>
                                </a:lnTo>
                                <a:lnTo>
                                  <a:pt x="599" y="659"/>
                                </a:lnTo>
                                <a:lnTo>
                                  <a:pt x="605" y="661"/>
                                </a:lnTo>
                                <a:lnTo>
                                  <a:pt x="607" y="667"/>
                                </a:lnTo>
                                <a:lnTo>
                                  <a:pt x="605" y="677"/>
                                </a:lnTo>
                                <a:lnTo>
                                  <a:pt x="601" y="685"/>
                                </a:lnTo>
                                <a:lnTo>
                                  <a:pt x="597" y="691"/>
                                </a:lnTo>
                                <a:lnTo>
                                  <a:pt x="589" y="695"/>
                                </a:lnTo>
                                <a:lnTo>
                                  <a:pt x="581" y="699"/>
                                </a:lnTo>
                                <a:lnTo>
                                  <a:pt x="572" y="703"/>
                                </a:lnTo>
                                <a:lnTo>
                                  <a:pt x="564" y="707"/>
                                </a:lnTo>
                                <a:lnTo>
                                  <a:pt x="556" y="711"/>
                                </a:lnTo>
                                <a:lnTo>
                                  <a:pt x="544" y="723"/>
                                </a:lnTo>
                                <a:lnTo>
                                  <a:pt x="532" y="735"/>
                                </a:lnTo>
                                <a:lnTo>
                                  <a:pt x="521" y="749"/>
                                </a:lnTo>
                                <a:lnTo>
                                  <a:pt x="509" y="763"/>
                                </a:lnTo>
                                <a:lnTo>
                                  <a:pt x="495" y="775"/>
                                </a:lnTo>
                                <a:lnTo>
                                  <a:pt x="481" y="787"/>
                                </a:lnTo>
                                <a:lnTo>
                                  <a:pt x="466" y="795"/>
                                </a:lnTo>
                                <a:lnTo>
                                  <a:pt x="446" y="801"/>
                                </a:lnTo>
                                <a:lnTo>
                                  <a:pt x="422" y="821"/>
                                </a:lnTo>
                                <a:lnTo>
                                  <a:pt x="428" y="823"/>
                                </a:lnTo>
                                <a:lnTo>
                                  <a:pt x="434" y="823"/>
                                </a:lnTo>
                                <a:lnTo>
                                  <a:pt x="440" y="825"/>
                                </a:lnTo>
                                <a:lnTo>
                                  <a:pt x="446" y="825"/>
                                </a:lnTo>
                                <a:lnTo>
                                  <a:pt x="452" y="827"/>
                                </a:lnTo>
                                <a:lnTo>
                                  <a:pt x="456" y="829"/>
                                </a:lnTo>
                                <a:lnTo>
                                  <a:pt x="460" y="833"/>
                                </a:lnTo>
                                <a:lnTo>
                                  <a:pt x="460" y="839"/>
                                </a:lnTo>
                                <a:lnTo>
                                  <a:pt x="460" y="843"/>
                                </a:lnTo>
                                <a:lnTo>
                                  <a:pt x="456" y="845"/>
                                </a:lnTo>
                                <a:lnTo>
                                  <a:pt x="452" y="845"/>
                                </a:lnTo>
                                <a:lnTo>
                                  <a:pt x="446" y="849"/>
                                </a:lnTo>
                                <a:lnTo>
                                  <a:pt x="479" y="865"/>
                                </a:lnTo>
                                <a:lnTo>
                                  <a:pt x="479" y="870"/>
                                </a:lnTo>
                                <a:lnTo>
                                  <a:pt x="475" y="876"/>
                                </a:lnTo>
                                <a:lnTo>
                                  <a:pt x="471" y="882"/>
                                </a:lnTo>
                                <a:lnTo>
                                  <a:pt x="466" y="886"/>
                                </a:lnTo>
                                <a:lnTo>
                                  <a:pt x="471" y="888"/>
                                </a:lnTo>
                                <a:lnTo>
                                  <a:pt x="477" y="890"/>
                                </a:lnTo>
                                <a:lnTo>
                                  <a:pt x="481" y="892"/>
                                </a:lnTo>
                                <a:lnTo>
                                  <a:pt x="487" y="894"/>
                                </a:lnTo>
                                <a:lnTo>
                                  <a:pt x="493" y="894"/>
                                </a:lnTo>
                                <a:lnTo>
                                  <a:pt x="497" y="898"/>
                                </a:lnTo>
                                <a:lnTo>
                                  <a:pt x="503" y="900"/>
                                </a:lnTo>
                                <a:lnTo>
                                  <a:pt x="507" y="904"/>
                                </a:lnTo>
                                <a:lnTo>
                                  <a:pt x="521" y="894"/>
                                </a:lnTo>
                                <a:lnTo>
                                  <a:pt x="534" y="882"/>
                                </a:lnTo>
                                <a:lnTo>
                                  <a:pt x="548" y="872"/>
                                </a:lnTo>
                                <a:lnTo>
                                  <a:pt x="560" y="859"/>
                                </a:lnTo>
                                <a:lnTo>
                                  <a:pt x="572" y="849"/>
                                </a:lnTo>
                                <a:lnTo>
                                  <a:pt x="583" y="839"/>
                                </a:lnTo>
                                <a:lnTo>
                                  <a:pt x="595" y="827"/>
                                </a:lnTo>
                                <a:lnTo>
                                  <a:pt x="607" y="817"/>
                                </a:lnTo>
                                <a:lnTo>
                                  <a:pt x="707" y="841"/>
                                </a:lnTo>
                                <a:lnTo>
                                  <a:pt x="723" y="855"/>
                                </a:lnTo>
                                <a:lnTo>
                                  <a:pt x="737" y="870"/>
                                </a:lnTo>
                                <a:lnTo>
                                  <a:pt x="749" y="886"/>
                                </a:lnTo>
                                <a:lnTo>
                                  <a:pt x="760" y="898"/>
                                </a:lnTo>
                                <a:lnTo>
                                  <a:pt x="774" y="912"/>
                                </a:lnTo>
                                <a:lnTo>
                                  <a:pt x="786" y="926"/>
                                </a:lnTo>
                                <a:lnTo>
                                  <a:pt x="800" y="938"/>
                                </a:lnTo>
                                <a:lnTo>
                                  <a:pt x="813" y="948"/>
                                </a:lnTo>
                                <a:lnTo>
                                  <a:pt x="817" y="930"/>
                                </a:lnTo>
                                <a:lnTo>
                                  <a:pt x="821" y="910"/>
                                </a:lnTo>
                                <a:lnTo>
                                  <a:pt x="829" y="894"/>
                                </a:lnTo>
                                <a:lnTo>
                                  <a:pt x="845" y="882"/>
                                </a:lnTo>
                                <a:lnTo>
                                  <a:pt x="862" y="874"/>
                                </a:lnTo>
                                <a:lnTo>
                                  <a:pt x="880" y="865"/>
                                </a:lnTo>
                                <a:lnTo>
                                  <a:pt x="900" y="857"/>
                                </a:lnTo>
                                <a:lnTo>
                                  <a:pt x="919" y="849"/>
                                </a:lnTo>
                                <a:lnTo>
                                  <a:pt x="937" y="843"/>
                                </a:lnTo>
                                <a:lnTo>
                                  <a:pt x="955" y="839"/>
                                </a:lnTo>
                                <a:lnTo>
                                  <a:pt x="975" y="833"/>
                                </a:lnTo>
                                <a:lnTo>
                                  <a:pt x="992" y="829"/>
                                </a:lnTo>
                                <a:lnTo>
                                  <a:pt x="1012" y="825"/>
                                </a:lnTo>
                                <a:lnTo>
                                  <a:pt x="1032" y="823"/>
                                </a:lnTo>
                                <a:lnTo>
                                  <a:pt x="1051" y="819"/>
                                </a:lnTo>
                                <a:lnTo>
                                  <a:pt x="1071" y="817"/>
                                </a:lnTo>
                                <a:lnTo>
                                  <a:pt x="1090" y="815"/>
                                </a:lnTo>
                                <a:lnTo>
                                  <a:pt x="1110" y="813"/>
                                </a:lnTo>
                                <a:lnTo>
                                  <a:pt x="1132" y="809"/>
                                </a:lnTo>
                                <a:lnTo>
                                  <a:pt x="1153" y="807"/>
                                </a:lnTo>
                                <a:lnTo>
                                  <a:pt x="1147" y="725"/>
                                </a:lnTo>
                                <a:lnTo>
                                  <a:pt x="1126" y="727"/>
                                </a:lnTo>
                                <a:lnTo>
                                  <a:pt x="1102" y="727"/>
                                </a:lnTo>
                                <a:lnTo>
                                  <a:pt x="1083" y="729"/>
                                </a:lnTo>
                                <a:lnTo>
                                  <a:pt x="1061" y="731"/>
                                </a:lnTo>
                                <a:lnTo>
                                  <a:pt x="1039" y="735"/>
                                </a:lnTo>
                                <a:lnTo>
                                  <a:pt x="1018" y="739"/>
                                </a:lnTo>
                                <a:lnTo>
                                  <a:pt x="998" y="743"/>
                                </a:lnTo>
                                <a:lnTo>
                                  <a:pt x="978" y="747"/>
                                </a:lnTo>
                                <a:lnTo>
                                  <a:pt x="957" y="753"/>
                                </a:lnTo>
                                <a:lnTo>
                                  <a:pt x="937" y="759"/>
                                </a:lnTo>
                                <a:lnTo>
                                  <a:pt x="919" y="765"/>
                                </a:lnTo>
                                <a:lnTo>
                                  <a:pt x="902" y="773"/>
                                </a:lnTo>
                                <a:lnTo>
                                  <a:pt x="882" y="781"/>
                                </a:lnTo>
                                <a:lnTo>
                                  <a:pt x="864" y="791"/>
                                </a:lnTo>
                                <a:lnTo>
                                  <a:pt x="849" y="801"/>
                                </a:lnTo>
                                <a:lnTo>
                                  <a:pt x="831" y="813"/>
                                </a:lnTo>
                                <a:lnTo>
                                  <a:pt x="833" y="779"/>
                                </a:lnTo>
                                <a:lnTo>
                                  <a:pt x="839" y="747"/>
                                </a:lnTo>
                                <a:lnTo>
                                  <a:pt x="851" y="715"/>
                                </a:lnTo>
                                <a:lnTo>
                                  <a:pt x="864" y="685"/>
                                </a:lnTo>
                                <a:lnTo>
                                  <a:pt x="880" y="655"/>
                                </a:lnTo>
                                <a:lnTo>
                                  <a:pt x="902" y="627"/>
                                </a:lnTo>
                                <a:lnTo>
                                  <a:pt x="921" y="601"/>
                                </a:lnTo>
                                <a:lnTo>
                                  <a:pt x="941" y="577"/>
                                </a:lnTo>
                                <a:lnTo>
                                  <a:pt x="927" y="569"/>
                                </a:lnTo>
                                <a:lnTo>
                                  <a:pt x="914" y="565"/>
                                </a:lnTo>
                                <a:lnTo>
                                  <a:pt x="898" y="561"/>
                                </a:lnTo>
                                <a:lnTo>
                                  <a:pt x="884" y="557"/>
                                </a:lnTo>
                                <a:lnTo>
                                  <a:pt x="870" y="553"/>
                                </a:lnTo>
                                <a:lnTo>
                                  <a:pt x="855" y="549"/>
                                </a:lnTo>
                                <a:lnTo>
                                  <a:pt x="841" y="545"/>
                                </a:lnTo>
                                <a:lnTo>
                                  <a:pt x="827" y="539"/>
                                </a:lnTo>
                                <a:lnTo>
                                  <a:pt x="800" y="527"/>
                                </a:lnTo>
                                <a:lnTo>
                                  <a:pt x="776" y="513"/>
                                </a:lnTo>
                                <a:lnTo>
                                  <a:pt x="756" y="493"/>
                                </a:lnTo>
                                <a:lnTo>
                                  <a:pt x="739" y="473"/>
                                </a:lnTo>
                                <a:lnTo>
                                  <a:pt x="721" y="453"/>
                                </a:lnTo>
                                <a:lnTo>
                                  <a:pt x="703" y="433"/>
                                </a:lnTo>
                                <a:lnTo>
                                  <a:pt x="682" y="417"/>
                                </a:lnTo>
                                <a:lnTo>
                                  <a:pt x="656" y="405"/>
                                </a:lnTo>
                                <a:lnTo>
                                  <a:pt x="648" y="395"/>
                                </a:lnTo>
                                <a:lnTo>
                                  <a:pt x="640" y="384"/>
                                </a:lnTo>
                                <a:lnTo>
                                  <a:pt x="633" y="372"/>
                                </a:lnTo>
                                <a:lnTo>
                                  <a:pt x="625" y="358"/>
                                </a:lnTo>
                                <a:lnTo>
                                  <a:pt x="619" y="346"/>
                                </a:lnTo>
                                <a:lnTo>
                                  <a:pt x="613" y="334"/>
                                </a:lnTo>
                                <a:lnTo>
                                  <a:pt x="605" y="322"/>
                                </a:lnTo>
                                <a:lnTo>
                                  <a:pt x="599" y="310"/>
                                </a:lnTo>
                                <a:lnTo>
                                  <a:pt x="601" y="310"/>
                                </a:lnTo>
                                <a:lnTo>
                                  <a:pt x="599" y="304"/>
                                </a:lnTo>
                                <a:lnTo>
                                  <a:pt x="601" y="298"/>
                                </a:lnTo>
                                <a:lnTo>
                                  <a:pt x="605" y="290"/>
                                </a:lnTo>
                                <a:lnTo>
                                  <a:pt x="607" y="280"/>
                                </a:lnTo>
                                <a:lnTo>
                                  <a:pt x="587" y="274"/>
                                </a:lnTo>
                                <a:lnTo>
                                  <a:pt x="570" y="264"/>
                                </a:lnTo>
                                <a:lnTo>
                                  <a:pt x="552" y="252"/>
                                </a:lnTo>
                                <a:lnTo>
                                  <a:pt x="536" y="238"/>
                                </a:lnTo>
                                <a:lnTo>
                                  <a:pt x="523" y="224"/>
                                </a:lnTo>
                                <a:lnTo>
                                  <a:pt x="513" y="208"/>
                                </a:lnTo>
                                <a:lnTo>
                                  <a:pt x="507" y="192"/>
                                </a:lnTo>
                                <a:lnTo>
                                  <a:pt x="503" y="176"/>
                                </a:lnTo>
                                <a:lnTo>
                                  <a:pt x="503" y="168"/>
                                </a:lnTo>
                                <a:lnTo>
                                  <a:pt x="505" y="156"/>
                                </a:lnTo>
                                <a:lnTo>
                                  <a:pt x="507" y="146"/>
                                </a:lnTo>
                                <a:lnTo>
                                  <a:pt x="513" y="134"/>
                                </a:lnTo>
                                <a:lnTo>
                                  <a:pt x="519" y="122"/>
                                </a:lnTo>
                                <a:lnTo>
                                  <a:pt x="524" y="112"/>
                                </a:lnTo>
                                <a:lnTo>
                                  <a:pt x="536" y="104"/>
                                </a:lnTo>
                                <a:lnTo>
                                  <a:pt x="548" y="98"/>
                                </a:lnTo>
                                <a:lnTo>
                                  <a:pt x="558" y="102"/>
                                </a:lnTo>
                                <a:lnTo>
                                  <a:pt x="564" y="112"/>
                                </a:lnTo>
                                <a:lnTo>
                                  <a:pt x="566" y="124"/>
                                </a:lnTo>
                                <a:lnTo>
                                  <a:pt x="568" y="138"/>
                                </a:lnTo>
                                <a:lnTo>
                                  <a:pt x="570" y="150"/>
                                </a:lnTo>
                                <a:lnTo>
                                  <a:pt x="576" y="158"/>
                                </a:lnTo>
                                <a:lnTo>
                                  <a:pt x="585" y="162"/>
                                </a:lnTo>
                                <a:lnTo>
                                  <a:pt x="601" y="158"/>
                                </a:lnTo>
                                <a:lnTo>
                                  <a:pt x="613" y="148"/>
                                </a:lnTo>
                                <a:lnTo>
                                  <a:pt x="607" y="126"/>
                                </a:lnTo>
                                <a:lnTo>
                                  <a:pt x="605" y="104"/>
                                </a:lnTo>
                                <a:lnTo>
                                  <a:pt x="607" y="84"/>
                                </a:lnTo>
                                <a:lnTo>
                                  <a:pt x="623" y="66"/>
                                </a:lnTo>
                                <a:lnTo>
                                  <a:pt x="629" y="68"/>
                                </a:lnTo>
                                <a:lnTo>
                                  <a:pt x="635" y="70"/>
                                </a:lnTo>
                                <a:lnTo>
                                  <a:pt x="640" y="74"/>
                                </a:lnTo>
                                <a:lnTo>
                                  <a:pt x="644" y="76"/>
                                </a:lnTo>
                                <a:lnTo>
                                  <a:pt x="648" y="80"/>
                                </a:lnTo>
                                <a:lnTo>
                                  <a:pt x="650" y="86"/>
                                </a:lnTo>
                                <a:lnTo>
                                  <a:pt x="654" y="90"/>
                                </a:lnTo>
                                <a:lnTo>
                                  <a:pt x="656" y="94"/>
                                </a:lnTo>
                                <a:lnTo>
                                  <a:pt x="656" y="98"/>
                                </a:lnTo>
                                <a:lnTo>
                                  <a:pt x="656" y="102"/>
                                </a:lnTo>
                                <a:lnTo>
                                  <a:pt x="658" y="106"/>
                                </a:lnTo>
                                <a:lnTo>
                                  <a:pt x="660" y="106"/>
                                </a:lnTo>
                                <a:lnTo>
                                  <a:pt x="658" y="120"/>
                                </a:lnTo>
                                <a:lnTo>
                                  <a:pt x="660" y="132"/>
                                </a:lnTo>
                                <a:lnTo>
                                  <a:pt x="664" y="140"/>
                                </a:lnTo>
                                <a:lnTo>
                                  <a:pt x="672" y="148"/>
                                </a:lnTo>
                                <a:lnTo>
                                  <a:pt x="678" y="154"/>
                                </a:lnTo>
                                <a:lnTo>
                                  <a:pt x="686" y="160"/>
                                </a:lnTo>
                                <a:lnTo>
                                  <a:pt x="692" y="168"/>
                                </a:lnTo>
                                <a:lnTo>
                                  <a:pt x="695" y="176"/>
                                </a:lnTo>
                                <a:lnTo>
                                  <a:pt x="723" y="184"/>
                                </a:lnTo>
                                <a:lnTo>
                                  <a:pt x="747" y="194"/>
                                </a:lnTo>
                                <a:lnTo>
                                  <a:pt x="768" y="208"/>
                                </a:lnTo>
                                <a:lnTo>
                                  <a:pt x="786" y="224"/>
                                </a:lnTo>
                                <a:lnTo>
                                  <a:pt x="802" y="242"/>
                                </a:lnTo>
                                <a:lnTo>
                                  <a:pt x="813" y="264"/>
                                </a:lnTo>
                                <a:lnTo>
                                  <a:pt x="825" y="286"/>
                                </a:lnTo>
                                <a:lnTo>
                                  <a:pt x="831" y="310"/>
                                </a:lnTo>
                                <a:lnTo>
                                  <a:pt x="839" y="318"/>
                                </a:lnTo>
                                <a:lnTo>
                                  <a:pt x="847" y="326"/>
                                </a:lnTo>
                                <a:lnTo>
                                  <a:pt x="857" y="336"/>
                                </a:lnTo>
                                <a:lnTo>
                                  <a:pt x="866" y="342"/>
                                </a:lnTo>
                                <a:lnTo>
                                  <a:pt x="876" y="350"/>
                                </a:lnTo>
                                <a:lnTo>
                                  <a:pt x="888" y="358"/>
                                </a:lnTo>
                                <a:lnTo>
                                  <a:pt x="898" y="366"/>
                                </a:lnTo>
                                <a:lnTo>
                                  <a:pt x="912" y="372"/>
                                </a:lnTo>
                                <a:lnTo>
                                  <a:pt x="923" y="380"/>
                                </a:lnTo>
                                <a:lnTo>
                                  <a:pt x="937" y="387"/>
                                </a:lnTo>
                                <a:lnTo>
                                  <a:pt x="949" y="393"/>
                                </a:lnTo>
                                <a:lnTo>
                                  <a:pt x="963" y="397"/>
                                </a:lnTo>
                                <a:lnTo>
                                  <a:pt x="976" y="401"/>
                                </a:lnTo>
                                <a:lnTo>
                                  <a:pt x="990" y="407"/>
                                </a:lnTo>
                                <a:lnTo>
                                  <a:pt x="1004" y="411"/>
                                </a:lnTo>
                                <a:lnTo>
                                  <a:pt x="1018" y="413"/>
                                </a:lnTo>
                                <a:lnTo>
                                  <a:pt x="1024" y="399"/>
                                </a:lnTo>
                                <a:lnTo>
                                  <a:pt x="1032" y="382"/>
                                </a:lnTo>
                                <a:lnTo>
                                  <a:pt x="1039" y="368"/>
                                </a:lnTo>
                                <a:lnTo>
                                  <a:pt x="1047" y="356"/>
                                </a:lnTo>
                                <a:lnTo>
                                  <a:pt x="1057" y="344"/>
                                </a:lnTo>
                                <a:lnTo>
                                  <a:pt x="1069" y="334"/>
                                </a:lnTo>
                                <a:lnTo>
                                  <a:pt x="1083" y="326"/>
                                </a:lnTo>
                                <a:lnTo>
                                  <a:pt x="1100" y="316"/>
                                </a:lnTo>
                                <a:lnTo>
                                  <a:pt x="1092" y="302"/>
                                </a:lnTo>
                                <a:lnTo>
                                  <a:pt x="1087" y="290"/>
                                </a:lnTo>
                                <a:lnTo>
                                  <a:pt x="1085" y="276"/>
                                </a:lnTo>
                                <a:lnTo>
                                  <a:pt x="1090" y="262"/>
                                </a:lnTo>
                                <a:lnTo>
                                  <a:pt x="1100" y="264"/>
                                </a:lnTo>
                                <a:lnTo>
                                  <a:pt x="1108" y="264"/>
                                </a:lnTo>
                                <a:lnTo>
                                  <a:pt x="1112" y="258"/>
                                </a:lnTo>
                                <a:lnTo>
                                  <a:pt x="1112" y="252"/>
                                </a:lnTo>
                                <a:lnTo>
                                  <a:pt x="1112" y="244"/>
                                </a:lnTo>
                                <a:lnTo>
                                  <a:pt x="1112" y="236"/>
                                </a:lnTo>
                                <a:lnTo>
                                  <a:pt x="1112" y="228"/>
                                </a:lnTo>
                                <a:lnTo>
                                  <a:pt x="1112" y="220"/>
                                </a:lnTo>
                                <a:lnTo>
                                  <a:pt x="1118" y="200"/>
                                </a:lnTo>
                                <a:lnTo>
                                  <a:pt x="1126" y="180"/>
                                </a:lnTo>
                                <a:lnTo>
                                  <a:pt x="1136" y="164"/>
                                </a:lnTo>
                                <a:lnTo>
                                  <a:pt x="1149" y="152"/>
                                </a:lnTo>
                                <a:lnTo>
                                  <a:pt x="1165" y="138"/>
                                </a:lnTo>
                                <a:lnTo>
                                  <a:pt x="1183" y="126"/>
                                </a:lnTo>
                                <a:lnTo>
                                  <a:pt x="1202" y="116"/>
                                </a:lnTo>
                                <a:lnTo>
                                  <a:pt x="1222" y="104"/>
                                </a:lnTo>
                                <a:lnTo>
                                  <a:pt x="1238" y="100"/>
                                </a:lnTo>
                                <a:lnTo>
                                  <a:pt x="1254" y="98"/>
                                </a:lnTo>
                                <a:lnTo>
                                  <a:pt x="1267" y="96"/>
                                </a:lnTo>
                                <a:lnTo>
                                  <a:pt x="1281" y="94"/>
                                </a:lnTo>
                                <a:lnTo>
                                  <a:pt x="1297" y="94"/>
                                </a:lnTo>
                                <a:lnTo>
                                  <a:pt x="1313" y="94"/>
                                </a:lnTo>
                                <a:lnTo>
                                  <a:pt x="1328" y="96"/>
                                </a:lnTo>
                                <a:lnTo>
                                  <a:pt x="1342" y="96"/>
                                </a:lnTo>
                                <a:lnTo>
                                  <a:pt x="1358" y="98"/>
                                </a:lnTo>
                                <a:lnTo>
                                  <a:pt x="1373" y="100"/>
                                </a:lnTo>
                                <a:lnTo>
                                  <a:pt x="1389" y="102"/>
                                </a:lnTo>
                                <a:lnTo>
                                  <a:pt x="1405" y="104"/>
                                </a:lnTo>
                                <a:lnTo>
                                  <a:pt x="1419" y="108"/>
                                </a:lnTo>
                                <a:lnTo>
                                  <a:pt x="1434" y="110"/>
                                </a:lnTo>
                                <a:lnTo>
                                  <a:pt x="1450" y="112"/>
                                </a:lnTo>
                                <a:lnTo>
                                  <a:pt x="1466" y="116"/>
                                </a:lnTo>
                                <a:lnTo>
                                  <a:pt x="1478" y="114"/>
                                </a:lnTo>
                                <a:lnTo>
                                  <a:pt x="1489" y="110"/>
                                </a:lnTo>
                                <a:lnTo>
                                  <a:pt x="1499" y="106"/>
                                </a:lnTo>
                                <a:lnTo>
                                  <a:pt x="1509" y="100"/>
                                </a:lnTo>
                                <a:lnTo>
                                  <a:pt x="1517" y="92"/>
                                </a:lnTo>
                                <a:lnTo>
                                  <a:pt x="1521" y="86"/>
                                </a:lnTo>
                                <a:lnTo>
                                  <a:pt x="1529" y="76"/>
                                </a:lnTo>
                                <a:lnTo>
                                  <a:pt x="1533" y="68"/>
                                </a:lnTo>
                                <a:lnTo>
                                  <a:pt x="1535" y="56"/>
                                </a:lnTo>
                                <a:lnTo>
                                  <a:pt x="1537" y="46"/>
                                </a:lnTo>
                                <a:lnTo>
                                  <a:pt x="1540" y="36"/>
                                </a:lnTo>
                                <a:lnTo>
                                  <a:pt x="1544" y="28"/>
                                </a:lnTo>
                                <a:lnTo>
                                  <a:pt x="1552" y="20"/>
                                </a:lnTo>
                                <a:lnTo>
                                  <a:pt x="1558" y="12"/>
                                </a:lnTo>
                                <a:lnTo>
                                  <a:pt x="1568" y="6"/>
                                </a:lnTo>
                                <a:lnTo>
                                  <a:pt x="1580" y="2"/>
                                </a:lnTo>
                                <a:lnTo>
                                  <a:pt x="1588" y="0"/>
                                </a:lnTo>
                                <a:lnTo>
                                  <a:pt x="1596" y="2"/>
                                </a:lnTo>
                                <a:lnTo>
                                  <a:pt x="1603" y="2"/>
                                </a:lnTo>
                                <a:lnTo>
                                  <a:pt x="1611" y="4"/>
                                </a:lnTo>
                                <a:lnTo>
                                  <a:pt x="1617" y="8"/>
                                </a:lnTo>
                                <a:lnTo>
                                  <a:pt x="1623" y="10"/>
                                </a:lnTo>
                                <a:lnTo>
                                  <a:pt x="1627" y="16"/>
                                </a:lnTo>
                                <a:lnTo>
                                  <a:pt x="1631" y="20"/>
                                </a:lnTo>
                                <a:lnTo>
                                  <a:pt x="163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" name="Freeform 14"/>
                        <wps:cNvSpPr>
                          <a:spLocks/>
                        </wps:cNvSpPr>
                        <wps:spPr bwMode="auto">
                          <a:xfrm>
                            <a:off x="2549525" y="6694488"/>
                            <a:ext cx="268288" cy="269875"/>
                          </a:xfrm>
                          <a:custGeom>
                            <a:avLst/>
                            <a:gdLst>
                              <a:gd name="T0" fmla="*/ 117 w 169"/>
                              <a:gd name="T1" fmla="*/ 12 h 170"/>
                              <a:gd name="T2" fmla="*/ 115 w 169"/>
                              <a:gd name="T3" fmla="*/ 34 h 170"/>
                              <a:gd name="T4" fmla="*/ 119 w 169"/>
                              <a:gd name="T5" fmla="*/ 50 h 170"/>
                              <a:gd name="T6" fmla="*/ 129 w 169"/>
                              <a:gd name="T7" fmla="*/ 64 h 170"/>
                              <a:gd name="T8" fmla="*/ 141 w 169"/>
                              <a:gd name="T9" fmla="*/ 76 h 170"/>
                              <a:gd name="T10" fmla="*/ 153 w 169"/>
                              <a:gd name="T11" fmla="*/ 88 h 170"/>
                              <a:gd name="T12" fmla="*/ 163 w 169"/>
                              <a:gd name="T13" fmla="*/ 100 h 170"/>
                              <a:gd name="T14" fmla="*/ 169 w 169"/>
                              <a:gd name="T15" fmla="*/ 116 h 170"/>
                              <a:gd name="T16" fmla="*/ 167 w 169"/>
                              <a:gd name="T17" fmla="*/ 136 h 170"/>
                              <a:gd name="T18" fmla="*/ 159 w 169"/>
                              <a:gd name="T19" fmla="*/ 142 h 170"/>
                              <a:gd name="T20" fmla="*/ 151 w 169"/>
                              <a:gd name="T21" fmla="*/ 146 h 170"/>
                              <a:gd name="T22" fmla="*/ 143 w 169"/>
                              <a:gd name="T23" fmla="*/ 152 h 170"/>
                              <a:gd name="T24" fmla="*/ 137 w 169"/>
                              <a:gd name="T25" fmla="*/ 156 h 170"/>
                              <a:gd name="T26" fmla="*/ 127 w 169"/>
                              <a:gd name="T27" fmla="*/ 160 h 170"/>
                              <a:gd name="T28" fmla="*/ 119 w 169"/>
                              <a:gd name="T29" fmla="*/ 164 h 170"/>
                              <a:gd name="T30" fmla="*/ 112 w 169"/>
                              <a:gd name="T31" fmla="*/ 168 h 170"/>
                              <a:gd name="T32" fmla="*/ 102 w 169"/>
                              <a:gd name="T33" fmla="*/ 170 h 170"/>
                              <a:gd name="T34" fmla="*/ 90 w 169"/>
                              <a:gd name="T35" fmla="*/ 170 h 170"/>
                              <a:gd name="T36" fmla="*/ 76 w 169"/>
                              <a:gd name="T37" fmla="*/ 170 h 170"/>
                              <a:gd name="T38" fmla="*/ 66 w 169"/>
                              <a:gd name="T39" fmla="*/ 166 h 170"/>
                              <a:gd name="T40" fmla="*/ 55 w 169"/>
                              <a:gd name="T41" fmla="*/ 162 h 170"/>
                              <a:gd name="T42" fmla="*/ 45 w 169"/>
                              <a:gd name="T43" fmla="*/ 156 h 170"/>
                              <a:gd name="T44" fmla="*/ 35 w 169"/>
                              <a:gd name="T45" fmla="*/ 150 h 170"/>
                              <a:gd name="T46" fmla="*/ 25 w 169"/>
                              <a:gd name="T47" fmla="*/ 144 h 170"/>
                              <a:gd name="T48" fmla="*/ 17 w 169"/>
                              <a:gd name="T49" fmla="*/ 138 h 170"/>
                              <a:gd name="T50" fmla="*/ 5 w 169"/>
                              <a:gd name="T51" fmla="*/ 120 h 170"/>
                              <a:gd name="T52" fmla="*/ 0 w 169"/>
                              <a:gd name="T53" fmla="*/ 96 h 170"/>
                              <a:gd name="T54" fmla="*/ 0 w 169"/>
                              <a:gd name="T55" fmla="*/ 70 h 170"/>
                              <a:gd name="T56" fmla="*/ 3 w 169"/>
                              <a:gd name="T57" fmla="*/ 46 h 170"/>
                              <a:gd name="T58" fmla="*/ 7 w 169"/>
                              <a:gd name="T59" fmla="*/ 40 h 170"/>
                              <a:gd name="T60" fmla="*/ 11 w 169"/>
                              <a:gd name="T61" fmla="*/ 34 h 170"/>
                              <a:gd name="T62" fmla="*/ 17 w 169"/>
                              <a:gd name="T63" fmla="*/ 30 h 170"/>
                              <a:gd name="T64" fmla="*/ 27 w 169"/>
                              <a:gd name="T65" fmla="*/ 30 h 170"/>
                              <a:gd name="T66" fmla="*/ 31 w 169"/>
                              <a:gd name="T67" fmla="*/ 36 h 170"/>
                              <a:gd name="T68" fmla="*/ 29 w 169"/>
                              <a:gd name="T69" fmla="*/ 42 h 170"/>
                              <a:gd name="T70" fmla="*/ 25 w 169"/>
                              <a:gd name="T71" fmla="*/ 50 h 170"/>
                              <a:gd name="T72" fmla="*/ 27 w 169"/>
                              <a:gd name="T73" fmla="*/ 60 h 170"/>
                              <a:gd name="T74" fmla="*/ 25 w 169"/>
                              <a:gd name="T75" fmla="*/ 74 h 170"/>
                              <a:gd name="T76" fmla="*/ 29 w 169"/>
                              <a:gd name="T77" fmla="*/ 88 h 170"/>
                              <a:gd name="T78" fmla="*/ 33 w 169"/>
                              <a:gd name="T79" fmla="*/ 100 h 170"/>
                              <a:gd name="T80" fmla="*/ 37 w 169"/>
                              <a:gd name="T81" fmla="*/ 114 h 170"/>
                              <a:gd name="T82" fmla="*/ 43 w 169"/>
                              <a:gd name="T83" fmla="*/ 112 h 170"/>
                              <a:gd name="T84" fmla="*/ 43 w 169"/>
                              <a:gd name="T85" fmla="*/ 106 h 170"/>
                              <a:gd name="T86" fmla="*/ 43 w 169"/>
                              <a:gd name="T87" fmla="*/ 98 h 170"/>
                              <a:gd name="T88" fmla="*/ 43 w 169"/>
                              <a:gd name="T89" fmla="*/ 92 h 170"/>
                              <a:gd name="T90" fmla="*/ 53 w 169"/>
                              <a:gd name="T91" fmla="*/ 96 h 170"/>
                              <a:gd name="T92" fmla="*/ 60 w 169"/>
                              <a:gd name="T93" fmla="*/ 98 h 170"/>
                              <a:gd name="T94" fmla="*/ 68 w 169"/>
                              <a:gd name="T95" fmla="*/ 98 h 170"/>
                              <a:gd name="T96" fmla="*/ 78 w 169"/>
                              <a:gd name="T97" fmla="*/ 98 h 170"/>
                              <a:gd name="T98" fmla="*/ 84 w 169"/>
                              <a:gd name="T99" fmla="*/ 96 h 170"/>
                              <a:gd name="T100" fmla="*/ 90 w 169"/>
                              <a:gd name="T101" fmla="*/ 92 h 170"/>
                              <a:gd name="T102" fmla="*/ 96 w 169"/>
                              <a:gd name="T103" fmla="*/ 88 h 170"/>
                              <a:gd name="T104" fmla="*/ 100 w 169"/>
                              <a:gd name="T105" fmla="*/ 82 h 170"/>
                              <a:gd name="T106" fmla="*/ 102 w 169"/>
                              <a:gd name="T107" fmla="*/ 60 h 170"/>
                              <a:gd name="T108" fmla="*/ 98 w 169"/>
                              <a:gd name="T109" fmla="*/ 40 h 170"/>
                              <a:gd name="T110" fmla="*/ 94 w 169"/>
                              <a:gd name="T111" fmla="*/ 20 h 170"/>
                              <a:gd name="T112" fmla="*/ 100 w 169"/>
                              <a:gd name="T113" fmla="*/ 0 h 170"/>
                              <a:gd name="T114" fmla="*/ 108 w 169"/>
                              <a:gd name="T115" fmla="*/ 0 h 170"/>
                              <a:gd name="T116" fmla="*/ 110 w 169"/>
                              <a:gd name="T117" fmla="*/ 4 h 170"/>
                              <a:gd name="T118" fmla="*/ 113 w 169"/>
                              <a:gd name="T119" fmla="*/ 8 h 170"/>
                              <a:gd name="T120" fmla="*/ 117 w 169"/>
                              <a:gd name="T121" fmla="*/ 12 h 170"/>
                              <a:gd name="T122" fmla="*/ 117 w 169"/>
                              <a:gd name="T123" fmla="*/ 12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9" h="170">
                                <a:moveTo>
                                  <a:pt x="117" y="12"/>
                                </a:moveTo>
                                <a:lnTo>
                                  <a:pt x="115" y="34"/>
                                </a:lnTo>
                                <a:lnTo>
                                  <a:pt x="119" y="50"/>
                                </a:lnTo>
                                <a:lnTo>
                                  <a:pt x="129" y="64"/>
                                </a:lnTo>
                                <a:lnTo>
                                  <a:pt x="141" y="76"/>
                                </a:lnTo>
                                <a:lnTo>
                                  <a:pt x="153" y="88"/>
                                </a:lnTo>
                                <a:lnTo>
                                  <a:pt x="163" y="100"/>
                                </a:lnTo>
                                <a:lnTo>
                                  <a:pt x="169" y="116"/>
                                </a:lnTo>
                                <a:lnTo>
                                  <a:pt x="167" y="136"/>
                                </a:lnTo>
                                <a:lnTo>
                                  <a:pt x="159" y="142"/>
                                </a:lnTo>
                                <a:lnTo>
                                  <a:pt x="151" y="146"/>
                                </a:lnTo>
                                <a:lnTo>
                                  <a:pt x="143" y="152"/>
                                </a:lnTo>
                                <a:lnTo>
                                  <a:pt x="137" y="156"/>
                                </a:lnTo>
                                <a:lnTo>
                                  <a:pt x="127" y="160"/>
                                </a:lnTo>
                                <a:lnTo>
                                  <a:pt x="119" y="164"/>
                                </a:lnTo>
                                <a:lnTo>
                                  <a:pt x="112" y="168"/>
                                </a:lnTo>
                                <a:lnTo>
                                  <a:pt x="102" y="170"/>
                                </a:lnTo>
                                <a:lnTo>
                                  <a:pt x="90" y="170"/>
                                </a:lnTo>
                                <a:lnTo>
                                  <a:pt x="76" y="170"/>
                                </a:lnTo>
                                <a:lnTo>
                                  <a:pt x="66" y="166"/>
                                </a:lnTo>
                                <a:lnTo>
                                  <a:pt x="55" y="162"/>
                                </a:lnTo>
                                <a:lnTo>
                                  <a:pt x="45" y="156"/>
                                </a:lnTo>
                                <a:lnTo>
                                  <a:pt x="35" y="150"/>
                                </a:lnTo>
                                <a:lnTo>
                                  <a:pt x="25" y="144"/>
                                </a:lnTo>
                                <a:lnTo>
                                  <a:pt x="17" y="138"/>
                                </a:lnTo>
                                <a:lnTo>
                                  <a:pt x="5" y="120"/>
                                </a:lnTo>
                                <a:lnTo>
                                  <a:pt x="0" y="96"/>
                                </a:lnTo>
                                <a:lnTo>
                                  <a:pt x="0" y="70"/>
                                </a:lnTo>
                                <a:lnTo>
                                  <a:pt x="3" y="46"/>
                                </a:lnTo>
                                <a:lnTo>
                                  <a:pt x="7" y="40"/>
                                </a:lnTo>
                                <a:lnTo>
                                  <a:pt x="11" y="34"/>
                                </a:lnTo>
                                <a:lnTo>
                                  <a:pt x="17" y="30"/>
                                </a:lnTo>
                                <a:lnTo>
                                  <a:pt x="27" y="30"/>
                                </a:lnTo>
                                <a:lnTo>
                                  <a:pt x="31" y="36"/>
                                </a:lnTo>
                                <a:lnTo>
                                  <a:pt x="29" y="42"/>
                                </a:lnTo>
                                <a:lnTo>
                                  <a:pt x="25" y="50"/>
                                </a:lnTo>
                                <a:lnTo>
                                  <a:pt x="27" y="60"/>
                                </a:lnTo>
                                <a:lnTo>
                                  <a:pt x="25" y="74"/>
                                </a:lnTo>
                                <a:lnTo>
                                  <a:pt x="29" y="88"/>
                                </a:lnTo>
                                <a:lnTo>
                                  <a:pt x="33" y="100"/>
                                </a:lnTo>
                                <a:lnTo>
                                  <a:pt x="37" y="114"/>
                                </a:lnTo>
                                <a:lnTo>
                                  <a:pt x="43" y="112"/>
                                </a:lnTo>
                                <a:lnTo>
                                  <a:pt x="43" y="106"/>
                                </a:lnTo>
                                <a:lnTo>
                                  <a:pt x="43" y="98"/>
                                </a:lnTo>
                                <a:lnTo>
                                  <a:pt x="43" y="92"/>
                                </a:lnTo>
                                <a:lnTo>
                                  <a:pt x="53" y="96"/>
                                </a:lnTo>
                                <a:lnTo>
                                  <a:pt x="60" y="98"/>
                                </a:lnTo>
                                <a:lnTo>
                                  <a:pt x="68" y="98"/>
                                </a:lnTo>
                                <a:lnTo>
                                  <a:pt x="78" y="98"/>
                                </a:lnTo>
                                <a:lnTo>
                                  <a:pt x="84" y="96"/>
                                </a:lnTo>
                                <a:lnTo>
                                  <a:pt x="90" y="92"/>
                                </a:lnTo>
                                <a:lnTo>
                                  <a:pt x="96" y="88"/>
                                </a:lnTo>
                                <a:lnTo>
                                  <a:pt x="100" y="82"/>
                                </a:lnTo>
                                <a:lnTo>
                                  <a:pt x="102" y="60"/>
                                </a:lnTo>
                                <a:lnTo>
                                  <a:pt x="98" y="40"/>
                                </a:lnTo>
                                <a:lnTo>
                                  <a:pt x="94" y="20"/>
                                </a:lnTo>
                                <a:lnTo>
                                  <a:pt x="100" y="0"/>
                                </a:lnTo>
                                <a:lnTo>
                                  <a:pt x="108" y="0"/>
                                </a:lnTo>
                                <a:lnTo>
                                  <a:pt x="110" y="4"/>
                                </a:lnTo>
                                <a:lnTo>
                                  <a:pt x="113" y="8"/>
                                </a:lnTo>
                                <a:lnTo>
                                  <a:pt x="117" y="12"/>
                                </a:lnTo>
                                <a:lnTo>
                                  <a:pt x="11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" name="Freeform 15"/>
                        <wps:cNvSpPr>
                          <a:spLocks/>
                        </wps:cNvSpPr>
                        <wps:spPr bwMode="auto">
                          <a:xfrm>
                            <a:off x="2695575" y="6881813"/>
                            <a:ext cx="314325" cy="322263"/>
                          </a:xfrm>
                          <a:custGeom>
                            <a:avLst/>
                            <a:gdLst>
                              <a:gd name="T0" fmla="*/ 181 w 198"/>
                              <a:gd name="T1" fmla="*/ 58 h 203"/>
                              <a:gd name="T2" fmla="*/ 198 w 198"/>
                              <a:gd name="T3" fmla="*/ 96 h 203"/>
                              <a:gd name="T4" fmla="*/ 196 w 198"/>
                              <a:gd name="T5" fmla="*/ 96 h 203"/>
                              <a:gd name="T6" fmla="*/ 196 w 198"/>
                              <a:gd name="T7" fmla="*/ 110 h 203"/>
                              <a:gd name="T8" fmla="*/ 192 w 198"/>
                              <a:gd name="T9" fmla="*/ 122 h 203"/>
                              <a:gd name="T10" fmla="*/ 187 w 198"/>
                              <a:gd name="T11" fmla="*/ 134 h 203"/>
                              <a:gd name="T12" fmla="*/ 177 w 198"/>
                              <a:gd name="T13" fmla="*/ 144 h 203"/>
                              <a:gd name="T14" fmla="*/ 167 w 198"/>
                              <a:gd name="T15" fmla="*/ 154 h 203"/>
                              <a:gd name="T16" fmla="*/ 155 w 198"/>
                              <a:gd name="T17" fmla="*/ 164 h 203"/>
                              <a:gd name="T18" fmla="*/ 145 w 198"/>
                              <a:gd name="T19" fmla="*/ 174 h 203"/>
                              <a:gd name="T20" fmla="*/ 137 w 198"/>
                              <a:gd name="T21" fmla="*/ 185 h 203"/>
                              <a:gd name="T22" fmla="*/ 130 w 198"/>
                              <a:gd name="T23" fmla="*/ 189 h 203"/>
                              <a:gd name="T24" fmla="*/ 122 w 198"/>
                              <a:gd name="T25" fmla="*/ 193 h 203"/>
                              <a:gd name="T26" fmla="*/ 114 w 198"/>
                              <a:gd name="T27" fmla="*/ 197 h 203"/>
                              <a:gd name="T28" fmla="*/ 108 w 198"/>
                              <a:gd name="T29" fmla="*/ 199 h 203"/>
                              <a:gd name="T30" fmla="*/ 96 w 198"/>
                              <a:gd name="T31" fmla="*/ 203 h 203"/>
                              <a:gd name="T32" fmla="*/ 88 w 198"/>
                              <a:gd name="T33" fmla="*/ 203 h 203"/>
                              <a:gd name="T34" fmla="*/ 78 w 198"/>
                              <a:gd name="T35" fmla="*/ 203 h 203"/>
                              <a:gd name="T36" fmla="*/ 69 w 198"/>
                              <a:gd name="T37" fmla="*/ 201 h 203"/>
                              <a:gd name="T38" fmla="*/ 57 w 198"/>
                              <a:gd name="T39" fmla="*/ 189 h 203"/>
                              <a:gd name="T40" fmla="*/ 45 w 198"/>
                              <a:gd name="T41" fmla="*/ 174 h 203"/>
                              <a:gd name="T42" fmla="*/ 35 w 198"/>
                              <a:gd name="T43" fmla="*/ 160 h 203"/>
                              <a:gd name="T44" fmla="*/ 25 w 198"/>
                              <a:gd name="T45" fmla="*/ 146 h 203"/>
                              <a:gd name="T46" fmla="*/ 18 w 198"/>
                              <a:gd name="T47" fmla="*/ 134 h 203"/>
                              <a:gd name="T48" fmla="*/ 10 w 198"/>
                              <a:gd name="T49" fmla="*/ 118 h 203"/>
                              <a:gd name="T50" fmla="*/ 4 w 198"/>
                              <a:gd name="T51" fmla="*/ 102 h 203"/>
                              <a:gd name="T52" fmla="*/ 0 w 198"/>
                              <a:gd name="T53" fmla="*/ 86 h 203"/>
                              <a:gd name="T54" fmla="*/ 8 w 198"/>
                              <a:gd name="T55" fmla="*/ 80 h 203"/>
                              <a:gd name="T56" fmla="*/ 18 w 198"/>
                              <a:gd name="T57" fmla="*/ 76 h 203"/>
                              <a:gd name="T58" fmla="*/ 31 w 198"/>
                              <a:gd name="T59" fmla="*/ 72 h 203"/>
                              <a:gd name="T60" fmla="*/ 43 w 198"/>
                              <a:gd name="T61" fmla="*/ 66 h 203"/>
                              <a:gd name="T62" fmla="*/ 53 w 198"/>
                              <a:gd name="T63" fmla="*/ 60 h 203"/>
                              <a:gd name="T64" fmla="*/ 67 w 198"/>
                              <a:gd name="T65" fmla="*/ 54 h 203"/>
                              <a:gd name="T66" fmla="*/ 77 w 198"/>
                              <a:gd name="T67" fmla="*/ 46 h 203"/>
                              <a:gd name="T68" fmla="*/ 84 w 198"/>
                              <a:gd name="T69" fmla="*/ 38 h 203"/>
                              <a:gd name="T70" fmla="*/ 90 w 198"/>
                              <a:gd name="T71" fmla="*/ 28 h 203"/>
                              <a:gd name="T72" fmla="*/ 94 w 198"/>
                              <a:gd name="T73" fmla="*/ 20 h 203"/>
                              <a:gd name="T74" fmla="*/ 98 w 198"/>
                              <a:gd name="T75" fmla="*/ 12 h 203"/>
                              <a:gd name="T76" fmla="*/ 104 w 198"/>
                              <a:gd name="T77" fmla="*/ 0 h 203"/>
                              <a:gd name="T78" fmla="*/ 116 w 198"/>
                              <a:gd name="T79" fmla="*/ 4 h 203"/>
                              <a:gd name="T80" fmla="*/ 128 w 198"/>
                              <a:gd name="T81" fmla="*/ 8 h 203"/>
                              <a:gd name="T82" fmla="*/ 137 w 198"/>
                              <a:gd name="T83" fmla="*/ 14 h 203"/>
                              <a:gd name="T84" fmla="*/ 147 w 198"/>
                              <a:gd name="T85" fmla="*/ 22 h 203"/>
                              <a:gd name="T86" fmla="*/ 155 w 198"/>
                              <a:gd name="T87" fmla="*/ 32 h 203"/>
                              <a:gd name="T88" fmla="*/ 163 w 198"/>
                              <a:gd name="T89" fmla="*/ 42 h 203"/>
                              <a:gd name="T90" fmla="*/ 171 w 198"/>
                              <a:gd name="T91" fmla="*/ 50 h 203"/>
                              <a:gd name="T92" fmla="*/ 181 w 198"/>
                              <a:gd name="T93" fmla="*/ 58 h 203"/>
                              <a:gd name="T94" fmla="*/ 181 w 198"/>
                              <a:gd name="T95" fmla="*/ 58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8" h="203">
                                <a:moveTo>
                                  <a:pt x="181" y="58"/>
                                </a:moveTo>
                                <a:lnTo>
                                  <a:pt x="198" y="96"/>
                                </a:lnTo>
                                <a:lnTo>
                                  <a:pt x="196" y="96"/>
                                </a:lnTo>
                                <a:lnTo>
                                  <a:pt x="196" y="110"/>
                                </a:lnTo>
                                <a:lnTo>
                                  <a:pt x="192" y="122"/>
                                </a:lnTo>
                                <a:lnTo>
                                  <a:pt x="187" y="134"/>
                                </a:lnTo>
                                <a:lnTo>
                                  <a:pt x="177" y="144"/>
                                </a:lnTo>
                                <a:lnTo>
                                  <a:pt x="167" y="154"/>
                                </a:lnTo>
                                <a:lnTo>
                                  <a:pt x="155" y="164"/>
                                </a:lnTo>
                                <a:lnTo>
                                  <a:pt x="145" y="174"/>
                                </a:lnTo>
                                <a:lnTo>
                                  <a:pt x="137" y="185"/>
                                </a:lnTo>
                                <a:lnTo>
                                  <a:pt x="130" y="189"/>
                                </a:lnTo>
                                <a:lnTo>
                                  <a:pt x="122" y="193"/>
                                </a:lnTo>
                                <a:lnTo>
                                  <a:pt x="114" y="197"/>
                                </a:lnTo>
                                <a:lnTo>
                                  <a:pt x="108" y="199"/>
                                </a:lnTo>
                                <a:lnTo>
                                  <a:pt x="96" y="203"/>
                                </a:lnTo>
                                <a:lnTo>
                                  <a:pt x="88" y="203"/>
                                </a:lnTo>
                                <a:lnTo>
                                  <a:pt x="78" y="203"/>
                                </a:lnTo>
                                <a:lnTo>
                                  <a:pt x="69" y="201"/>
                                </a:lnTo>
                                <a:lnTo>
                                  <a:pt x="57" y="189"/>
                                </a:lnTo>
                                <a:lnTo>
                                  <a:pt x="45" y="174"/>
                                </a:lnTo>
                                <a:lnTo>
                                  <a:pt x="35" y="160"/>
                                </a:lnTo>
                                <a:lnTo>
                                  <a:pt x="25" y="146"/>
                                </a:lnTo>
                                <a:lnTo>
                                  <a:pt x="18" y="134"/>
                                </a:lnTo>
                                <a:lnTo>
                                  <a:pt x="10" y="118"/>
                                </a:lnTo>
                                <a:lnTo>
                                  <a:pt x="4" y="102"/>
                                </a:lnTo>
                                <a:lnTo>
                                  <a:pt x="0" y="86"/>
                                </a:lnTo>
                                <a:lnTo>
                                  <a:pt x="8" y="80"/>
                                </a:lnTo>
                                <a:lnTo>
                                  <a:pt x="18" y="76"/>
                                </a:lnTo>
                                <a:lnTo>
                                  <a:pt x="31" y="72"/>
                                </a:lnTo>
                                <a:lnTo>
                                  <a:pt x="43" y="66"/>
                                </a:lnTo>
                                <a:lnTo>
                                  <a:pt x="53" y="60"/>
                                </a:lnTo>
                                <a:lnTo>
                                  <a:pt x="67" y="54"/>
                                </a:lnTo>
                                <a:lnTo>
                                  <a:pt x="77" y="46"/>
                                </a:lnTo>
                                <a:lnTo>
                                  <a:pt x="84" y="38"/>
                                </a:lnTo>
                                <a:lnTo>
                                  <a:pt x="90" y="28"/>
                                </a:lnTo>
                                <a:lnTo>
                                  <a:pt x="94" y="20"/>
                                </a:lnTo>
                                <a:lnTo>
                                  <a:pt x="98" y="12"/>
                                </a:lnTo>
                                <a:lnTo>
                                  <a:pt x="104" y="0"/>
                                </a:lnTo>
                                <a:lnTo>
                                  <a:pt x="116" y="4"/>
                                </a:lnTo>
                                <a:lnTo>
                                  <a:pt x="128" y="8"/>
                                </a:lnTo>
                                <a:lnTo>
                                  <a:pt x="137" y="14"/>
                                </a:lnTo>
                                <a:lnTo>
                                  <a:pt x="147" y="22"/>
                                </a:lnTo>
                                <a:lnTo>
                                  <a:pt x="155" y="32"/>
                                </a:lnTo>
                                <a:lnTo>
                                  <a:pt x="163" y="42"/>
                                </a:lnTo>
                                <a:lnTo>
                                  <a:pt x="171" y="50"/>
                                </a:lnTo>
                                <a:lnTo>
                                  <a:pt x="181" y="58"/>
                                </a:lnTo>
                                <a:lnTo>
                                  <a:pt x="18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Freeform 16"/>
                        <wps:cNvSpPr>
                          <a:spLocks/>
                        </wps:cNvSpPr>
                        <wps:spPr bwMode="auto">
                          <a:xfrm>
                            <a:off x="3351213" y="7072313"/>
                            <a:ext cx="782638" cy="427038"/>
                          </a:xfrm>
                          <a:custGeom>
                            <a:avLst/>
                            <a:gdLst>
                              <a:gd name="T0" fmla="*/ 487 w 493"/>
                              <a:gd name="T1" fmla="*/ 79 h 269"/>
                              <a:gd name="T2" fmla="*/ 493 w 493"/>
                              <a:gd name="T3" fmla="*/ 117 h 269"/>
                              <a:gd name="T4" fmla="*/ 489 w 493"/>
                              <a:gd name="T5" fmla="*/ 149 h 269"/>
                              <a:gd name="T6" fmla="*/ 479 w 493"/>
                              <a:gd name="T7" fmla="*/ 177 h 269"/>
                              <a:gd name="T8" fmla="*/ 463 w 493"/>
                              <a:gd name="T9" fmla="*/ 199 h 269"/>
                              <a:gd name="T10" fmla="*/ 442 w 493"/>
                              <a:gd name="T11" fmla="*/ 217 h 269"/>
                              <a:gd name="T12" fmla="*/ 416 w 493"/>
                              <a:gd name="T13" fmla="*/ 233 h 269"/>
                              <a:gd name="T14" fmla="*/ 387 w 493"/>
                              <a:gd name="T15" fmla="*/ 245 h 269"/>
                              <a:gd name="T16" fmla="*/ 357 w 493"/>
                              <a:gd name="T17" fmla="*/ 255 h 269"/>
                              <a:gd name="T18" fmla="*/ 326 w 493"/>
                              <a:gd name="T19" fmla="*/ 261 h 269"/>
                              <a:gd name="T20" fmla="*/ 288 w 493"/>
                              <a:gd name="T21" fmla="*/ 265 h 269"/>
                              <a:gd name="T22" fmla="*/ 247 w 493"/>
                              <a:gd name="T23" fmla="*/ 269 h 269"/>
                              <a:gd name="T24" fmla="*/ 208 w 493"/>
                              <a:gd name="T25" fmla="*/ 269 h 269"/>
                              <a:gd name="T26" fmla="*/ 169 w 493"/>
                              <a:gd name="T27" fmla="*/ 265 h 269"/>
                              <a:gd name="T28" fmla="*/ 131 w 493"/>
                              <a:gd name="T29" fmla="*/ 259 h 269"/>
                              <a:gd name="T30" fmla="*/ 96 w 493"/>
                              <a:gd name="T31" fmla="*/ 249 h 269"/>
                              <a:gd name="T32" fmla="*/ 62 w 493"/>
                              <a:gd name="T33" fmla="*/ 233 h 269"/>
                              <a:gd name="T34" fmla="*/ 31 w 493"/>
                              <a:gd name="T35" fmla="*/ 213 h 269"/>
                              <a:gd name="T36" fmla="*/ 7 w 493"/>
                              <a:gd name="T37" fmla="*/ 179 h 269"/>
                              <a:gd name="T38" fmla="*/ 0 w 493"/>
                              <a:gd name="T39" fmla="*/ 133 h 269"/>
                              <a:gd name="T40" fmla="*/ 5 w 493"/>
                              <a:gd name="T41" fmla="*/ 89 h 269"/>
                              <a:gd name="T42" fmla="*/ 23 w 493"/>
                              <a:gd name="T43" fmla="*/ 48 h 269"/>
                              <a:gd name="T44" fmla="*/ 45 w 493"/>
                              <a:gd name="T45" fmla="*/ 24 h 269"/>
                              <a:gd name="T46" fmla="*/ 57 w 493"/>
                              <a:gd name="T47" fmla="*/ 14 h 269"/>
                              <a:gd name="T48" fmla="*/ 72 w 493"/>
                              <a:gd name="T49" fmla="*/ 8 h 269"/>
                              <a:gd name="T50" fmla="*/ 88 w 493"/>
                              <a:gd name="T51" fmla="*/ 8 h 269"/>
                              <a:gd name="T52" fmla="*/ 116 w 493"/>
                              <a:gd name="T53" fmla="*/ 20 h 269"/>
                              <a:gd name="T54" fmla="*/ 155 w 493"/>
                              <a:gd name="T55" fmla="*/ 24 h 269"/>
                              <a:gd name="T56" fmla="*/ 192 w 493"/>
                              <a:gd name="T57" fmla="*/ 22 h 269"/>
                              <a:gd name="T58" fmla="*/ 229 w 493"/>
                              <a:gd name="T59" fmla="*/ 28 h 269"/>
                              <a:gd name="T60" fmla="*/ 261 w 493"/>
                              <a:gd name="T61" fmla="*/ 38 h 269"/>
                              <a:gd name="T62" fmla="*/ 286 w 493"/>
                              <a:gd name="T63" fmla="*/ 28 h 269"/>
                              <a:gd name="T64" fmla="*/ 310 w 493"/>
                              <a:gd name="T65" fmla="*/ 16 h 269"/>
                              <a:gd name="T66" fmla="*/ 338 w 493"/>
                              <a:gd name="T67" fmla="*/ 14 h 269"/>
                              <a:gd name="T68" fmla="*/ 365 w 493"/>
                              <a:gd name="T69" fmla="*/ 16 h 269"/>
                              <a:gd name="T70" fmla="*/ 387 w 493"/>
                              <a:gd name="T71" fmla="*/ 10 h 269"/>
                              <a:gd name="T72" fmla="*/ 406 w 493"/>
                              <a:gd name="T73" fmla="*/ 2 h 269"/>
                              <a:gd name="T74" fmla="*/ 426 w 493"/>
                              <a:gd name="T75" fmla="*/ 0 h 269"/>
                              <a:gd name="T76" fmla="*/ 442 w 493"/>
                              <a:gd name="T77" fmla="*/ 12 h 269"/>
                              <a:gd name="T78" fmla="*/ 455 w 493"/>
                              <a:gd name="T79" fmla="*/ 24 h 269"/>
                              <a:gd name="T80" fmla="*/ 465 w 493"/>
                              <a:gd name="T81" fmla="*/ 38 h 269"/>
                              <a:gd name="T82" fmla="*/ 473 w 493"/>
                              <a:gd name="T83" fmla="*/ 54 h 269"/>
                              <a:gd name="T84" fmla="*/ 473 w 493"/>
                              <a:gd name="T85" fmla="*/ 65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93" h="269">
                                <a:moveTo>
                                  <a:pt x="473" y="65"/>
                                </a:moveTo>
                                <a:lnTo>
                                  <a:pt x="487" y="79"/>
                                </a:lnTo>
                                <a:lnTo>
                                  <a:pt x="491" y="97"/>
                                </a:lnTo>
                                <a:lnTo>
                                  <a:pt x="493" y="117"/>
                                </a:lnTo>
                                <a:lnTo>
                                  <a:pt x="493" y="135"/>
                                </a:lnTo>
                                <a:lnTo>
                                  <a:pt x="489" y="149"/>
                                </a:lnTo>
                                <a:lnTo>
                                  <a:pt x="485" y="163"/>
                                </a:lnTo>
                                <a:lnTo>
                                  <a:pt x="479" y="177"/>
                                </a:lnTo>
                                <a:lnTo>
                                  <a:pt x="471" y="189"/>
                                </a:lnTo>
                                <a:lnTo>
                                  <a:pt x="463" y="199"/>
                                </a:lnTo>
                                <a:lnTo>
                                  <a:pt x="454" y="207"/>
                                </a:lnTo>
                                <a:lnTo>
                                  <a:pt x="442" y="217"/>
                                </a:lnTo>
                                <a:lnTo>
                                  <a:pt x="430" y="225"/>
                                </a:lnTo>
                                <a:lnTo>
                                  <a:pt x="416" y="233"/>
                                </a:lnTo>
                                <a:lnTo>
                                  <a:pt x="402" y="239"/>
                                </a:lnTo>
                                <a:lnTo>
                                  <a:pt x="387" y="245"/>
                                </a:lnTo>
                                <a:lnTo>
                                  <a:pt x="373" y="249"/>
                                </a:lnTo>
                                <a:lnTo>
                                  <a:pt x="357" y="255"/>
                                </a:lnTo>
                                <a:lnTo>
                                  <a:pt x="340" y="259"/>
                                </a:lnTo>
                                <a:lnTo>
                                  <a:pt x="326" y="261"/>
                                </a:lnTo>
                                <a:lnTo>
                                  <a:pt x="308" y="263"/>
                                </a:lnTo>
                                <a:lnTo>
                                  <a:pt x="288" y="265"/>
                                </a:lnTo>
                                <a:lnTo>
                                  <a:pt x="269" y="267"/>
                                </a:lnTo>
                                <a:lnTo>
                                  <a:pt x="247" y="269"/>
                                </a:lnTo>
                                <a:lnTo>
                                  <a:pt x="228" y="269"/>
                                </a:lnTo>
                                <a:lnTo>
                                  <a:pt x="208" y="269"/>
                                </a:lnTo>
                                <a:lnTo>
                                  <a:pt x="186" y="267"/>
                                </a:lnTo>
                                <a:lnTo>
                                  <a:pt x="169" y="265"/>
                                </a:lnTo>
                                <a:lnTo>
                                  <a:pt x="149" y="263"/>
                                </a:lnTo>
                                <a:lnTo>
                                  <a:pt x="131" y="259"/>
                                </a:lnTo>
                                <a:lnTo>
                                  <a:pt x="114" y="255"/>
                                </a:lnTo>
                                <a:lnTo>
                                  <a:pt x="96" y="249"/>
                                </a:lnTo>
                                <a:lnTo>
                                  <a:pt x="78" y="241"/>
                                </a:lnTo>
                                <a:lnTo>
                                  <a:pt x="62" y="233"/>
                                </a:lnTo>
                                <a:lnTo>
                                  <a:pt x="47" y="223"/>
                                </a:lnTo>
                                <a:lnTo>
                                  <a:pt x="31" y="213"/>
                                </a:lnTo>
                                <a:lnTo>
                                  <a:pt x="19" y="199"/>
                                </a:lnTo>
                                <a:lnTo>
                                  <a:pt x="7" y="179"/>
                                </a:lnTo>
                                <a:lnTo>
                                  <a:pt x="2" y="155"/>
                                </a:lnTo>
                                <a:lnTo>
                                  <a:pt x="0" y="133"/>
                                </a:lnTo>
                                <a:lnTo>
                                  <a:pt x="2" y="111"/>
                                </a:lnTo>
                                <a:lnTo>
                                  <a:pt x="5" y="89"/>
                                </a:lnTo>
                                <a:lnTo>
                                  <a:pt x="13" y="69"/>
                                </a:lnTo>
                                <a:lnTo>
                                  <a:pt x="23" y="48"/>
                                </a:lnTo>
                                <a:lnTo>
                                  <a:pt x="39" y="30"/>
                                </a:lnTo>
                                <a:lnTo>
                                  <a:pt x="45" y="24"/>
                                </a:lnTo>
                                <a:lnTo>
                                  <a:pt x="53" y="20"/>
                                </a:lnTo>
                                <a:lnTo>
                                  <a:pt x="57" y="14"/>
                                </a:lnTo>
                                <a:lnTo>
                                  <a:pt x="64" y="10"/>
                                </a:lnTo>
                                <a:lnTo>
                                  <a:pt x="72" y="8"/>
                                </a:lnTo>
                                <a:lnTo>
                                  <a:pt x="80" y="6"/>
                                </a:lnTo>
                                <a:lnTo>
                                  <a:pt x="88" y="8"/>
                                </a:lnTo>
                                <a:lnTo>
                                  <a:pt x="98" y="14"/>
                                </a:lnTo>
                                <a:lnTo>
                                  <a:pt x="116" y="20"/>
                                </a:lnTo>
                                <a:lnTo>
                                  <a:pt x="135" y="24"/>
                                </a:lnTo>
                                <a:lnTo>
                                  <a:pt x="155" y="24"/>
                                </a:lnTo>
                                <a:lnTo>
                                  <a:pt x="173" y="22"/>
                                </a:lnTo>
                                <a:lnTo>
                                  <a:pt x="192" y="22"/>
                                </a:lnTo>
                                <a:lnTo>
                                  <a:pt x="212" y="22"/>
                                </a:lnTo>
                                <a:lnTo>
                                  <a:pt x="229" y="28"/>
                                </a:lnTo>
                                <a:lnTo>
                                  <a:pt x="245" y="38"/>
                                </a:lnTo>
                                <a:lnTo>
                                  <a:pt x="261" y="38"/>
                                </a:lnTo>
                                <a:lnTo>
                                  <a:pt x="275" y="34"/>
                                </a:lnTo>
                                <a:lnTo>
                                  <a:pt x="286" y="28"/>
                                </a:lnTo>
                                <a:lnTo>
                                  <a:pt x="298" y="22"/>
                                </a:lnTo>
                                <a:lnTo>
                                  <a:pt x="310" y="16"/>
                                </a:lnTo>
                                <a:lnTo>
                                  <a:pt x="324" y="14"/>
                                </a:lnTo>
                                <a:lnTo>
                                  <a:pt x="338" y="14"/>
                                </a:lnTo>
                                <a:lnTo>
                                  <a:pt x="353" y="18"/>
                                </a:lnTo>
                                <a:lnTo>
                                  <a:pt x="365" y="16"/>
                                </a:lnTo>
                                <a:lnTo>
                                  <a:pt x="377" y="14"/>
                                </a:lnTo>
                                <a:lnTo>
                                  <a:pt x="387" y="10"/>
                                </a:lnTo>
                                <a:lnTo>
                                  <a:pt x="397" y="6"/>
                                </a:lnTo>
                                <a:lnTo>
                                  <a:pt x="406" y="2"/>
                                </a:lnTo>
                                <a:lnTo>
                                  <a:pt x="416" y="0"/>
                                </a:lnTo>
                                <a:lnTo>
                                  <a:pt x="426" y="0"/>
                                </a:lnTo>
                                <a:lnTo>
                                  <a:pt x="438" y="4"/>
                                </a:lnTo>
                                <a:lnTo>
                                  <a:pt x="442" y="12"/>
                                </a:lnTo>
                                <a:lnTo>
                                  <a:pt x="450" y="18"/>
                                </a:lnTo>
                                <a:lnTo>
                                  <a:pt x="455" y="24"/>
                                </a:lnTo>
                                <a:lnTo>
                                  <a:pt x="461" y="32"/>
                                </a:lnTo>
                                <a:lnTo>
                                  <a:pt x="465" y="38"/>
                                </a:lnTo>
                                <a:lnTo>
                                  <a:pt x="469" y="46"/>
                                </a:lnTo>
                                <a:lnTo>
                                  <a:pt x="473" y="54"/>
                                </a:lnTo>
                                <a:lnTo>
                                  <a:pt x="473" y="65"/>
                                </a:lnTo>
                                <a:lnTo>
                                  <a:pt x="47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Freeform 17"/>
                        <wps:cNvSpPr>
                          <a:spLocks/>
                        </wps:cNvSpPr>
                        <wps:spPr bwMode="auto">
                          <a:xfrm>
                            <a:off x="4779963" y="7110413"/>
                            <a:ext cx="336550" cy="227013"/>
                          </a:xfrm>
                          <a:custGeom>
                            <a:avLst/>
                            <a:gdLst>
                              <a:gd name="T0" fmla="*/ 169 w 212"/>
                              <a:gd name="T1" fmla="*/ 6 h 143"/>
                              <a:gd name="T2" fmla="*/ 163 w 212"/>
                              <a:gd name="T3" fmla="*/ 12 h 143"/>
                              <a:gd name="T4" fmla="*/ 155 w 212"/>
                              <a:gd name="T5" fmla="*/ 18 h 143"/>
                              <a:gd name="T6" fmla="*/ 145 w 212"/>
                              <a:gd name="T7" fmla="*/ 22 h 143"/>
                              <a:gd name="T8" fmla="*/ 133 w 212"/>
                              <a:gd name="T9" fmla="*/ 26 h 143"/>
                              <a:gd name="T10" fmla="*/ 121 w 212"/>
                              <a:gd name="T11" fmla="*/ 30 h 143"/>
                              <a:gd name="T12" fmla="*/ 108 w 212"/>
                              <a:gd name="T13" fmla="*/ 32 h 143"/>
                              <a:gd name="T14" fmla="*/ 96 w 212"/>
                              <a:gd name="T15" fmla="*/ 38 h 143"/>
                              <a:gd name="T16" fmla="*/ 86 w 212"/>
                              <a:gd name="T17" fmla="*/ 43 h 143"/>
                              <a:gd name="T18" fmla="*/ 90 w 212"/>
                              <a:gd name="T19" fmla="*/ 49 h 143"/>
                              <a:gd name="T20" fmla="*/ 94 w 212"/>
                              <a:gd name="T21" fmla="*/ 53 h 143"/>
                              <a:gd name="T22" fmla="*/ 100 w 212"/>
                              <a:gd name="T23" fmla="*/ 55 h 143"/>
                              <a:gd name="T24" fmla="*/ 108 w 212"/>
                              <a:gd name="T25" fmla="*/ 57 h 143"/>
                              <a:gd name="T26" fmla="*/ 112 w 212"/>
                              <a:gd name="T27" fmla="*/ 59 h 143"/>
                              <a:gd name="T28" fmla="*/ 118 w 212"/>
                              <a:gd name="T29" fmla="*/ 63 h 143"/>
                              <a:gd name="T30" fmla="*/ 120 w 212"/>
                              <a:gd name="T31" fmla="*/ 71 h 143"/>
                              <a:gd name="T32" fmla="*/ 121 w 212"/>
                              <a:gd name="T33" fmla="*/ 79 h 143"/>
                              <a:gd name="T34" fmla="*/ 133 w 212"/>
                              <a:gd name="T35" fmla="*/ 87 h 143"/>
                              <a:gd name="T36" fmla="*/ 145 w 212"/>
                              <a:gd name="T37" fmla="*/ 91 h 143"/>
                              <a:gd name="T38" fmla="*/ 159 w 212"/>
                              <a:gd name="T39" fmla="*/ 93 h 143"/>
                              <a:gd name="T40" fmla="*/ 173 w 212"/>
                              <a:gd name="T41" fmla="*/ 91 h 143"/>
                              <a:gd name="T42" fmla="*/ 184 w 212"/>
                              <a:gd name="T43" fmla="*/ 93 h 143"/>
                              <a:gd name="T44" fmla="*/ 196 w 212"/>
                              <a:gd name="T45" fmla="*/ 93 h 143"/>
                              <a:gd name="T46" fmla="*/ 204 w 212"/>
                              <a:gd name="T47" fmla="*/ 99 h 143"/>
                              <a:gd name="T48" fmla="*/ 212 w 212"/>
                              <a:gd name="T49" fmla="*/ 109 h 143"/>
                              <a:gd name="T50" fmla="*/ 204 w 212"/>
                              <a:gd name="T51" fmla="*/ 115 h 143"/>
                              <a:gd name="T52" fmla="*/ 196 w 212"/>
                              <a:gd name="T53" fmla="*/ 121 h 143"/>
                              <a:gd name="T54" fmla="*/ 186 w 212"/>
                              <a:gd name="T55" fmla="*/ 127 h 143"/>
                              <a:gd name="T56" fmla="*/ 177 w 212"/>
                              <a:gd name="T57" fmla="*/ 131 h 143"/>
                              <a:gd name="T58" fmla="*/ 163 w 212"/>
                              <a:gd name="T59" fmla="*/ 135 h 143"/>
                              <a:gd name="T60" fmla="*/ 153 w 212"/>
                              <a:gd name="T61" fmla="*/ 137 h 143"/>
                              <a:gd name="T62" fmla="*/ 141 w 212"/>
                              <a:gd name="T63" fmla="*/ 141 h 143"/>
                              <a:gd name="T64" fmla="*/ 129 w 212"/>
                              <a:gd name="T65" fmla="*/ 143 h 143"/>
                              <a:gd name="T66" fmla="*/ 112 w 212"/>
                              <a:gd name="T67" fmla="*/ 139 h 143"/>
                              <a:gd name="T68" fmla="*/ 92 w 212"/>
                              <a:gd name="T69" fmla="*/ 139 h 143"/>
                              <a:gd name="T70" fmla="*/ 74 w 212"/>
                              <a:gd name="T71" fmla="*/ 139 h 143"/>
                              <a:gd name="T72" fmla="*/ 55 w 212"/>
                              <a:gd name="T73" fmla="*/ 141 h 143"/>
                              <a:gd name="T74" fmla="*/ 39 w 212"/>
                              <a:gd name="T75" fmla="*/ 141 h 143"/>
                              <a:gd name="T76" fmla="*/ 23 w 212"/>
                              <a:gd name="T77" fmla="*/ 139 h 143"/>
                              <a:gd name="T78" fmla="*/ 11 w 212"/>
                              <a:gd name="T79" fmla="*/ 131 h 143"/>
                              <a:gd name="T80" fmla="*/ 6 w 212"/>
                              <a:gd name="T81" fmla="*/ 115 h 143"/>
                              <a:gd name="T82" fmla="*/ 0 w 212"/>
                              <a:gd name="T83" fmla="*/ 103 h 143"/>
                              <a:gd name="T84" fmla="*/ 2 w 212"/>
                              <a:gd name="T85" fmla="*/ 91 h 143"/>
                              <a:gd name="T86" fmla="*/ 6 w 212"/>
                              <a:gd name="T87" fmla="*/ 81 h 143"/>
                              <a:gd name="T88" fmla="*/ 7 w 212"/>
                              <a:gd name="T89" fmla="*/ 67 h 143"/>
                              <a:gd name="T90" fmla="*/ 15 w 212"/>
                              <a:gd name="T91" fmla="*/ 69 h 143"/>
                              <a:gd name="T92" fmla="*/ 23 w 212"/>
                              <a:gd name="T93" fmla="*/ 69 h 143"/>
                              <a:gd name="T94" fmla="*/ 27 w 212"/>
                              <a:gd name="T95" fmla="*/ 65 h 143"/>
                              <a:gd name="T96" fmla="*/ 31 w 212"/>
                              <a:gd name="T97" fmla="*/ 59 h 143"/>
                              <a:gd name="T98" fmla="*/ 33 w 212"/>
                              <a:gd name="T99" fmla="*/ 53 h 143"/>
                              <a:gd name="T100" fmla="*/ 37 w 212"/>
                              <a:gd name="T101" fmla="*/ 49 h 143"/>
                              <a:gd name="T102" fmla="*/ 41 w 212"/>
                              <a:gd name="T103" fmla="*/ 43 h 143"/>
                              <a:gd name="T104" fmla="*/ 47 w 212"/>
                              <a:gd name="T105" fmla="*/ 41 h 143"/>
                              <a:gd name="T106" fmla="*/ 63 w 212"/>
                              <a:gd name="T107" fmla="*/ 36 h 143"/>
                              <a:gd name="T108" fmla="*/ 76 w 212"/>
                              <a:gd name="T109" fmla="*/ 34 h 143"/>
                              <a:gd name="T110" fmla="*/ 92 w 212"/>
                              <a:gd name="T111" fmla="*/ 30 h 143"/>
                              <a:gd name="T112" fmla="*/ 104 w 212"/>
                              <a:gd name="T113" fmla="*/ 24 h 143"/>
                              <a:gd name="T114" fmla="*/ 118 w 212"/>
                              <a:gd name="T115" fmla="*/ 20 h 143"/>
                              <a:gd name="T116" fmla="*/ 129 w 212"/>
                              <a:gd name="T117" fmla="*/ 14 h 143"/>
                              <a:gd name="T118" fmla="*/ 141 w 212"/>
                              <a:gd name="T119" fmla="*/ 8 h 143"/>
                              <a:gd name="T120" fmla="*/ 153 w 212"/>
                              <a:gd name="T121" fmla="*/ 0 h 143"/>
                              <a:gd name="T122" fmla="*/ 169 w 212"/>
                              <a:gd name="T123" fmla="*/ 6 h 143"/>
                              <a:gd name="T124" fmla="*/ 169 w 212"/>
                              <a:gd name="T125" fmla="*/ 6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2" h="143">
                                <a:moveTo>
                                  <a:pt x="169" y="6"/>
                                </a:moveTo>
                                <a:lnTo>
                                  <a:pt x="163" y="12"/>
                                </a:lnTo>
                                <a:lnTo>
                                  <a:pt x="155" y="18"/>
                                </a:lnTo>
                                <a:lnTo>
                                  <a:pt x="145" y="22"/>
                                </a:lnTo>
                                <a:lnTo>
                                  <a:pt x="133" y="26"/>
                                </a:lnTo>
                                <a:lnTo>
                                  <a:pt x="121" y="30"/>
                                </a:lnTo>
                                <a:lnTo>
                                  <a:pt x="108" y="32"/>
                                </a:lnTo>
                                <a:lnTo>
                                  <a:pt x="96" y="38"/>
                                </a:lnTo>
                                <a:lnTo>
                                  <a:pt x="86" y="43"/>
                                </a:lnTo>
                                <a:lnTo>
                                  <a:pt x="90" y="49"/>
                                </a:lnTo>
                                <a:lnTo>
                                  <a:pt x="94" y="53"/>
                                </a:lnTo>
                                <a:lnTo>
                                  <a:pt x="100" y="55"/>
                                </a:lnTo>
                                <a:lnTo>
                                  <a:pt x="108" y="57"/>
                                </a:lnTo>
                                <a:lnTo>
                                  <a:pt x="112" y="59"/>
                                </a:lnTo>
                                <a:lnTo>
                                  <a:pt x="118" y="63"/>
                                </a:lnTo>
                                <a:lnTo>
                                  <a:pt x="120" y="71"/>
                                </a:lnTo>
                                <a:lnTo>
                                  <a:pt x="121" y="79"/>
                                </a:lnTo>
                                <a:lnTo>
                                  <a:pt x="133" y="87"/>
                                </a:lnTo>
                                <a:lnTo>
                                  <a:pt x="145" y="91"/>
                                </a:lnTo>
                                <a:lnTo>
                                  <a:pt x="159" y="93"/>
                                </a:lnTo>
                                <a:lnTo>
                                  <a:pt x="173" y="91"/>
                                </a:lnTo>
                                <a:lnTo>
                                  <a:pt x="184" y="93"/>
                                </a:lnTo>
                                <a:lnTo>
                                  <a:pt x="196" y="93"/>
                                </a:lnTo>
                                <a:lnTo>
                                  <a:pt x="204" y="99"/>
                                </a:lnTo>
                                <a:lnTo>
                                  <a:pt x="212" y="109"/>
                                </a:lnTo>
                                <a:lnTo>
                                  <a:pt x="204" y="115"/>
                                </a:lnTo>
                                <a:lnTo>
                                  <a:pt x="196" y="121"/>
                                </a:lnTo>
                                <a:lnTo>
                                  <a:pt x="186" y="127"/>
                                </a:lnTo>
                                <a:lnTo>
                                  <a:pt x="177" y="131"/>
                                </a:lnTo>
                                <a:lnTo>
                                  <a:pt x="163" y="135"/>
                                </a:lnTo>
                                <a:lnTo>
                                  <a:pt x="153" y="137"/>
                                </a:lnTo>
                                <a:lnTo>
                                  <a:pt x="141" y="141"/>
                                </a:lnTo>
                                <a:lnTo>
                                  <a:pt x="129" y="143"/>
                                </a:lnTo>
                                <a:lnTo>
                                  <a:pt x="112" y="139"/>
                                </a:lnTo>
                                <a:lnTo>
                                  <a:pt x="92" y="139"/>
                                </a:lnTo>
                                <a:lnTo>
                                  <a:pt x="74" y="139"/>
                                </a:lnTo>
                                <a:lnTo>
                                  <a:pt x="55" y="141"/>
                                </a:lnTo>
                                <a:lnTo>
                                  <a:pt x="39" y="141"/>
                                </a:lnTo>
                                <a:lnTo>
                                  <a:pt x="23" y="139"/>
                                </a:lnTo>
                                <a:lnTo>
                                  <a:pt x="11" y="131"/>
                                </a:lnTo>
                                <a:lnTo>
                                  <a:pt x="6" y="115"/>
                                </a:lnTo>
                                <a:lnTo>
                                  <a:pt x="0" y="103"/>
                                </a:lnTo>
                                <a:lnTo>
                                  <a:pt x="2" y="91"/>
                                </a:lnTo>
                                <a:lnTo>
                                  <a:pt x="6" y="81"/>
                                </a:lnTo>
                                <a:lnTo>
                                  <a:pt x="7" y="67"/>
                                </a:lnTo>
                                <a:lnTo>
                                  <a:pt x="15" y="69"/>
                                </a:lnTo>
                                <a:lnTo>
                                  <a:pt x="23" y="69"/>
                                </a:lnTo>
                                <a:lnTo>
                                  <a:pt x="27" y="65"/>
                                </a:lnTo>
                                <a:lnTo>
                                  <a:pt x="31" y="59"/>
                                </a:lnTo>
                                <a:lnTo>
                                  <a:pt x="33" y="53"/>
                                </a:lnTo>
                                <a:lnTo>
                                  <a:pt x="37" y="49"/>
                                </a:lnTo>
                                <a:lnTo>
                                  <a:pt x="41" y="43"/>
                                </a:lnTo>
                                <a:lnTo>
                                  <a:pt x="47" y="41"/>
                                </a:lnTo>
                                <a:lnTo>
                                  <a:pt x="63" y="36"/>
                                </a:lnTo>
                                <a:lnTo>
                                  <a:pt x="76" y="34"/>
                                </a:lnTo>
                                <a:lnTo>
                                  <a:pt x="92" y="30"/>
                                </a:lnTo>
                                <a:lnTo>
                                  <a:pt x="104" y="24"/>
                                </a:lnTo>
                                <a:lnTo>
                                  <a:pt x="118" y="20"/>
                                </a:lnTo>
                                <a:lnTo>
                                  <a:pt x="129" y="14"/>
                                </a:lnTo>
                                <a:lnTo>
                                  <a:pt x="141" y="8"/>
                                </a:lnTo>
                                <a:lnTo>
                                  <a:pt x="153" y="0"/>
                                </a:lnTo>
                                <a:lnTo>
                                  <a:pt x="169" y="6"/>
                                </a:lnTo>
                                <a:lnTo>
                                  <a:pt x="16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" name="Freeform 18"/>
                        <wps:cNvSpPr>
                          <a:spLocks/>
                        </wps:cNvSpPr>
                        <wps:spPr bwMode="auto">
                          <a:xfrm>
                            <a:off x="3684588" y="7119938"/>
                            <a:ext cx="152400" cy="55563"/>
                          </a:xfrm>
                          <a:custGeom>
                            <a:avLst/>
                            <a:gdLst>
                              <a:gd name="T0" fmla="*/ 96 w 96"/>
                              <a:gd name="T1" fmla="*/ 12 h 35"/>
                              <a:gd name="T2" fmla="*/ 88 w 96"/>
                              <a:gd name="T3" fmla="*/ 14 h 35"/>
                              <a:gd name="T4" fmla="*/ 80 w 96"/>
                              <a:gd name="T5" fmla="*/ 20 h 35"/>
                              <a:gd name="T6" fmla="*/ 73 w 96"/>
                              <a:gd name="T7" fmla="*/ 26 h 35"/>
                              <a:gd name="T8" fmla="*/ 67 w 96"/>
                              <a:gd name="T9" fmla="*/ 35 h 35"/>
                              <a:gd name="T10" fmla="*/ 59 w 96"/>
                              <a:gd name="T11" fmla="*/ 35 h 35"/>
                              <a:gd name="T12" fmla="*/ 51 w 96"/>
                              <a:gd name="T13" fmla="*/ 35 h 35"/>
                              <a:gd name="T14" fmla="*/ 43 w 96"/>
                              <a:gd name="T15" fmla="*/ 35 h 35"/>
                              <a:gd name="T16" fmla="*/ 37 w 96"/>
                              <a:gd name="T17" fmla="*/ 32 h 35"/>
                              <a:gd name="T18" fmla="*/ 29 w 96"/>
                              <a:gd name="T19" fmla="*/ 30 h 35"/>
                              <a:gd name="T20" fmla="*/ 21 w 96"/>
                              <a:gd name="T21" fmla="*/ 28 h 35"/>
                              <a:gd name="T22" fmla="*/ 14 w 96"/>
                              <a:gd name="T23" fmla="*/ 24 h 35"/>
                              <a:gd name="T24" fmla="*/ 6 w 96"/>
                              <a:gd name="T25" fmla="*/ 20 h 35"/>
                              <a:gd name="T26" fmla="*/ 6 w 96"/>
                              <a:gd name="T27" fmla="*/ 14 h 35"/>
                              <a:gd name="T28" fmla="*/ 2 w 96"/>
                              <a:gd name="T29" fmla="*/ 10 h 35"/>
                              <a:gd name="T30" fmla="*/ 0 w 96"/>
                              <a:gd name="T31" fmla="*/ 8 h 35"/>
                              <a:gd name="T32" fmla="*/ 6 w 96"/>
                              <a:gd name="T33" fmla="*/ 4 h 35"/>
                              <a:gd name="T34" fmla="*/ 10 w 96"/>
                              <a:gd name="T35" fmla="*/ 8 h 35"/>
                              <a:gd name="T36" fmla="*/ 16 w 96"/>
                              <a:gd name="T37" fmla="*/ 12 h 35"/>
                              <a:gd name="T38" fmla="*/ 23 w 96"/>
                              <a:gd name="T39" fmla="*/ 14 h 35"/>
                              <a:gd name="T40" fmla="*/ 29 w 96"/>
                              <a:gd name="T41" fmla="*/ 16 h 35"/>
                              <a:gd name="T42" fmla="*/ 37 w 96"/>
                              <a:gd name="T43" fmla="*/ 18 h 35"/>
                              <a:gd name="T44" fmla="*/ 45 w 96"/>
                              <a:gd name="T45" fmla="*/ 18 h 35"/>
                              <a:gd name="T46" fmla="*/ 53 w 96"/>
                              <a:gd name="T47" fmla="*/ 16 h 35"/>
                              <a:gd name="T48" fmla="*/ 61 w 96"/>
                              <a:gd name="T49" fmla="*/ 16 h 35"/>
                              <a:gd name="T50" fmla="*/ 67 w 96"/>
                              <a:gd name="T51" fmla="*/ 16 h 35"/>
                              <a:gd name="T52" fmla="*/ 73 w 96"/>
                              <a:gd name="T53" fmla="*/ 12 h 35"/>
                              <a:gd name="T54" fmla="*/ 78 w 96"/>
                              <a:gd name="T55" fmla="*/ 8 h 35"/>
                              <a:gd name="T56" fmla="*/ 84 w 96"/>
                              <a:gd name="T57" fmla="*/ 4 h 35"/>
                              <a:gd name="T58" fmla="*/ 90 w 96"/>
                              <a:gd name="T59" fmla="*/ 0 h 35"/>
                              <a:gd name="T60" fmla="*/ 94 w 96"/>
                              <a:gd name="T61" fmla="*/ 0 h 35"/>
                              <a:gd name="T62" fmla="*/ 96 w 96"/>
                              <a:gd name="T63" fmla="*/ 4 h 35"/>
                              <a:gd name="T64" fmla="*/ 96 w 96"/>
                              <a:gd name="T65" fmla="*/ 12 h 35"/>
                              <a:gd name="T66" fmla="*/ 96 w 96"/>
                              <a:gd name="T67" fmla="*/ 1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6" h="35">
                                <a:moveTo>
                                  <a:pt x="96" y="12"/>
                                </a:moveTo>
                                <a:lnTo>
                                  <a:pt x="88" y="14"/>
                                </a:lnTo>
                                <a:lnTo>
                                  <a:pt x="80" y="20"/>
                                </a:lnTo>
                                <a:lnTo>
                                  <a:pt x="73" y="26"/>
                                </a:lnTo>
                                <a:lnTo>
                                  <a:pt x="67" y="35"/>
                                </a:lnTo>
                                <a:lnTo>
                                  <a:pt x="59" y="35"/>
                                </a:lnTo>
                                <a:lnTo>
                                  <a:pt x="51" y="35"/>
                                </a:lnTo>
                                <a:lnTo>
                                  <a:pt x="43" y="35"/>
                                </a:lnTo>
                                <a:lnTo>
                                  <a:pt x="37" y="32"/>
                                </a:lnTo>
                                <a:lnTo>
                                  <a:pt x="29" y="30"/>
                                </a:lnTo>
                                <a:lnTo>
                                  <a:pt x="21" y="28"/>
                                </a:lnTo>
                                <a:lnTo>
                                  <a:pt x="14" y="24"/>
                                </a:lnTo>
                                <a:lnTo>
                                  <a:pt x="6" y="20"/>
                                </a:lnTo>
                                <a:lnTo>
                                  <a:pt x="6" y="14"/>
                                </a:lnTo>
                                <a:lnTo>
                                  <a:pt x="2" y="10"/>
                                </a:lnTo>
                                <a:lnTo>
                                  <a:pt x="0" y="8"/>
                                </a:lnTo>
                                <a:lnTo>
                                  <a:pt x="6" y="4"/>
                                </a:lnTo>
                                <a:lnTo>
                                  <a:pt x="10" y="8"/>
                                </a:lnTo>
                                <a:lnTo>
                                  <a:pt x="16" y="12"/>
                                </a:lnTo>
                                <a:lnTo>
                                  <a:pt x="23" y="14"/>
                                </a:lnTo>
                                <a:lnTo>
                                  <a:pt x="29" y="16"/>
                                </a:lnTo>
                                <a:lnTo>
                                  <a:pt x="37" y="18"/>
                                </a:lnTo>
                                <a:lnTo>
                                  <a:pt x="45" y="18"/>
                                </a:lnTo>
                                <a:lnTo>
                                  <a:pt x="53" y="16"/>
                                </a:lnTo>
                                <a:lnTo>
                                  <a:pt x="61" y="16"/>
                                </a:lnTo>
                                <a:lnTo>
                                  <a:pt x="67" y="16"/>
                                </a:lnTo>
                                <a:lnTo>
                                  <a:pt x="73" y="12"/>
                                </a:lnTo>
                                <a:lnTo>
                                  <a:pt x="78" y="8"/>
                                </a:lnTo>
                                <a:lnTo>
                                  <a:pt x="84" y="4"/>
                                </a:lnTo>
                                <a:lnTo>
                                  <a:pt x="90" y="0"/>
                                </a:lnTo>
                                <a:lnTo>
                                  <a:pt x="94" y="0"/>
                                </a:lnTo>
                                <a:lnTo>
                                  <a:pt x="96" y="4"/>
                                </a:lnTo>
                                <a:lnTo>
                                  <a:pt x="96" y="12"/>
                                </a:lnTo>
                                <a:lnTo>
                                  <a:pt x="9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" name="Freeform 19"/>
                        <wps:cNvSpPr>
                          <a:spLocks/>
                        </wps:cNvSpPr>
                        <wps:spPr bwMode="auto">
                          <a:xfrm>
                            <a:off x="4595813" y="7178675"/>
                            <a:ext cx="252413" cy="276225"/>
                          </a:xfrm>
                          <a:custGeom>
                            <a:avLst/>
                            <a:gdLst>
                              <a:gd name="T0" fmla="*/ 131 w 159"/>
                              <a:gd name="T1" fmla="*/ 0 h 174"/>
                              <a:gd name="T2" fmla="*/ 123 w 159"/>
                              <a:gd name="T3" fmla="*/ 0 h 174"/>
                              <a:gd name="T4" fmla="*/ 116 w 159"/>
                              <a:gd name="T5" fmla="*/ 6 h 174"/>
                              <a:gd name="T6" fmla="*/ 110 w 159"/>
                              <a:gd name="T7" fmla="*/ 16 h 174"/>
                              <a:gd name="T8" fmla="*/ 106 w 159"/>
                              <a:gd name="T9" fmla="*/ 24 h 174"/>
                              <a:gd name="T10" fmla="*/ 102 w 159"/>
                              <a:gd name="T11" fmla="*/ 48 h 174"/>
                              <a:gd name="T12" fmla="*/ 106 w 159"/>
                              <a:gd name="T13" fmla="*/ 70 h 174"/>
                              <a:gd name="T14" fmla="*/ 112 w 159"/>
                              <a:gd name="T15" fmla="*/ 92 h 174"/>
                              <a:gd name="T16" fmla="*/ 118 w 159"/>
                              <a:gd name="T17" fmla="*/ 112 h 174"/>
                              <a:gd name="T18" fmla="*/ 123 w 159"/>
                              <a:gd name="T19" fmla="*/ 116 h 174"/>
                              <a:gd name="T20" fmla="*/ 127 w 159"/>
                              <a:gd name="T21" fmla="*/ 120 h 174"/>
                              <a:gd name="T22" fmla="*/ 133 w 159"/>
                              <a:gd name="T23" fmla="*/ 122 h 174"/>
                              <a:gd name="T24" fmla="*/ 137 w 159"/>
                              <a:gd name="T25" fmla="*/ 126 h 174"/>
                              <a:gd name="T26" fmla="*/ 143 w 159"/>
                              <a:gd name="T27" fmla="*/ 128 h 174"/>
                              <a:gd name="T28" fmla="*/ 149 w 159"/>
                              <a:gd name="T29" fmla="*/ 128 h 174"/>
                              <a:gd name="T30" fmla="*/ 155 w 159"/>
                              <a:gd name="T31" fmla="*/ 126 h 174"/>
                              <a:gd name="T32" fmla="*/ 159 w 159"/>
                              <a:gd name="T33" fmla="*/ 122 h 174"/>
                              <a:gd name="T34" fmla="*/ 151 w 159"/>
                              <a:gd name="T35" fmla="*/ 130 h 174"/>
                              <a:gd name="T36" fmla="*/ 139 w 159"/>
                              <a:gd name="T37" fmla="*/ 138 h 174"/>
                              <a:gd name="T38" fmla="*/ 129 w 159"/>
                              <a:gd name="T39" fmla="*/ 146 h 174"/>
                              <a:gd name="T40" fmla="*/ 118 w 159"/>
                              <a:gd name="T41" fmla="*/ 152 h 174"/>
                              <a:gd name="T42" fmla="*/ 104 w 159"/>
                              <a:gd name="T43" fmla="*/ 158 h 174"/>
                              <a:gd name="T44" fmla="*/ 90 w 159"/>
                              <a:gd name="T45" fmla="*/ 162 h 174"/>
                              <a:gd name="T46" fmla="*/ 78 w 159"/>
                              <a:gd name="T47" fmla="*/ 168 h 174"/>
                              <a:gd name="T48" fmla="*/ 65 w 159"/>
                              <a:gd name="T49" fmla="*/ 174 h 174"/>
                              <a:gd name="T50" fmla="*/ 55 w 159"/>
                              <a:gd name="T51" fmla="*/ 174 h 174"/>
                              <a:gd name="T52" fmla="*/ 47 w 159"/>
                              <a:gd name="T53" fmla="*/ 172 h 174"/>
                              <a:gd name="T54" fmla="*/ 41 w 159"/>
                              <a:gd name="T55" fmla="*/ 170 h 174"/>
                              <a:gd name="T56" fmla="*/ 35 w 159"/>
                              <a:gd name="T57" fmla="*/ 166 h 174"/>
                              <a:gd name="T58" fmla="*/ 29 w 159"/>
                              <a:gd name="T59" fmla="*/ 162 h 174"/>
                              <a:gd name="T60" fmla="*/ 25 w 159"/>
                              <a:gd name="T61" fmla="*/ 156 h 174"/>
                              <a:gd name="T62" fmla="*/ 21 w 159"/>
                              <a:gd name="T63" fmla="*/ 152 h 174"/>
                              <a:gd name="T64" fmla="*/ 15 w 159"/>
                              <a:gd name="T65" fmla="*/ 148 h 174"/>
                              <a:gd name="T66" fmla="*/ 4 w 159"/>
                              <a:gd name="T67" fmla="*/ 120 h 174"/>
                              <a:gd name="T68" fmla="*/ 0 w 159"/>
                              <a:gd name="T69" fmla="*/ 86 h 174"/>
                              <a:gd name="T70" fmla="*/ 4 w 159"/>
                              <a:gd name="T71" fmla="*/ 52 h 174"/>
                              <a:gd name="T72" fmla="*/ 15 w 159"/>
                              <a:gd name="T73" fmla="*/ 24 h 174"/>
                              <a:gd name="T74" fmla="*/ 27 w 159"/>
                              <a:gd name="T75" fmla="*/ 18 h 174"/>
                              <a:gd name="T76" fmla="*/ 41 w 159"/>
                              <a:gd name="T77" fmla="*/ 14 h 174"/>
                              <a:gd name="T78" fmla="*/ 55 w 159"/>
                              <a:gd name="T79" fmla="*/ 10 h 174"/>
                              <a:gd name="T80" fmla="*/ 70 w 159"/>
                              <a:gd name="T81" fmla="*/ 6 h 174"/>
                              <a:gd name="T82" fmla="*/ 84 w 159"/>
                              <a:gd name="T83" fmla="*/ 2 h 174"/>
                              <a:gd name="T84" fmla="*/ 100 w 159"/>
                              <a:gd name="T85" fmla="*/ 0 h 174"/>
                              <a:gd name="T86" fmla="*/ 116 w 159"/>
                              <a:gd name="T87" fmla="*/ 0 h 174"/>
                              <a:gd name="T88" fmla="*/ 131 w 159"/>
                              <a:gd name="T89" fmla="*/ 0 h 174"/>
                              <a:gd name="T90" fmla="*/ 131 w 159"/>
                              <a:gd name="T91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9" h="174">
                                <a:moveTo>
                                  <a:pt x="131" y="0"/>
                                </a:moveTo>
                                <a:lnTo>
                                  <a:pt x="123" y="0"/>
                                </a:lnTo>
                                <a:lnTo>
                                  <a:pt x="116" y="6"/>
                                </a:lnTo>
                                <a:lnTo>
                                  <a:pt x="110" y="16"/>
                                </a:lnTo>
                                <a:lnTo>
                                  <a:pt x="106" y="24"/>
                                </a:lnTo>
                                <a:lnTo>
                                  <a:pt x="102" y="48"/>
                                </a:lnTo>
                                <a:lnTo>
                                  <a:pt x="106" y="70"/>
                                </a:lnTo>
                                <a:lnTo>
                                  <a:pt x="112" y="92"/>
                                </a:lnTo>
                                <a:lnTo>
                                  <a:pt x="118" y="112"/>
                                </a:lnTo>
                                <a:lnTo>
                                  <a:pt x="123" y="116"/>
                                </a:lnTo>
                                <a:lnTo>
                                  <a:pt x="127" y="120"/>
                                </a:lnTo>
                                <a:lnTo>
                                  <a:pt x="133" y="122"/>
                                </a:lnTo>
                                <a:lnTo>
                                  <a:pt x="137" y="126"/>
                                </a:lnTo>
                                <a:lnTo>
                                  <a:pt x="143" y="128"/>
                                </a:lnTo>
                                <a:lnTo>
                                  <a:pt x="149" y="128"/>
                                </a:lnTo>
                                <a:lnTo>
                                  <a:pt x="155" y="126"/>
                                </a:lnTo>
                                <a:lnTo>
                                  <a:pt x="159" y="122"/>
                                </a:lnTo>
                                <a:lnTo>
                                  <a:pt x="151" y="130"/>
                                </a:lnTo>
                                <a:lnTo>
                                  <a:pt x="139" y="138"/>
                                </a:lnTo>
                                <a:lnTo>
                                  <a:pt x="129" y="146"/>
                                </a:lnTo>
                                <a:lnTo>
                                  <a:pt x="118" y="152"/>
                                </a:lnTo>
                                <a:lnTo>
                                  <a:pt x="104" y="158"/>
                                </a:lnTo>
                                <a:lnTo>
                                  <a:pt x="90" y="162"/>
                                </a:lnTo>
                                <a:lnTo>
                                  <a:pt x="78" y="168"/>
                                </a:lnTo>
                                <a:lnTo>
                                  <a:pt x="65" y="174"/>
                                </a:lnTo>
                                <a:lnTo>
                                  <a:pt x="55" y="174"/>
                                </a:lnTo>
                                <a:lnTo>
                                  <a:pt x="47" y="172"/>
                                </a:lnTo>
                                <a:lnTo>
                                  <a:pt x="41" y="170"/>
                                </a:lnTo>
                                <a:lnTo>
                                  <a:pt x="35" y="166"/>
                                </a:lnTo>
                                <a:lnTo>
                                  <a:pt x="29" y="162"/>
                                </a:lnTo>
                                <a:lnTo>
                                  <a:pt x="25" y="156"/>
                                </a:lnTo>
                                <a:lnTo>
                                  <a:pt x="21" y="152"/>
                                </a:lnTo>
                                <a:lnTo>
                                  <a:pt x="15" y="148"/>
                                </a:lnTo>
                                <a:lnTo>
                                  <a:pt x="4" y="120"/>
                                </a:lnTo>
                                <a:lnTo>
                                  <a:pt x="0" y="86"/>
                                </a:lnTo>
                                <a:lnTo>
                                  <a:pt x="4" y="52"/>
                                </a:lnTo>
                                <a:lnTo>
                                  <a:pt x="15" y="24"/>
                                </a:lnTo>
                                <a:lnTo>
                                  <a:pt x="27" y="18"/>
                                </a:lnTo>
                                <a:lnTo>
                                  <a:pt x="41" y="14"/>
                                </a:lnTo>
                                <a:lnTo>
                                  <a:pt x="55" y="10"/>
                                </a:lnTo>
                                <a:lnTo>
                                  <a:pt x="70" y="6"/>
                                </a:lnTo>
                                <a:lnTo>
                                  <a:pt x="84" y="2"/>
                                </a:lnTo>
                                <a:lnTo>
                                  <a:pt x="100" y="0"/>
                                </a:lnTo>
                                <a:lnTo>
                                  <a:pt x="116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6" name="Freeform 20"/>
                        <wps:cNvSpPr>
                          <a:spLocks/>
                        </wps:cNvSpPr>
                        <wps:spPr bwMode="auto">
                          <a:xfrm>
                            <a:off x="2117725" y="7464425"/>
                            <a:ext cx="293688" cy="333375"/>
                          </a:xfrm>
                          <a:custGeom>
                            <a:avLst/>
                            <a:gdLst>
                              <a:gd name="T0" fmla="*/ 165 w 185"/>
                              <a:gd name="T1" fmla="*/ 42 h 210"/>
                              <a:gd name="T2" fmla="*/ 185 w 185"/>
                              <a:gd name="T3" fmla="*/ 44 h 210"/>
                              <a:gd name="T4" fmla="*/ 181 w 185"/>
                              <a:gd name="T5" fmla="*/ 60 h 210"/>
                              <a:gd name="T6" fmla="*/ 175 w 185"/>
                              <a:gd name="T7" fmla="*/ 76 h 210"/>
                              <a:gd name="T8" fmla="*/ 169 w 185"/>
                              <a:gd name="T9" fmla="*/ 92 h 210"/>
                              <a:gd name="T10" fmla="*/ 165 w 185"/>
                              <a:gd name="T11" fmla="*/ 108 h 210"/>
                              <a:gd name="T12" fmla="*/ 171 w 185"/>
                              <a:gd name="T13" fmla="*/ 126 h 210"/>
                              <a:gd name="T14" fmla="*/ 177 w 185"/>
                              <a:gd name="T15" fmla="*/ 142 h 210"/>
                              <a:gd name="T16" fmla="*/ 179 w 185"/>
                              <a:gd name="T17" fmla="*/ 158 h 210"/>
                              <a:gd name="T18" fmla="*/ 179 w 185"/>
                              <a:gd name="T19" fmla="*/ 180 h 210"/>
                              <a:gd name="T20" fmla="*/ 169 w 185"/>
                              <a:gd name="T21" fmla="*/ 188 h 210"/>
                              <a:gd name="T22" fmla="*/ 159 w 185"/>
                              <a:gd name="T23" fmla="*/ 194 h 210"/>
                              <a:gd name="T24" fmla="*/ 150 w 185"/>
                              <a:gd name="T25" fmla="*/ 200 h 210"/>
                              <a:gd name="T26" fmla="*/ 138 w 185"/>
                              <a:gd name="T27" fmla="*/ 206 h 210"/>
                              <a:gd name="T28" fmla="*/ 126 w 185"/>
                              <a:gd name="T29" fmla="*/ 210 h 210"/>
                              <a:gd name="T30" fmla="*/ 114 w 185"/>
                              <a:gd name="T31" fmla="*/ 210 h 210"/>
                              <a:gd name="T32" fmla="*/ 101 w 185"/>
                              <a:gd name="T33" fmla="*/ 208 h 210"/>
                              <a:gd name="T34" fmla="*/ 87 w 185"/>
                              <a:gd name="T35" fmla="*/ 204 h 210"/>
                              <a:gd name="T36" fmla="*/ 73 w 185"/>
                              <a:gd name="T37" fmla="*/ 194 h 210"/>
                              <a:gd name="T38" fmla="*/ 65 w 185"/>
                              <a:gd name="T39" fmla="*/ 180 h 210"/>
                              <a:gd name="T40" fmla="*/ 57 w 185"/>
                              <a:gd name="T41" fmla="*/ 166 h 210"/>
                              <a:gd name="T42" fmla="*/ 55 w 185"/>
                              <a:gd name="T43" fmla="*/ 150 h 210"/>
                              <a:gd name="T44" fmla="*/ 47 w 185"/>
                              <a:gd name="T45" fmla="*/ 144 h 210"/>
                              <a:gd name="T46" fmla="*/ 38 w 185"/>
                              <a:gd name="T47" fmla="*/ 140 h 210"/>
                              <a:gd name="T48" fmla="*/ 26 w 185"/>
                              <a:gd name="T49" fmla="*/ 136 h 210"/>
                              <a:gd name="T50" fmla="*/ 16 w 185"/>
                              <a:gd name="T51" fmla="*/ 132 h 210"/>
                              <a:gd name="T52" fmla="*/ 8 w 185"/>
                              <a:gd name="T53" fmla="*/ 128 h 210"/>
                              <a:gd name="T54" fmla="*/ 2 w 185"/>
                              <a:gd name="T55" fmla="*/ 122 h 210"/>
                              <a:gd name="T56" fmla="*/ 0 w 185"/>
                              <a:gd name="T57" fmla="*/ 114 h 210"/>
                              <a:gd name="T58" fmla="*/ 6 w 185"/>
                              <a:gd name="T59" fmla="*/ 106 h 210"/>
                              <a:gd name="T60" fmla="*/ 46 w 185"/>
                              <a:gd name="T61" fmla="*/ 88 h 210"/>
                              <a:gd name="T62" fmla="*/ 47 w 185"/>
                              <a:gd name="T63" fmla="*/ 42 h 210"/>
                              <a:gd name="T64" fmla="*/ 47 w 185"/>
                              <a:gd name="T65" fmla="*/ 38 h 210"/>
                              <a:gd name="T66" fmla="*/ 47 w 185"/>
                              <a:gd name="T67" fmla="*/ 28 h 210"/>
                              <a:gd name="T68" fmla="*/ 49 w 185"/>
                              <a:gd name="T69" fmla="*/ 14 h 210"/>
                              <a:gd name="T70" fmla="*/ 59 w 185"/>
                              <a:gd name="T71" fmla="*/ 0 h 210"/>
                              <a:gd name="T72" fmla="*/ 73 w 185"/>
                              <a:gd name="T73" fmla="*/ 6 h 210"/>
                              <a:gd name="T74" fmla="*/ 85 w 185"/>
                              <a:gd name="T75" fmla="*/ 16 h 210"/>
                              <a:gd name="T76" fmla="*/ 95 w 185"/>
                              <a:gd name="T77" fmla="*/ 28 h 210"/>
                              <a:gd name="T78" fmla="*/ 106 w 185"/>
                              <a:gd name="T79" fmla="*/ 40 h 210"/>
                              <a:gd name="T80" fmla="*/ 118 w 185"/>
                              <a:gd name="T81" fmla="*/ 50 h 210"/>
                              <a:gd name="T82" fmla="*/ 132 w 185"/>
                              <a:gd name="T83" fmla="*/ 54 h 210"/>
                              <a:gd name="T84" fmla="*/ 146 w 185"/>
                              <a:gd name="T85" fmla="*/ 52 h 210"/>
                              <a:gd name="T86" fmla="*/ 165 w 185"/>
                              <a:gd name="T87" fmla="*/ 42 h 210"/>
                              <a:gd name="T88" fmla="*/ 165 w 185"/>
                              <a:gd name="T89" fmla="*/ 42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85" h="210">
                                <a:moveTo>
                                  <a:pt x="165" y="42"/>
                                </a:moveTo>
                                <a:lnTo>
                                  <a:pt x="185" y="44"/>
                                </a:lnTo>
                                <a:lnTo>
                                  <a:pt x="181" y="60"/>
                                </a:lnTo>
                                <a:lnTo>
                                  <a:pt x="175" y="76"/>
                                </a:lnTo>
                                <a:lnTo>
                                  <a:pt x="169" y="92"/>
                                </a:lnTo>
                                <a:lnTo>
                                  <a:pt x="165" y="108"/>
                                </a:lnTo>
                                <a:lnTo>
                                  <a:pt x="171" y="126"/>
                                </a:lnTo>
                                <a:lnTo>
                                  <a:pt x="177" y="142"/>
                                </a:lnTo>
                                <a:lnTo>
                                  <a:pt x="179" y="158"/>
                                </a:lnTo>
                                <a:lnTo>
                                  <a:pt x="179" y="180"/>
                                </a:lnTo>
                                <a:lnTo>
                                  <a:pt x="169" y="188"/>
                                </a:lnTo>
                                <a:lnTo>
                                  <a:pt x="159" y="194"/>
                                </a:lnTo>
                                <a:lnTo>
                                  <a:pt x="150" y="200"/>
                                </a:lnTo>
                                <a:lnTo>
                                  <a:pt x="138" y="206"/>
                                </a:lnTo>
                                <a:lnTo>
                                  <a:pt x="126" y="210"/>
                                </a:lnTo>
                                <a:lnTo>
                                  <a:pt x="114" y="210"/>
                                </a:lnTo>
                                <a:lnTo>
                                  <a:pt x="101" y="208"/>
                                </a:lnTo>
                                <a:lnTo>
                                  <a:pt x="87" y="204"/>
                                </a:lnTo>
                                <a:lnTo>
                                  <a:pt x="73" y="194"/>
                                </a:lnTo>
                                <a:lnTo>
                                  <a:pt x="65" y="180"/>
                                </a:lnTo>
                                <a:lnTo>
                                  <a:pt x="57" y="166"/>
                                </a:lnTo>
                                <a:lnTo>
                                  <a:pt x="55" y="150"/>
                                </a:lnTo>
                                <a:lnTo>
                                  <a:pt x="47" y="144"/>
                                </a:lnTo>
                                <a:lnTo>
                                  <a:pt x="38" y="140"/>
                                </a:lnTo>
                                <a:lnTo>
                                  <a:pt x="26" y="136"/>
                                </a:lnTo>
                                <a:lnTo>
                                  <a:pt x="16" y="132"/>
                                </a:lnTo>
                                <a:lnTo>
                                  <a:pt x="8" y="128"/>
                                </a:lnTo>
                                <a:lnTo>
                                  <a:pt x="2" y="122"/>
                                </a:lnTo>
                                <a:lnTo>
                                  <a:pt x="0" y="114"/>
                                </a:lnTo>
                                <a:lnTo>
                                  <a:pt x="6" y="106"/>
                                </a:lnTo>
                                <a:lnTo>
                                  <a:pt x="46" y="88"/>
                                </a:lnTo>
                                <a:lnTo>
                                  <a:pt x="47" y="42"/>
                                </a:lnTo>
                                <a:lnTo>
                                  <a:pt x="47" y="38"/>
                                </a:lnTo>
                                <a:lnTo>
                                  <a:pt x="47" y="28"/>
                                </a:lnTo>
                                <a:lnTo>
                                  <a:pt x="49" y="14"/>
                                </a:lnTo>
                                <a:lnTo>
                                  <a:pt x="59" y="0"/>
                                </a:lnTo>
                                <a:lnTo>
                                  <a:pt x="73" y="6"/>
                                </a:lnTo>
                                <a:lnTo>
                                  <a:pt x="85" y="16"/>
                                </a:lnTo>
                                <a:lnTo>
                                  <a:pt x="95" y="28"/>
                                </a:lnTo>
                                <a:lnTo>
                                  <a:pt x="106" y="40"/>
                                </a:lnTo>
                                <a:lnTo>
                                  <a:pt x="118" y="50"/>
                                </a:lnTo>
                                <a:lnTo>
                                  <a:pt x="132" y="54"/>
                                </a:lnTo>
                                <a:lnTo>
                                  <a:pt x="146" y="52"/>
                                </a:lnTo>
                                <a:lnTo>
                                  <a:pt x="165" y="42"/>
                                </a:lnTo>
                                <a:lnTo>
                                  <a:pt x="1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7" name="Freeform 21"/>
                        <wps:cNvSpPr>
                          <a:spLocks/>
                        </wps:cNvSpPr>
                        <wps:spPr bwMode="auto">
                          <a:xfrm>
                            <a:off x="2149475" y="7508875"/>
                            <a:ext cx="219075" cy="168275"/>
                          </a:xfrm>
                          <a:custGeom>
                            <a:avLst/>
                            <a:gdLst>
                              <a:gd name="T0" fmla="*/ 126 w 138"/>
                              <a:gd name="T1" fmla="*/ 36 h 106"/>
                              <a:gd name="T2" fmla="*/ 138 w 138"/>
                              <a:gd name="T3" fmla="*/ 36 h 106"/>
                              <a:gd name="T4" fmla="*/ 124 w 138"/>
                              <a:gd name="T5" fmla="*/ 70 h 106"/>
                              <a:gd name="T6" fmla="*/ 114 w 138"/>
                              <a:gd name="T7" fmla="*/ 70 h 106"/>
                              <a:gd name="T8" fmla="*/ 104 w 138"/>
                              <a:gd name="T9" fmla="*/ 68 h 106"/>
                              <a:gd name="T10" fmla="*/ 94 w 138"/>
                              <a:gd name="T11" fmla="*/ 68 h 106"/>
                              <a:gd name="T12" fmla="*/ 83 w 138"/>
                              <a:gd name="T13" fmla="*/ 70 h 106"/>
                              <a:gd name="T14" fmla="*/ 73 w 138"/>
                              <a:gd name="T15" fmla="*/ 72 h 106"/>
                              <a:gd name="T16" fmla="*/ 65 w 138"/>
                              <a:gd name="T17" fmla="*/ 76 h 106"/>
                              <a:gd name="T18" fmla="*/ 57 w 138"/>
                              <a:gd name="T19" fmla="*/ 80 h 106"/>
                              <a:gd name="T20" fmla="*/ 49 w 138"/>
                              <a:gd name="T21" fmla="*/ 88 h 106"/>
                              <a:gd name="T22" fmla="*/ 47 w 138"/>
                              <a:gd name="T23" fmla="*/ 94 h 106"/>
                              <a:gd name="T24" fmla="*/ 45 w 138"/>
                              <a:gd name="T25" fmla="*/ 98 h 106"/>
                              <a:gd name="T26" fmla="*/ 39 w 138"/>
                              <a:gd name="T27" fmla="*/ 102 h 106"/>
                              <a:gd name="T28" fmla="*/ 33 w 138"/>
                              <a:gd name="T29" fmla="*/ 106 h 106"/>
                              <a:gd name="T30" fmla="*/ 27 w 138"/>
                              <a:gd name="T31" fmla="*/ 104 h 106"/>
                              <a:gd name="T32" fmla="*/ 22 w 138"/>
                              <a:gd name="T33" fmla="*/ 102 h 106"/>
                              <a:gd name="T34" fmla="*/ 18 w 138"/>
                              <a:gd name="T35" fmla="*/ 100 h 106"/>
                              <a:gd name="T36" fmla="*/ 12 w 138"/>
                              <a:gd name="T37" fmla="*/ 98 h 106"/>
                              <a:gd name="T38" fmla="*/ 8 w 138"/>
                              <a:gd name="T39" fmla="*/ 96 h 106"/>
                              <a:gd name="T40" fmla="*/ 4 w 138"/>
                              <a:gd name="T41" fmla="*/ 94 h 106"/>
                              <a:gd name="T42" fmla="*/ 2 w 138"/>
                              <a:gd name="T43" fmla="*/ 92 h 106"/>
                              <a:gd name="T44" fmla="*/ 0 w 138"/>
                              <a:gd name="T45" fmla="*/ 86 h 106"/>
                              <a:gd name="T46" fmla="*/ 16 w 138"/>
                              <a:gd name="T47" fmla="*/ 82 h 106"/>
                              <a:gd name="T48" fmla="*/ 27 w 138"/>
                              <a:gd name="T49" fmla="*/ 74 h 106"/>
                              <a:gd name="T50" fmla="*/ 33 w 138"/>
                              <a:gd name="T51" fmla="*/ 64 h 106"/>
                              <a:gd name="T52" fmla="*/ 37 w 138"/>
                              <a:gd name="T53" fmla="*/ 52 h 106"/>
                              <a:gd name="T54" fmla="*/ 37 w 138"/>
                              <a:gd name="T55" fmla="*/ 40 h 106"/>
                              <a:gd name="T56" fmla="*/ 37 w 138"/>
                              <a:gd name="T57" fmla="*/ 26 h 106"/>
                              <a:gd name="T58" fmla="*/ 39 w 138"/>
                              <a:gd name="T59" fmla="*/ 12 h 106"/>
                              <a:gd name="T60" fmla="*/ 43 w 138"/>
                              <a:gd name="T61" fmla="*/ 0 h 106"/>
                              <a:gd name="T62" fmla="*/ 53 w 138"/>
                              <a:gd name="T63" fmla="*/ 6 h 106"/>
                              <a:gd name="T64" fmla="*/ 63 w 138"/>
                              <a:gd name="T65" fmla="*/ 16 h 106"/>
                              <a:gd name="T66" fmla="*/ 71 w 138"/>
                              <a:gd name="T67" fmla="*/ 26 h 106"/>
                              <a:gd name="T68" fmla="*/ 79 w 138"/>
                              <a:gd name="T69" fmla="*/ 36 h 106"/>
                              <a:gd name="T70" fmla="*/ 88 w 138"/>
                              <a:gd name="T71" fmla="*/ 44 h 106"/>
                              <a:gd name="T72" fmla="*/ 98 w 138"/>
                              <a:gd name="T73" fmla="*/ 48 h 106"/>
                              <a:gd name="T74" fmla="*/ 112 w 138"/>
                              <a:gd name="T75" fmla="*/ 46 h 106"/>
                              <a:gd name="T76" fmla="*/ 126 w 138"/>
                              <a:gd name="T77" fmla="*/ 36 h 106"/>
                              <a:gd name="T78" fmla="*/ 126 w 138"/>
                              <a:gd name="T79" fmla="*/ 3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8" h="106">
                                <a:moveTo>
                                  <a:pt x="126" y="36"/>
                                </a:moveTo>
                                <a:lnTo>
                                  <a:pt x="138" y="36"/>
                                </a:lnTo>
                                <a:lnTo>
                                  <a:pt x="124" y="70"/>
                                </a:lnTo>
                                <a:lnTo>
                                  <a:pt x="114" y="70"/>
                                </a:lnTo>
                                <a:lnTo>
                                  <a:pt x="104" y="68"/>
                                </a:lnTo>
                                <a:lnTo>
                                  <a:pt x="94" y="68"/>
                                </a:lnTo>
                                <a:lnTo>
                                  <a:pt x="83" y="70"/>
                                </a:lnTo>
                                <a:lnTo>
                                  <a:pt x="73" y="72"/>
                                </a:lnTo>
                                <a:lnTo>
                                  <a:pt x="65" y="76"/>
                                </a:lnTo>
                                <a:lnTo>
                                  <a:pt x="57" y="80"/>
                                </a:lnTo>
                                <a:lnTo>
                                  <a:pt x="49" y="88"/>
                                </a:lnTo>
                                <a:lnTo>
                                  <a:pt x="47" y="94"/>
                                </a:lnTo>
                                <a:lnTo>
                                  <a:pt x="45" y="98"/>
                                </a:lnTo>
                                <a:lnTo>
                                  <a:pt x="39" y="102"/>
                                </a:lnTo>
                                <a:lnTo>
                                  <a:pt x="33" y="106"/>
                                </a:lnTo>
                                <a:lnTo>
                                  <a:pt x="27" y="104"/>
                                </a:lnTo>
                                <a:lnTo>
                                  <a:pt x="22" y="102"/>
                                </a:lnTo>
                                <a:lnTo>
                                  <a:pt x="18" y="100"/>
                                </a:lnTo>
                                <a:lnTo>
                                  <a:pt x="12" y="98"/>
                                </a:lnTo>
                                <a:lnTo>
                                  <a:pt x="8" y="96"/>
                                </a:lnTo>
                                <a:lnTo>
                                  <a:pt x="4" y="94"/>
                                </a:lnTo>
                                <a:lnTo>
                                  <a:pt x="2" y="92"/>
                                </a:lnTo>
                                <a:lnTo>
                                  <a:pt x="0" y="86"/>
                                </a:lnTo>
                                <a:lnTo>
                                  <a:pt x="16" y="82"/>
                                </a:lnTo>
                                <a:lnTo>
                                  <a:pt x="27" y="74"/>
                                </a:lnTo>
                                <a:lnTo>
                                  <a:pt x="33" y="64"/>
                                </a:lnTo>
                                <a:lnTo>
                                  <a:pt x="37" y="52"/>
                                </a:lnTo>
                                <a:lnTo>
                                  <a:pt x="37" y="40"/>
                                </a:lnTo>
                                <a:lnTo>
                                  <a:pt x="37" y="26"/>
                                </a:lnTo>
                                <a:lnTo>
                                  <a:pt x="39" y="12"/>
                                </a:lnTo>
                                <a:lnTo>
                                  <a:pt x="43" y="0"/>
                                </a:lnTo>
                                <a:lnTo>
                                  <a:pt x="53" y="6"/>
                                </a:lnTo>
                                <a:lnTo>
                                  <a:pt x="63" y="16"/>
                                </a:lnTo>
                                <a:lnTo>
                                  <a:pt x="71" y="26"/>
                                </a:lnTo>
                                <a:lnTo>
                                  <a:pt x="79" y="36"/>
                                </a:lnTo>
                                <a:lnTo>
                                  <a:pt x="88" y="44"/>
                                </a:lnTo>
                                <a:lnTo>
                                  <a:pt x="98" y="48"/>
                                </a:lnTo>
                                <a:lnTo>
                                  <a:pt x="112" y="46"/>
                                </a:lnTo>
                                <a:lnTo>
                                  <a:pt x="126" y="36"/>
                                </a:lnTo>
                                <a:lnTo>
                                  <a:pt x="12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8" name="Freeform 22"/>
                        <wps:cNvSpPr>
                          <a:spLocks/>
                        </wps:cNvSpPr>
                        <wps:spPr bwMode="auto">
                          <a:xfrm>
                            <a:off x="2576513" y="7620000"/>
                            <a:ext cx="80963" cy="47625"/>
                          </a:xfrm>
                          <a:custGeom>
                            <a:avLst/>
                            <a:gdLst>
                              <a:gd name="T0" fmla="*/ 51 w 51"/>
                              <a:gd name="T1" fmla="*/ 2 h 30"/>
                              <a:gd name="T2" fmla="*/ 47 w 51"/>
                              <a:gd name="T3" fmla="*/ 6 h 30"/>
                              <a:gd name="T4" fmla="*/ 43 w 51"/>
                              <a:gd name="T5" fmla="*/ 10 h 30"/>
                              <a:gd name="T6" fmla="*/ 40 w 51"/>
                              <a:gd name="T7" fmla="*/ 14 h 30"/>
                              <a:gd name="T8" fmla="*/ 34 w 51"/>
                              <a:gd name="T9" fmla="*/ 18 h 30"/>
                              <a:gd name="T10" fmla="*/ 26 w 51"/>
                              <a:gd name="T11" fmla="*/ 20 h 30"/>
                              <a:gd name="T12" fmla="*/ 22 w 51"/>
                              <a:gd name="T13" fmla="*/ 24 h 30"/>
                              <a:gd name="T14" fmla="*/ 16 w 51"/>
                              <a:gd name="T15" fmla="*/ 28 h 30"/>
                              <a:gd name="T16" fmla="*/ 10 w 51"/>
                              <a:gd name="T17" fmla="*/ 30 h 30"/>
                              <a:gd name="T18" fmla="*/ 6 w 51"/>
                              <a:gd name="T19" fmla="*/ 26 h 30"/>
                              <a:gd name="T20" fmla="*/ 2 w 51"/>
                              <a:gd name="T21" fmla="*/ 20 h 30"/>
                              <a:gd name="T22" fmla="*/ 0 w 51"/>
                              <a:gd name="T23" fmla="*/ 14 h 30"/>
                              <a:gd name="T24" fmla="*/ 4 w 51"/>
                              <a:gd name="T25" fmla="*/ 10 h 30"/>
                              <a:gd name="T26" fmla="*/ 6 w 51"/>
                              <a:gd name="T27" fmla="*/ 8 h 30"/>
                              <a:gd name="T28" fmla="*/ 10 w 51"/>
                              <a:gd name="T29" fmla="*/ 8 h 30"/>
                              <a:gd name="T30" fmla="*/ 14 w 51"/>
                              <a:gd name="T31" fmla="*/ 8 h 30"/>
                              <a:gd name="T32" fmla="*/ 18 w 51"/>
                              <a:gd name="T33" fmla="*/ 6 h 30"/>
                              <a:gd name="T34" fmla="*/ 24 w 51"/>
                              <a:gd name="T35" fmla="*/ 6 h 30"/>
                              <a:gd name="T36" fmla="*/ 30 w 51"/>
                              <a:gd name="T37" fmla="*/ 6 h 30"/>
                              <a:gd name="T38" fmla="*/ 34 w 51"/>
                              <a:gd name="T39" fmla="*/ 4 h 30"/>
                              <a:gd name="T40" fmla="*/ 40 w 51"/>
                              <a:gd name="T41" fmla="*/ 0 h 30"/>
                              <a:gd name="T42" fmla="*/ 41 w 51"/>
                              <a:gd name="T43" fmla="*/ 2 h 30"/>
                              <a:gd name="T44" fmla="*/ 45 w 51"/>
                              <a:gd name="T45" fmla="*/ 2 h 30"/>
                              <a:gd name="T46" fmla="*/ 47 w 51"/>
                              <a:gd name="T47" fmla="*/ 2 h 30"/>
                              <a:gd name="T48" fmla="*/ 51 w 51"/>
                              <a:gd name="T49" fmla="*/ 2 h 30"/>
                              <a:gd name="T50" fmla="*/ 51 w 51"/>
                              <a:gd name="T51" fmla="*/ 2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1" h="30">
                                <a:moveTo>
                                  <a:pt x="51" y="2"/>
                                </a:moveTo>
                                <a:lnTo>
                                  <a:pt x="47" y="6"/>
                                </a:lnTo>
                                <a:lnTo>
                                  <a:pt x="43" y="10"/>
                                </a:lnTo>
                                <a:lnTo>
                                  <a:pt x="40" y="14"/>
                                </a:lnTo>
                                <a:lnTo>
                                  <a:pt x="34" y="18"/>
                                </a:lnTo>
                                <a:lnTo>
                                  <a:pt x="26" y="20"/>
                                </a:lnTo>
                                <a:lnTo>
                                  <a:pt x="22" y="24"/>
                                </a:lnTo>
                                <a:lnTo>
                                  <a:pt x="16" y="28"/>
                                </a:lnTo>
                                <a:lnTo>
                                  <a:pt x="10" y="30"/>
                                </a:lnTo>
                                <a:lnTo>
                                  <a:pt x="6" y="26"/>
                                </a:lnTo>
                                <a:lnTo>
                                  <a:pt x="2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8"/>
                                </a:lnTo>
                                <a:lnTo>
                                  <a:pt x="10" y="8"/>
                                </a:lnTo>
                                <a:lnTo>
                                  <a:pt x="14" y="8"/>
                                </a:lnTo>
                                <a:lnTo>
                                  <a:pt x="18" y="6"/>
                                </a:lnTo>
                                <a:lnTo>
                                  <a:pt x="24" y="6"/>
                                </a:lnTo>
                                <a:lnTo>
                                  <a:pt x="30" y="6"/>
                                </a:lnTo>
                                <a:lnTo>
                                  <a:pt x="34" y="4"/>
                                </a:lnTo>
                                <a:lnTo>
                                  <a:pt x="40" y="0"/>
                                </a:lnTo>
                                <a:lnTo>
                                  <a:pt x="41" y="2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9" name="Freeform 23"/>
                        <wps:cNvSpPr>
                          <a:spLocks/>
                        </wps:cNvSpPr>
                        <wps:spPr bwMode="auto">
                          <a:xfrm>
                            <a:off x="3562350" y="7645400"/>
                            <a:ext cx="303213" cy="282575"/>
                          </a:xfrm>
                          <a:custGeom>
                            <a:avLst/>
                            <a:gdLst>
                              <a:gd name="T0" fmla="*/ 191 w 191"/>
                              <a:gd name="T1" fmla="*/ 12 h 178"/>
                              <a:gd name="T2" fmla="*/ 189 w 191"/>
                              <a:gd name="T3" fmla="*/ 42 h 178"/>
                              <a:gd name="T4" fmla="*/ 187 w 191"/>
                              <a:gd name="T5" fmla="*/ 90 h 178"/>
                              <a:gd name="T6" fmla="*/ 187 w 191"/>
                              <a:gd name="T7" fmla="*/ 142 h 178"/>
                              <a:gd name="T8" fmla="*/ 187 w 191"/>
                              <a:gd name="T9" fmla="*/ 178 h 178"/>
                              <a:gd name="T10" fmla="*/ 2 w 191"/>
                              <a:gd name="T11" fmla="*/ 178 h 178"/>
                              <a:gd name="T12" fmla="*/ 6 w 191"/>
                              <a:gd name="T13" fmla="*/ 136 h 178"/>
                              <a:gd name="T14" fmla="*/ 6 w 191"/>
                              <a:gd name="T15" fmla="*/ 92 h 178"/>
                              <a:gd name="T16" fmla="*/ 6 w 191"/>
                              <a:gd name="T17" fmla="*/ 48 h 178"/>
                              <a:gd name="T18" fmla="*/ 0 w 191"/>
                              <a:gd name="T19" fmla="*/ 4 h 178"/>
                              <a:gd name="T20" fmla="*/ 10 w 191"/>
                              <a:gd name="T21" fmla="*/ 2 h 178"/>
                              <a:gd name="T22" fmla="*/ 20 w 191"/>
                              <a:gd name="T23" fmla="*/ 0 h 178"/>
                              <a:gd name="T24" fmla="*/ 30 w 191"/>
                              <a:gd name="T25" fmla="*/ 0 h 178"/>
                              <a:gd name="T26" fmla="*/ 41 w 191"/>
                              <a:gd name="T27" fmla="*/ 0 h 178"/>
                              <a:gd name="T28" fmla="*/ 53 w 191"/>
                              <a:gd name="T29" fmla="*/ 0 h 178"/>
                              <a:gd name="T30" fmla="*/ 65 w 191"/>
                              <a:gd name="T31" fmla="*/ 0 h 178"/>
                              <a:gd name="T32" fmla="*/ 77 w 191"/>
                              <a:gd name="T33" fmla="*/ 0 h 178"/>
                              <a:gd name="T34" fmla="*/ 91 w 191"/>
                              <a:gd name="T35" fmla="*/ 0 h 178"/>
                              <a:gd name="T36" fmla="*/ 102 w 191"/>
                              <a:gd name="T37" fmla="*/ 0 h 178"/>
                              <a:gd name="T38" fmla="*/ 116 w 191"/>
                              <a:gd name="T39" fmla="*/ 2 h 178"/>
                              <a:gd name="T40" fmla="*/ 128 w 191"/>
                              <a:gd name="T41" fmla="*/ 2 h 178"/>
                              <a:gd name="T42" fmla="*/ 140 w 191"/>
                              <a:gd name="T43" fmla="*/ 2 h 178"/>
                              <a:gd name="T44" fmla="*/ 152 w 191"/>
                              <a:gd name="T45" fmla="*/ 2 h 178"/>
                              <a:gd name="T46" fmla="*/ 163 w 191"/>
                              <a:gd name="T47" fmla="*/ 2 h 178"/>
                              <a:gd name="T48" fmla="*/ 175 w 191"/>
                              <a:gd name="T49" fmla="*/ 2 h 178"/>
                              <a:gd name="T50" fmla="*/ 187 w 191"/>
                              <a:gd name="T51" fmla="*/ 2 h 178"/>
                              <a:gd name="T52" fmla="*/ 191 w 191"/>
                              <a:gd name="T53" fmla="*/ 12 h 178"/>
                              <a:gd name="T54" fmla="*/ 191 w 191"/>
                              <a:gd name="T55" fmla="*/ 12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1" h="178">
                                <a:moveTo>
                                  <a:pt x="191" y="12"/>
                                </a:moveTo>
                                <a:lnTo>
                                  <a:pt x="189" y="42"/>
                                </a:lnTo>
                                <a:lnTo>
                                  <a:pt x="187" y="90"/>
                                </a:lnTo>
                                <a:lnTo>
                                  <a:pt x="187" y="142"/>
                                </a:lnTo>
                                <a:lnTo>
                                  <a:pt x="187" y="178"/>
                                </a:lnTo>
                                <a:lnTo>
                                  <a:pt x="2" y="178"/>
                                </a:lnTo>
                                <a:lnTo>
                                  <a:pt x="6" y="136"/>
                                </a:lnTo>
                                <a:lnTo>
                                  <a:pt x="6" y="92"/>
                                </a:lnTo>
                                <a:lnTo>
                                  <a:pt x="6" y="4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0"/>
                                </a:lnTo>
                                <a:lnTo>
                                  <a:pt x="53" y="0"/>
                                </a:lnTo>
                                <a:lnTo>
                                  <a:pt x="65" y="0"/>
                                </a:lnTo>
                                <a:lnTo>
                                  <a:pt x="77" y="0"/>
                                </a:lnTo>
                                <a:lnTo>
                                  <a:pt x="91" y="0"/>
                                </a:lnTo>
                                <a:lnTo>
                                  <a:pt x="102" y="0"/>
                                </a:lnTo>
                                <a:lnTo>
                                  <a:pt x="116" y="2"/>
                                </a:lnTo>
                                <a:lnTo>
                                  <a:pt x="128" y="2"/>
                                </a:lnTo>
                                <a:lnTo>
                                  <a:pt x="140" y="2"/>
                                </a:lnTo>
                                <a:lnTo>
                                  <a:pt x="152" y="2"/>
                                </a:lnTo>
                                <a:lnTo>
                                  <a:pt x="163" y="2"/>
                                </a:lnTo>
                                <a:lnTo>
                                  <a:pt x="175" y="2"/>
                                </a:lnTo>
                                <a:lnTo>
                                  <a:pt x="187" y="2"/>
                                </a:lnTo>
                                <a:lnTo>
                                  <a:pt x="191" y="12"/>
                                </a:lnTo>
                                <a:lnTo>
                                  <a:pt x="19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0" name="Freeform 24"/>
                        <wps:cNvSpPr>
                          <a:spLocks/>
                        </wps:cNvSpPr>
                        <wps:spPr bwMode="auto">
                          <a:xfrm>
                            <a:off x="2224088" y="7645400"/>
                            <a:ext cx="146050" cy="130175"/>
                          </a:xfrm>
                          <a:custGeom>
                            <a:avLst/>
                            <a:gdLst>
                              <a:gd name="T0" fmla="*/ 91 w 92"/>
                              <a:gd name="T1" fmla="*/ 20 h 82"/>
                              <a:gd name="T2" fmla="*/ 92 w 92"/>
                              <a:gd name="T3" fmla="*/ 30 h 82"/>
                              <a:gd name="T4" fmla="*/ 92 w 92"/>
                              <a:gd name="T5" fmla="*/ 40 h 82"/>
                              <a:gd name="T6" fmla="*/ 91 w 92"/>
                              <a:gd name="T7" fmla="*/ 48 h 82"/>
                              <a:gd name="T8" fmla="*/ 87 w 92"/>
                              <a:gd name="T9" fmla="*/ 56 h 82"/>
                              <a:gd name="T10" fmla="*/ 83 w 92"/>
                              <a:gd name="T11" fmla="*/ 64 h 82"/>
                              <a:gd name="T12" fmla="*/ 77 w 92"/>
                              <a:gd name="T13" fmla="*/ 70 h 82"/>
                              <a:gd name="T14" fmla="*/ 69 w 92"/>
                              <a:gd name="T15" fmla="*/ 74 h 82"/>
                              <a:gd name="T16" fmla="*/ 61 w 92"/>
                              <a:gd name="T17" fmla="*/ 80 h 82"/>
                              <a:gd name="T18" fmla="*/ 55 w 92"/>
                              <a:gd name="T19" fmla="*/ 80 h 82"/>
                              <a:gd name="T20" fmla="*/ 47 w 92"/>
                              <a:gd name="T21" fmla="*/ 82 h 82"/>
                              <a:gd name="T22" fmla="*/ 41 w 92"/>
                              <a:gd name="T23" fmla="*/ 80 h 82"/>
                              <a:gd name="T24" fmla="*/ 34 w 92"/>
                              <a:gd name="T25" fmla="*/ 80 h 82"/>
                              <a:gd name="T26" fmla="*/ 28 w 92"/>
                              <a:gd name="T27" fmla="*/ 78 h 82"/>
                              <a:gd name="T28" fmla="*/ 22 w 92"/>
                              <a:gd name="T29" fmla="*/ 76 h 82"/>
                              <a:gd name="T30" fmla="*/ 16 w 92"/>
                              <a:gd name="T31" fmla="*/ 72 h 82"/>
                              <a:gd name="T32" fmla="*/ 10 w 92"/>
                              <a:gd name="T33" fmla="*/ 68 h 82"/>
                              <a:gd name="T34" fmla="*/ 2 w 92"/>
                              <a:gd name="T35" fmla="*/ 44 h 82"/>
                              <a:gd name="T36" fmla="*/ 0 w 92"/>
                              <a:gd name="T37" fmla="*/ 36 h 82"/>
                              <a:gd name="T38" fmla="*/ 2 w 92"/>
                              <a:gd name="T39" fmla="*/ 28 h 82"/>
                              <a:gd name="T40" fmla="*/ 6 w 92"/>
                              <a:gd name="T41" fmla="*/ 20 h 82"/>
                              <a:gd name="T42" fmla="*/ 10 w 92"/>
                              <a:gd name="T43" fmla="*/ 14 h 82"/>
                              <a:gd name="T44" fmla="*/ 18 w 92"/>
                              <a:gd name="T45" fmla="*/ 8 h 82"/>
                              <a:gd name="T46" fmla="*/ 24 w 92"/>
                              <a:gd name="T47" fmla="*/ 4 h 82"/>
                              <a:gd name="T48" fmla="*/ 30 w 92"/>
                              <a:gd name="T49" fmla="*/ 2 h 82"/>
                              <a:gd name="T50" fmla="*/ 36 w 92"/>
                              <a:gd name="T51" fmla="*/ 0 h 82"/>
                              <a:gd name="T52" fmla="*/ 43 w 92"/>
                              <a:gd name="T53" fmla="*/ 0 h 82"/>
                              <a:gd name="T54" fmla="*/ 51 w 92"/>
                              <a:gd name="T55" fmla="*/ 0 h 82"/>
                              <a:gd name="T56" fmla="*/ 59 w 92"/>
                              <a:gd name="T57" fmla="*/ 2 h 82"/>
                              <a:gd name="T58" fmla="*/ 67 w 92"/>
                              <a:gd name="T59" fmla="*/ 2 h 82"/>
                              <a:gd name="T60" fmla="*/ 75 w 92"/>
                              <a:gd name="T61" fmla="*/ 6 h 82"/>
                              <a:gd name="T62" fmla="*/ 83 w 92"/>
                              <a:gd name="T63" fmla="*/ 8 h 82"/>
                              <a:gd name="T64" fmla="*/ 87 w 92"/>
                              <a:gd name="T65" fmla="*/ 14 h 82"/>
                              <a:gd name="T66" fmla="*/ 91 w 92"/>
                              <a:gd name="T67" fmla="*/ 20 h 82"/>
                              <a:gd name="T68" fmla="*/ 91 w 92"/>
                              <a:gd name="T69" fmla="*/ 2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2" h="82">
                                <a:moveTo>
                                  <a:pt x="91" y="20"/>
                                </a:moveTo>
                                <a:lnTo>
                                  <a:pt x="92" y="30"/>
                                </a:lnTo>
                                <a:lnTo>
                                  <a:pt x="92" y="40"/>
                                </a:lnTo>
                                <a:lnTo>
                                  <a:pt x="91" y="48"/>
                                </a:lnTo>
                                <a:lnTo>
                                  <a:pt x="87" y="56"/>
                                </a:lnTo>
                                <a:lnTo>
                                  <a:pt x="83" y="64"/>
                                </a:lnTo>
                                <a:lnTo>
                                  <a:pt x="77" y="70"/>
                                </a:lnTo>
                                <a:lnTo>
                                  <a:pt x="69" y="74"/>
                                </a:lnTo>
                                <a:lnTo>
                                  <a:pt x="61" y="80"/>
                                </a:lnTo>
                                <a:lnTo>
                                  <a:pt x="55" y="80"/>
                                </a:lnTo>
                                <a:lnTo>
                                  <a:pt x="47" y="82"/>
                                </a:lnTo>
                                <a:lnTo>
                                  <a:pt x="41" y="80"/>
                                </a:lnTo>
                                <a:lnTo>
                                  <a:pt x="34" y="80"/>
                                </a:lnTo>
                                <a:lnTo>
                                  <a:pt x="28" y="78"/>
                                </a:lnTo>
                                <a:lnTo>
                                  <a:pt x="22" y="76"/>
                                </a:lnTo>
                                <a:lnTo>
                                  <a:pt x="16" y="72"/>
                                </a:lnTo>
                                <a:lnTo>
                                  <a:pt x="10" y="68"/>
                                </a:lnTo>
                                <a:lnTo>
                                  <a:pt x="2" y="44"/>
                                </a:lnTo>
                                <a:lnTo>
                                  <a:pt x="0" y="36"/>
                                </a:lnTo>
                                <a:lnTo>
                                  <a:pt x="2" y="28"/>
                                </a:lnTo>
                                <a:lnTo>
                                  <a:pt x="6" y="20"/>
                                </a:lnTo>
                                <a:lnTo>
                                  <a:pt x="10" y="14"/>
                                </a:lnTo>
                                <a:lnTo>
                                  <a:pt x="18" y="8"/>
                                </a:lnTo>
                                <a:lnTo>
                                  <a:pt x="24" y="4"/>
                                </a:lnTo>
                                <a:lnTo>
                                  <a:pt x="30" y="2"/>
                                </a:lnTo>
                                <a:lnTo>
                                  <a:pt x="36" y="0"/>
                                </a:lnTo>
                                <a:lnTo>
                                  <a:pt x="43" y="0"/>
                                </a:lnTo>
                                <a:lnTo>
                                  <a:pt x="51" y="0"/>
                                </a:lnTo>
                                <a:lnTo>
                                  <a:pt x="59" y="2"/>
                                </a:lnTo>
                                <a:lnTo>
                                  <a:pt x="67" y="2"/>
                                </a:lnTo>
                                <a:lnTo>
                                  <a:pt x="75" y="6"/>
                                </a:lnTo>
                                <a:lnTo>
                                  <a:pt x="83" y="8"/>
                                </a:lnTo>
                                <a:lnTo>
                                  <a:pt x="87" y="14"/>
                                </a:lnTo>
                                <a:lnTo>
                                  <a:pt x="91" y="20"/>
                                </a:lnTo>
                                <a:lnTo>
                                  <a:pt x="9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Freeform 25"/>
                        <wps:cNvSpPr>
                          <a:spLocks/>
                        </wps:cNvSpPr>
                        <wps:spPr bwMode="auto">
                          <a:xfrm>
                            <a:off x="2314575" y="7664450"/>
                            <a:ext cx="19050" cy="22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14 h 14"/>
                              <a:gd name="T2" fmla="*/ 0 w 12"/>
                              <a:gd name="T3" fmla="*/ 14 h 14"/>
                              <a:gd name="T4" fmla="*/ 0 w 12"/>
                              <a:gd name="T5" fmla="*/ 0 h 14"/>
                              <a:gd name="T6" fmla="*/ 12 w 12"/>
                              <a:gd name="T7" fmla="*/ 0 h 14"/>
                              <a:gd name="T8" fmla="*/ 12 w 12"/>
                              <a:gd name="T9" fmla="*/ 14 h 14"/>
                              <a:gd name="T10" fmla="*/ 12 w 12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4">
                                <a:moveTo>
                                  <a:pt x="12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2" name="Freeform 26"/>
                        <wps:cNvSpPr>
                          <a:spLocks/>
                        </wps:cNvSpPr>
                        <wps:spPr bwMode="auto">
                          <a:xfrm>
                            <a:off x="2249488" y="7677150"/>
                            <a:ext cx="28575" cy="28575"/>
                          </a:xfrm>
                          <a:custGeom>
                            <a:avLst/>
                            <a:gdLst>
                              <a:gd name="T0" fmla="*/ 8 w 18"/>
                              <a:gd name="T1" fmla="*/ 18 h 18"/>
                              <a:gd name="T2" fmla="*/ 18 w 18"/>
                              <a:gd name="T3" fmla="*/ 12 h 18"/>
                              <a:gd name="T4" fmla="*/ 10 w 18"/>
                              <a:gd name="T5" fmla="*/ 0 h 18"/>
                              <a:gd name="T6" fmla="*/ 0 w 18"/>
                              <a:gd name="T7" fmla="*/ 4 h 18"/>
                              <a:gd name="T8" fmla="*/ 8 w 18"/>
                              <a:gd name="T9" fmla="*/ 18 h 18"/>
                              <a:gd name="T10" fmla="*/ 8 w 18"/>
                              <a:gd name="T11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8" y="18"/>
                                </a:moveTo>
                                <a:lnTo>
                                  <a:pt x="18" y="12"/>
                                </a:lnTo>
                                <a:lnTo>
                                  <a:pt x="10" y="0"/>
                                </a:lnTo>
                                <a:lnTo>
                                  <a:pt x="0" y="4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3" name="Freeform 27"/>
                        <wps:cNvSpPr>
                          <a:spLocks/>
                        </wps:cNvSpPr>
                        <wps:spPr bwMode="auto">
                          <a:xfrm>
                            <a:off x="3652838" y="7693025"/>
                            <a:ext cx="184150" cy="177800"/>
                          </a:xfrm>
                          <a:custGeom>
                            <a:avLst/>
                            <a:gdLst>
                              <a:gd name="T0" fmla="*/ 81 w 116"/>
                              <a:gd name="T1" fmla="*/ 2 h 112"/>
                              <a:gd name="T2" fmla="*/ 81 w 116"/>
                              <a:gd name="T3" fmla="*/ 12 h 112"/>
                              <a:gd name="T4" fmla="*/ 83 w 116"/>
                              <a:gd name="T5" fmla="*/ 22 h 112"/>
                              <a:gd name="T6" fmla="*/ 89 w 116"/>
                              <a:gd name="T7" fmla="*/ 30 h 112"/>
                              <a:gd name="T8" fmla="*/ 102 w 116"/>
                              <a:gd name="T9" fmla="*/ 32 h 112"/>
                              <a:gd name="T10" fmla="*/ 108 w 116"/>
                              <a:gd name="T11" fmla="*/ 32 h 112"/>
                              <a:gd name="T12" fmla="*/ 112 w 116"/>
                              <a:gd name="T13" fmla="*/ 36 h 112"/>
                              <a:gd name="T14" fmla="*/ 114 w 116"/>
                              <a:gd name="T15" fmla="*/ 40 h 112"/>
                              <a:gd name="T16" fmla="*/ 116 w 116"/>
                              <a:gd name="T17" fmla="*/ 44 h 112"/>
                              <a:gd name="T18" fmla="*/ 114 w 116"/>
                              <a:gd name="T19" fmla="*/ 50 h 112"/>
                              <a:gd name="T20" fmla="*/ 112 w 116"/>
                              <a:gd name="T21" fmla="*/ 52 h 112"/>
                              <a:gd name="T22" fmla="*/ 108 w 116"/>
                              <a:gd name="T23" fmla="*/ 56 h 112"/>
                              <a:gd name="T24" fmla="*/ 102 w 116"/>
                              <a:gd name="T25" fmla="*/ 58 h 112"/>
                              <a:gd name="T26" fmla="*/ 96 w 116"/>
                              <a:gd name="T27" fmla="*/ 60 h 112"/>
                              <a:gd name="T28" fmla="*/ 93 w 116"/>
                              <a:gd name="T29" fmla="*/ 64 h 112"/>
                              <a:gd name="T30" fmla="*/ 87 w 116"/>
                              <a:gd name="T31" fmla="*/ 66 h 112"/>
                              <a:gd name="T32" fmla="*/ 81 w 116"/>
                              <a:gd name="T33" fmla="*/ 68 h 112"/>
                              <a:gd name="T34" fmla="*/ 81 w 116"/>
                              <a:gd name="T35" fmla="*/ 104 h 112"/>
                              <a:gd name="T36" fmla="*/ 69 w 116"/>
                              <a:gd name="T37" fmla="*/ 106 h 112"/>
                              <a:gd name="T38" fmla="*/ 59 w 116"/>
                              <a:gd name="T39" fmla="*/ 106 h 112"/>
                              <a:gd name="T40" fmla="*/ 47 w 116"/>
                              <a:gd name="T41" fmla="*/ 110 h 112"/>
                              <a:gd name="T42" fmla="*/ 38 w 116"/>
                              <a:gd name="T43" fmla="*/ 110 h 112"/>
                              <a:gd name="T44" fmla="*/ 28 w 116"/>
                              <a:gd name="T45" fmla="*/ 112 h 112"/>
                              <a:gd name="T46" fmla="*/ 18 w 116"/>
                              <a:gd name="T47" fmla="*/ 110 h 112"/>
                              <a:gd name="T48" fmla="*/ 10 w 116"/>
                              <a:gd name="T49" fmla="*/ 108 h 112"/>
                              <a:gd name="T50" fmla="*/ 0 w 116"/>
                              <a:gd name="T51" fmla="*/ 102 h 112"/>
                              <a:gd name="T52" fmla="*/ 0 w 116"/>
                              <a:gd name="T53" fmla="*/ 76 h 112"/>
                              <a:gd name="T54" fmla="*/ 0 w 116"/>
                              <a:gd name="T55" fmla="*/ 50 h 112"/>
                              <a:gd name="T56" fmla="*/ 0 w 116"/>
                              <a:gd name="T57" fmla="*/ 28 h 112"/>
                              <a:gd name="T58" fmla="*/ 0 w 116"/>
                              <a:gd name="T59" fmla="*/ 4 h 112"/>
                              <a:gd name="T60" fmla="*/ 10 w 116"/>
                              <a:gd name="T61" fmla="*/ 2 h 112"/>
                              <a:gd name="T62" fmla="*/ 20 w 116"/>
                              <a:gd name="T63" fmla="*/ 0 h 112"/>
                              <a:gd name="T64" fmla="*/ 30 w 116"/>
                              <a:gd name="T65" fmla="*/ 0 h 112"/>
                              <a:gd name="T66" fmla="*/ 41 w 116"/>
                              <a:gd name="T67" fmla="*/ 2 h 112"/>
                              <a:gd name="T68" fmla="*/ 49 w 116"/>
                              <a:gd name="T69" fmla="*/ 2 h 112"/>
                              <a:gd name="T70" fmla="*/ 59 w 116"/>
                              <a:gd name="T71" fmla="*/ 2 h 112"/>
                              <a:gd name="T72" fmla="*/ 69 w 116"/>
                              <a:gd name="T73" fmla="*/ 4 h 112"/>
                              <a:gd name="T74" fmla="*/ 81 w 116"/>
                              <a:gd name="T75" fmla="*/ 2 h 112"/>
                              <a:gd name="T76" fmla="*/ 81 w 116"/>
                              <a:gd name="T77" fmla="*/ 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6" h="112">
                                <a:moveTo>
                                  <a:pt x="81" y="2"/>
                                </a:moveTo>
                                <a:lnTo>
                                  <a:pt x="81" y="12"/>
                                </a:lnTo>
                                <a:lnTo>
                                  <a:pt x="83" y="22"/>
                                </a:lnTo>
                                <a:lnTo>
                                  <a:pt x="89" y="30"/>
                                </a:lnTo>
                                <a:lnTo>
                                  <a:pt x="102" y="32"/>
                                </a:lnTo>
                                <a:lnTo>
                                  <a:pt x="108" y="32"/>
                                </a:lnTo>
                                <a:lnTo>
                                  <a:pt x="112" y="36"/>
                                </a:lnTo>
                                <a:lnTo>
                                  <a:pt x="114" y="40"/>
                                </a:lnTo>
                                <a:lnTo>
                                  <a:pt x="116" y="44"/>
                                </a:lnTo>
                                <a:lnTo>
                                  <a:pt x="114" y="50"/>
                                </a:lnTo>
                                <a:lnTo>
                                  <a:pt x="112" y="52"/>
                                </a:lnTo>
                                <a:lnTo>
                                  <a:pt x="108" y="56"/>
                                </a:lnTo>
                                <a:lnTo>
                                  <a:pt x="102" y="58"/>
                                </a:lnTo>
                                <a:lnTo>
                                  <a:pt x="96" y="60"/>
                                </a:lnTo>
                                <a:lnTo>
                                  <a:pt x="93" y="64"/>
                                </a:lnTo>
                                <a:lnTo>
                                  <a:pt x="87" y="66"/>
                                </a:lnTo>
                                <a:lnTo>
                                  <a:pt x="81" y="68"/>
                                </a:lnTo>
                                <a:lnTo>
                                  <a:pt x="81" y="104"/>
                                </a:lnTo>
                                <a:lnTo>
                                  <a:pt x="69" y="106"/>
                                </a:lnTo>
                                <a:lnTo>
                                  <a:pt x="59" y="106"/>
                                </a:lnTo>
                                <a:lnTo>
                                  <a:pt x="47" y="110"/>
                                </a:lnTo>
                                <a:lnTo>
                                  <a:pt x="38" y="110"/>
                                </a:lnTo>
                                <a:lnTo>
                                  <a:pt x="28" y="112"/>
                                </a:lnTo>
                                <a:lnTo>
                                  <a:pt x="18" y="110"/>
                                </a:lnTo>
                                <a:lnTo>
                                  <a:pt x="10" y="108"/>
                                </a:lnTo>
                                <a:lnTo>
                                  <a:pt x="0" y="102"/>
                                </a:lnTo>
                                <a:lnTo>
                                  <a:pt x="0" y="76"/>
                                </a:lnTo>
                                <a:lnTo>
                                  <a:pt x="0" y="50"/>
                                </a:lnTo>
                                <a:lnTo>
                                  <a:pt x="0" y="2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9" y="2"/>
                                </a:lnTo>
                                <a:lnTo>
                                  <a:pt x="69" y="4"/>
                                </a:lnTo>
                                <a:lnTo>
                                  <a:pt x="81" y="2"/>
                                </a:lnTo>
                                <a:lnTo>
                                  <a:pt x="8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4" name="Freeform 28"/>
                        <wps:cNvSpPr>
                          <a:spLocks/>
                        </wps:cNvSpPr>
                        <wps:spPr bwMode="auto">
                          <a:xfrm>
                            <a:off x="2262188" y="7715250"/>
                            <a:ext cx="93663" cy="34925"/>
                          </a:xfrm>
                          <a:custGeom>
                            <a:avLst/>
                            <a:gdLst>
                              <a:gd name="T0" fmla="*/ 59 w 59"/>
                              <a:gd name="T1" fmla="*/ 0 h 22"/>
                              <a:gd name="T2" fmla="*/ 55 w 59"/>
                              <a:gd name="T3" fmla="*/ 6 h 22"/>
                              <a:gd name="T4" fmla="*/ 49 w 59"/>
                              <a:gd name="T5" fmla="*/ 12 h 22"/>
                              <a:gd name="T6" fmla="*/ 43 w 59"/>
                              <a:gd name="T7" fmla="*/ 16 h 22"/>
                              <a:gd name="T8" fmla="*/ 35 w 59"/>
                              <a:gd name="T9" fmla="*/ 18 h 22"/>
                              <a:gd name="T10" fmla="*/ 25 w 59"/>
                              <a:gd name="T11" fmla="*/ 20 h 22"/>
                              <a:gd name="T12" fmla="*/ 17 w 59"/>
                              <a:gd name="T13" fmla="*/ 20 h 22"/>
                              <a:gd name="T14" fmla="*/ 10 w 59"/>
                              <a:gd name="T15" fmla="*/ 22 h 22"/>
                              <a:gd name="T16" fmla="*/ 2 w 59"/>
                              <a:gd name="T17" fmla="*/ 22 h 22"/>
                              <a:gd name="T18" fmla="*/ 0 w 59"/>
                              <a:gd name="T19" fmla="*/ 20 h 22"/>
                              <a:gd name="T20" fmla="*/ 0 w 59"/>
                              <a:gd name="T21" fmla="*/ 16 h 22"/>
                              <a:gd name="T22" fmla="*/ 0 w 59"/>
                              <a:gd name="T23" fmla="*/ 12 h 22"/>
                              <a:gd name="T24" fmla="*/ 0 w 59"/>
                              <a:gd name="T25" fmla="*/ 10 h 22"/>
                              <a:gd name="T26" fmla="*/ 8 w 59"/>
                              <a:gd name="T27" fmla="*/ 10 h 22"/>
                              <a:gd name="T28" fmla="*/ 15 w 59"/>
                              <a:gd name="T29" fmla="*/ 8 h 22"/>
                              <a:gd name="T30" fmla="*/ 21 w 59"/>
                              <a:gd name="T31" fmla="*/ 6 h 22"/>
                              <a:gd name="T32" fmla="*/ 29 w 59"/>
                              <a:gd name="T33" fmla="*/ 4 h 22"/>
                              <a:gd name="T34" fmla="*/ 37 w 59"/>
                              <a:gd name="T35" fmla="*/ 2 h 22"/>
                              <a:gd name="T36" fmla="*/ 43 w 59"/>
                              <a:gd name="T37" fmla="*/ 2 h 22"/>
                              <a:gd name="T38" fmla="*/ 51 w 59"/>
                              <a:gd name="T39" fmla="*/ 0 h 22"/>
                              <a:gd name="T40" fmla="*/ 59 w 59"/>
                              <a:gd name="T41" fmla="*/ 0 h 22"/>
                              <a:gd name="T42" fmla="*/ 59 w 59"/>
                              <a:gd name="T4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9" h="22">
                                <a:moveTo>
                                  <a:pt x="59" y="0"/>
                                </a:moveTo>
                                <a:lnTo>
                                  <a:pt x="55" y="6"/>
                                </a:lnTo>
                                <a:lnTo>
                                  <a:pt x="49" y="12"/>
                                </a:lnTo>
                                <a:lnTo>
                                  <a:pt x="43" y="16"/>
                                </a:lnTo>
                                <a:lnTo>
                                  <a:pt x="35" y="18"/>
                                </a:lnTo>
                                <a:lnTo>
                                  <a:pt x="25" y="20"/>
                                </a:lnTo>
                                <a:lnTo>
                                  <a:pt x="17" y="20"/>
                                </a:lnTo>
                                <a:lnTo>
                                  <a:pt x="10" y="22"/>
                                </a:lnTo>
                                <a:lnTo>
                                  <a:pt x="2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10"/>
                                </a:lnTo>
                                <a:lnTo>
                                  <a:pt x="8" y="10"/>
                                </a:lnTo>
                                <a:lnTo>
                                  <a:pt x="15" y="8"/>
                                </a:lnTo>
                                <a:lnTo>
                                  <a:pt x="21" y="6"/>
                                </a:lnTo>
                                <a:lnTo>
                                  <a:pt x="29" y="4"/>
                                </a:lnTo>
                                <a:lnTo>
                                  <a:pt x="37" y="2"/>
                                </a:lnTo>
                                <a:lnTo>
                                  <a:pt x="43" y="2"/>
                                </a:lnTo>
                                <a:lnTo>
                                  <a:pt x="51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5" name="Freeform 29"/>
                        <wps:cNvSpPr>
                          <a:spLocks/>
                        </wps:cNvSpPr>
                        <wps:spPr bwMode="auto">
                          <a:xfrm>
                            <a:off x="3671888" y="7715250"/>
                            <a:ext cx="87313" cy="22225"/>
                          </a:xfrm>
                          <a:custGeom>
                            <a:avLst/>
                            <a:gdLst>
                              <a:gd name="T0" fmla="*/ 55 w 55"/>
                              <a:gd name="T1" fmla="*/ 12 h 14"/>
                              <a:gd name="T2" fmla="*/ 0 w 55"/>
                              <a:gd name="T3" fmla="*/ 14 h 14"/>
                              <a:gd name="T4" fmla="*/ 2 w 55"/>
                              <a:gd name="T5" fmla="*/ 10 h 14"/>
                              <a:gd name="T6" fmla="*/ 4 w 55"/>
                              <a:gd name="T7" fmla="*/ 6 h 14"/>
                              <a:gd name="T8" fmla="*/ 8 w 55"/>
                              <a:gd name="T9" fmla="*/ 4 h 14"/>
                              <a:gd name="T10" fmla="*/ 14 w 55"/>
                              <a:gd name="T11" fmla="*/ 4 h 14"/>
                              <a:gd name="T12" fmla="*/ 18 w 55"/>
                              <a:gd name="T13" fmla="*/ 2 h 14"/>
                              <a:gd name="T14" fmla="*/ 26 w 55"/>
                              <a:gd name="T15" fmla="*/ 2 h 14"/>
                              <a:gd name="T16" fmla="*/ 31 w 55"/>
                              <a:gd name="T17" fmla="*/ 2 h 14"/>
                              <a:gd name="T18" fmla="*/ 35 w 55"/>
                              <a:gd name="T19" fmla="*/ 0 h 14"/>
                              <a:gd name="T20" fmla="*/ 41 w 55"/>
                              <a:gd name="T21" fmla="*/ 2 h 14"/>
                              <a:gd name="T22" fmla="*/ 49 w 55"/>
                              <a:gd name="T23" fmla="*/ 2 h 14"/>
                              <a:gd name="T24" fmla="*/ 55 w 55"/>
                              <a:gd name="T25" fmla="*/ 6 h 14"/>
                              <a:gd name="T26" fmla="*/ 55 w 55"/>
                              <a:gd name="T27" fmla="*/ 12 h 14"/>
                              <a:gd name="T28" fmla="*/ 55 w 55"/>
                              <a:gd name="T29" fmla="*/ 1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5" h="14">
                                <a:moveTo>
                                  <a:pt x="55" y="12"/>
                                </a:moveTo>
                                <a:lnTo>
                                  <a:pt x="0" y="14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4"/>
                                </a:lnTo>
                                <a:lnTo>
                                  <a:pt x="14" y="4"/>
                                </a:lnTo>
                                <a:lnTo>
                                  <a:pt x="18" y="2"/>
                                </a:lnTo>
                                <a:lnTo>
                                  <a:pt x="26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5" y="12"/>
                                </a:lnTo>
                                <a:lnTo>
                                  <a:pt x="5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6" name="Freeform 30"/>
                        <wps:cNvSpPr>
                          <a:spLocks/>
                        </wps:cNvSpPr>
                        <wps:spPr bwMode="auto">
                          <a:xfrm>
                            <a:off x="3694113" y="7756525"/>
                            <a:ext cx="111125" cy="15875"/>
                          </a:xfrm>
                          <a:custGeom>
                            <a:avLst/>
                            <a:gdLst>
                              <a:gd name="T0" fmla="*/ 70 w 70"/>
                              <a:gd name="T1" fmla="*/ 4 h 10"/>
                              <a:gd name="T2" fmla="*/ 63 w 70"/>
                              <a:gd name="T3" fmla="*/ 6 h 10"/>
                              <a:gd name="T4" fmla="*/ 55 w 70"/>
                              <a:gd name="T5" fmla="*/ 8 h 10"/>
                              <a:gd name="T6" fmla="*/ 47 w 70"/>
                              <a:gd name="T7" fmla="*/ 8 h 10"/>
                              <a:gd name="T8" fmla="*/ 37 w 70"/>
                              <a:gd name="T9" fmla="*/ 10 h 10"/>
                              <a:gd name="T10" fmla="*/ 27 w 70"/>
                              <a:gd name="T11" fmla="*/ 10 h 10"/>
                              <a:gd name="T12" fmla="*/ 17 w 70"/>
                              <a:gd name="T13" fmla="*/ 10 h 10"/>
                              <a:gd name="T14" fmla="*/ 10 w 70"/>
                              <a:gd name="T15" fmla="*/ 10 h 10"/>
                              <a:gd name="T16" fmla="*/ 0 w 70"/>
                              <a:gd name="T17" fmla="*/ 10 h 10"/>
                              <a:gd name="T18" fmla="*/ 0 w 70"/>
                              <a:gd name="T19" fmla="*/ 4 h 10"/>
                              <a:gd name="T20" fmla="*/ 65 w 70"/>
                              <a:gd name="T21" fmla="*/ 0 h 10"/>
                              <a:gd name="T22" fmla="*/ 70 w 70"/>
                              <a:gd name="T23" fmla="*/ 4 h 10"/>
                              <a:gd name="T24" fmla="*/ 70 w 70"/>
                              <a:gd name="T25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" h="10">
                                <a:moveTo>
                                  <a:pt x="70" y="4"/>
                                </a:moveTo>
                                <a:lnTo>
                                  <a:pt x="63" y="6"/>
                                </a:lnTo>
                                <a:lnTo>
                                  <a:pt x="55" y="8"/>
                                </a:lnTo>
                                <a:lnTo>
                                  <a:pt x="47" y="8"/>
                                </a:lnTo>
                                <a:lnTo>
                                  <a:pt x="37" y="10"/>
                                </a:lnTo>
                                <a:lnTo>
                                  <a:pt x="27" y="10"/>
                                </a:lnTo>
                                <a:lnTo>
                                  <a:pt x="17" y="1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5" y="0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7" name="Freeform 31"/>
                        <wps:cNvSpPr>
                          <a:spLocks/>
                        </wps:cNvSpPr>
                        <wps:spPr bwMode="auto">
                          <a:xfrm>
                            <a:off x="1981200" y="7762875"/>
                            <a:ext cx="74613" cy="41275"/>
                          </a:xfrm>
                          <a:custGeom>
                            <a:avLst/>
                            <a:gdLst>
                              <a:gd name="T0" fmla="*/ 43 w 47"/>
                              <a:gd name="T1" fmla="*/ 8 h 26"/>
                              <a:gd name="T2" fmla="*/ 47 w 47"/>
                              <a:gd name="T3" fmla="*/ 8 h 26"/>
                              <a:gd name="T4" fmla="*/ 47 w 47"/>
                              <a:gd name="T5" fmla="*/ 12 h 26"/>
                              <a:gd name="T6" fmla="*/ 47 w 47"/>
                              <a:gd name="T7" fmla="*/ 18 h 26"/>
                              <a:gd name="T8" fmla="*/ 47 w 47"/>
                              <a:gd name="T9" fmla="*/ 22 h 26"/>
                              <a:gd name="T10" fmla="*/ 41 w 47"/>
                              <a:gd name="T11" fmla="*/ 26 h 26"/>
                              <a:gd name="T12" fmla="*/ 33 w 47"/>
                              <a:gd name="T13" fmla="*/ 26 h 26"/>
                              <a:gd name="T14" fmla="*/ 27 w 47"/>
                              <a:gd name="T15" fmla="*/ 26 h 26"/>
                              <a:gd name="T16" fmla="*/ 23 w 47"/>
                              <a:gd name="T17" fmla="*/ 24 h 26"/>
                              <a:gd name="T18" fmla="*/ 18 w 47"/>
                              <a:gd name="T19" fmla="*/ 22 h 26"/>
                              <a:gd name="T20" fmla="*/ 12 w 47"/>
                              <a:gd name="T21" fmla="*/ 18 h 26"/>
                              <a:gd name="T22" fmla="*/ 6 w 47"/>
                              <a:gd name="T23" fmla="*/ 16 h 26"/>
                              <a:gd name="T24" fmla="*/ 0 w 47"/>
                              <a:gd name="T25" fmla="*/ 14 h 26"/>
                              <a:gd name="T26" fmla="*/ 0 w 47"/>
                              <a:gd name="T27" fmla="*/ 0 h 26"/>
                              <a:gd name="T28" fmla="*/ 6 w 47"/>
                              <a:gd name="T29" fmla="*/ 2 h 26"/>
                              <a:gd name="T30" fmla="*/ 12 w 47"/>
                              <a:gd name="T31" fmla="*/ 4 h 26"/>
                              <a:gd name="T32" fmla="*/ 16 w 47"/>
                              <a:gd name="T33" fmla="*/ 6 h 26"/>
                              <a:gd name="T34" fmla="*/ 21 w 47"/>
                              <a:gd name="T35" fmla="*/ 8 h 26"/>
                              <a:gd name="T36" fmla="*/ 25 w 47"/>
                              <a:gd name="T37" fmla="*/ 10 h 26"/>
                              <a:gd name="T38" fmla="*/ 31 w 47"/>
                              <a:gd name="T39" fmla="*/ 10 h 26"/>
                              <a:gd name="T40" fmla="*/ 37 w 47"/>
                              <a:gd name="T41" fmla="*/ 10 h 26"/>
                              <a:gd name="T42" fmla="*/ 43 w 47"/>
                              <a:gd name="T43" fmla="*/ 8 h 26"/>
                              <a:gd name="T44" fmla="*/ 43 w 47"/>
                              <a:gd name="T45" fmla="*/ 8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7" h="26">
                                <a:moveTo>
                                  <a:pt x="43" y="8"/>
                                </a:moveTo>
                                <a:lnTo>
                                  <a:pt x="47" y="8"/>
                                </a:lnTo>
                                <a:lnTo>
                                  <a:pt x="47" y="12"/>
                                </a:lnTo>
                                <a:lnTo>
                                  <a:pt x="47" y="18"/>
                                </a:lnTo>
                                <a:lnTo>
                                  <a:pt x="47" y="22"/>
                                </a:lnTo>
                                <a:lnTo>
                                  <a:pt x="41" y="26"/>
                                </a:lnTo>
                                <a:lnTo>
                                  <a:pt x="33" y="26"/>
                                </a:lnTo>
                                <a:lnTo>
                                  <a:pt x="27" y="26"/>
                                </a:lnTo>
                                <a:lnTo>
                                  <a:pt x="23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12" y="4"/>
                                </a:lnTo>
                                <a:lnTo>
                                  <a:pt x="16" y="6"/>
                                </a:lnTo>
                                <a:lnTo>
                                  <a:pt x="21" y="8"/>
                                </a:lnTo>
                                <a:lnTo>
                                  <a:pt x="25" y="10"/>
                                </a:lnTo>
                                <a:lnTo>
                                  <a:pt x="31" y="10"/>
                                </a:lnTo>
                                <a:lnTo>
                                  <a:pt x="37" y="10"/>
                                </a:lnTo>
                                <a:lnTo>
                                  <a:pt x="43" y="8"/>
                                </a:lnTo>
                                <a:lnTo>
                                  <a:pt x="4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8" name="Freeform 32"/>
                        <wps:cNvSpPr>
                          <a:spLocks/>
                        </wps:cNvSpPr>
                        <wps:spPr bwMode="auto">
                          <a:xfrm>
                            <a:off x="3671888" y="7794625"/>
                            <a:ext cx="96838" cy="47625"/>
                          </a:xfrm>
                          <a:custGeom>
                            <a:avLst/>
                            <a:gdLst>
                              <a:gd name="T0" fmla="*/ 59 w 61"/>
                              <a:gd name="T1" fmla="*/ 24 h 30"/>
                              <a:gd name="T2" fmla="*/ 55 w 61"/>
                              <a:gd name="T3" fmla="*/ 28 h 30"/>
                              <a:gd name="T4" fmla="*/ 49 w 61"/>
                              <a:gd name="T5" fmla="*/ 28 h 30"/>
                              <a:gd name="T6" fmla="*/ 41 w 61"/>
                              <a:gd name="T7" fmla="*/ 30 h 30"/>
                              <a:gd name="T8" fmla="*/ 33 w 61"/>
                              <a:gd name="T9" fmla="*/ 28 h 30"/>
                              <a:gd name="T10" fmla="*/ 26 w 61"/>
                              <a:gd name="T11" fmla="*/ 28 h 30"/>
                              <a:gd name="T12" fmla="*/ 16 w 61"/>
                              <a:gd name="T13" fmla="*/ 26 h 30"/>
                              <a:gd name="T14" fmla="*/ 8 w 61"/>
                              <a:gd name="T15" fmla="*/ 26 h 30"/>
                              <a:gd name="T16" fmla="*/ 0 w 61"/>
                              <a:gd name="T17" fmla="*/ 26 h 30"/>
                              <a:gd name="T18" fmla="*/ 0 w 61"/>
                              <a:gd name="T19" fmla="*/ 0 h 30"/>
                              <a:gd name="T20" fmla="*/ 8 w 61"/>
                              <a:gd name="T21" fmla="*/ 6 h 30"/>
                              <a:gd name="T22" fmla="*/ 18 w 61"/>
                              <a:gd name="T23" fmla="*/ 6 h 30"/>
                              <a:gd name="T24" fmla="*/ 29 w 61"/>
                              <a:gd name="T25" fmla="*/ 6 h 30"/>
                              <a:gd name="T26" fmla="*/ 41 w 61"/>
                              <a:gd name="T27" fmla="*/ 4 h 30"/>
                              <a:gd name="T28" fmla="*/ 49 w 61"/>
                              <a:gd name="T29" fmla="*/ 4 h 30"/>
                              <a:gd name="T30" fmla="*/ 57 w 61"/>
                              <a:gd name="T31" fmla="*/ 6 h 30"/>
                              <a:gd name="T32" fmla="*/ 61 w 61"/>
                              <a:gd name="T33" fmla="*/ 12 h 30"/>
                              <a:gd name="T34" fmla="*/ 59 w 61"/>
                              <a:gd name="T35" fmla="*/ 24 h 30"/>
                              <a:gd name="T36" fmla="*/ 59 w 61"/>
                              <a:gd name="T37" fmla="*/ 2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1" h="30">
                                <a:moveTo>
                                  <a:pt x="59" y="24"/>
                                </a:moveTo>
                                <a:lnTo>
                                  <a:pt x="55" y="28"/>
                                </a:lnTo>
                                <a:lnTo>
                                  <a:pt x="49" y="28"/>
                                </a:lnTo>
                                <a:lnTo>
                                  <a:pt x="41" y="30"/>
                                </a:lnTo>
                                <a:lnTo>
                                  <a:pt x="33" y="28"/>
                                </a:lnTo>
                                <a:lnTo>
                                  <a:pt x="26" y="28"/>
                                </a:lnTo>
                                <a:lnTo>
                                  <a:pt x="16" y="26"/>
                                </a:lnTo>
                                <a:lnTo>
                                  <a:pt x="8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8" y="6"/>
                                </a:lnTo>
                                <a:lnTo>
                                  <a:pt x="18" y="6"/>
                                </a:lnTo>
                                <a:lnTo>
                                  <a:pt x="29" y="6"/>
                                </a:lnTo>
                                <a:lnTo>
                                  <a:pt x="41" y="4"/>
                                </a:lnTo>
                                <a:lnTo>
                                  <a:pt x="49" y="4"/>
                                </a:lnTo>
                                <a:lnTo>
                                  <a:pt x="57" y="6"/>
                                </a:lnTo>
                                <a:lnTo>
                                  <a:pt x="61" y="12"/>
                                </a:lnTo>
                                <a:lnTo>
                                  <a:pt x="59" y="24"/>
                                </a:lnTo>
                                <a:lnTo>
                                  <a:pt x="5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9" name="Freeform 33"/>
                        <wps:cNvSpPr>
                          <a:spLocks/>
                        </wps:cNvSpPr>
                        <wps:spPr bwMode="auto">
                          <a:xfrm>
                            <a:off x="2520950" y="7899400"/>
                            <a:ext cx="271463" cy="166688"/>
                          </a:xfrm>
                          <a:custGeom>
                            <a:avLst/>
                            <a:gdLst>
                              <a:gd name="T0" fmla="*/ 112 w 171"/>
                              <a:gd name="T1" fmla="*/ 0 h 105"/>
                              <a:gd name="T2" fmla="*/ 120 w 171"/>
                              <a:gd name="T3" fmla="*/ 10 h 105"/>
                              <a:gd name="T4" fmla="*/ 126 w 171"/>
                              <a:gd name="T5" fmla="*/ 20 h 105"/>
                              <a:gd name="T6" fmla="*/ 133 w 171"/>
                              <a:gd name="T7" fmla="*/ 29 h 105"/>
                              <a:gd name="T8" fmla="*/ 141 w 171"/>
                              <a:gd name="T9" fmla="*/ 37 h 105"/>
                              <a:gd name="T10" fmla="*/ 147 w 171"/>
                              <a:gd name="T11" fmla="*/ 45 h 105"/>
                              <a:gd name="T12" fmla="*/ 155 w 171"/>
                              <a:gd name="T13" fmla="*/ 55 h 105"/>
                              <a:gd name="T14" fmla="*/ 163 w 171"/>
                              <a:gd name="T15" fmla="*/ 63 h 105"/>
                              <a:gd name="T16" fmla="*/ 171 w 171"/>
                              <a:gd name="T17" fmla="*/ 73 h 105"/>
                              <a:gd name="T18" fmla="*/ 163 w 171"/>
                              <a:gd name="T19" fmla="*/ 77 h 105"/>
                              <a:gd name="T20" fmla="*/ 155 w 171"/>
                              <a:gd name="T21" fmla="*/ 83 h 105"/>
                              <a:gd name="T22" fmla="*/ 147 w 171"/>
                              <a:gd name="T23" fmla="*/ 89 h 105"/>
                              <a:gd name="T24" fmla="*/ 139 w 171"/>
                              <a:gd name="T25" fmla="*/ 95 h 105"/>
                              <a:gd name="T26" fmla="*/ 130 w 171"/>
                              <a:gd name="T27" fmla="*/ 101 h 105"/>
                              <a:gd name="T28" fmla="*/ 120 w 171"/>
                              <a:gd name="T29" fmla="*/ 105 h 105"/>
                              <a:gd name="T30" fmla="*/ 110 w 171"/>
                              <a:gd name="T31" fmla="*/ 105 h 105"/>
                              <a:gd name="T32" fmla="*/ 96 w 171"/>
                              <a:gd name="T33" fmla="*/ 105 h 105"/>
                              <a:gd name="T34" fmla="*/ 94 w 171"/>
                              <a:gd name="T35" fmla="*/ 101 h 105"/>
                              <a:gd name="T36" fmla="*/ 90 w 171"/>
                              <a:gd name="T37" fmla="*/ 93 h 105"/>
                              <a:gd name="T38" fmla="*/ 86 w 171"/>
                              <a:gd name="T39" fmla="*/ 85 h 105"/>
                              <a:gd name="T40" fmla="*/ 84 w 171"/>
                              <a:gd name="T41" fmla="*/ 79 h 105"/>
                              <a:gd name="T42" fmla="*/ 78 w 171"/>
                              <a:gd name="T43" fmla="*/ 73 h 105"/>
                              <a:gd name="T44" fmla="*/ 73 w 171"/>
                              <a:gd name="T45" fmla="*/ 69 h 105"/>
                              <a:gd name="T46" fmla="*/ 65 w 171"/>
                              <a:gd name="T47" fmla="*/ 67 h 105"/>
                              <a:gd name="T48" fmla="*/ 55 w 171"/>
                              <a:gd name="T49" fmla="*/ 65 h 105"/>
                              <a:gd name="T50" fmla="*/ 41 w 171"/>
                              <a:gd name="T51" fmla="*/ 71 h 105"/>
                              <a:gd name="T52" fmla="*/ 33 w 171"/>
                              <a:gd name="T53" fmla="*/ 79 h 105"/>
                              <a:gd name="T54" fmla="*/ 29 w 171"/>
                              <a:gd name="T55" fmla="*/ 87 h 105"/>
                              <a:gd name="T56" fmla="*/ 23 w 171"/>
                              <a:gd name="T57" fmla="*/ 97 h 105"/>
                              <a:gd name="T58" fmla="*/ 18 w 171"/>
                              <a:gd name="T59" fmla="*/ 101 h 105"/>
                              <a:gd name="T60" fmla="*/ 12 w 171"/>
                              <a:gd name="T61" fmla="*/ 103 h 105"/>
                              <a:gd name="T62" fmla="*/ 6 w 171"/>
                              <a:gd name="T63" fmla="*/ 99 h 105"/>
                              <a:gd name="T64" fmla="*/ 0 w 171"/>
                              <a:gd name="T65" fmla="*/ 95 h 105"/>
                              <a:gd name="T66" fmla="*/ 0 w 171"/>
                              <a:gd name="T67" fmla="*/ 87 h 105"/>
                              <a:gd name="T68" fmla="*/ 4 w 171"/>
                              <a:gd name="T69" fmla="*/ 81 h 105"/>
                              <a:gd name="T70" fmla="*/ 10 w 171"/>
                              <a:gd name="T71" fmla="*/ 73 h 105"/>
                              <a:gd name="T72" fmla="*/ 16 w 171"/>
                              <a:gd name="T73" fmla="*/ 67 h 105"/>
                              <a:gd name="T74" fmla="*/ 23 w 171"/>
                              <a:gd name="T75" fmla="*/ 63 h 105"/>
                              <a:gd name="T76" fmla="*/ 31 w 171"/>
                              <a:gd name="T77" fmla="*/ 57 h 105"/>
                              <a:gd name="T78" fmla="*/ 39 w 171"/>
                              <a:gd name="T79" fmla="*/ 51 h 105"/>
                              <a:gd name="T80" fmla="*/ 47 w 171"/>
                              <a:gd name="T81" fmla="*/ 45 h 105"/>
                              <a:gd name="T82" fmla="*/ 55 w 171"/>
                              <a:gd name="T83" fmla="*/ 41 h 105"/>
                              <a:gd name="T84" fmla="*/ 63 w 171"/>
                              <a:gd name="T85" fmla="*/ 35 h 105"/>
                              <a:gd name="T86" fmla="*/ 69 w 171"/>
                              <a:gd name="T87" fmla="*/ 27 h 105"/>
                              <a:gd name="T88" fmla="*/ 76 w 171"/>
                              <a:gd name="T89" fmla="*/ 20 h 105"/>
                              <a:gd name="T90" fmla="*/ 84 w 171"/>
                              <a:gd name="T91" fmla="*/ 12 h 105"/>
                              <a:gd name="T92" fmla="*/ 92 w 171"/>
                              <a:gd name="T93" fmla="*/ 6 h 105"/>
                              <a:gd name="T94" fmla="*/ 102 w 171"/>
                              <a:gd name="T95" fmla="*/ 2 h 105"/>
                              <a:gd name="T96" fmla="*/ 112 w 171"/>
                              <a:gd name="T97" fmla="*/ 0 h 105"/>
                              <a:gd name="T98" fmla="*/ 112 w 171"/>
                              <a:gd name="T9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1" h="105">
                                <a:moveTo>
                                  <a:pt x="112" y="0"/>
                                </a:moveTo>
                                <a:lnTo>
                                  <a:pt x="120" y="10"/>
                                </a:lnTo>
                                <a:lnTo>
                                  <a:pt x="126" y="20"/>
                                </a:lnTo>
                                <a:lnTo>
                                  <a:pt x="133" y="29"/>
                                </a:lnTo>
                                <a:lnTo>
                                  <a:pt x="141" y="37"/>
                                </a:lnTo>
                                <a:lnTo>
                                  <a:pt x="147" y="45"/>
                                </a:lnTo>
                                <a:lnTo>
                                  <a:pt x="155" y="55"/>
                                </a:lnTo>
                                <a:lnTo>
                                  <a:pt x="163" y="63"/>
                                </a:lnTo>
                                <a:lnTo>
                                  <a:pt x="171" y="73"/>
                                </a:lnTo>
                                <a:lnTo>
                                  <a:pt x="163" y="77"/>
                                </a:lnTo>
                                <a:lnTo>
                                  <a:pt x="155" y="83"/>
                                </a:lnTo>
                                <a:lnTo>
                                  <a:pt x="147" y="89"/>
                                </a:lnTo>
                                <a:lnTo>
                                  <a:pt x="139" y="95"/>
                                </a:lnTo>
                                <a:lnTo>
                                  <a:pt x="130" y="101"/>
                                </a:lnTo>
                                <a:lnTo>
                                  <a:pt x="120" y="105"/>
                                </a:lnTo>
                                <a:lnTo>
                                  <a:pt x="110" y="105"/>
                                </a:lnTo>
                                <a:lnTo>
                                  <a:pt x="96" y="105"/>
                                </a:lnTo>
                                <a:lnTo>
                                  <a:pt x="94" y="101"/>
                                </a:lnTo>
                                <a:lnTo>
                                  <a:pt x="90" y="93"/>
                                </a:lnTo>
                                <a:lnTo>
                                  <a:pt x="86" y="85"/>
                                </a:lnTo>
                                <a:lnTo>
                                  <a:pt x="84" y="79"/>
                                </a:lnTo>
                                <a:lnTo>
                                  <a:pt x="78" y="73"/>
                                </a:lnTo>
                                <a:lnTo>
                                  <a:pt x="73" y="69"/>
                                </a:lnTo>
                                <a:lnTo>
                                  <a:pt x="65" y="67"/>
                                </a:lnTo>
                                <a:lnTo>
                                  <a:pt x="55" y="65"/>
                                </a:lnTo>
                                <a:lnTo>
                                  <a:pt x="41" y="71"/>
                                </a:lnTo>
                                <a:lnTo>
                                  <a:pt x="33" y="79"/>
                                </a:lnTo>
                                <a:lnTo>
                                  <a:pt x="29" y="87"/>
                                </a:lnTo>
                                <a:lnTo>
                                  <a:pt x="23" y="97"/>
                                </a:lnTo>
                                <a:lnTo>
                                  <a:pt x="18" y="101"/>
                                </a:lnTo>
                                <a:lnTo>
                                  <a:pt x="12" y="103"/>
                                </a:lnTo>
                                <a:lnTo>
                                  <a:pt x="6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87"/>
                                </a:lnTo>
                                <a:lnTo>
                                  <a:pt x="4" y="81"/>
                                </a:lnTo>
                                <a:lnTo>
                                  <a:pt x="10" y="73"/>
                                </a:lnTo>
                                <a:lnTo>
                                  <a:pt x="16" y="67"/>
                                </a:lnTo>
                                <a:lnTo>
                                  <a:pt x="23" y="63"/>
                                </a:lnTo>
                                <a:lnTo>
                                  <a:pt x="31" y="57"/>
                                </a:lnTo>
                                <a:lnTo>
                                  <a:pt x="39" y="51"/>
                                </a:lnTo>
                                <a:lnTo>
                                  <a:pt x="47" y="45"/>
                                </a:lnTo>
                                <a:lnTo>
                                  <a:pt x="55" y="41"/>
                                </a:lnTo>
                                <a:lnTo>
                                  <a:pt x="63" y="35"/>
                                </a:lnTo>
                                <a:lnTo>
                                  <a:pt x="69" y="27"/>
                                </a:lnTo>
                                <a:lnTo>
                                  <a:pt x="76" y="20"/>
                                </a:lnTo>
                                <a:lnTo>
                                  <a:pt x="84" y="12"/>
                                </a:lnTo>
                                <a:lnTo>
                                  <a:pt x="92" y="6"/>
                                </a:lnTo>
                                <a:lnTo>
                                  <a:pt x="102" y="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0" name="Freeform 34"/>
                        <wps:cNvSpPr>
                          <a:spLocks/>
                        </wps:cNvSpPr>
                        <wps:spPr bwMode="auto">
                          <a:xfrm>
                            <a:off x="2727325" y="7899400"/>
                            <a:ext cx="195263" cy="122238"/>
                          </a:xfrm>
                          <a:custGeom>
                            <a:avLst/>
                            <a:gdLst>
                              <a:gd name="T0" fmla="*/ 123 w 123"/>
                              <a:gd name="T1" fmla="*/ 73 h 77"/>
                              <a:gd name="T2" fmla="*/ 100 w 123"/>
                              <a:gd name="T3" fmla="*/ 77 h 77"/>
                              <a:gd name="T4" fmla="*/ 80 w 123"/>
                              <a:gd name="T5" fmla="*/ 75 h 77"/>
                              <a:gd name="T6" fmla="*/ 62 w 123"/>
                              <a:gd name="T7" fmla="*/ 67 h 77"/>
                              <a:gd name="T8" fmla="*/ 49 w 123"/>
                              <a:gd name="T9" fmla="*/ 57 h 77"/>
                              <a:gd name="T10" fmla="*/ 35 w 123"/>
                              <a:gd name="T11" fmla="*/ 43 h 77"/>
                              <a:gd name="T12" fmla="*/ 23 w 123"/>
                              <a:gd name="T13" fmla="*/ 29 h 77"/>
                              <a:gd name="T14" fmla="*/ 13 w 123"/>
                              <a:gd name="T15" fmla="*/ 14 h 77"/>
                              <a:gd name="T16" fmla="*/ 0 w 123"/>
                              <a:gd name="T17" fmla="*/ 0 h 77"/>
                              <a:gd name="T18" fmla="*/ 76 w 123"/>
                              <a:gd name="T19" fmla="*/ 18 h 77"/>
                              <a:gd name="T20" fmla="*/ 123 w 123"/>
                              <a:gd name="T21" fmla="*/ 73 h 77"/>
                              <a:gd name="T22" fmla="*/ 123 w 123"/>
                              <a:gd name="T23" fmla="*/ 7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3" h="77">
                                <a:moveTo>
                                  <a:pt x="123" y="73"/>
                                </a:moveTo>
                                <a:lnTo>
                                  <a:pt x="100" y="77"/>
                                </a:lnTo>
                                <a:lnTo>
                                  <a:pt x="80" y="75"/>
                                </a:lnTo>
                                <a:lnTo>
                                  <a:pt x="62" y="67"/>
                                </a:lnTo>
                                <a:lnTo>
                                  <a:pt x="49" y="57"/>
                                </a:lnTo>
                                <a:lnTo>
                                  <a:pt x="35" y="43"/>
                                </a:lnTo>
                                <a:lnTo>
                                  <a:pt x="23" y="29"/>
                                </a:lnTo>
                                <a:lnTo>
                                  <a:pt x="13" y="14"/>
                                </a:lnTo>
                                <a:lnTo>
                                  <a:pt x="0" y="0"/>
                                </a:lnTo>
                                <a:lnTo>
                                  <a:pt x="76" y="18"/>
                                </a:lnTo>
                                <a:lnTo>
                                  <a:pt x="123" y="73"/>
                                </a:lnTo>
                                <a:lnTo>
                                  <a:pt x="123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1" name="Freeform 35"/>
                        <wps:cNvSpPr>
                          <a:spLocks/>
                        </wps:cNvSpPr>
                        <wps:spPr bwMode="auto">
                          <a:xfrm>
                            <a:off x="2184400" y="7993063"/>
                            <a:ext cx="204788" cy="219075"/>
                          </a:xfrm>
                          <a:custGeom>
                            <a:avLst/>
                            <a:gdLst>
                              <a:gd name="T0" fmla="*/ 64 w 129"/>
                              <a:gd name="T1" fmla="*/ 2 h 138"/>
                              <a:gd name="T2" fmla="*/ 72 w 129"/>
                              <a:gd name="T3" fmla="*/ 18 h 138"/>
                              <a:gd name="T4" fmla="*/ 80 w 129"/>
                              <a:gd name="T5" fmla="*/ 34 h 138"/>
                              <a:gd name="T6" fmla="*/ 90 w 129"/>
                              <a:gd name="T7" fmla="*/ 48 h 138"/>
                              <a:gd name="T8" fmla="*/ 98 w 129"/>
                              <a:gd name="T9" fmla="*/ 64 h 138"/>
                              <a:gd name="T10" fmla="*/ 108 w 129"/>
                              <a:gd name="T11" fmla="*/ 80 h 138"/>
                              <a:gd name="T12" fmla="*/ 116 w 129"/>
                              <a:gd name="T13" fmla="*/ 96 h 138"/>
                              <a:gd name="T14" fmla="*/ 123 w 129"/>
                              <a:gd name="T15" fmla="*/ 110 h 138"/>
                              <a:gd name="T16" fmla="*/ 129 w 129"/>
                              <a:gd name="T17" fmla="*/ 128 h 138"/>
                              <a:gd name="T18" fmla="*/ 125 w 129"/>
                              <a:gd name="T19" fmla="*/ 130 h 138"/>
                              <a:gd name="T20" fmla="*/ 121 w 129"/>
                              <a:gd name="T21" fmla="*/ 132 h 138"/>
                              <a:gd name="T22" fmla="*/ 116 w 129"/>
                              <a:gd name="T23" fmla="*/ 134 h 138"/>
                              <a:gd name="T24" fmla="*/ 110 w 129"/>
                              <a:gd name="T25" fmla="*/ 134 h 138"/>
                              <a:gd name="T26" fmla="*/ 104 w 129"/>
                              <a:gd name="T27" fmla="*/ 136 h 138"/>
                              <a:gd name="T28" fmla="*/ 98 w 129"/>
                              <a:gd name="T29" fmla="*/ 138 h 138"/>
                              <a:gd name="T30" fmla="*/ 90 w 129"/>
                              <a:gd name="T31" fmla="*/ 138 h 138"/>
                              <a:gd name="T32" fmla="*/ 84 w 129"/>
                              <a:gd name="T33" fmla="*/ 136 h 138"/>
                              <a:gd name="T34" fmla="*/ 70 w 129"/>
                              <a:gd name="T35" fmla="*/ 120 h 138"/>
                              <a:gd name="T36" fmla="*/ 59 w 129"/>
                              <a:gd name="T37" fmla="*/ 106 h 138"/>
                              <a:gd name="T38" fmla="*/ 47 w 129"/>
                              <a:gd name="T39" fmla="*/ 88 h 138"/>
                              <a:gd name="T40" fmla="*/ 37 w 129"/>
                              <a:gd name="T41" fmla="*/ 70 h 138"/>
                              <a:gd name="T42" fmla="*/ 27 w 129"/>
                              <a:gd name="T43" fmla="*/ 52 h 138"/>
                              <a:gd name="T44" fmla="*/ 19 w 129"/>
                              <a:gd name="T45" fmla="*/ 36 h 138"/>
                              <a:gd name="T46" fmla="*/ 9 w 129"/>
                              <a:gd name="T47" fmla="*/ 20 h 138"/>
                              <a:gd name="T48" fmla="*/ 0 w 129"/>
                              <a:gd name="T49" fmla="*/ 2 h 138"/>
                              <a:gd name="T50" fmla="*/ 7 w 129"/>
                              <a:gd name="T51" fmla="*/ 2 h 138"/>
                              <a:gd name="T52" fmla="*/ 17 w 129"/>
                              <a:gd name="T53" fmla="*/ 0 h 138"/>
                              <a:gd name="T54" fmla="*/ 25 w 129"/>
                              <a:gd name="T55" fmla="*/ 0 h 138"/>
                              <a:gd name="T56" fmla="*/ 33 w 129"/>
                              <a:gd name="T57" fmla="*/ 0 h 138"/>
                              <a:gd name="T58" fmla="*/ 41 w 129"/>
                              <a:gd name="T59" fmla="*/ 0 h 138"/>
                              <a:gd name="T60" fmla="*/ 49 w 129"/>
                              <a:gd name="T61" fmla="*/ 0 h 138"/>
                              <a:gd name="T62" fmla="*/ 57 w 129"/>
                              <a:gd name="T63" fmla="*/ 2 h 138"/>
                              <a:gd name="T64" fmla="*/ 64 w 129"/>
                              <a:gd name="T65" fmla="*/ 2 h 138"/>
                              <a:gd name="T66" fmla="*/ 64 w 129"/>
                              <a:gd name="T67" fmla="*/ 2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9" h="138">
                                <a:moveTo>
                                  <a:pt x="64" y="2"/>
                                </a:moveTo>
                                <a:lnTo>
                                  <a:pt x="72" y="18"/>
                                </a:lnTo>
                                <a:lnTo>
                                  <a:pt x="80" y="34"/>
                                </a:lnTo>
                                <a:lnTo>
                                  <a:pt x="90" y="48"/>
                                </a:lnTo>
                                <a:lnTo>
                                  <a:pt x="98" y="64"/>
                                </a:lnTo>
                                <a:lnTo>
                                  <a:pt x="108" y="80"/>
                                </a:lnTo>
                                <a:lnTo>
                                  <a:pt x="116" y="96"/>
                                </a:lnTo>
                                <a:lnTo>
                                  <a:pt x="123" y="110"/>
                                </a:lnTo>
                                <a:lnTo>
                                  <a:pt x="129" y="128"/>
                                </a:lnTo>
                                <a:lnTo>
                                  <a:pt x="125" y="130"/>
                                </a:lnTo>
                                <a:lnTo>
                                  <a:pt x="121" y="132"/>
                                </a:lnTo>
                                <a:lnTo>
                                  <a:pt x="116" y="134"/>
                                </a:lnTo>
                                <a:lnTo>
                                  <a:pt x="110" y="134"/>
                                </a:lnTo>
                                <a:lnTo>
                                  <a:pt x="104" y="136"/>
                                </a:lnTo>
                                <a:lnTo>
                                  <a:pt x="98" y="138"/>
                                </a:lnTo>
                                <a:lnTo>
                                  <a:pt x="90" y="138"/>
                                </a:lnTo>
                                <a:lnTo>
                                  <a:pt x="84" y="136"/>
                                </a:lnTo>
                                <a:lnTo>
                                  <a:pt x="70" y="120"/>
                                </a:lnTo>
                                <a:lnTo>
                                  <a:pt x="59" y="106"/>
                                </a:lnTo>
                                <a:lnTo>
                                  <a:pt x="47" y="88"/>
                                </a:lnTo>
                                <a:lnTo>
                                  <a:pt x="37" y="70"/>
                                </a:lnTo>
                                <a:lnTo>
                                  <a:pt x="27" y="52"/>
                                </a:lnTo>
                                <a:lnTo>
                                  <a:pt x="19" y="36"/>
                                </a:lnTo>
                                <a:lnTo>
                                  <a:pt x="9" y="20"/>
                                </a:lnTo>
                                <a:lnTo>
                                  <a:pt x="0" y="2"/>
                                </a:lnTo>
                                <a:lnTo>
                                  <a:pt x="7" y="2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0"/>
                                </a:lnTo>
                                <a:lnTo>
                                  <a:pt x="57" y="2"/>
                                </a:lnTo>
                                <a:lnTo>
                                  <a:pt x="64" y="2"/>
                                </a:lnTo>
                                <a:lnTo>
                                  <a:pt x="6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2" name="Freeform 36"/>
                        <wps:cNvSpPr>
                          <a:spLocks/>
                        </wps:cNvSpPr>
                        <wps:spPr bwMode="auto">
                          <a:xfrm>
                            <a:off x="2062163" y="8002588"/>
                            <a:ext cx="230188" cy="273050"/>
                          </a:xfrm>
                          <a:custGeom>
                            <a:avLst/>
                            <a:gdLst>
                              <a:gd name="T0" fmla="*/ 145 w 145"/>
                              <a:gd name="T1" fmla="*/ 136 h 172"/>
                              <a:gd name="T2" fmla="*/ 139 w 145"/>
                              <a:gd name="T3" fmla="*/ 142 h 172"/>
                              <a:gd name="T4" fmla="*/ 134 w 145"/>
                              <a:gd name="T5" fmla="*/ 148 h 172"/>
                              <a:gd name="T6" fmla="*/ 128 w 145"/>
                              <a:gd name="T7" fmla="*/ 154 h 172"/>
                              <a:gd name="T8" fmla="*/ 120 w 145"/>
                              <a:gd name="T9" fmla="*/ 158 h 172"/>
                              <a:gd name="T10" fmla="*/ 112 w 145"/>
                              <a:gd name="T11" fmla="*/ 162 h 172"/>
                              <a:gd name="T12" fmla="*/ 104 w 145"/>
                              <a:gd name="T13" fmla="*/ 164 h 172"/>
                              <a:gd name="T14" fmla="*/ 98 w 145"/>
                              <a:gd name="T15" fmla="*/ 168 h 172"/>
                              <a:gd name="T16" fmla="*/ 90 w 145"/>
                              <a:gd name="T17" fmla="*/ 172 h 172"/>
                              <a:gd name="T18" fmla="*/ 79 w 145"/>
                              <a:gd name="T19" fmla="*/ 160 h 172"/>
                              <a:gd name="T20" fmla="*/ 69 w 145"/>
                              <a:gd name="T21" fmla="*/ 148 h 172"/>
                              <a:gd name="T22" fmla="*/ 61 w 145"/>
                              <a:gd name="T23" fmla="*/ 134 h 172"/>
                              <a:gd name="T24" fmla="*/ 53 w 145"/>
                              <a:gd name="T25" fmla="*/ 122 h 172"/>
                              <a:gd name="T26" fmla="*/ 43 w 145"/>
                              <a:gd name="T27" fmla="*/ 108 h 172"/>
                              <a:gd name="T28" fmla="*/ 35 w 145"/>
                              <a:gd name="T29" fmla="*/ 96 h 172"/>
                              <a:gd name="T30" fmla="*/ 27 w 145"/>
                              <a:gd name="T31" fmla="*/ 84 h 172"/>
                              <a:gd name="T32" fmla="*/ 20 w 145"/>
                              <a:gd name="T33" fmla="*/ 72 h 172"/>
                              <a:gd name="T34" fmla="*/ 18 w 145"/>
                              <a:gd name="T35" fmla="*/ 62 h 172"/>
                              <a:gd name="T36" fmla="*/ 14 w 145"/>
                              <a:gd name="T37" fmla="*/ 54 h 172"/>
                              <a:gd name="T38" fmla="*/ 6 w 145"/>
                              <a:gd name="T39" fmla="*/ 46 h 172"/>
                              <a:gd name="T40" fmla="*/ 0 w 145"/>
                              <a:gd name="T41" fmla="*/ 40 h 172"/>
                              <a:gd name="T42" fmla="*/ 55 w 145"/>
                              <a:gd name="T43" fmla="*/ 0 h 172"/>
                              <a:gd name="T44" fmla="*/ 69 w 145"/>
                              <a:gd name="T45" fmla="*/ 16 h 172"/>
                              <a:gd name="T46" fmla="*/ 79 w 145"/>
                              <a:gd name="T47" fmla="*/ 32 h 172"/>
                              <a:gd name="T48" fmla="*/ 90 w 145"/>
                              <a:gd name="T49" fmla="*/ 48 h 172"/>
                              <a:gd name="T50" fmla="*/ 100 w 145"/>
                              <a:gd name="T51" fmla="*/ 66 h 172"/>
                              <a:gd name="T52" fmla="*/ 110 w 145"/>
                              <a:gd name="T53" fmla="*/ 86 h 172"/>
                              <a:gd name="T54" fmla="*/ 120 w 145"/>
                              <a:gd name="T55" fmla="*/ 102 h 172"/>
                              <a:gd name="T56" fmla="*/ 134 w 145"/>
                              <a:gd name="T57" fmla="*/ 120 h 172"/>
                              <a:gd name="T58" fmla="*/ 145 w 145"/>
                              <a:gd name="T59" fmla="*/ 136 h 172"/>
                              <a:gd name="T60" fmla="*/ 145 w 145"/>
                              <a:gd name="T61" fmla="*/ 136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45" h="172">
                                <a:moveTo>
                                  <a:pt x="145" y="136"/>
                                </a:moveTo>
                                <a:lnTo>
                                  <a:pt x="139" y="142"/>
                                </a:lnTo>
                                <a:lnTo>
                                  <a:pt x="134" y="148"/>
                                </a:lnTo>
                                <a:lnTo>
                                  <a:pt x="128" y="154"/>
                                </a:lnTo>
                                <a:lnTo>
                                  <a:pt x="120" y="158"/>
                                </a:lnTo>
                                <a:lnTo>
                                  <a:pt x="112" y="162"/>
                                </a:lnTo>
                                <a:lnTo>
                                  <a:pt x="104" y="164"/>
                                </a:lnTo>
                                <a:lnTo>
                                  <a:pt x="98" y="168"/>
                                </a:lnTo>
                                <a:lnTo>
                                  <a:pt x="90" y="172"/>
                                </a:lnTo>
                                <a:lnTo>
                                  <a:pt x="79" y="160"/>
                                </a:lnTo>
                                <a:lnTo>
                                  <a:pt x="69" y="148"/>
                                </a:lnTo>
                                <a:lnTo>
                                  <a:pt x="61" y="134"/>
                                </a:lnTo>
                                <a:lnTo>
                                  <a:pt x="53" y="122"/>
                                </a:lnTo>
                                <a:lnTo>
                                  <a:pt x="43" y="108"/>
                                </a:lnTo>
                                <a:lnTo>
                                  <a:pt x="35" y="96"/>
                                </a:lnTo>
                                <a:lnTo>
                                  <a:pt x="27" y="84"/>
                                </a:lnTo>
                                <a:lnTo>
                                  <a:pt x="20" y="72"/>
                                </a:lnTo>
                                <a:lnTo>
                                  <a:pt x="18" y="62"/>
                                </a:lnTo>
                                <a:lnTo>
                                  <a:pt x="14" y="54"/>
                                </a:lnTo>
                                <a:lnTo>
                                  <a:pt x="6" y="46"/>
                                </a:lnTo>
                                <a:lnTo>
                                  <a:pt x="0" y="40"/>
                                </a:lnTo>
                                <a:lnTo>
                                  <a:pt x="55" y="0"/>
                                </a:lnTo>
                                <a:lnTo>
                                  <a:pt x="69" y="16"/>
                                </a:lnTo>
                                <a:lnTo>
                                  <a:pt x="79" y="32"/>
                                </a:lnTo>
                                <a:lnTo>
                                  <a:pt x="90" y="48"/>
                                </a:lnTo>
                                <a:lnTo>
                                  <a:pt x="100" y="66"/>
                                </a:lnTo>
                                <a:lnTo>
                                  <a:pt x="110" y="86"/>
                                </a:lnTo>
                                <a:lnTo>
                                  <a:pt x="120" y="102"/>
                                </a:lnTo>
                                <a:lnTo>
                                  <a:pt x="134" y="120"/>
                                </a:lnTo>
                                <a:lnTo>
                                  <a:pt x="145" y="136"/>
                                </a:lnTo>
                                <a:lnTo>
                                  <a:pt x="145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3" name="Freeform 37"/>
                        <wps:cNvSpPr>
                          <a:spLocks/>
                        </wps:cNvSpPr>
                        <wps:spPr bwMode="auto">
                          <a:xfrm>
                            <a:off x="2711450" y="8066088"/>
                            <a:ext cx="220663" cy="263525"/>
                          </a:xfrm>
                          <a:custGeom>
                            <a:avLst/>
                            <a:gdLst>
                              <a:gd name="T0" fmla="*/ 129 w 139"/>
                              <a:gd name="T1" fmla="*/ 68 h 166"/>
                              <a:gd name="T2" fmla="*/ 139 w 139"/>
                              <a:gd name="T3" fmla="*/ 72 h 166"/>
                              <a:gd name="T4" fmla="*/ 129 w 139"/>
                              <a:gd name="T5" fmla="*/ 82 h 166"/>
                              <a:gd name="T6" fmla="*/ 120 w 139"/>
                              <a:gd name="T7" fmla="*/ 90 h 166"/>
                              <a:gd name="T8" fmla="*/ 110 w 139"/>
                              <a:gd name="T9" fmla="*/ 100 h 166"/>
                              <a:gd name="T10" fmla="*/ 98 w 139"/>
                              <a:gd name="T11" fmla="*/ 110 h 166"/>
                              <a:gd name="T12" fmla="*/ 88 w 139"/>
                              <a:gd name="T13" fmla="*/ 120 h 166"/>
                              <a:gd name="T14" fmla="*/ 80 w 139"/>
                              <a:gd name="T15" fmla="*/ 132 h 166"/>
                              <a:gd name="T16" fmla="*/ 74 w 139"/>
                              <a:gd name="T17" fmla="*/ 144 h 166"/>
                              <a:gd name="T18" fmla="*/ 68 w 139"/>
                              <a:gd name="T19" fmla="*/ 156 h 166"/>
                              <a:gd name="T20" fmla="*/ 10 w 139"/>
                              <a:gd name="T21" fmla="*/ 166 h 166"/>
                              <a:gd name="T22" fmla="*/ 17 w 139"/>
                              <a:gd name="T23" fmla="*/ 158 h 166"/>
                              <a:gd name="T24" fmla="*/ 15 w 139"/>
                              <a:gd name="T25" fmla="*/ 150 h 166"/>
                              <a:gd name="T26" fmla="*/ 10 w 139"/>
                              <a:gd name="T27" fmla="*/ 144 h 166"/>
                              <a:gd name="T28" fmla="*/ 6 w 139"/>
                              <a:gd name="T29" fmla="*/ 136 h 166"/>
                              <a:gd name="T30" fmla="*/ 0 w 139"/>
                              <a:gd name="T31" fmla="*/ 136 h 166"/>
                              <a:gd name="T32" fmla="*/ 2 w 139"/>
                              <a:gd name="T33" fmla="*/ 128 h 166"/>
                              <a:gd name="T34" fmla="*/ 10 w 139"/>
                              <a:gd name="T35" fmla="*/ 122 h 166"/>
                              <a:gd name="T36" fmla="*/ 17 w 139"/>
                              <a:gd name="T37" fmla="*/ 120 h 166"/>
                              <a:gd name="T38" fmla="*/ 21 w 139"/>
                              <a:gd name="T39" fmla="*/ 110 h 166"/>
                              <a:gd name="T40" fmla="*/ 15 w 139"/>
                              <a:gd name="T41" fmla="*/ 102 h 166"/>
                              <a:gd name="T42" fmla="*/ 13 w 139"/>
                              <a:gd name="T43" fmla="*/ 96 h 166"/>
                              <a:gd name="T44" fmla="*/ 13 w 139"/>
                              <a:gd name="T45" fmla="*/ 90 h 166"/>
                              <a:gd name="T46" fmla="*/ 15 w 139"/>
                              <a:gd name="T47" fmla="*/ 86 h 166"/>
                              <a:gd name="T48" fmla="*/ 21 w 139"/>
                              <a:gd name="T49" fmla="*/ 80 h 166"/>
                              <a:gd name="T50" fmla="*/ 25 w 139"/>
                              <a:gd name="T51" fmla="*/ 76 h 166"/>
                              <a:gd name="T52" fmla="*/ 33 w 139"/>
                              <a:gd name="T53" fmla="*/ 72 h 166"/>
                              <a:gd name="T54" fmla="*/ 39 w 139"/>
                              <a:gd name="T55" fmla="*/ 68 h 166"/>
                              <a:gd name="T56" fmla="*/ 39 w 139"/>
                              <a:gd name="T57" fmla="*/ 58 h 166"/>
                              <a:gd name="T58" fmla="*/ 37 w 139"/>
                              <a:gd name="T59" fmla="*/ 46 h 166"/>
                              <a:gd name="T60" fmla="*/ 39 w 139"/>
                              <a:gd name="T61" fmla="*/ 36 h 166"/>
                              <a:gd name="T62" fmla="*/ 39 w 139"/>
                              <a:gd name="T63" fmla="*/ 28 h 166"/>
                              <a:gd name="T64" fmla="*/ 43 w 139"/>
                              <a:gd name="T65" fmla="*/ 20 h 166"/>
                              <a:gd name="T66" fmla="*/ 49 w 139"/>
                              <a:gd name="T67" fmla="*/ 12 h 166"/>
                              <a:gd name="T68" fmla="*/ 57 w 139"/>
                              <a:gd name="T69" fmla="*/ 4 h 166"/>
                              <a:gd name="T70" fmla="*/ 67 w 139"/>
                              <a:gd name="T71" fmla="*/ 0 h 166"/>
                              <a:gd name="T72" fmla="*/ 78 w 139"/>
                              <a:gd name="T73" fmla="*/ 4 h 166"/>
                              <a:gd name="T74" fmla="*/ 86 w 139"/>
                              <a:gd name="T75" fmla="*/ 12 h 166"/>
                              <a:gd name="T76" fmla="*/ 94 w 139"/>
                              <a:gd name="T77" fmla="*/ 20 h 166"/>
                              <a:gd name="T78" fmla="*/ 102 w 139"/>
                              <a:gd name="T79" fmla="*/ 30 h 166"/>
                              <a:gd name="T80" fmla="*/ 108 w 139"/>
                              <a:gd name="T81" fmla="*/ 40 h 166"/>
                              <a:gd name="T82" fmla="*/ 114 w 139"/>
                              <a:gd name="T83" fmla="*/ 50 h 166"/>
                              <a:gd name="T84" fmla="*/ 120 w 139"/>
                              <a:gd name="T85" fmla="*/ 60 h 166"/>
                              <a:gd name="T86" fmla="*/ 129 w 139"/>
                              <a:gd name="T87" fmla="*/ 68 h 166"/>
                              <a:gd name="T88" fmla="*/ 129 w 139"/>
                              <a:gd name="T89" fmla="*/ 68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9" h="166">
                                <a:moveTo>
                                  <a:pt x="129" y="68"/>
                                </a:moveTo>
                                <a:lnTo>
                                  <a:pt x="139" y="72"/>
                                </a:lnTo>
                                <a:lnTo>
                                  <a:pt x="129" y="82"/>
                                </a:lnTo>
                                <a:lnTo>
                                  <a:pt x="120" y="90"/>
                                </a:lnTo>
                                <a:lnTo>
                                  <a:pt x="110" y="100"/>
                                </a:lnTo>
                                <a:lnTo>
                                  <a:pt x="98" y="110"/>
                                </a:lnTo>
                                <a:lnTo>
                                  <a:pt x="88" y="120"/>
                                </a:lnTo>
                                <a:lnTo>
                                  <a:pt x="80" y="132"/>
                                </a:lnTo>
                                <a:lnTo>
                                  <a:pt x="74" y="144"/>
                                </a:lnTo>
                                <a:lnTo>
                                  <a:pt x="68" y="156"/>
                                </a:lnTo>
                                <a:lnTo>
                                  <a:pt x="10" y="166"/>
                                </a:lnTo>
                                <a:lnTo>
                                  <a:pt x="17" y="158"/>
                                </a:lnTo>
                                <a:lnTo>
                                  <a:pt x="15" y="150"/>
                                </a:lnTo>
                                <a:lnTo>
                                  <a:pt x="10" y="144"/>
                                </a:lnTo>
                                <a:lnTo>
                                  <a:pt x="6" y="136"/>
                                </a:lnTo>
                                <a:lnTo>
                                  <a:pt x="0" y="136"/>
                                </a:lnTo>
                                <a:lnTo>
                                  <a:pt x="2" y="128"/>
                                </a:lnTo>
                                <a:lnTo>
                                  <a:pt x="10" y="122"/>
                                </a:lnTo>
                                <a:lnTo>
                                  <a:pt x="17" y="120"/>
                                </a:lnTo>
                                <a:lnTo>
                                  <a:pt x="21" y="110"/>
                                </a:lnTo>
                                <a:lnTo>
                                  <a:pt x="15" y="102"/>
                                </a:lnTo>
                                <a:lnTo>
                                  <a:pt x="13" y="96"/>
                                </a:lnTo>
                                <a:lnTo>
                                  <a:pt x="13" y="90"/>
                                </a:lnTo>
                                <a:lnTo>
                                  <a:pt x="15" y="86"/>
                                </a:lnTo>
                                <a:lnTo>
                                  <a:pt x="21" y="80"/>
                                </a:lnTo>
                                <a:lnTo>
                                  <a:pt x="25" y="76"/>
                                </a:lnTo>
                                <a:lnTo>
                                  <a:pt x="33" y="72"/>
                                </a:lnTo>
                                <a:lnTo>
                                  <a:pt x="39" y="68"/>
                                </a:lnTo>
                                <a:lnTo>
                                  <a:pt x="39" y="58"/>
                                </a:lnTo>
                                <a:lnTo>
                                  <a:pt x="37" y="46"/>
                                </a:lnTo>
                                <a:lnTo>
                                  <a:pt x="39" y="36"/>
                                </a:lnTo>
                                <a:lnTo>
                                  <a:pt x="39" y="28"/>
                                </a:lnTo>
                                <a:lnTo>
                                  <a:pt x="43" y="20"/>
                                </a:lnTo>
                                <a:lnTo>
                                  <a:pt x="49" y="12"/>
                                </a:lnTo>
                                <a:lnTo>
                                  <a:pt x="57" y="4"/>
                                </a:lnTo>
                                <a:lnTo>
                                  <a:pt x="67" y="0"/>
                                </a:lnTo>
                                <a:lnTo>
                                  <a:pt x="78" y="4"/>
                                </a:lnTo>
                                <a:lnTo>
                                  <a:pt x="86" y="12"/>
                                </a:lnTo>
                                <a:lnTo>
                                  <a:pt x="94" y="20"/>
                                </a:lnTo>
                                <a:lnTo>
                                  <a:pt x="102" y="30"/>
                                </a:lnTo>
                                <a:lnTo>
                                  <a:pt x="108" y="40"/>
                                </a:lnTo>
                                <a:lnTo>
                                  <a:pt x="114" y="50"/>
                                </a:lnTo>
                                <a:lnTo>
                                  <a:pt x="120" y="60"/>
                                </a:lnTo>
                                <a:lnTo>
                                  <a:pt x="129" y="68"/>
                                </a:lnTo>
                                <a:lnTo>
                                  <a:pt x="129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" name="Freeform 38"/>
                        <wps:cNvSpPr>
                          <a:spLocks/>
                        </wps:cNvSpPr>
                        <wps:spPr bwMode="auto">
                          <a:xfrm>
                            <a:off x="2873375" y="8066088"/>
                            <a:ext cx="139700" cy="101600"/>
                          </a:xfrm>
                          <a:custGeom>
                            <a:avLst/>
                            <a:gdLst>
                              <a:gd name="T0" fmla="*/ 86 w 88"/>
                              <a:gd name="T1" fmla="*/ 26 h 64"/>
                              <a:gd name="T2" fmla="*/ 88 w 88"/>
                              <a:gd name="T3" fmla="*/ 32 h 64"/>
                              <a:gd name="T4" fmla="*/ 88 w 88"/>
                              <a:gd name="T5" fmla="*/ 40 h 64"/>
                              <a:gd name="T6" fmla="*/ 88 w 88"/>
                              <a:gd name="T7" fmla="*/ 46 h 64"/>
                              <a:gd name="T8" fmla="*/ 86 w 88"/>
                              <a:gd name="T9" fmla="*/ 52 h 64"/>
                              <a:gd name="T10" fmla="*/ 82 w 88"/>
                              <a:gd name="T11" fmla="*/ 54 h 64"/>
                              <a:gd name="T12" fmla="*/ 77 w 88"/>
                              <a:gd name="T13" fmla="*/ 56 h 64"/>
                              <a:gd name="T14" fmla="*/ 73 w 88"/>
                              <a:gd name="T15" fmla="*/ 58 h 64"/>
                              <a:gd name="T16" fmla="*/ 69 w 88"/>
                              <a:gd name="T17" fmla="*/ 60 h 64"/>
                              <a:gd name="T18" fmla="*/ 65 w 88"/>
                              <a:gd name="T19" fmla="*/ 62 h 64"/>
                              <a:gd name="T20" fmla="*/ 61 w 88"/>
                              <a:gd name="T21" fmla="*/ 64 h 64"/>
                              <a:gd name="T22" fmla="*/ 55 w 88"/>
                              <a:gd name="T23" fmla="*/ 64 h 64"/>
                              <a:gd name="T24" fmla="*/ 49 w 88"/>
                              <a:gd name="T25" fmla="*/ 64 h 64"/>
                              <a:gd name="T26" fmla="*/ 0 w 88"/>
                              <a:gd name="T27" fmla="*/ 0 h 64"/>
                              <a:gd name="T28" fmla="*/ 10 w 88"/>
                              <a:gd name="T29" fmla="*/ 2 h 64"/>
                              <a:gd name="T30" fmla="*/ 23 w 88"/>
                              <a:gd name="T31" fmla="*/ 4 h 64"/>
                              <a:gd name="T32" fmla="*/ 33 w 88"/>
                              <a:gd name="T33" fmla="*/ 6 h 64"/>
                              <a:gd name="T34" fmla="*/ 47 w 88"/>
                              <a:gd name="T35" fmla="*/ 8 h 64"/>
                              <a:gd name="T36" fmla="*/ 57 w 88"/>
                              <a:gd name="T37" fmla="*/ 12 h 64"/>
                              <a:gd name="T38" fmla="*/ 69 w 88"/>
                              <a:gd name="T39" fmla="*/ 16 h 64"/>
                              <a:gd name="T40" fmla="*/ 79 w 88"/>
                              <a:gd name="T41" fmla="*/ 20 h 64"/>
                              <a:gd name="T42" fmla="*/ 86 w 88"/>
                              <a:gd name="T43" fmla="*/ 26 h 64"/>
                              <a:gd name="T44" fmla="*/ 86 w 88"/>
                              <a:gd name="T45" fmla="*/ 2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8" h="64">
                                <a:moveTo>
                                  <a:pt x="86" y="26"/>
                                </a:moveTo>
                                <a:lnTo>
                                  <a:pt x="88" y="32"/>
                                </a:lnTo>
                                <a:lnTo>
                                  <a:pt x="88" y="40"/>
                                </a:lnTo>
                                <a:lnTo>
                                  <a:pt x="88" y="46"/>
                                </a:lnTo>
                                <a:lnTo>
                                  <a:pt x="86" y="52"/>
                                </a:lnTo>
                                <a:lnTo>
                                  <a:pt x="82" y="54"/>
                                </a:lnTo>
                                <a:lnTo>
                                  <a:pt x="77" y="56"/>
                                </a:lnTo>
                                <a:lnTo>
                                  <a:pt x="73" y="58"/>
                                </a:lnTo>
                                <a:lnTo>
                                  <a:pt x="69" y="60"/>
                                </a:lnTo>
                                <a:lnTo>
                                  <a:pt x="65" y="62"/>
                                </a:lnTo>
                                <a:lnTo>
                                  <a:pt x="61" y="64"/>
                                </a:lnTo>
                                <a:lnTo>
                                  <a:pt x="55" y="64"/>
                                </a:lnTo>
                                <a:lnTo>
                                  <a:pt x="49" y="64"/>
                                </a:lnTo>
                                <a:lnTo>
                                  <a:pt x="0" y="0"/>
                                </a:lnTo>
                                <a:lnTo>
                                  <a:pt x="10" y="2"/>
                                </a:lnTo>
                                <a:lnTo>
                                  <a:pt x="23" y="4"/>
                                </a:lnTo>
                                <a:lnTo>
                                  <a:pt x="33" y="6"/>
                                </a:lnTo>
                                <a:lnTo>
                                  <a:pt x="47" y="8"/>
                                </a:lnTo>
                                <a:lnTo>
                                  <a:pt x="57" y="12"/>
                                </a:lnTo>
                                <a:lnTo>
                                  <a:pt x="69" y="16"/>
                                </a:lnTo>
                                <a:lnTo>
                                  <a:pt x="79" y="20"/>
                                </a:lnTo>
                                <a:lnTo>
                                  <a:pt x="86" y="26"/>
                                </a:lnTo>
                                <a:lnTo>
                                  <a:pt x="86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" name="Freeform 39"/>
                        <wps:cNvSpPr>
                          <a:spLocks/>
                        </wps:cNvSpPr>
                        <wps:spPr bwMode="auto">
                          <a:xfrm>
                            <a:off x="2395538" y="8081963"/>
                            <a:ext cx="128588" cy="177800"/>
                          </a:xfrm>
                          <a:custGeom>
                            <a:avLst/>
                            <a:gdLst>
                              <a:gd name="T0" fmla="*/ 59 w 81"/>
                              <a:gd name="T1" fmla="*/ 10 h 112"/>
                              <a:gd name="T2" fmla="*/ 51 w 81"/>
                              <a:gd name="T3" fmla="*/ 14 h 112"/>
                              <a:gd name="T4" fmla="*/ 43 w 81"/>
                              <a:gd name="T5" fmla="*/ 20 h 112"/>
                              <a:gd name="T6" fmla="*/ 38 w 81"/>
                              <a:gd name="T7" fmla="*/ 24 h 112"/>
                              <a:gd name="T8" fmla="*/ 30 w 81"/>
                              <a:gd name="T9" fmla="*/ 32 h 112"/>
                              <a:gd name="T10" fmla="*/ 26 w 81"/>
                              <a:gd name="T11" fmla="*/ 40 h 112"/>
                              <a:gd name="T12" fmla="*/ 22 w 81"/>
                              <a:gd name="T13" fmla="*/ 48 h 112"/>
                              <a:gd name="T14" fmla="*/ 22 w 81"/>
                              <a:gd name="T15" fmla="*/ 58 h 112"/>
                              <a:gd name="T16" fmla="*/ 24 w 81"/>
                              <a:gd name="T17" fmla="*/ 68 h 112"/>
                              <a:gd name="T18" fmla="*/ 26 w 81"/>
                              <a:gd name="T19" fmla="*/ 74 h 112"/>
                              <a:gd name="T20" fmla="*/ 30 w 81"/>
                              <a:gd name="T21" fmla="*/ 78 h 112"/>
                              <a:gd name="T22" fmla="*/ 36 w 81"/>
                              <a:gd name="T23" fmla="*/ 82 h 112"/>
                              <a:gd name="T24" fmla="*/ 43 w 81"/>
                              <a:gd name="T25" fmla="*/ 84 h 112"/>
                              <a:gd name="T26" fmla="*/ 47 w 81"/>
                              <a:gd name="T27" fmla="*/ 86 h 112"/>
                              <a:gd name="T28" fmla="*/ 55 w 81"/>
                              <a:gd name="T29" fmla="*/ 88 h 112"/>
                              <a:gd name="T30" fmla="*/ 61 w 81"/>
                              <a:gd name="T31" fmla="*/ 90 h 112"/>
                              <a:gd name="T32" fmla="*/ 67 w 81"/>
                              <a:gd name="T33" fmla="*/ 92 h 112"/>
                              <a:gd name="T34" fmla="*/ 69 w 81"/>
                              <a:gd name="T35" fmla="*/ 88 h 112"/>
                              <a:gd name="T36" fmla="*/ 73 w 81"/>
                              <a:gd name="T37" fmla="*/ 88 h 112"/>
                              <a:gd name="T38" fmla="*/ 77 w 81"/>
                              <a:gd name="T39" fmla="*/ 88 h 112"/>
                              <a:gd name="T40" fmla="*/ 81 w 81"/>
                              <a:gd name="T41" fmla="*/ 90 h 112"/>
                              <a:gd name="T42" fmla="*/ 79 w 81"/>
                              <a:gd name="T43" fmla="*/ 94 h 112"/>
                              <a:gd name="T44" fmla="*/ 77 w 81"/>
                              <a:gd name="T45" fmla="*/ 98 h 112"/>
                              <a:gd name="T46" fmla="*/ 73 w 81"/>
                              <a:gd name="T47" fmla="*/ 100 h 112"/>
                              <a:gd name="T48" fmla="*/ 67 w 81"/>
                              <a:gd name="T49" fmla="*/ 102 h 112"/>
                              <a:gd name="T50" fmla="*/ 63 w 81"/>
                              <a:gd name="T51" fmla="*/ 106 h 112"/>
                              <a:gd name="T52" fmla="*/ 57 w 81"/>
                              <a:gd name="T53" fmla="*/ 108 h 112"/>
                              <a:gd name="T54" fmla="*/ 51 w 81"/>
                              <a:gd name="T55" fmla="*/ 110 h 112"/>
                              <a:gd name="T56" fmla="*/ 47 w 81"/>
                              <a:gd name="T57" fmla="*/ 112 h 112"/>
                              <a:gd name="T58" fmla="*/ 41 w 81"/>
                              <a:gd name="T59" fmla="*/ 106 h 112"/>
                              <a:gd name="T60" fmla="*/ 34 w 81"/>
                              <a:gd name="T61" fmla="*/ 98 h 112"/>
                              <a:gd name="T62" fmla="*/ 28 w 81"/>
                              <a:gd name="T63" fmla="*/ 90 h 112"/>
                              <a:gd name="T64" fmla="*/ 22 w 81"/>
                              <a:gd name="T65" fmla="*/ 82 h 112"/>
                              <a:gd name="T66" fmla="*/ 16 w 81"/>
                              <a:gd name="T67" fmla="*/ 72 h 112"/>
                              <a:gd name="T68" fmla="*/ 10 w 81"/>
                              <a:gd name="T69" fmla="*/ 62 h 112"/>
                              <a:gd name="T70" fmla="*/ 4 w 81"/>
                              <a:gd name="T71" fmla="*/ 52 h 112"/>
                              <a:gd name="T72" fmla="*/ 0 w 81"/>
                              <a:gd name="T73" fmla="*/ 42 h 112"/>
                              <a:gd name="T74" fmla="*/ 4 w 81"/>
                              <a:gd name="T75" fmla="*/ 36 h 112"/>
                              <a:gd name="T76" fmla="*/ 10 w 81"/>
                              <a:gd name="T77" fmla="*/ 30 h 112"/>
                              <a:gd name="T78" fmla="*/ 16 w 81"/>
                              <a:gd name="T79" fmla="*/ 24 h 112"/>
                              <a:gd name="T80" fmla="*/ 20 w 81"/>
                              <a:gd name="T81" fmla="*/ 18 h 112"/>
                              <a:gd name="T82" fmla="*/ 26 w 81"/>
                              <a:gd name="T83" fmla="*/ 12 h 112"/>
                              <a:gd name="T84" fmla="*/ 34 w 81"/>
                              <a:gd name="T85" fmla="*/ 8 h 112"/>
                              <a:gd name="T86" fmla="*/ 41 w 81"/>
                              <a:gd name="T87" fmla="*/ 4 h 112"/>
                              <a:gd name="T88" fmla="*/ 51 w 81"/>
                              <a:gd name="T89" fmla="*/ 0 h 112"/>
                              <a:gd name="T90" fmla="*/ 59 w 81"/>
                              <a:gd name="T91" fmla="*/ 10 h 112"/>
                              <a:gd name="T92" fmla="*/ 59 w 81"/>
                              <a:gd name="T93" fmla="*/ 1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1" h="112">
                                <a:moveTo>
                                  <a:pt x="59" y="10"/>
                                </a:moveTo>
                                <a:lnTo>
                                  <a:pt x="51" y="14"/>
                                </a:lnTo>
                                <a:lnTo>
                                  <a:pt x="43" y="20"/>
                                </a:lnTo>
                                <a:lnTo>
                                  <a:pt x="38" y="24"/>
                                </a:lnTo>
                                <a:lnTo>
                                  <a:pt x="30" y="32"/>
                                </a:lnTo>
                                <a:lnTo>
                                  <a:pt x="26" y="40"/>
                                </a:lnTo>
                                <a:lnTo>
                                  <a:pt x="22" y="48"/>
                                </a:lnTo>
                                <a:lnTo>
                                  <a:pt x="22" y="58"/>
                                </a:lnTo>
                                <a:lnTo>
                                  <a:pt x="24" y="68"/>
                                </a:lnTo>
                                <a:lnTo>
                                  <a:pt x="26" y="74"/>
                                </a:lnTo>
                                <a:lnTo>
                                  <a:pt x="30" y="78"/>
                                </a:lnTo>
                                <a:lnTo>
                                  <a:pt x="36" y="82"/>
                                </a:lnTo>
                                <a:lnTo>
                                  <a:pt x="43" y="84"/>
                                </a:lnTo>
                                <a:lnTo>
                                  <a:pt x="47" y="86"/>
                                </a:lnTo>
                                <a:lnTo>
                                  <a:pt x="55" y="88"/>
                                </a:lnTo>
                                <a:lnTo>
                                  <a:pt x="61" y="90"/>
                                </a:lnTo>
                                <a:lnTo>
                                  <a:pt x="67" y="92"/>
                                </a:lnTo>
                                <a:lnTo>
                                  <a:pt x="69" y="88"/>
                                </a:lnTo>
                                <a:lnTo>
                                  <a:pt x="73" y="88"/>
                                </a:lnTo>
                                <a:lnTo>
                                  <a:pt x="77" y="88"/>
                                </a:lnTo>
                                <a:lnTo>
                                  <a:pt x="81" y="90"/>
                                </a:lnTo>
                                <a:lnTo>
                                  <a:pt x="79" y="94"/>
                                </a:lnTo>
                                <a:lnTo>
                                  <a:pt x="77" y="98"/>
                                </a:lnTo>
                                <a:lnTo>
                                  <a:pt x="73" y="100"/>
                                </a:lnTo>
                                <a:lnTo>
                                  <a:pt x="67" y="102"/>
                                </a:lnTo>
                                <a:lnTo>
                                  <a:pt x="63" y="106"/>
                                </a:lnTo>
                                <a:lnTo>
                                  <a:pt x="57" y="108"/>
                                </a:lnTo>
                                <a:lnTo>
                                  <a:pt x="51" y="110"/>
                                </a:lnTo>
                                <a:lnTo>
                                  <a:pt x="47" y="112"/>
                                </a:lnTo>
                                <a:lnTo>
                                  <a:pt x="41" y="106"/>
                                </a:lnTo>
                                <a:lnTo>
                                  <a:pt x="34" y="98"/>
                                </a:lnTo>
                                <a:lnTo>
                                  <a:pt x="28" y="90"/>
                                </a:lnTo>
                                <a:lnTo>
                                  <a:pt x="22" y="82"/>
                                </a:lnTo>
                                <a:lnTo>
                                  <a:pt x="16" y="72"/>
                                </a:lnTo>
                                <a:lnTo>
                                  <a:pt x="10" y="62"/>
                                </a:lnTo>
                                <a:lnTo>
                                  <a:pt x="4" y="52"/>
                                </a:lnTo>
                                <a:lnTo>
                                  <a:pt x="0" y="42"/>
                                </a:lnTo>
                                <a:lnTo>
                                  <a:pt x="4" y="36"/>
                                </a:lnTo>
                                <a:lnTo>
                                  <a:pt x="10" y="30"/>
                                </a:lnTo>
                                <a:lnTo>
                                  <a:pt x="16" y="24"/>
                                </a:lnTo>
                                <a:lnTo>
                                  <a:pt x="20" y="18"/>
                                </a:lnTo>
                                <a:lnTo>
                                  <a:pt x="26" y="12"/>
                                </a:lnTo>
                                <a:lnTo>
                                  <a:pt x="34" y="8"/>
                                </a:lnTo>
                                <a:lnTo>
                                  <a:pt x="41" y="4"/>
                                </a:lnTo>
                                <a:lnTo>
                                  <a:pt x="51" y="0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" name="Freeform 40"/>
                        <wps:cNvSpPr>
                          <a:spLocks/>
                        </wps:cNvSpPr>
                        <wps:spPr bwMode="auto">
                          <a:xfrm>
                            <a:off x="1962150" y="8097838"/>
                            <a:ext cx="206375" cy="260350"/>
                          </a:xfrm>
                          <a:custGeom>
                            <a:avLst/>
                            <a:gdLst>
                              <a:gd name="T0" fmla="*/ 47 w 130"/>
                              <a:gd name="T1" fmla="*/ 0 h 164"/>
                              <a:gd name="T2" fmla="*/ 57 w 130"/>
                              <a:gd name="T3" fmla="*/ 18 h 164"/>
                              <a:gd name="T4" fmla="*/ 67 w 130"/>
                              <a:gd name="T5" fmla="*/ 36 h 164"/>
                              <a:gd name="T6" fmla="*/ 79 w 130"/>
                              <a:gd name="T7" fmla="*/ 52 h 164"/>
                              <a:gd name="T8" fmla="*/ 90 w 130"/>
                              <a:gd name="T9" fmla="*/ 68 h 164"/>
                              <a:gd name="T10" fmla="*/ 102 w 130"/>
                              <a:gd name="T11" fmla="*/ 86 h 164"/>
                              <a:gd name="T12" fmla="*/ 112 w 130"/>
                              <a:gd name="T13" fmla="*/ 102 h 164"/>
                              <a:gd name="T14" fmla="*/ 122 w 130"/>
                              <a:gd name="T15" fmla="*/ 118 h 164"/>
                              <a:gd name="T16" fmla="*/ 130 w 130"/>
                              <a:gd name="T17" fmla="*/ 136 h 164"/>
                              <a:gd name="T18" fmla="*/ 120 w 130"/>
                              <a:gd name="T19" fmla="*/ 138 h 164"/>
                              <a:gd name="T20" fmla="*/ 114 w 130"/>
                              <a:gd name="T21" fmla="*/ 144 h 164"/>
                              <a:gd name="T22" fmla="*/ 106 w 130"/>
                              <a:gd name="T23" fmla="*/ 148 h 164"/>
                              <a:gd name="T24" fmla="*/ 102 w 130"/>
                              <a:gd name="T25" fmla="*/ 154 h 164"/>
                              <a:gd name="T26" fmla="*/ 94 w 130"/>
                              <a:gd name="T27" fmla="*/ 160 h 164"/>
                              <a:gd name="T28" fmla="*/ 88 w 130"/>
                              <a:gd name="T29" fmla="*/ 162 h 164"/>
                              <a:gd name="T30" fmla="*/ 81 w 130"/>
                              <a:gd name="T31" fmla="*/ 164 h 164"/>
                              <a:gd name="T32" fmla="*/ 71 w 130"/>
                              <a:gd name="T33" fmla="*/ 162 h 164"/>
                              <a:gd name="T34" fmla="*/ 63 w 130"/>
                              <a:gd name="T35" fmla="*/ 146 h 164"/>
                              <a:gd name="T36" fmla="*/ 53 w 130"/>
                              <a:gd name="T37" fmla="*/ 132 h 164"/>
                              <a:gd name="T38" fmla="*/ 43 w 130"/>
                              <a:gd name="T39" fmla="*/ 116 h 164"/>
                              <a:gd name="T40" fmla="*/ 33 w 130"/>
                              <a:gd name="T41" fmla="*/ 102 h 164"/>
                              <a:gd name="T42" fmla="*/ 26 w 130"/>
                              <a:gd name="T43" fmla="*/ 90 h 164"/>
                              <a:gd name="T44" fmla="*/ 16 w 130"/>
                              <a:gd name="T45" fmla="*/ 76 h 164"/>
                              <a:gd name="T46" fmla="*/ 8 w 130"/>
                              <a:gd name="T47" fmla="*/ 62 h 164"/>
                              <a:gd name="T48" fmla="*/ 0 w 130"/>
                              <a:gd name="T49" fmla="*/ 48 h 164"/>
                              <a:gd name="T50" fmla="*/ 0 w 130"/>
                              <a:gd name="T51" fmla="*/ 40 h 164"/>
                              <a:gd name="T52" fmla="*/ 2 w 130"/>
                              <a:gd name="T53" fmla="*/ 32 h 164"/>
                              <a:gd name="T54" fmla="*/ 8 w 130"/>
                              <a:gd name="T55" fmla="*/ 24 h 164"/>
                              <a:gd name="T56" fmla="*/ 14 w 130"/>
                              <a:gd name="T57" fmla="*/ 18 h 164"/>
                              <a:gd name="T58" fmla="*/ 22 w 130"/>
                              <a:gd name="T59" fmla="*/ 14 h 164"/>
                              <a:gd name="T60" fmla="*/ 30 w 130"/>
                              <a:gd name="T61" fmla="*/ 8 h 164"/>
                              <a:gd name="T62" fmla="*/ 39 w 130"/>
                              <a:gd name="T63" fmla="*/ 4 h 164"/>
                              <a:gd name="T64" fmla="*/ 47 w 130"/>
                              <a:gd name="T65" fmla="*/ 0 h 164"/>
                              <a:gd name="T66" fmla="*/ 47 w 130"/>
                              <a:gd name="T67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0" h="164">
                                <a:moveTo>
                                  <a:pt x="47" y="0"/>
                                </a:moveTo>
                                <a:lnTo>
                                  <a:pt x="57" y="18"/>
                                </a:lnTo>
                                <a:lnTo>
                                  <a:pt x="67" y="36"/>
                                </a:lnTo>
                                <a:lnTo>
                                  <a:pt x="79" y="52"/>
                                </a:lnTo>
                                <a:lnTo>
                                  <a:pt x="90" y="68"/>
                                </a:lnTo>
                                <a:lnTo>
                                  <a:pt x="102" y="86"/>
                                </a:lnTo>
                                <a:lnTo>
                                  <a:pt x="112" y="102"/>
                                </a:lnTo>
                                <a:lnTo>
                                  <a:pt x="122" y="118"/>
                                </a:lnTo>
                                <a:lnTo>
                                  <a:pt x="130" y="136"/>
                                </a:lnTo>
                                <a:lnTo>
                                  <a:pt x="120" y="138"/>
                                </a:lnTo>
                                <a:lnTo>
                                  <a:pt x="114" y="144"/>
                                </a:lnTo>
                                <a:lnTo>
                                  <a:pt x="106" y="148"/>
                                </a:lnTo>
                                <a:lnTo>
                                  <a:pt x="102" y="154"/>
                                </a:lnTo>
                                <a:lnTo>
                                  <a:pt x="94" y="160"/>
                                </a:lnTo>
                                <a:lnTo>
                                  <a:pt x="88" y="162"/>
                                </a:lnTo>
                                <a:lnTo>
                                  <a:pt x="81" y="164"/>
                                </a:lnTo>
                                <a:lnTo>
                                  <a:pt x="71" y="162"/>
                                </a:lnTo>
                                <a:lnTo>
                                  <a:pt x="63" y="146"/>
                                </a:lnTo>
                                <a:lnTo>
                                  <a:pt x="53" y="132"/>
                                </a:lnTo>
                                <a:lnTo>
                                  <a:pt x="43" y="116"/>
                                </a:lnTo>
                                <a:lnTo>
                                  <a:pt x="33" y="102"/>
                                </a:lnTo>
                                <a:lnTo>
                                  <a:pt x="26" y="90"/>
                                </a:lnTo>
                                <a:lnTo>
                                  <a:pt x="16" y="76"/>
                                </a:lnTo>
                                <a:lnTo>
                                  <a:pt x="8" y="62"/>
                                </a:lnTo>
                                <a:lnTo>
                                  <a:pt x="0" y="48"/>
                                </a:lnTo>
                                <a:lnTo>
                                  <a:pt x="0" y="40"/>
                                </a:lnTo>
                                <a:lnTo>
                                  <a:pt x="2" y="32"/>
                                </a:lnTo>
                                <a:lnTo>
                                  <a:pt x="8" y="24"/>
                                </a:lnTo>
                                <a:lnTo>
                                  <a:pt x="14" y="18"/>
                                </a:lnTo>
                                <a:lnTo>
                                  <a:pt x="22" y="14"/>
                                </a:lnTo>
                                <a:lnTo>
                                  <a:pt x="30" y="8"/>
                                </a:lnTo>
                                <a:lnTo>
                                  <a:pt x="39" y="4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" name="Freeform 41"/>
                        <wps:cNvSpPr>
                          <a:spLocks/>
                        </wps:cNvSpPr>
                        <wps:spPr bwMode="auto">
                          <a:xfrm>
                            <a:off x="2851150" y="8113713"/>
                            <a:ext cx="1663700" cy="488950"/>
                          </a:xfrm>
                          <a:custGeom>
                            <a:avLst/>
                            <a:gdLst>
                              <a:gd name="T0" fmla="*/ 969 w 1048"/>
                              <a:gd name="T1" fmla="*/ 108 h 308"/>
                              <a:gd name="T2" fmla="*/ 1024 w 1048"/>
                              <a:gd name="T3" fmla="*/ 150 h 308"/>
                              <a:gd name="T4" fmla="*/ 1048 w 1048"/>
                              <a:gd name="T5" fmla="*/ 206 h 308"/>
                              <a:gd name="T6" fmla="*/ 1038 w 1048"/>
                              <a:gd name="T7" fmla="*/ 246 h 308"/>
                              <a:gd name="T8" fmla="*/ 1020 w 1048"/>
                              <a:gd name="T9" fmla="*/ 276 h 308"/>
                              <a:gd name="T10" fmla="*/ 991 w 1048"/>
                              <a:gd name="T11" fmla="*/ 294 h 308"/>
                              <a:gd name="T12" fmla="*/ 981 w 1048"/>
                              <a:gd name="T13" fmla="*/ 302 h 308"/>
                              <a:gd name="T14" fmla="*/ 965 w 1048"/>
                              <a:gd name="T15" fmla="*/ 308 h 308"/>
                              <a:gd name="T16" fmla="*/ 953 w 1048"/>
                              <a:gd name="T17" fmla="*/ 292 h 308"/>
                              <a:gd name="T18" fmla="*/ 959 w 1048"/>
                              <a:gd name="T19" fmla="*/ 274 h 308"/>
                              <a:gd name="T20" fmla="*/ 975 w 1048"/>
                              <a:gd name="T21" fmla="*/ 274 h 308"/>
                              <a:gd name="T22" fmla="*/ 973 w 1048"/>
                              <a:gd name="T23" fmla="*/ 244 h 308"/>
                              <a:gd name="T24" fmla="*/ 912 w 1048"/>
                              <a:gd name="T25" fmla="*/ 210 h 308"/>
                              <a:gd name="T26" fmla="*/ 827 w 1048"/>
                              <a:gd name="T27" fmla="*/ 178 h 308"/>
                              <a:gd name="T28" fmla="*/ 737 w 1048"/>
                              <a:gd name="T29" fmla="*/ 154 h 308"/>
                              <a:gd name="T30" fmla="*/ 643 w 1048"/>
                              <a:gd name="T31" fmla="*/ 140 h 308"/>
                              <a:gd name="T32" fmla="*/ 550 w 1048"/>
                              <a:gd name="T33" fmla="*/ 130 h 308"/>
                              <a:gd name="T34" fmla="*/ 470 w 1048"/>
                              <a:gd name="T35" fmla="*/ 124 h 308"/>
                              <a:gd name="T36" fmla="*/ 411 w 1048"/>
                              <a:gd name="T37" fmla="*/ 122 h 308"/>
                              <a:gd name="T38" fmla="*/ 352 w 1048"/>
                              <a:gd name="T39" fmla="*/ 124 h 308"/>
                              <a:gd name="T40" fmla="*/ 295 w 1048"/>
                              <a:gd name="T41" fmla="*/ 128 h 308"/>
                              <a:gd name="T42" fmla="*/ 240 w 1048"/>
                              <a:gd name="T43" fmla="*/ 134 h 308"/>
                              <a:gd name="T44" fmla="*/ 181 w 1048"/>
                              <a:gd name="T45" fmla="*/ 142 h 308"/>
                              <a:gd name="T46" fmla="*/ 126 w 1048"/>
                              <a:gd name="T47" fmla="*/ 162 h 308"/>
                              <a:gd name="T48" fmla="*/ 75 w 1048"/>
                              <a:gd name="T49" fmla="*/ 180 h 308"/>
                              <a:gd name="T50" fmla="*/ 51 w 1048"/>
                              <a:gd name="T51" fmla="*/ 212 h 308"/>
                              <a:gd name="T52" fmla="*/ 57 w 1048"/>
                              <a:gd name="T53" fmla="*/ 220 h 308"/>
                              <a:gd name="T54" fmla="*/ 81 w 1048"/>
                              <a:gd name="T55" fmla="*/ 206 h 308"/>
                              <a:gd name="T56" fmla="*/ 112 w 1048"/>
                              <a:gd name="T57" fmla="*/ 192 h 308"/>
                              <a:gd name="T58" fmla="*/ 142 w 1048"/>
                              <a:gd name="T59" fmla="*/ 204 h 308"/>
                              <a:gd name="T60" fmla="*/ 130 w 1048"/>
                              <a:gd name="T61" fmla="*/ 274 h 308"/>
                              <a:gd name="T62" fmla="*/ 67 w 1048"/>
                              <a:gd name="T63" fmla="*/ 256 h 308"/>
                              <a:gd name="T64" fmla="*/ 22 w 1048"/>
                              <a:gd name="T65" fmla="*/ 224 h 308"/>
                              <a:gd name="T66" fmla="*/ 0 w 1048"/>
                              <a:gd name="T67" fmla="*/ 168 h 308"/>
                              <a:gd name="T68" fmla="*/ 18 w 1048"/>
                              <a:gd name="T69" fmla="*/ 104 h 308"/>
                              <a:gd name="T70" fmla="*/ 67 w 1048"/>
                              <a:gd name="T71" fmla="*/ 62 h 308"/>
                              <a:gd name="T72" fmla="*/ 132 w 1048"/>
                              <a:gd name="T73" fmla="*/ 34 h 308"/>
                              <a:gd name="T74" fmla="*/ 205 w 1048"/>
                              <a:gd name="T75" fmla="*/ 18 h 308"/>
                              <a:gd name="T76" fmla="*/ 283 w 1048"/>
                              <a:gd name="T77" fmla="*/ 8 h 308"/>
                              <a:gd name="T78" fmla="*/ 362 w 1048"/>
                              <a:gd name="T79" fmla="*/ 2 h 308"/>
                              <a:gd name="T80" fmla="*/ 454 w 1048"/>
                              <a:gd name="T81" fmla="*/ 2 h 308"/>
                              <a:gd name="T82" fmla="*/ 556 w 1048"/>
                              <a:gd name="T83" fmla="*/ 10 h 308"/>
                              <a:gd name="T84" fmla="*/ 658 w 1048"/>
                              <a:gd name="T85" fmla="*/ 22 h 308"/>
                              <a:gd name="T86" fmla="*/ 763 w 1048"/>
                              <a:gd name="T87" fmla="*/ 40 h 308"/>
                              <a:gd name="T88" fmla="*/ 863 w 1048"/>
                              <a:gd name="T89" fmla="*/ 66 h 308"/>
                              <a:gd name="T90" fmla="*/ 928 w 1048"/>
                              <a:gd name="T91" fmla="*/ 86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48" h="308">
                                <a:moveTo>
                                  <a:pt x="928" y="86"/>
                                </a:moveTo>
                                <a:lnTo>
                                  <a:pt x="949" y="96"/>
                                </a:lnTo>
                                <a:lnTo>
                                  <a:pt x="969" y="108"/>
                                </a:lnTo>
                                <a:lnTo>
                                  <a:pt x="989" y="120"/>
                                </a:lnTo>
                                <a:lnTo>
                                  <a:pt x="1008" y="134"/>
                                </a:lnTo>
                                <a:lnTo>
                                  <a:pt x="1024" y="150"/>
                                </a:lnTo>
                                <a:lnTo>
                                  <a:pt x="1036" y="166"/>
                                </a:lnTo>
                                <a:lnTo>
                                  <a:pt x="1044" y="186"/>
                                </a:lnTo>
                                <a:lnTo>
                                  <a:pt x="1048" y="206"/>
                                </a:lnTo>
                                <a:lnTo>
                                  <a:pt x="1046" y="220"/>
                                </a:lnTo>
                                <a:lnTo>
                                  <a:pt x="1042" y="234"/>
                                </a:lnTo>
                                <a:lnTo>
                                  <a:pt x="1038" y="246"/>
                                </a:lnTo>
                                <a:lnTo>
                                  <a:pt x="1034" y="258"/>
                                </a:lnTo>
                                <a:lnTo>
                                  <a:pt x="1028" y="268"/>
                                </a:lnTo>
                                <a:lnTo>
                                  <a:pt x="1020" y="276"/>
                                </a:lnTo>
                                <a:lnTo>
                                  <a:pt x="1008" y="284"/>
                                </a:lnTo>
                                <a:lnTo>
                                  <a:pt x="993" y="290"/>
                                </a:lnTo>
                                <a:lnTo>
                                  <a:pt x="991" y="294"/>
                                </a:lnTo>
                                <a:lnTo>
                                  <a:pt x="987" y="296"/>
                                </a:lnTo>
                                <a:lnTo>
                                  <a:pt x="985" y="300"/>
                                </a:lnTo>
                                <a:lnTo>
                                  <a:pt x="981" y="302"/>
                                </a:lnTo>
                                <a:lnTo>
                                  <a:pt x="975" y="304"/>
                                </a:lnTo>
                                <a:lnTo>
                                  <a:pt x="969" y="306"/>
                                </a:lnTo>
                                <a:lnTo>
                                  <a:pt x="965" y="308"/>
                                </a:lnTo>
                                <a:lnTo>
                                  <a:pt x="959" y="308"/>
                                </a:lnTo>
                                <a:lnTo>
                                  <a:pt x="955" y="300"/>
                                </a:lnTo>
                                <a:lnTo>
                                  <a:pt x="953" y="292"/>
                                </a:lnTo>
                                <a:lnTo>
                                  <a:pt x="951" y="282"/>
                                </a:lnTo>
                                <a:lnTo>
                                  <a:pt x="951" y="274"/>
                                </a:lnTo>
                                <a:lnTo>
                                  <a:pt x="959" y="274"/>
                                </a:lnTo>
                                <a:lnTo>
                                  <a:pt x="965" y="276"/>
                                </a:lnTo>
                                <a:lnTo>
                                  <a:pt x="971" y="276"/>
                                </a:lnTo>
                                <a:lnTo>
                                  <a:pt x="975" y="274"/>
                                </a:lnTo>
                                <a:lnTo>
                                  <a:pt x="979" y="266"/>
                                </a:lnTo>
                                <a:lnTo>
                                  <a:pt x="977" y="254"/>
                                </a:lnTo>
                                <a:lnTo>
                                  <a:pt x="973" y="244"/>
                                </a:lnTo>
                                <a:lnTo>
                                  <a:pt x="965" y="234"/>
                                </a:lnTo>
                                <a:lnTo>
                                  <a:pt x="940" y="220"/>
                                </a:lnTo>
                                <a:lnTo>
                                  <a:pt x="912" y="210"/>
                                </a:lnTo>
                                <a:lnTo>
                                  <a:pt x="884" y="198"/>
                                </a:lnTo>
                                <a:lnTo>
                                  <a:pt x="857" y="188"/>
                                </a:lnTo>
                                <a:lnTo>
                                  <a:pt x="827" y="178"/>
                                </a:lnTo>
                                <a:lnTo>
                                  <a:pt x="798" y="170"/>
                                </a:lnTo>
                                <a:lnTo>
                                  <a:pt x="767" y="162"/>
                                </a:lnTo>
                                <a:lnTo>
                                  <a:pt x="737" y="154"/>
                                </a:lnTo>
                                <a:lnTo>
                                  <a:pt x="706" y="150"/>
                                </a:lnTo>
                                <a:lnTo>
                                  <a:pt x="674" y="144"/>
                                </a:lnTo>
                                <a:lnTo>
                                  <a:pt x="643" y="140"/>
                                </a:lnTo>
                                <a:lnTo>
                                  <a:pt x="611" y="136"/>
                                </a:lnTo>
                                <a:lnTo>
                                  <a:pt x="582" y="132"/>
                                </a:lnTo>
                                <a:lnTo>
                                  <a:pt x="550" y="130"/>
                                </a:lnTo>
                                <a:lnTo>
                                  <a:pt x="521" y="126"/>
                                </a:lnTo>
                                <a:lnTo>
                                  <a:pt x="489" y="124"/>
                                </a:lnTo>
                                <a:lnTo>
                                  <a:pt x="470" y="124"/>
                                </a:lnTo>
                                <a:lnTo>
                                  <a:pt x="450" y="124"/>
                                </a:lnTo>
                                <a:lnTo>
                                  <a:pt x="431" y="122"/>
                                </a:lnTo>
                                <a:lnTo>
                                  <a:pt x="411" y="122"/>
                                </a:lnTo>
                                <a:lnTo>
                                  <a:pt x="391" y="124"/>
                                </a:lnTo>
                                <a:lnTo>
                                  <a:pt x="372" y="124"/>
                                </a:lnTo>
                                <a:lnTo>
                                  <a:pt x="352" y="124"/>
                                </a:lnTo>
                                <a:lnTo>
                                  <a:pt x="334" y="126"/>
                                </a:lnTo>
                                <a:lnTo>
                                  <a:pt x="315" y="126"/>
                                </a:lnTo>
                                <a:lnTo>
                                  <a:pt x="295" y="128"/>
                                </a:lnTo>
                                <a:lnTo>
                                  <a:pt x="277" y="130"/>
                                </a:lnTo>
                                <a:lnTo>
                                  <a:pt x="258" y="132"/>
                                </a:lnTo>
                                <a:lnTo>
                                  <a:pt x="240" y="134"/>
                                </a:lnTo>
                                <a:lnTo>
                                  <a:pt x="218" y="136"/>
                                </a:lnTo>
                                <a:lnTo>
                                  <a:pt x="201" y="140"/>
                                </a:lnTo>
                                <a:lnTo>
                                  <a:pt x="181" y="142"/>
                                </a:lnTo>
                                <a:lnTo>
                                  <a:pt x="163" y="152"/>
                                </a:lnTo>
                                <a:lnTo>
                                  <a:pt x="146" y="156"/>
                                </a:lnTo>
                                <a:lnTo>
                                  <a:pt x="126" y="162"/>
                                </a:lnTo>
                                <a:lnTo>
                                  <a:pt x="108" y="166"/>
                                </a:lnTo>
                                <a:lnTo>
                                  <a:pt x="91" y="172"/>
                                </a:lnTo>
                                <a:lnTo>
                                  <a:pt x="75" y="180"/>
                                </a:lnTo>
                                <a:lnTo>
                                  <a:pt x="61" y="192"/>
                                </a:lnTo>
                                <a:lnTo>
                                  <a:pt x="51" y="210"/>
                                </a:lnTo>
                                <a:lnTo>
                                  <a:pt x="51" y="212"/>
                                </a:lnTo>
                                <a:lnTo>
                                  <a:pt x="51" y="218"/>
                                </a:lnTo>
                                <a:lnTo>
                                  <a:pt x="53" y="220"/>
                                </a:lnTo>
                                <a:lnTo>
                                  <a:pt x="57" y="220"/>
                                </a:lnTo>
                                <a:lnTo>
                                  <a:pt x="63" y="216"/>
                                </a:lnTo>
                                <a:lnTo>
                                  <a:pt x="71" y="210"/>
                                </a:lnTo>
                                <a:lnTo>
                                  <a:pt x="81" y="206"/>
                                </a:lnTo>
                                <a:lnTo>
                                  <a:pt x="91" y="200"/>
                                </a:lnTo>
                                <a:lnTo>
                                  <a:pt x="100" y="196"/>
                                </a:lnTo>
                                <a:lnTo>
                                  <a:pt x="112" y="192"/>
                                </a:lnTo>
                                <a:lnTo>
                                  <a:pt x="122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42" y="204"/>
                                </a:lnTo>
                                <a:lnTo>
                                  <a:pt x="142" y="228"/>
                                </a:lnTo>
                                <a:lnTo>
                                  <a:pt x="136" y="252"/>
                                </a:lnTo>
                                <a:lnTo>
                                  <a:pt x="130" y="274"/>
                                </a:lnTo>
                                <a:lnTo>
                                  <a:pt x="106" y="270"/>
                                </a:lnTo>
                                <a:lnTo>
                                  <a:pt x="87" y="264"/>
                                </a:lnTo>
                                <a:lnTo>
                                  <a:pt x="67" y="256"/>
                                </a:lnTo>
                                <a:lnTo>
                                  <a:pt x="49" y="248"/>
                                </a:lnTo>
                                <a:lnTo>
                                  <a:pt x="36" y="236"/>
                                </a:lnTo>
                                <a:lnTo>
                                  <a:pt x="22" y="224"/>
                                </a:lnTo>
                                <a:lnTo>
                                  <a:pt x="12" y="208"/>
                                </a:lnTo>
                                <a:lnTo>
                                  <a:pt x="6" y="190"/>
                                </a:lnTo>
                                <a:lnTo>
                                  <a:pt x="0" y="168"/>
                                </a:lnTo>
                                <a:lnTo>
                                  <a:pt x="2" y="146"/>
                                </a:lnTo>
                                <a:lnTo>
                                  <a:pt x="10" y="124"/>
                                </a:lnTo>
                                <a:lnTo>
                                  <a:pt x="18" y="104"/>
                                </a:lnTo>
                                <a:lnTo>
                                  <a:pt x="34" y="88"/>
                                </a:lnTo>
                                <a:lnTo>
                                  <a:pt x="49" y="74"/>
                                </a:lnTo>
                                <a:lnTo>
                                  <a:pt x="67" y="62"/>
                                </a:lnTo>
                                <a:lnTo>
                                  <a:pt x="89" y="52"/>
                                </a:lnTo>
                                <a:lnTo>
                                  <a:pt x="108" y="42"/>
                                </a:lnTo>
                                <a:lnTo>
                                  <a:pt x="132" y="34"/>
                                </a:lnTo>
                                <a:lnTo>
                                  <a:pt x="155" y="28"/>
                                </a:lnTo>
                                <a:lnTo>
                                  <a:pt x="179" y="22"/>
                                </a:lnTo>
                                <a:lnTo>
                                  <a:pt x="205" y="18"/>
                                </a:lnTo>
                                <a:lnTo>
                                  <a:pt x="230" y="14"/>
                                </a:lnTo>
                                <a:lnTo>
                                  <a:pt x="256" y="10"/>
                                </a:lnTo>
                                <a:lnTo>
                                  <a:pt x="283" y="8"/>
                                </a:lnTo>
                                <a:lnTo>
                                  <a:pt x="309" y="6"/>
                                </a:lnTo>
                                <a:lnTo>
                                  <a:pt x="334" y="4"/>
                                </a:lnTo>
                                <a:lnTo>
                                  <a:pt x="362" y="2"/>
                                </a:lnTo>
                                <a:lnTo>
                                  <a:pt x="387" y="0"/>
                                </a:lnTo>
                                <a:lnTo>
                                  <a:pt x="421" y="0"/>
                                </a:lnTo>
                                <a:lnTo>
                                  <a:pt x="454" y="2"/>
                                </a:lnTo>
                                <a:lnTo>
                                  <a:pt x="488" y="4"/>
                                </a:lnTo>
                                <a:lnTo>
                                  <a:pt x="521" y="6"/>
                                </a:lnTo>
                                <a:lnTo>
                                  <a:pt x="556" y="10"/>
                                </a:lnTo>
                                <a:lnTo>
                                  <a:pt x="590" y="12"/>
                                </a:lnTo>
                                <a:lnTo>
                                  <a:pt x="625" y="18"/>
                                </a:lnTo>
                                <a:lnTo>
                                  <a:pt x="658" y="22"/>
                                </a:lnTo>
                                <a:lnTo>
                                  <a:pt x="694" y="28"/>
                                </a:lnTo>
                                <a:lnTo>
                                  <a:pt x="727" y="34"/>
                                </a:lnTo>
                                <a:lnTo>
                                  <a:pt x="763" y="40"/>
                                </a:lnTo>
                                <a:lnTo>
                                  <a:pt x="796" y="48"/>
                                </a:lnTo>
                                <a:lnTo>
                                  <a:pt x="829" y="56"/>
                                </a:lnTo>
                                <a:lnTo>
                                  <a:pt x="863" y="66"/>
                                </a:lnTo>
                                <a:lnTo>
                                  <a:pt x="896" y="76"/>
                                </a:lnTo>
                                <a:lnTo>
                                  <a:pt x="928" y="86"/>
                                </a:lnTo>
                                <a:lnTo>
                                  <a:pt x="92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" name="Freeform 42"/>
                        <wps:cNvSpPr>
                          <a:spLocks/>
                        </wps:cNvSpPr>
                        <wps:spPr bwMode="auto">
                          <a:xfrm>
                            <a:off x="2495550" y="8135938"/>
                            <a:ext cx="161925" cy="104775"/>
                          </a:xfrm>
                          <a:custGeom>
                            <a:avLst/>
                            <a:gdLst>
                              <a:gd name="T0" fmla="*/ 102 w 102"/>
                              <a:gd name="T1" fmla="*/ 18 h 66"/>
                              <a:gd name="T2" fmla="*/ 94 w 102"/>
                              <a:gd name="T3" fmla="*/ 22 h 66"/>
                              <a:gd name="T4" fmla="*/ 94 w 102"/>
                              <a:gd name="T5" fmla="*/ 28 h 66"/>
                              <a:gd name="T6" fmla="*/ 98 w 102"/>
                              <a:gd name="T7" fmla="*/ 36 h 66"/>
                              <a:gd name="T8" fmla="*/ 102 w 102"/>
                              <a:gd name="T9" fmla="*/ 42 h 66"/>
                              <a:gd name="T10" fmla="*/ 98 w 102"/>
                              <a:gd name="T11" fmla="*/ 40 h 66"/>
                              <a:gd name="T12" fmla="*/ 92 w 102"/>
                              <a:gd name="T13" fmla="*/ 36 h 66"/>
                              <a:gd name="T14" fmla="*/ 91 w 102"/>
                              <a:gd name="T15" fmla="*/ 32 h 66"/>
                              <a:gd name="T16" fmla="*/ 87 w 102"/>
                              <a:gd name="T17" fmla="*/ 28 h 66"/>
                              <a:gd name="T18" fmla="*/ 83 w 102"/>
                              <a:gd name="T19" fmla="*/ 24 h 66"/>
                              <a:gd name="T20" fmla="*/ 77 w 102"/>
                              <a:gd name="T21" fmla="*/ 22 h 66"/>
                              <a:gd name="T22" fmla="*/ 71 w 102"/>
                              <a:gd name="T23" fmla="*/ 22 h 66"/>
                              <a:gd name="T24" fmla="*/ 63 w 102"/>
                              <a:gd name="T25" fmla="*/ 28 h 66"/>
                              <a:gd name="T26" fmla="*/ 55 w 102"/>
                              <a:gd name="T27" fmla="*/ 36 h 66"/>
                              <a:gd name="T28" fmla="*/ 53 w 102"/>
                              <a:gd name="T29" fmla="*/ 46 h 66"/>
                              <a:gd name="T30" fmla="*/ 55 w 102"/>
                              <a:gd name="T31" fmla="*/ 54 h 66"/>
                              <a:gd name="T32" fmla="*/ 61 w 102"/>
                              <a:gd name="T33" fmla="*/ 66 h 66"/>
                              <a:gd name="T34" fmla="*/ 51 w 102"/>
                              <a:gd name="T35" fmla="*/ 64 h 66"/>
                              <a:gd name="T36" fmla="*/ 49 w 102"/>
                              <a:gd name="T37" fmla="*/ 58 h 66"/>
                              <a:gd name="T38" fmla="*/ 49 w 102"/>
                              <a:gd name="T39" fmla="*/ 50 h 66"/>
                              <a:gd name="T40" fmla="*/ 43 w 102"/>
                              <a:gd name="T41" fmla="*/ 44 h 66"/>
                              <a:gd name="T42" fmla="*/ 51 w 102"/>
                              <a:gd name="T43" fmla="*/ 38 h 66"/>
                              <a:gd name="T44" fmla="*/ 51 w 102"/>
                              <a:gd name="T45" fmla="*/ 28 h 66"/>
                              <a:gd name="T46" fmla="*/ 47 w 102"/>
                              <a:gd name="T47" fmla="*/ 20 h 66"/>
                              <a:gd name="T48" fmla="*/ 41 w 102"/>
                              <a:gd name="T49" fmla="*/ 14 h 66"/>
                              <a:gd name="T50" fmla="*/ 35 w 102"/>
                              <a:gd name="T51" fmla="*/ 14 h 66"/>
                              <a:gd name="T52" fmla="*/ 32 w 102"/>
                              <a:gd name="T53" fmla="*/ 14 h 66"/>
                              <a:gd name="T54" fmla="*/ 26 w 102"/>
                              <a:gd name="T55" fmla="*/ 14 h 66"/>
                              <a:gd name="T56" fmla="*/ 22 w 102"/>
                              <a:gd name="T57" fmla="*/ 16 h 66"/>
                              <a:gd name="T58" fmla="*/ 18 w 102"/>
                              <a:gd name="T59" fmla="*/ 18 h 66"/>
                              <a:gd name="T60" fmla="*/ 14 w 102"/>
                              <a:gd name="T61" fmla="*/ 20 h 66"/>
                              <a:gd name="T62" fmla="*/ 8 w 102"/>
                              <a:gd name="T63" fmla="*/ 24 h 66"/>
                              <a:gd name="T64" fmla="*/ 4 w 102"/>
                              <a:gd name="T65" fmla="*/ 26 h 66"/>
                              <a:gd name="T66" fmla="*/ 0 w 102"/>
                              <a:gd name="T67" fmla="*/ 24 h 66"/>
                              <a:gd name="T68" fmla="*/ 0 w 102"/>
                              <a:gd name="T69" fmla="*/ 22 h 66"/>
                              <a:gd name="T70" fmla="*/ 6 w 102"/>
                              <a:gd name="T71" fmla="*/ 18 h 66"/>
                              <a:gd name="T72" fmla="*/ 6 w 102"/>
                              <a:gd name="T73" fmla="*/ 16 h 66"/>
                              <a:gd name="T74" fmla="*/ 14 w 102"/>
                              <a:gd name="T75" fmla="*/ 14 h 66"/>
                              <a:gd name="T76" fmla="*/ 22 w 102"/>
                              <a:gd name="T77" fmla="*/ 12 h 66"/>
                              <a:gd name="T78" fmla="*/ 28 w 102"/>
                              <a:gd name="T79" fmla="*/ 12 h 66"/>
                              <a:gd name="T80" fmla="*/ 35 w 102"/>
                              <a:gd name="T81" fmla="*/ 10 h 66"/>
                              <a:gd name="T82" fmla="*/ 41 w 102"/>
                              <a:gd name="T83" fmla="*/ 10 h 66"/>
                              <a:gd name="T84" fmla="*/ 49 w 102"/>
                              <a:gd name="T85" fmla="*/ 8 h 66"/>
                              <a:gd name="T86" fmla="*/ 55 w 102"/>
                              <a:gd name="T87" fmla="*/ 6 h 66"/>
                              <a:gd name="T88" fmla="*/ 61 w 102"/>
                              <a:gd name="T89" fmla="*/ 0 h 66"/>
                              <a:gd name="T90" fmla="*/ 65 w 102"/>
                              <a:gd name="T91" fmla="*/ 6 h 66"/>
                              <a:gd name="T92" fmla="*/ 69 w 102"/>
                              <a:gd name="T93" fmla="*/ 10 h 66"/>
                              <a:gd name="T94" fmla="*/ 75 w 102"/>
                              <a:gd name="T95" fmla="*/ 12 h 66"/>
                              <a:gd name="T96" fmla="*/ 81 w 102"/>
                              <a:gd name="T97" fmla="*/ 14 h 66"/>
                              <a:gd name="T98" fmla="*/ 85 w 102"/>
                              <a:gd name="T99" fmla="*/ 14 h 66"/>
                              <a:gd name="T100" fmla="*/ 92 w 102"/>
                              <a:gd name="T101" fmla="*/ 16 h 66"/>
                              <a:gd name="T102" fmla="*/ 98 w 102"/>
                              <a:gd name="T103" fmla="*/ 16 h 66"/>
                              <a:gd name="T104" fmla="*/ 102 w 102"/>
                              <a:gd name="T105" fmla="*/ 18 h 66"/>
                              <a:gd name="T106" fmla="*/ 102 w 102"/>
                              <a:gd name="T107" fmla="*/ 18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2" h="66">
                                <a:moveTo>
                                  <a:pt x="102" y="18"/>
                                </a:moveTo>
                                <a:lnTo>
                                  <a:pt x="94" y="22"/>
                                </a:lnTo>
                                <a:lnTo>
                                  <a:pt x="94" y="28"/>
                                </a:lnTo>
                                <a:lnTo>
                                  <a:pt x="98" y="36"/>
                                </a:lnTo>
                                <a:lnTo>
                                  <a:pt x="102" y="42"/>
                                </a:lnTo>
                                <a:lnTo>
                                  <a:pt x="98" y="40"/>
                                </a:lnTo>
                                <a:lnTo>
                                  <a:pt x="92" y="36"/>
                                </a:lnTo>
                                <a:lnTo>
                                  <a:pt x="91" y="32"/>
                                </a:lnTo>
                                <a:lnTo>
                                  <a:pt x="87" y="28"/>
                                </a:lnTo>
                                <a:lnTo>
                                  <a:pt x="83" y="24"/>
                                </a:lnTo>
                                <a:lnTo>
                                  <a:pt x="77" y="22"/>
                                </a:lnTo>
                                <a:lnTo>
                                  <a:pt x="71" y="22"/>
                                </a:lnTo>
                                <a:lnTo>
                                  <a:pt x="63" y="28"/>
                                </a:lnTo>
                                <a:lnTo>
                                  <a:pt x="55" y="36"/>
                                </a:lnTo>
                                <a:lnTo>
                                  <a:pt x="53" y="46"/>
                                </a:lnTo>
                                <a:lnTo>
                                  <a:pt x="55" y="54"/>
                                </a:lnTo>
                                <a:lnTo>
                                  <a:pt x="61" y="66"/>
                                </a:lnTo>
                                <a:lnTo>
                                  <a:pt x="51" y="64"/>
                                </a:lnTo>
                                <a:lnTo>
                                  <a:pt x="49" y="58"/>
                                </a:lnTo>
                                <a:lnTo>
                                  <a:pt x="49" y="50"/>
                                </a:lnTo>
                                <a:lnTo>
                                  <a:pt x="43" y="44"/>
                                </a:lnTo>
                                <a:lnTo>
                                  <a:pt x="51" y="38"/>
                                </a:lnTo>
                                <a:lnTo>
                                  <a:pt x="51" y="28"/>
                                </a:lnTo>
                                <a:lnTo>
                                  <a:pt x="47" y="20"/>
                                </a:lnTo>
                                <a:lnTo>
                                  <a:pt x="41" y="14"/>
                                </a:lnTo>
                                <a:lnTo>
                                  <a:pt x="35" y="14"/>
                                </a:lnTo>
                                <a:lnTo>
                                  <a:pt x="32" y="14"/>
                                </a:lnTo>
                                <a:lnTo>
                                  <a:pt x="26" y="14"/>
                                </a:lnTo>
                                <a:lnTo>
                                  <a:pt x="22" y="16"/>
                                </a:lnTo>
                                <a:lnTo>
                                  <a:pt x="18" y="18"/>
                                </a:lnTo>
                                <a:lnTo>
                                  <a:pt x="14" y="20"/>
                                </a:lnTo>
                                <a:lnTo>
                                  <a:pt x="8" y="24"/>
                                </a:lnTo>
                                <a:lnTo>
                                  <a:pt x="4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6"/>
                                </a:lnTo>
                                <a:lnTo>
                                  <a:pt x="14" y="14"/>
                                </a:lnTo>
                                <a:lnTo>
                                  <a:pt x="22" y="12"/>
                                </a:lnTo>
                                <a:lnTo>
                                  <a:pt x="28" y="12"/>
                                </a:lnTo>
                                <a:lnTo>
                                  <a:pt x="35" y="10"/>
                                </a:lnTo>
                                <a:lnTo>
                                  <a:pt x="41" y="10"/>
                                </a:lnTo>
                                <a:lnTo>
                                  <a:pt x="49" y="8"/>
                                </a:lnTo>
                                <a:lnTo>
                                  <a:pt x="55" y="6"/>
                                </a:lnTo>
                                <a:lnTo>
                                  <a:pt x="61" y="0"/>
                                </a:lnTo>
                                <a:lnTo>
                                  <a:pt x="65" y="6"/>
                                </a:lnTo>
                                <a:lnTo>
                                  <a:pt x="69" y="10"/>
                                </a:lnTo>
                                <a:lnTo>
                                  <a:pt x="75" y="12"/>
                                </a:lnTo>
                                <a:lnTo>
                                  <a:pt x="81" y="14"/>
                                </a:lnTo>
                                <a:lnTo>
                                  <a:pt x="85" y="14"/>
                                </a:lnTo>
                                <a:lnTo>
                                  <a:pt x="92" y="16"/>
                                </a:lnTo>
                                <a:lnTo>
                                  <a:pt x="98" y="16"/>
                                </a:lnTo>
                                <a:lnTo>
                                  <a:pt x="102" y="18"/>
                                </a:lnTo>
                                <a:lnTo>
                                  <a:pt x="10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9" name="Freeform 43"/>
                        <wps:cNvSpPr>
                          <a:spLocks/>
                        </wps:cNvSpPr>
                        <wps:spPr bwMode="auto">
                          <a:xfrm>
                            <a:off x="1855788" y="8247063"/>
                            <a:ext cx="855663" cy="358775"/>
                          </a:xfrm>
                          <a:custGeom>
                            <a:avLst/>
                            <a:gdLst>
                              <a:gd name="T0" fmla="*/ 421 w 539"/>
                              <a:gd name="T1" fmla="*/ 90 h 226"/>
                              <a:gd name="T2" fmla="*/ 431 w 539"/>
                              <a:gd name="T3" fmla="*/ 80 h 226"/>
                              <a:gd name="T4" fmla="*/ 409 w 539"/>
                              <a:gd name="T5" fmla="*/ 58 h 226"/>
                              <a:gd name="T6" fmla="*/ 413 w 539"/>
                              <a:gd name="T7" fmla="*/ 38 h 226"/>
                              <a:gd name="T8" fmla="*/ 431 w 539"/>
                              <a:gd name="T9" fmla="*/ 38 h 226"/>
                              <a:gd name="T10" fmla="*/ 450 w 539"/>
                              <a:gd name="T11" fmla="*/ 46 h 226"/>
                              <a:gd name="T12" fmla="*/ 470 w 539"/>
                              <a:gd name="T13" fmla="*/ 44 h 226"/>
                              <a:gd name="T14" fmla="*/ 482 w 539"/>
                              <a:gd name="T15" fmla="*/ 28 h 226"/>
                              <a:gd name="T16" fmla="*/ 497 w 539"/>
                              <a:gd name="T17" fmla="*/ 22 h 226"/>
                              <a:gd name="T18" fmla="*/ 513 w 539"/>
                              <a:gd name="T19" fmla="*/ 38 h 226"/>
                              <a:gd name="T20" fmla="*/ 531 w 539"/>
                              <a:gd name="T21" fmla="*/ 52 h 226"/>
                              <a:gd name="T22" fmla="*/ 486 w 539"/>
                              <a:gd name="T23" fmla="*/ 76 h 226"/>
                              <a:gd name="T24" fmla="*/ 409 w 539"/>
                              <a:gd name="T25" fmla="*/ 110 h 226"/>
                              <a:gd name="T26" fmla="*/ 330 w 539"/>
                              <a:gd name="T27" fmla="*/ 146 h 226"/>
                              <a:gd name="T28" fmla="*/ 252 w 539"/>
                              <a:gd name="T29" fmla="*/ 182 h 226"/>
                              <a:gd name="T30" fmla="*/ 169 w 539"/>
                              <a:gd name="T31" fmla="*/ 210 h 226"/>
                              <a:gd name="T32" fmla="*/ 97 w 539"/>
                              <a:gd name="T33" fmla="*/ 224 h 226"/>
                              <a:gd name="T34" fmla="*/ 49 w 539"/>
                              <a:gd name="T35" fmla="*/ 226 h 226"/>
                              <a:gd name="T36" fmla="*/ 10 w 539"/>
                              <a:gd name="T37" fmla="*/ 214 h 226"/>
                              <a:gd name="T38" fmla="*/ 4 w 539"/>
                              <a:gd name="T39" fmla="*/ 152 h 226"/>
                              <a:gd name="T40" fmla="*/ 49 w 539"/>
                              <a:gd name="T41" fmla="*/ 92 h 226"/>
                              <a:gd name="T42" fmla="*/ 110 w 539"/>
                              <a:gd name="T43" fmla="*/ 52 h 226"/>
                              <a:gd name="T44" fmla="*/ 124 w 539"/>
                              <a:gd name="T45" fmla="*/ 68 h 226"/>
                              <a:gd name="T46" fmla="*/ 93 w 539"/>
                              <a:gd name="T47" fmla="*/ 92 h 226"/>
                              <a:gd name="T48" fmla="*/ 67 w 539"/>
                              <a:gd name="T49" fmla="*/ 128 h 226"/>
                              <a:gd name="T50" fmla="*/ 61 w 539"/>
                              <a:gd name="T51" fmla="*/ 174 h 226"/>
                              <a:gd name="T52" fmla="*/ 85 w 539"/>
                              <a:gd name="T53" fmla="*/ 180 h 226"/>
                              <a:gd name="T54" fmla="*/ 106 w 539"/>
                              <a:gd name="T55" fmla="*/ 190 h 226"/>
                              <a:gd name="T56" fmla="*/ 122 w 539"/>
                              <a:gd name="T57" fmla="*/ 192 h 226"/>
                              <a:gd name="T58" fmla="*/ 148 w 539"/>
                              <a:gd name="T59" fmla="*/ 174 h 226"/>
                              <a:gd name="T60" fmla="*/ 177 w 539"/>
                              <a:gd name="T61" fmla="*/ 164 h 226"/>
                              <a:gd name="T62" fmla="*/ 189 w 539"/>
                              <a:gd name="T63" fmla="*/ 174 h 226"/>
                              <a:gd name="T64" fmla="*/ 205 w 539"/>
                              <a:gd name="T65" fmla="*/ 178 h 226"/>
                              <a:gd name="T66" fmla="*/ 212 w 539"/>
                              <a:gd name="T67" fmla="*/ 168 h 226"/>
                              <a:gd name="T68" fmla="*/ 191 w 539"/>
                              <a:gd name="T69" fmla="*/ 146 h 226"/>
                              <a:gd name="T70" fmla="*/ 175 w 539"/>
                              <a:gd name="T71" fmla="*/ 118 h 226"/>
                              <a:gd name="T72" fmla="*/ 167 w 539"/>
                              <a:gd name="T73" fmla="*/ 96 h 226"/>
                              <a:gd name="T74" fmla="*/ 189 w 539"/>
                              <a:gd name="T75" fmla="*/ 78 h 226"/>
                              <a:gd name="T76" fmla="*/ 212 w 539"/>
                              <a:gd name="T77" fmla="*/ 70 h 226"/>
                              <a:gd name="T78" fmla="*/ 232 w 539"/>
                              <a:gd name="T79" fmla="*/ 92 h 226"/>
                              <a:gd name="T80" fmla="*/ 250 w 539"/>
                              <a:gd name="T81" fmla="*/ 122 h 226"/>
                              <a:gd name="T82" fmla="*/ 268 w 539"/>
                              <a:gd name="T83" fmla="*/ 152 h 226"/>
                              <a:gd name="T84" fmla="*/ 291 w 539"/>
                              <a:gd name="T85" fmla="*/ 146 h 226"/>
                              <a:gd name="T86" fmla="*/ 281 w 539"/>
                              <a:gd name="T87" fmla="*/ 116 h 226"/>
                              <a:gd name="T88" fmla="*/ 258 w 539"/>
                              <a:gd name="T89" fmla="*/ 82 h 226"/>
                              <a:gd name="T90" fmla="*/ 236 w 539"/>
                              <a:gd name="T91" fmla="*/ 44 h 226"/>
                              <a:gd name="T92" fmla="*/ 260 w 539"/>
                              <a:gd name="T93" fmla="*/ 32 h 226"/>
                              <a:gd name="T94" fmla="*/ 281 w 539"/>
                              <a:gd name="T95" fmla="*/ 18 h 226"/>
                              <a:gd name="T96" fmla="*/ 309 w 539"/>
                              <a:gd name="T97" fmla="*/ 34 h 226"/>
                              <a:gd name="T98" fmla="*/ 330 w 539"/>
                              <a:gd name="T99" fmla="*/ 74 h 226"/>
                              <a:gd name="T100" fmla="*/ 356 w 539"/>
                              <a:gd name="T101" fmla="*/ 104 h 226"/>
                              <a:gd name="T102" fmla="*/ 354 w 539"/>
                              <a:gd name="T103" fmla="*/ 82 h 226"/>
                              <a:gd name="T104" fmla="*/ 332 w 539"/>
                              <a:gd name="T105" fmla="*/ 44 h 226"/>
                              <a:gd name="T106" fmla="*/ 307 w 539"/>
                              <a:gd name="T107" fmla="*/ 8 h 226"/>
                              <a:gd name="T108" fmla="*/ 366 w 539"/>
                              <a:gd name="T109" fmla="*/ 8 h 226"/>
                              <a:gd name="T110" fmla="*/ 391 w 539"/>
                              <a:gd name="T111" fmla="*/ 60 h 226"/>
                              <a:gd name="T112" fmla="*/ 409 w 539"/>
                              <a:gd name="T113" fmla="*/ 9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9" h="226">
                                <a:moveTo>
                                  <a:pt x="409" y="90"/>
                                </a:moveTo>
                                <a:lnTo>
                                  <a:pt x="415" y="90"/>
                                </a:lnTo>
                                <a:lnTo>
                                  <a:pt x="421" y="90"/>
                                </a:lnTo>
                                <a:lnTo>
                                  <a:pt x="425" y="88"/>
                                </a:lnTo>
                                <a:lnTo>
                                  <a:pt x="427" y="84"/>
                                </a:lnTo>
                                <a:lnTo>
                                  <a:pt x="431" y="80"/>
                                </a:lnTo>
                                <a:lnTo>
                                  <a:pt x="423" y="72"/>
                                </a:lnTo>
                                <a:lnTo>
                                  <a:pt x="413" y="64"/>
                                </a:lnTo>
                                <a:lnTo>
                                  <a:pt x="409" y="58"/>
                                </a:lnTo>
                                <a:lnTo>
                                  <a:pt x="407" y="50"/>
                                </a:lnTo>
                                <a:lnTo>
                                  <a:pt x="409" y="42"/>
                                </a:lnTo>
                                <a:lnTo>
                                  <a:pt x="413" y="38"/>
                                </a:lnTo>
                                <a:lnTo>
                                  <a:pt x="419" y="36"/>
                                </a:lnTo>
                                <a:lnTo>
                                  <a:pt x="423" y="34"/>
                                </a:lnTo>
                                <a:lnTo>
                                  <a:pt x="431" y="38"/>
                                </a:lnTo>
                                <a:lnTo>
                                  <a:pt x="437" y="42"/>
                                </a:lnTo>
                                <a:lnTo>
                                  <a:pt x="444" y="46"/>
                                </a:lnTo>
                                <a:lnTo>
                                  <a:pt x="450" y="46"/>
                                </a:lnTo>
                                <a:lnTo>
                                  <a:pt x="458" y="46"/>
                                </a:lnTo>
                                <a:lnTo>
                                  <a:pt x="464" y="46"/>
                                </a:lnTo>
                                <a:lnTo>
                                  <a:pt x="470" y="44"/>
                                </a:lnTo>
                                <a:lnTo>
                                  <a:pt x="478" y="42"/>
                                </a:lnTo>
                                <a:lnTo>
                                  <a:pt x="478" y="34"/>
                                </a:lnTo>
                                <a:lnTo>
                                  <a:pt x="482" y="28"/>
                                </a:lnTo>
                                <a:lnTo>
                                  <a:pt x="488" y="22"/>
                                </a:lnTo>
                                <a:lnTo>
                                  <a:pt x="494" y="18"/>
                                </a:lnTo>
                                <a:lnTo>
                                  <a:pt x="497" y="22"/>
                                </a:lnTo>
                                <a:lnTo>
                                  <a:pt x="503" y="28"/>
                                </a:lnTo>
                                <a:lnTo>
                                  <a:pt x="509" y="34"/>
                                </a:lnTo>
                                <a:lnTo>
                                  <a:pt x="513" y="38"/>
                                </a:lnTo>
                                <a:lnTo>
                                  <a:pt x="519" y="44"/>
                                </a:lnTo>
                                <a:lnTo>
                                  <a:pt x="523" y="48"/>
                                </a:lnTo>
                                <a:lnTo>
                                  <a:pt x="531" y="52"/>
                                </a:lnTo>
                                <a:lnTo>
                                  <a:pt x="539" y="54"/>
                                </a:lnTo>
                                <a:lnTo>
                                  <a:pt x="511" y="64"/>
                                </a:lnTo>
                                <a:lnTo>
                                  <a:pt x="486" y="76"/>
                                </a:lnTo>
                                <a:lnTo>
                                  <a:pt x="460" y="86"/>
                                </a:lnTo>
                                <a:lnTo>
                                  <a:pt x="435" y="98"/>
                                </a:lnTo>
                                <a:lnTo>
                                  <a:pt x="409" y="110"/>
                                </a:lnTo>
                                <a:lnTo>
                                  <a:pt x="381" y="124"/>
                                </a:lnTo>
                                <a:lnTo>
                                  <a:pt x="356" y="134"/>
                                </a:lnTo>
                                <a:lnTo>
                                  <a:pt x="330" y="146"/>
                                </a:lnTo>
                                <a:lnTo>
                                  <a:pt x="305" y="158"/>
                                </a:lnTo>
                                <a:lnTo>
                                  <a:pt x="279" y="170"/>
                                </a:lnTo>
                                <a:lnTo>
                                  <a:pt x="252" y="182"/>
                                </a:lnTo>
                                <a:lnTo>
                                  <a:pt x="224" y="190"/>
                                </a:lnTo>
                                <a:lnTo>
                                  <a:pt x="197" y="200"/>
                                </a:lnTo>
                                <a:lnTo>
                                  <a:pt x="169" y="210"/>
                                </a:lnTo>
                                <a:lnTo>
                                  <a:pt x="140" y="216"/>
                                </a:lnTo>
                                <a:lnTo>
                                  <a:pt x="110" y="224"/>
                                </a:lnTo>
                                <a:lnTo>
                                  <a:pt x="97" y="224"/>
                                </a:lnTo>
                                <a:lnTo>
                                  <a:pt x="81" y="224"/>
                                </a:lnTo>
                                <a:lnTo>
                                  <a:pt x="65" y="226"/>
                                </a:lnTo>
                                <a:lnTo>
                                  <a:pt x="49" y="226"/>
                                </a:lnTo>
                                <a:lnTo>
                                  <a:pt x="36" y="224"/>
                                </a:lnTo>
                                <a:lnTo>
                                  <a:pt x="22" y="220"/>
                                </a:lnTo>
                                <a:lnTo>
                                  <a:pt x="10" y="214"/>
                                </a:lnTo>
                                <a:lnTo>
                                  <a:pt x="2" y="202"/>
                                </a:lnTo>
                                <a:lnTo>
                                  <a:pt x="0" y="176"/>
                                </a:lnTo>
                                <a:lnTo>
                                  <a:pt x="4" y="152"/>
                                </a:lnTo>
                                <a:lnTo>
                                  <a:pt x="16" y="130"/>
                                </a:lnTo>
                                <a:lnTo>
                                  <a:pt x="30" y="110"/>
                                </a:lnTo>
                                <a:lnTo>
                                  <a:pt x="49" y="92"/>
                                </a:lnTo>
                                <a:lnTo>
                                  <a:pt x="69" y="76"/>
                                </a:lnTo>
                                <a:lnTo>
                                  <a:pt x="91" y="64"/>
                                </a:lnTo>
                                <a:lnTo>
                                  <a:pt x="110" y="52"/>
                                </a:lnTo>
                                <a:lnTo>
                                  <a:pt x="112" y="60"/>
                                </a:lnTo>
                                <a:lnTo>
                                  <a:pt x="120" y="64"/>
                                </a:lnTo>
                                <a:lnTo>
                                  <a:pt x="124" y="68"/>
                                </a:lnTo>
                                <a:lnTo>
                                  <a:pt x="118" y="74"/>
                                </a:lnTo>
                                <a:lnTo>
                                  <a:pt x="104" y="84"/>
                                </a:lnTo>
                                <a:lnTo>
                                  <a:pt x="93" y="92"/>
                                </a:lnTo>
                                <a:lnTo>
                                  <a:pt x="81" y="104"/>
                                </a:lnTo>
                                <a:lnTo>
                                  <a:pt x="73" y="114"/>
                                </a:lnTo>
                                <a:lnTo>
                                  <a:pt x="67" y="128"/>
                                </a:lnTo>
                                <a:lnTo>
                                  <a:pt x="61" y="140"/>
                                </a:lnTo>
                                <a:lnTo>
                                  <a:pt x="59" y="156"/>
                                </a:lnTo>
                                <a:lnTo>
                                  <a:pt x="61" y="174"/>
                                </a:lnTo>
                                <a:lnTo>
                                  <a:pt x="69" y="176"/>
                                </a:lnTo>
                                <a:lnTo>
                                  <a:pt x="77" y="178"/>
                                </a:lnTo>
                                <a:lnTo>
                                  <a:pt x="85" y="180"/>
                                </a:lnTo>
                                <a:lnTo>
                                  <a:pt x="93" y="184"/>
                                </a:lnTo>
                                <a:lnTo>
                                  <a:pt x="100" y="188"/>
                                </a:lnTo>
                                <a:lnTo>
                                  <a:pt x="106" y="190"/>
                                </a:lnTo>
                                <a:lnTo>
                                  <a:pt x="112" y="194"/>
                                </a:lnTo>
                                <a:lnTo>
                                  <a:pt x="116" y="198"/>
                                </a:lnTo>
                                <a:lnTo>
                                  <a:pt x="122" y="192"/>
                                </a:lnTo>
                                <a:lnTo>
                                  <a:pt x="130" y="188"/>
                                </a:lnTo>
                                <a:lnTo>
                                  <a:pt x="138" y="180"/>
                                </a:lnTo>
                                <a:lnTo>
                                  <a:pt x="148" y="174"/>
                                </a:lnTo>
                                <a:lnTo>
                                  <a:pt x="155" y="168"/>
                                </a:lnTo>
                                <a:lnTo>
                                  <a:pt x="165" y="166"/>
                                </a:lnTo>
                                <a:lnTo>
                                  <a:pt x="177" y="164"/>
                                </a:lnTo>
                                <a:lnTo>
                                  <a:pt x="187" y="166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4"/>
                                </a:lnTo>
                                <a:lnTo>
                                  <a:pt x="193" y="178"/>
                                </a:lnTo>
                                <a:lnTo>
                                  <a:pt x="199" y="178"/>
                                </a:lnTo>
                                <a:lnTo>
                                  <a:pt x="205" y="178"/>
                                </a:lnTo>
                                <a:lnTo>
                                  <a:pt x="207" y="174"/>
                                </a:lnTo>
                                <a:lnTo>
                                  <a:pt x="207" y="170"/>
                                </a:lnTo>
                                <a:lnTo>
                                  <a:pt x="212" y="168"/>
                                </a:lnTo>
                                <a:lnTo>
                                  <a:pt x="203" y="162"/>
                                </a:lnTo>
                                <a:lnTo>
                                  <a:pt x="197" y="154"/>
                                </a:lnTo>
                                <a:lnTo>
                                  <a:pt x="191" y="146"/>
                                </a:lnTo>
                                <a:lnTo>
                                  <a:pt x="185" y="136"/>
                                </a:lnTo>
                                <a:lnTo>
                                  <a:pt x="181" y="128"/>
                                </a:lnTo>
                                <a:lnTo>
                                  <a:pt x="175" y="118"/>
                                </a:lnTo>
                                <a:lnTo>
                                  <a:pt x="169" y="108"/>
                                </a:lnTo>
                                <a:lnTo>
                                  <a:pt x="159" y="100"/>
                                </a:lnTo>
                                <a:lnTo>
                                  <a:pt x="167" y="96"/>
                                </a:lnTo>
                                <a:lnTo>
                                  <a:pt x="173" y="90"/>
                                </a:lnTo>
                                <a:lnTo>
                                  <a:pt x="181" y="84"/>
                                </a:lnTo>
                                <a:lnTo>
                                  <a:pt x="189" y="78"/>
                                </a:lnTo>
                                <a:lnTo>
                                  <a:pt x="195" y="72"/>
                                </a:lnTo>
                                <a:lnTo>
                                  <a:pt x="205" y="70"/>
                                </a:lnTo>
                                <a:lnTo>
                                  <a:pt x="212" y="70"/>
                                </a:lnTo>
                                <a:lnTo>
                                  <a:pt x="222" y="72"/>
                                </a:lnTo>
                                <a:lnTo>
                                  <a:pt x="226" y="82"/>
                                </a:lnTo>
                                <a:lnTo>
                                  <a:pt x="232" y="92"/>
                                </a:lnTo>
                                <a:lnTo>
                                  <a:pt x="238" y="102"/>
                                </a:lnTo>
                                <a:lnTo>
                                  <a:pt x="244" y="112"/>
                                </a:lnTo>
                                <a:lnTo>
                                  <a:pt x="250" y="122"/>
                                </a:lnTo>
                                <a:lnTo>
                                  <a:pt x="256" y="132"/>
                                </a:lnTo>
                                <a:lnTo>
                                  <a:pt x="264" y="142"/>
                                </a:lnTo>
                                <a:lnTo>
                                  <a:pt x="268" y="152"/>
                                </a:lnTo>
                                <a:lnTo>
                                  <a:pt x="275" y="150"/>
                                </a:lnTo>
                                <a:lnTo>
                                  <a:pt x="283" y="150"/>
                                </a:lnTo>
                                <a:lnTo>
                                  <a:pt x="291" y="146"/>
                                </a:lnTo>
                                <a:lnTo>
                                  <a:pt x="299" y="140"/>
                                </a:lnTo>
                                <a:lnTo>
                                  <a:pt x="289" y="128"/>
                                </a:lnTo>
                                <a:lnTo>
                                  <a:pt x="281" y="116"/>
                                </a:lnTo>
                                <a:lnTo>
                                  <a:pt x="273" y="106"/>
                                </a:lnTo>
                                <a:lnTo>
                                  <a:pt x="266" y="94"/>
                                </a:lnTo>
                                <a:lnTo>
                                  <a:pt x="258" y="82"/>
                                </a:lnTo>
                                <a:lnTo>
                                  <a:pt x="250" y="70"/>
                                </a:lnTo>
                                <a:lnTo>
                                  <a:pt x="242" y="58"/>
                                </a:lnTo>
                                <a:lnTo>
                                  <a:pt x="236" y="44"/>
                                </a:lnTo>
                                <a:lnTo>
                                  <a:pt x="244" y="42"/>
                                </a:lnTo>
                                <a:lnTo>
                                  <a:pt x="252" y="38"/>
                                </a:lnTo>
                                <a:lnTo>
                                  <a:pt x="260" y="32"/>
                                </a:lnTo>
                                <a:lnTo>
                                  <a:pt x="266" y="26"/>
                                </a:lnTo>
                                <a:lnTo>
                                  <a:pt x="273" y="20"/>
                                </a:lnTo>
                                <a:lnTo>
                                  <a:pt x="281" y="18"/>
                                </a:lnTo>
                                <a:lnTo>
                                  <a:pt x="291" y="18"/>
                                </a:lnTo>
                                <a:lnTo>
                                  <a:pt x="299" y="22"/>
                                </a:lnTo>
                                <a:lnTo>
                                  <a:pt x="309" y="34"/>
                                </a:lnTo>
                                <a:lnTo>
                                  <a:pt x="315" y="46"/>
                                </a:lnTo>
                                <a:lnTo>
                                  <a:pt x="323" y="60"/>
                                </a:lnTo>
                                <a:lnTo>
                                  <a:pt x="330" y="74"/>
                                </a:lnTo>
                                <a:lnTo>
                                  <a:pt x="336" y="86"/>
                                </a:lnTo>
                                <a:lnTo>
                                  <a:pt x="344" y="96"/>
                                </a:lnTo>
                                <a:lnTo>
                                  <a:pt x="356" y="104"/>
                                </a:lnTo>
                                <a:lnTo>
                                  <a:pt x="368" y="106"/>
                                </a:lnTo>
                                <a:lnTo>
                                  <a:pt x="360" y="94"/>
                                </a:lnTo>
                                <a:lnTo>
                                  <a:pt x="354" y="82"/>
                                </a:lnTo>
                                <a:lnTo>
                                  <a:pt x="348" y="70"/>
                                </a:lnTo>
                                <a:lnTo>
                                  <a:pt x="340" y="58"/>
                                </a:lnTo>
                                <a:lnTo>
                                  <a:pt x="332" y="44"/>
                                </a:lnTo>
                                <a:lnTo>
                                  <a:pt x="324" y="32"/>
                                </a:lnTo>
                                <a:lnTo>
                                  <a:pt x="317" y="20"/>
                                </a:lnTo>
                                <a:lnTo>
                                  <a:pt x="307" y="8"/>
                                </a:lnTo>
                                <a:lnTo>
                                  <a:pt x="332" y="0"/>
                                </a:lnTo>
                                <a:lnTo>
                                  <a:pt x="352" y="0"/>
                                </a:lnTo>
                                <a:lnTo>
                                  <a:pt x="366" y="8"/>
                                </a:lnTo>
                                <a:lnTo>
                                  <a:pt x="376" y="22"/>
                                </a:lnTo>
                                <a:lnTo>
                                  <a:pt x="383" y="40"/>
                                </a:lnTo>
                                <a:lnTo>
                                  <a:pt x="391" y="60"/>
                                </a:lnTo>
                                <a:lnTo>
                                  <a:pt x="399" y="76"/>
                                </a:lnTo>
                                <a:lnTo>
                                  <a:pt x="409" y="90"/>
                                </a:lnTo>
                                <a:lnTo>
                                  <a:pt x="409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0" name="Freeform 44"/>
                        <wps:cNvSpPr>
                          <a:spLocks/>
                        </wps:cNvSpPr>
                        <wps:spPr bwMode="auto">
                          <a:xfrm>
                            <a:off x="4532313" y="8278813"/>
                            <a:ext cx="73025" cy="47625"/>
                          </a:xfrm>
                          <a:custGeom>
                            <a:avLst/>
                            <a:gdLst>
                              <a:gd name="T0" fmla="*/ 46 w 46"/>
                              <a:gd name="T1" fmla="*/ 28 h 30"/>
                              <a:gd name="T2" fmla="*/ 40 w 46"/>
                              <a:gd name="T3" fmla="*/ 30 h 30"/>
                              <a:gd name="T4" fmla="*/ 34 w 46"/>
                              <a:gd name="T5" fmla="*/ 30 h 30"/>
                              <a:gd name="T6" fmla="*/ 28 w 46"/>
                              <a:gd name="T7" fmla="*/ 28 h 30"/>
                              <a:gd name="T8" fmla="*/ 24 w 46"/>
                              <a:gd name="T9" fmla="*/ 24 h 30"/>
                              <a:gd name="T10" fmla="*/ 18 w 46"/>
                              <a:gd name="T11" fmla="*/ 22 h 30"/>
                              <a:gd name="T12" fmla="*/ 12 w 46"/>
                              <a:gd name="T13" fmla="*/ 18 h 30"/>
                              <a:gd name="T14" fmla="*/ 6 w 46"/>
                              <a:gd name="T15" fmla="*/ 16 h 30"/>
                              <a:gd name="T16" fmla="*/ 0 w 46"/>
                              <a:gd name="T17" fmla="*/ 14 h 30"/>
                              <a:gd name="T18" fmla="*/ 4 w 46"/>
                              <a:gd name="T19" fmla="*/ 12 h 30"/>
                              <a:gd name="T20" fmla="*/ 10 w 46"/>
                              <a:gd name="T21" fmla="*/ 8 h 30"/>
                              <a:gd name="T22" fmla="*/ 16 w 46"/>
                              <a:gd name="T23" fmla="*/ 6 h 30"/>
                              <a:gd name="T24" fmla="*/ 20 w 46"/>
                              <a:gd name="T25" fmla="*/ 4 h 30"/>
                              <a:gd name="T26" fmla="*/ 26 w 46"/>
                              <a:gd name="T27" fmla="*/ 2 h 30"/>
                              <a:gd name="T28" fmla="*/ 32 w 46"/>
                              <a:gd name="T29" fmla="*/ 0 h 30"/>
                              <a:gd name="T30" fmla="*/ 38 w 46"/>
                              <a:gd name="T31" fmla="*/ 0 h 30"/>
                              <a:gd name="T32" fmla="*/ 44 w 46"/>
                              <a:gd name="T33" fmla="*/ 2 h 30"/>
                              <a:gd name="T34" fmla="*/ 46 w 46"/>
                              <a:gd name="T35" fmla="*/ 8 h 30"/>
                              <a:gd name="T36" fmla="*/ 46 w 46"/>
                              <a:gd name="T37" fmla="*/ 14 h 30"/>
                              <a:gd name="T38" fmla="*/ 46 w 46"/>
                              <a:gd name="T39" fmla="*/ 22 h 30"/>
                              <a:gd name="T40" fmla="*/ 46 w 46"/>
                              <a:gd name="T41" fmla="*/ 28 h 30"/>
                              <a:gd name="T42" fmla="*/ 46 w 46"/>
                              <a:gd name="T43" fmla="*/ 28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6" h="30">
                                <a:moveTo>
                                  <a:pt x="46" y="28"/>
                                </a:moveTo>
                                <a:lnTo>
                                  <a:pt x="40" y="30"/>
                                </a:lnTo>
                                <a:lnTo>
                                  <a:pt x="34" y="30"/>
                                </a:lnTo>
                                <a:lnTo>
                                  <a:pt x="28" y="28"/>
                                </a:lnTo>
                                <a:lnTo>
                                  <a:pt x="24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4" y="12"/>
                                </a:lnTo>
                                <a:lnTo>
                                  <a:pt x="10" y="8"/>
                                </a:lnTo>
                                <a:lnTo>
                                  <a:pt x="16" y="6"/>
                                </a:lnTo>
                                <a:lnTo>
                                  <a:pt x="20" y="4"/>
                                </a:lnTo>
                                <a:lnTo>
                                  <a:pt x="26" y="2"/>
                                </a:lnTo>
                                <a:lnTo>
                                  <a:pt x="32" y="0"/>
                                </a:lnTo>
                                <a:lnTo>
                                  <a:pt x="38" y="0"/>
                                </a:lnTo>
                                <a:lnTo>
                                  <a:pt x="44" y="2"/>
                                </a:lnTo>
                                <a:lnTo>
                                  <a:pt x="46" y="8"/>
                                </a:lnTo>
                                <a:lnTo>
                                  <a:pt x="46" y="14"/>
                                </a:lnTo>
                                <a:lnTo>
                                  <a:pt x="46" y="22"/>
                                </a:lnTo>
                                <a:lnTo>
                                  <a:pt x="46" y="28"/>
                                </a:lnTo>
                                <a:lnTo>
                                  <a:pt x="4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1" name="Freeform 45"/>
                        <wps:cNvSpPr>
                          <a:spLocks/>
                        </wps:cNvSpPr>
                        <wps:spPr bwMode="auto">
                          <a:xfrm>
                            <a:off x="4689475" y="8367713"/>
                            <a:ext cx="93663" cy="15875"/>
                          </a:xfrm>
                          <a:custGeom>
                            <a:avLst/>
                            <a:gdLst>
                              <a:gd name="T0" fmla="*/ 59 w 59"/>
                              <a:gd name="T1" fmla="*/ 10 h 10"/>
                              <a:gd name="T2" fmla="*/ 53 w 59"/>
                              <a:gd name="T3" fmla="*/ 8 h 10"/>
                              <a:gd name="T4" fmla="*/ 45 w 59"/>
                              <a:gd name="T5" fmla="*/ 8 h 10"/>
                              <a:gd name="T6" fmla="*/ 37 w 59"/>
                              <a:gd name="T7" fmla="*/ 8 h 10"/>
                              <a:gd name="T8" fmla="*/ 29 w 59"/>
                              <a:gd name="T9" fmla="*/ 10 h 10"/>
                              <a:gd name="T10" fmla="*/ 21 w 59"/>
                              <a:gd name="T11" fmla="*/ 10 h 10"/>
                              <a:gd name="T12" fmla="*/ 13 w 59"/>
                              <a:gd name="T13" fmla="*/ 10 h 10"/>
                              <a:gd name="T14" fmla="*/ 6 w 59"/>
                              <a:gd name="T15" fmla="*/ 10 h 10"/>
                              <a:gd name="T16" fmla="*/ 0 w 59"/>
                              <a:gd name="T17" fmla="*/ 10 h 10"/>
                              <a:gd name="T18" fmla="*/ 0 w 59"/>
                              <a:gd name="T19" fmla="*/ 4 h 10"/>
                              <a:gd name="T20" fmla="*/ 8 w 59"/>
                              <a:gd name="T21" fmla="*/ 2 h 10"/>
                              <a:gd name="T22" fmla="*/ 17 w 59"/>
                              <a:gd name="T23" fmla="*/ 2 h 10"/>
                              <a:gd name="T24" fmla="*/ 27 w 59"/>
                              <a:gd name="T25" fmla="*/ 2 h 10"/>
                              <a:gd name="T26" fmla="*/ 35 w 59"/>
                              <a:gd name="T27" fmla="*/ 0 h 10"/>
                              <a:gd name="T28" fmla="*/ 41 w 59"/>
                              <a:gd name="T29" fmla="*/ 2 h 10"/>
                              <a:gd name="T30" fmla="*/ 49 w 59"/>
                              <a:gd name="T31" fmla="*/ 2 h 10"/>
                              <a:gd name="T32" fmla="*/ 55 w 59"/>
                              <a:gd name="T33" fmla="*/ 6 h 10"/>
                              <a:gd name="T34" fmla="*/ 59 w 59"/>
                              <a:gd name="T35" fmla="*/ 10 h 10"/>
                              <a:gd name="T36" fmla="*/ 59 w 59"/>
                              <a:gd name="T3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9" h="10">
                                <a:moveTo>
                                  <a:pt x="59" y="10"/>
                                </a:moveTo>
                                <a:lnTo>
                                  <a:pt x="53" y="8"/>
                                </a:lnTo>
                                <a:lnTo>
                                  <a:pt x="45" y="8"/>
                                </a:lnTo>
                                <a:lnTo>
                                  <a:pt x="37" y="8"/>
                                </a:lnTo>
                                <a:lnTo>
                                  <a:pt x="29" y="10"/>
                                </a:lnTo>
                                <a:lnTo>
                                  <a:pt x="21" y="10"/>
                                </a:lnTo>
                                <a:lnTo>
                                  <a:pt x="13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8" y="2"/>
                                </a:lnTo>
                                <a:lnTo>
                                  <a:pt x="17" y="2"/>
                                </a:lnTo>
                                <a:lnTo>
                                  <a:pt x="27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2" name="Freeform 46"/>
                        <wps:cNvSpPr>
                          <a:spLocks/>
                        </wps:cNvSpPr>
                        <wps:spPr bwMode="auto">
                          <a:xfrm>
                            <a:off x="4803775" y="8389938"/>
                            <a:ext cx="280988" cy="146050"/>
                          </a:xfrm>
                          <a:custGeom>
                            <a:avLst/>
                            <a:gdLst>
                              <a:gd name="T0" fmla="*/ 177 w 177"/>
                              <a:gd name="T1" fmla="*/ 62 h 92"/>
                              <a:gd name="T2" fmla="*/ 169 w 177"/>
                              <a:gd name="T3" fmla="*/ 68 h 92"/>
                              <a:gd name="T4" fmla="*/ 162 w 177"/>
                              <a:gd name="T5" fmla="*/ 72 h 92"/>
                              <a:gd name="T6" fmla="*/ 152 w 177"/>
                              <a:gd name="T7" fmla="*/ 76 h 92"/>
                              <a:gd name="T8" fmla="*/ 142 w 177"/>
                              <a:gd name="T9" fmla="*/ 80 h 92"/>
                              <a:gd name="T10" fmla="*/ 132 w 177"/>
                              <a:gd name="T11" fmla="*/ 84 h 92"/>
                              <a:gd name="T12" fmla="*/ 122 w 177"/>
                              <a:gd name="T13" fmla="*/ 86 h 92"/>
                              <a:gd name="T14" fmla="*/ 112 w 177"/>
                              <a:gd name="T15" fmla="*/ 90 h 92"/>
                              <a:gd name="T16" fmla="*/ 103 w 177"/>
                              <a:gd name="T17" fmla="*/ 92 h 92"/>
                              <a:gd name="T18" fmla="*/ 89 w 177"/>
                              <a:gd name="T19" fmla="*/ 86 h 92"/>
                              <a:gd name="T20" fmla="*/ 77 w 177"/>
                              <a:gd name="T21" fmla="*/ 82 h 92"/>
                              <a:gd name="T22" fmla="*/ 63 w 177"/>
                              <a:gd name="T23" fmla="*/ 76 h 92"/>
                              <a:gd name="T24" fmla="*/ 49 w 177"/>
                              <a:gd name="T25" fmla="*/ 70 h 92"/>
                              <a:gd name="T26" fmla="*/ 36 w 177"/>
                              <a:gd name="T27" fmla="*/ 64 h 92"/>
                              <a:gd name="T28" fmla="*/ 24 w 177"/>
                              <a:gd name="T29" fmla="*/ 58 h 92"/>
                              <a:gd name="T30" fmla="*/ 10 w 177"/>
                              <a:gd name="T31" fmla="*/ 52 h 92"/>
                              <a:gd name="T32" fmla="*/ 0 w 177"/>
                              <a:gd name="T33" fmla="*/ 44 h 92"/>
                              <a:gd name="T34" fmla="*/ 32 w 177"/>
                              <a:gd name="T35" fmla="*/ 24 h 92"/>
                              <a:gd name="T36" fmla="*/ 8 w 177"/>
                              <a:gd name="T37" fmla="*/ 2 h 92"/>
                              <a:gd name="T38" fmla="*/ 34 w 177"/>
                              <a:gd name="T39" fmla="*/ 0 h 92"/>
                              <a:gd name="T40" fmla="*/ 57 w 177"/>
                              <a:gd name="T41" fmla="*/ 2 h 92"/>
                              <a:gd name="T42" fmla="*/ 77 w 177"/>
                              <a:gd name="T43" fmla="*/ 8 h 92"/>
                              <a:gd name="T44" fmla="*/ 97 w 177"/>
                              <a:gd name="T45" fmla="*/ 20 h 92"/>
                              <a:gd name="T46" fmla="*/ 116 w 177"/>
                              <a:gd name="T47" fmla="*/ 32 h 92"/>
                              <a:gd name="T48" fmla="*/ 136 w 177"/>
                              <a:gd name="T49" fmla="*/ 42 h 92"/>
                              <a:gd name="T50" fmla="*/ 156 w 177"/>
                              <a:gd name="T51" fmla="*/ 54 h 92"/>
                              <a:gd name="T52" fmla="*/ 177 w 177"/>
                              <a:gd name="T53" fmla="*/ 62 h 92"/>
                              <a:gd name="T54" fmla="*/ 177 w 177"/>
                              <a:gd name="T55" fmla="*/ 6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77" h="92">
                                <a:moveTo>
                                  <a:pt x="177" y="62"/>
                                </a:moveTo>
                                <a:lnTo>
                                  <a:pt x="169" y="68"/>
                                </a:lnTo>
                                <a:lnTo>
                                  <a:pt x="162" y="72"/>
                                </a:lnTo>
                                <a:lnTo>
                                  <a:pt x="152" y="76"/>
                                </a:lnTo>
                                <a:lnTo>
                                  <a:pt x="142" y="80"/>
                                </a:lnTo>
                                <a:lnTo>
                                  <a:pt x="132" y="84"/>
                                </a:lnTo>
                                <a:lnTo>
                                  <a:pt x="122" y="86"/>
                                </a:lnTo>
                                <a:lnTo>
                                  <a:pt x="112" y="90"/>
                                </a:lnTo>
                                <a:lnTo>
                                  <a:pt x="103" y="92"/>
                                </a:lnTo>
                                <a:lnTo>
                                  <a:pt x="89" y="86"/>
                                </a:lnTo>
                                <a:lnTo>
                                  <a:pt x="77" y="82"/>
                                </a:lnTo>
                                <a:lnTo>
                                  <a:pt x="63" y="76"/>
                                </a:lnTo>
                                <a:lnTo>
                                  <a:pt x="49" y="70"/>
                                </a:lnTo>
                                <a:lnTo>
                                  <a:pt x="36" y="64"/>
                                </a:lnTo>
                                <a:lnTo>
                                  <a:pt x="24" y="58"/>
                                </a:lnTo>
                                <a:lnTo>
                                  <a:pt x="10" y="52"/>
                                </a:lnTo>
                                <a:lnTo>
                                  <a:pt x="0" y="44"/>
                                </a:lnTo>
                                <a:lnTo>
                                  <a:pt x="32" y="24"/>
                                </a:lnTo>
                                <a:lnTo>
                                  <a:pt x="8" y="2"/>
                                </a:lnTo>
                                <a:lnTo>
                                  <a:pt x="34" y="0"/>
                                </a:lnTo>
                                <a:lnTo>
                                  <a:pt x="57" y="2"/>
                                </a:lnTo>
                                <a:lnTo>
                                  <a:pt x="77" y="8"/>
                                </a:lnTo>
                                <a:lnTo>
                                  <a:pt x="97" y="20"/>
                                </a:lnTo>
                                <a:lnTo>
                                  <a:pt x="116" y="32"/>
                                </a:lnTo>
                                <a:lnTo>
                                  <a:pt x="136" y="42"/>
                                </a:lnTo>
                                <a:lnTo>
                                  <a:pt x="156" y="54"/>
                                </a:lnTo>
                                <a:lnTo>
                                  <a:pt x="177" y="62"/>
                                </a:lnTo>
                                <a:lnTo>
                                  <a:pt x="17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3" name="Freeform 47"/>
                        <wps:cNvSpPr>
                          <a:spLocks/>
                        </wps:cNvSpPr>
                        <wps:spPr bwMode="auto">
                          <a:xfrm>
                            <a:off x="1939925" y="8393113"/>
                            <a:ext cx="795338" cy="363538"/>
                          </a:xfrm>
                          <a:custGeom>
                            <a:avLst/>
                            <a:gdLst>
                              <a:gd name="T0" fmla="*/ 417 w 501"/>
                              <a:gd name="T1" fmla="*/ 74 h 229"/>
                              <a:gd name="T2" fmla="*/ 403 w 501"/>
                              <a:gd name="T3" fmla="*/ 84 h 229"/>
                              <a:gd name="T4" fmla="*/ 391 w 501"/>
                              <a:gd name="T5" fmla="*/ 96 h 229"/>
                              <a:gd name="T6" fmla="*/ 382 w 501"/>
                              <a:gd name="T7" fmla="*/ 108 h 229"/>
                              <a:gd name="T8" fmla="*/ 362 w 501"/>
                              <a:gd name="T9" fmla="*/ 122 h 229"/>
                              <a:gd name="T10" fmla="*/ 334 w 501"/>
                              <a:gd name="T11" fmla="*/ 140 h 229"/>
                              <a:gd name="T12" fmla="*/ 309 w 501"/>
                              <a:gd name="T13" fmla="*/ 158 h 229"/>
                              <a:gd name="T14" fmla="*/ 281 w 501"/>
                              <a:gd name="T15" fmla="*/ 174 h 229"/>
                              <a:gd name="T16" fmla="*/ 252 w 501"/>
                              <a:gd name="T17" fmla="*/ 190 h 229"/>
                              <a:gd name="T18" fmla="*/ 222 w 501"/>
                              <a:gd name="T19" fmla="*/ 205 h 229"/>
                              <a:gd name="T20" fmla="*/ 193 w 501"/>
                              <a:gd name="T21" fmla="*/ 217 h 229"/>
                              <a:gd name="T22" fmla="*/ 159 w 501"/>
                              <a:gd name="T23" fmla="*/ 225 h 229"/>
                              <a:gd name="T24" fmla="*/ 124 w 501"/>
                              <a:gd name="T25" fmla="*/ 227 h 229"/>
                              <a:gd name="T26" fmla="*/ 85 w 501"/>
                              <a:gd name="T27" fmla="*/ 221 h 229"/>
                              <a:gd name="T28" fmla="*/ 45 w 501"/>
                              <a:gd name="T29" fmla="*/ 209 h 229"/>
                              <a:gd name="T30" fmla="*/ 12 w 501"/>
                              <a:gd name="T31" fmla="*/ 190 h 229"/>
                              <a:gd name="T32" fmla="*/ 16 w 501"/>
                              <a:gd name="T33" fmla="*/ 184 h 229"/>
                              <a:gd name="T34" fmla="*/ 49 w 501"/>
                              <a:gd name="T35" fmla="*/ 190 h 229"/>
                              <a:gd name="T36" fmla="*/ 83 w 501"/>
                              <a:gd name="T37" fmla="*/ 190 h 229"/>
                              <a:gd name="T38" fmla="*/ 114 w 501"/>
                              <a:gd name="T39" fmla="*/ 186 h 229"/>
                              <a:gd name="T40" fmla="*/ 146 w 501"/>
                              <a:gd name="T41" fmla="*/ 178 h 229"/>
                              <a:gd name="T42" fmla="*/ 177 w 501"/>
                              <a:gd name="T43" fmla="*/ 168 h 229"/>
                              <a:gd name="T44" fmla="*/ 207 w 501"/>
                              <a:gd name="T45" fmla="*/ 156 h 229"/>
                              <a:gd name="T46" fmla="*/ 236 w 501"/>
                              <a:gd name="T47" fmla="*/ 144 h 229"/>
                              <a:gd name="T48" fmla="*/ 266 w 501"/>
                              <a:gd name="T49" fmla="*/ 132 h 229"/>
                              <a:gd name="T50" fmla="*/ 299 w 501"/>
                              <a:gd name="T51" fmla="*/ 116 h 229"/>
                              <a:gd name="T52" fmla="*/ 330 w 501"/>
                              <a:gd name="T53" fmla="*/ 98 h 229"/>
                              <a:gd name="T54" fmla="*/ 360 w 501"/>
                              <a:gd name="T55" fmla="*/ 82 h 229"/>
                              <a:gd name="T56" fmla="*/ 391 w 501"/>
                              <a:gd name="T57" fmla="*/ 62 h 229"/>
                              <a:gd name="T58" fmla="*/ 423 w 501"/>
                              <a:gd name="T59" fmla="*/ 44 h 229"/>
                              <a:gd name="T60" fmla="*/ 452 w 501"/>
                              <a:gd name="T61" fmla="*/ 26 h 229"/>
                              <a:gd name="T62" fmla="*/ 486 w 501"/>
                              <a:gd name="T63" fmla="*/ 8 h 229"/>
                              <a:gd name="T64" fmla="*/ 497 w 501"/>
                              <a:gd name="T65" fmla="*/ 12 h 229"/>
                              <a:gd name="T66" fmla="*/ 478 w 501"/>
                              <a:gd name="T67" fmla="*/ 30 h 229"/>
                              <a:gd name="T68" fmla="*/ 454 w 501"/>
                              <a:gd name="T69" fmla="*/ 44 h 229"/>
                              <a:gd name="T70" fmla="*/ 433 w 501"/>
                              <a:gd name="T71" fmla="*/ 60 h 229"/>
                              <a:gd name="T72" fmla="*/ 425 w 501"/>
                              <a:gd name="T73" fmla="*/ 72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01" h="229">
                                <a:moveTo>
                                  <a:pt x="425" y="72"/>
                                </a:moveTo>
                                <a:lnTo>
                                  <a:pt x="417" y="74"/>
                                </a:lnTo>
                                <a:lnTo>
                                  <a:pt x="409" y="78"/>
                                </a:lnTo>
                                <a:lnTo>
                                  <a:pt x="403" y="84"/>
                                </a:lnTo>
                                <a:lnTo>
                                  <a:pt x="397" y="90"/>
                                </a:lnTo>
                                <a:lnTo>
                                  <a:pt x="391" y="96"/>
                                </a:lnTo>
                                <a:lnTo>
                                  <a:pt x="385" y="102"/>
                                </a:lnTo>
                                <a:lnTo>
                                  <a:pt x="382" y="108"/>
                                </a:lnTo>
                                <a:lnTo>
                                  <a:pt x="376" y="112"/>
                                </a:lnTo>
                                <a:lnTo>
                                  <a:pt x="362" y="122"/>
                                </a:lnTo>
                                <a:lnTo>
                                  <a:pt x="348" y="130"/>
                                </a:lnTo>
                                <a:lnTo>
                                  <a:pt x="334" y="140"/>
                                </a:lnTo>
                                <a:lnTo>
                                  <a:pt x="323" y="148"/>
                                </a:lnTo>
                                <a:lnTo>
                                  <a:pt x="309" y="158"/>
                                </a:lnTo>
                                <a:lnTo>
                                  <a:pt x="295" y="166"/>
                                </a:lnTo>
                                <a:lnTo>
                                  <a:pt x="281" y="174"/>
                                </a:lnTo>
                                <a:lnTo>
                                  <a:pt x="266" y="182"/>
                                </a:lnTo>
                                <a:lnTo>
                                  <a:pt x="252" y="190"/>
                                </a:lnTo>
                                <a:lnTo>
                                  <a:pt x="238" y="198"/>
                                </a:lnTo>
                                <a:lnTo>
                                  <a:pt x="222" y="205"/>
                                </a:lnTo>
                                <a:lnTo>
                                  <a:pt x="207" y="211"/>
                                </a:lnTo>
                                <a:lnTo>
                                  <a:pt x="193" y="217"/>
                                </a:lnTo>
                                <a:lnTo>
                                  <a:pt x="177" y="221"/>
                                </a:lnTo>
                                <a:lnTo>
                                  <a:pt x="159" y="225"/>
                                </a:lnTo>
                                <a:lnTo>
                                  <a:pt x="144" y="229"/>
                                </a:lnTo>
                                <a:lnTo>
                                  <a:pt x="124" y="227"/>
                                </a:lnTo>
                                <a:lnTo>
                                  <a:pt x="104" y="225"/>
                                </a:lnTo>
                                <a:lnTo>
                                  <a:pt x="85" y="221"/>
                                </a:lnTo>
                                <a:lnTo>
                                  <a:pt x="65" y="217"/>
                                </a:lnTo>
                                <a:lnTo>
                                  <a:pt x="45" y="209"/>
                                </a:lnTo>
                                <a:lnTo>
                                  <a:pt x="28" y="201"/>
                                </a:lnTo>
                                <a:lnTo>
                                  <a:pt x="12" y="190"/>
                                </a:lnTo>
                                <a:lnTo>
                                  <a:pt x="0" y="178"/>
                                </a:lnTo>
                                <a:lnTo>
                                  <a:pt x="16" y="184"/>
                                </a:lnTo>
                                <a:lnTo>
                                  <a:pt x="34" y="188"/>
                                </a:lnTo>
                                <a:lnTo>
                                  <a:pt x="49" y="190"/>
                                </a:lnTo>
                                <a:lnTo>
                                  <a:pt x="65" y="192"/>
                                </a:lnTo>
                                <a:lnTo>
                                  <a:pt x="83" y="190"/>
                                </a:lnTo>
                                <a:lnTo>
                                  <a:pt x="99" y="190"/>
                                </a:lnTo>
                                <a:lnTo>
                                  <a:pt x="114" y="186"/>
                                </a:lnTo>
                                <a:lnTo>
                                  <a:pt x="130" y="182"/>
                                </a:lnTo>
                                <a:lnTo>
                                  <a:pt x="146" y="178"/>
                                </a:lnTo>
                                <a:lnTo>
                                  <a:pt x="161" y="174"/>
                                </a:lnTo>
                                <a:lnTo>
                                  <a:pt x="177" y="168"/>
                                </a:lnTo>
                                <a:lnTo>
                                  <a:pt x="193" y="162"/>
                                </a:lnTo>
                                <a:lnTo>
                                  <a:pt x="207" y="156"/>
                                </a:lnTo>
                                <a:lnTo>
                                  <a:pt x="220" y="150"/>
                                </a:lnTo>
                                <a:lnTo>
                                  <a:pt x="236" y="144"/>
                                </a:lnTo>
                                <a:lnTo>
                                  <a:pt x="248" y="138"/>
                                </a:lnTo>
                                <a:lnTo>
                                  <a:pt x="266" y="132"/>
                                </a:lnTo>
                                <a:lnTo>
                                  <a:pt x="281" y="124"/>
                                </a:lnTo>
                                <a:lnTo>
                                  <a:pt x="299" y="116"/>
                                </a:lnTo>
                                <a:lnTo>
                                  <a:pt x="315" y="108"/>
                                </a:lnTo>
                                <a:lnTo>
                                  <a:pt x="330" y="98"/>
                                </a:lnTo>
                                <a:lnTo>
                                  <a:pt x="346" y="90"/>
                                </a:lnTo>
                                <a:lnTo>
                                  <a:pt x="360" y="82"/>
                                </a:lnTo>
                                <a:lnTo>
                                  <a:pt x="376" y="72"/>
                                </a:lnTo>
                                <a:lnTo>
                                  <a:pt x="391" y="62"/>
                                </a:lnTo>
                                <a:lnTo>
                                  <a:pt x="407" y="54"/>
                                </a:lnTo>
                                <a:lnTo>
                                  <a:pt x="423" y="44"/>
                                </a:lnTo>
                                <a:lnTo>
                                  <a:pt x="437" y="36"/>
                                </a:lnTo>
                                <a:lnTo>
                                  <a:pt x="452" y="26"/>
                                </a:lnTo>
                                <a:lnTo>
                                  <a:pt x="468" y="18"/>
                                </a:lnTo>
                                <a:lnTo>
                                  <a:pt x="486" y="8"/>
                                </a:lnTo>
                                <a:lnTo>
                                  <a:pt x="501" y="0"/>
                                </a:lnTo>
                                <a:lnTo>
                                  <a:pt x="497" y="12"/>
                                </a:lnTo>
                                <a:lnTo>
                                  <a:pt x="490" y="22"/>
                                </a:lnTo>
                                <a:lnTo>
                                  <a:pt x="478" y="30"/>
                                </a:lnTo>
                                <a:lnTo>
                                  <a:pt x="466" y="36"/>
                                </a:lnTo>
                                <a:lnTo>
                                  <a:pt x="454" y="44"/>
                                </a:lnTo>
                                <a:lnTo>
                                  <a:pt x="442" y="50"/>
                                </a:lnTo>
                                <a:lnTo>
                                  <a:pt x="433" y="60"/>
                                </a:lnTo>
                                <a:lnTo>
                                  <a:pt x="425" y="72"/>
                                </a:lnTo>
                                <a:lnTo>
                                  <a:pt x="42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4" name="Freeform 48"/>
                        <wps:cNvSpPr>
                          <a:spLocks/>
                        </wps:cNvSpPr>
                        <wps:spPr bwMode="auto">
                          <a:xfrm>
                            <a:off x="4576763" y="8405813"/>
                            <a:ext cx="61913" cy="31750"/>
                          </a:xfrm>
                          <a:custGeom>
                            <a:avLst/>
                            <a:gdLst>
                              <a:gd name="T0" fmla="*/ 39 w 39"/>
                              <a:gd name="T1" fmla="*/ 2 h 20"/>
                              <a:gd name="T2" fmla="*/ 35 w 39"/>
                              <a:gd name="T3" fmla="*/ 4 h 20"/>
                              <a:gd name="T4" fmla="*/ 31 w 39"/>
                              <a:gd name="T5" fmla="*/ 8 h 20"/>
                              <a:gd name="T6" fmla="*/ 25 w 39"/>
                              <a:gd name="T7" fmla="*/ 10 h 20"/>
                              <a:gd name="T8" fmla="*/ 22 w 39"/>
                              <a:gd name="T9" fmla="*/ 14 h 20"/>
                              <a:gd name="T10" fmla="*/ 16 w 39"/>
                              <a:gd name="T11" fmla="*/ 16 h 20"/>
                              <a:gd name="T12" fmla="*/ 10 w 39"/>
                              <a:gd name="T13" fmla="*/ 18 h 20"/>
                              <a:gd name="T14" fmla="*/ 6 w 39"/>
                              <a:gd name="T15" fmla="*/ 20 h 20"/>
                              <a:gd name="T16" fmla="*/ 0 w 39"/>
                              <a:gd name="T17" fmla="*/ 20 h 20"/>
                              <a:gd name="T18" fmla="*/ 0 w 39"/>
                              <a:gd name="T19" fmla="*/ 16 h 20"/>
                              <a:gd name="T20" fmla="*/ 2 w 39"/>
                              <a:gd name="T21" fmla="*/ 10 h 20"/>
                              <a:gd name="T22" fmla="*/ 8 w 39"/>
                              <a:gd name="T23" fmla="*/ 6 h 20"/>
                              <a:gd name="T24" fmla="*/ 14 w 39"/>
                              <a:gd name="T25" fmla="*/ 2 h 20"/>
                              <a:gd name="T26" fmla="*/ 20 w 39"/>
                              <a:gd name="T27" fmla="*/ 0 h 20"/>
                              <a:gd name="T28" fmla="*/ 25 w 39"/>
                              <a:gd name="T29" fmla="*/ 0 h 20"/>
                              <a:gd name="T30" fmla="*/ 33 w 39"/>
                              <a:gd name="T31" fmla="*/ 0 h 20"/>
                              <a:gd name="T32" fmla="*/ 39 w 39"/>
                              <a:gd name="T33" fmla="*/ 2 h 20"/>
                              <a:gd name="T34" fmla="*/ 39 w 39"/>
                              <a:gd name="T35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9" h="20">
                                <a:moveTo>
                                  <a:pt x="39" y="2"/>
                                </a:moveTo>
                                <a:lnTo>
                                  <a:pt x="35" y="4"/>
                                </a:lnTo>
                                <a:lnTo>
                                  <a:pt x="31" y="8"/>
                                </a:lnTo>
                                <a:lnTo>
                                  <a:pt x="25" y="10"/>
                                </a:lnTo>
                                <a:lnTo>
                                  <a:pt x="22" y="14"/>
                                </a:lnTo>
                                <a:lnTo>
                                  <a:pt x="16" y="16"/>
                                </a:lnTo>
                                <a:lnTo>
                                  <a:pt x="10" y="18"/>
                                </a:ln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2" y="10"/>
                                </a:lnTo>
                                <a:lnTo>
                                  <a:pt x="8" y="6"/>
                                </a:lnTo>
                                <a:lnTo>
                                  <a:pt x="14" y="2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5" name="Freeform 49"/>
                        <wps:cNvSpPr>
                          <a:spLocks/>
                        </wps:cNvSpPr>
                        <wps:spPr bwMode="auto">
                          <a:xfrm>
                            <a:off x="4564063" y="8469313"/>
                            <a:ext cx="333375" cy="136525"/>
                          </a:xfrm>
                          <a:custGeom>
                            <a:avLst/>
                            <a:gdLst>
                              <a:gd name="T0" fmla="*/ 87 w 210"/>
                              <a:gd name="T1" fmla="*/ 16 h 86"/>
                              <a:gd name="T2" fmla="*/ 104 w 210"/>
                              <a:gd name="T3" fmla="*/ 8 h 86"/>
                              <a:gd name="T4" fmla="*/ 120 w 210"/>
                              <a:gd name="T5" fmla="*/ 8 h 86"/>
                              <a:gd name="T6" fmla="*/ 136 w 210"/>
                              <a:gd name="T7" fmla="*/ 12 h 86"/>
                              <a:gd name="T8" fmla="*/ 151 w 210"/>
                              <a:gd name="T9" fmla="*/ 20 h 86"/>
                              <a:gd name="T10" fmla="*/ 165 w 210"/>
                              <a:gd name="T11" fmla="*/ 32 h 86"/>
                              <a:gd name="T12" fmla="*/ 179 w 210"/>
                              <a:gd name="T13" fmla="*/ 42 h 86"/>
                              <a:gd name="T14" fmla="*/ 195 w 210"/>
                              <a:gd name="T15" fmla="*/ 52 h 86"/>
                              <a:gd name="T16" fmla="*/ 210 w 210"/>
                              <a:gd name="T17" fmla="*/ 58 h 86"/>
                              <a:gd name="T18" fmla="*/ 134 w 210"/>
                              <a:gd name="T19" fmla="*/ 86 h 86"/>
                              <a:gd name="T20" fmla="*/ 118 w 210"/>
                              <a:gd name="T21" fmla="*/ 78 h 86"/>
                              <a:gd name="T22" fmla="*/ 100 w 210"/>
                              <a:gd name="T23" fmla="*/ 70 h 86"/>
                              <a:gd name="T24" fmla="*/ 85 w 210"/>
                              <a:gd name="T25" fmla="*/ 62 h 86"/>
                              <a:gd name="T26" fmla="*/ 67 w 210"/>
                              <a:gd name="T27" fmla="*/ 52 h 86"/>
                              <a:gd name="T28" fmla="*/ 49 w 210"/>
                              <a:gd name="T29" fmla="*/ 46 h 86"/>
                              <a:gd name="T30" fmla="*/ 31 w 210"/>
                              <a:gd name="T31" fmla="*/ 38 h 86"/>
                              <a:gd name="T32" fmla="*/ 16 w 210"/>
                              <a:gd name="T33" fmla="*/ 30 h 86"/>
                              <a:gd name="T34" fmla="*/ 0 w 210"/>
                              <a:gd name="T35" fmla="*/ 24 h 86"/>
                              <a:gd name="T36" fmla="*/ 6 w 210"/>
                              <a:gd name="T37" fmla="*/ 20 h 86"/>
                              <a:gd name="T38" fmla="*/ 14 w 210"/>
                              <a:gd name="T39" fmla="*/ 16 h 86"/>
                              <a:gd name="T40" fmla="*/ 22 w 210"/>
                              <a:gd name="T41" fmla="*/ 14 h 86"/>
                              <a:gd name="T42" fmla="*/ 30 w 210"/>
                              <a:gd name="T43" fmla="*/ 10 h 86"/>
                              <a:gd name="T44" fmla="*/ 37 w 210"/>
                              <a:gd name="T45" fmla="*/ 6 h 86"/>
                              <a:gd name="T46" fmla="*/ 45 w 210"/>
                              <a:gd name="T47" fmla="*/ 4 h 86"/>
                              <a:gd name="T48" fmla="*/ 55 w 210"/>
                              <a:gd name="T49" fmla="*/ 2 h 86"/>
                              <a:gd name="T50" fmla="*/ 63 w 210"/>
                              <a:gd name="T51" fmla="*/ 0 h 86"/>
                              <a:gd name="T52" fmla="*/ 67 w 210"/>
                              <a:gd name="T53" fmla="*/ 6 h 86"/>
                              <a:gd name="T54" fmla="*/ 73 w 210"/>
                              <a:gd name="T55" fmla="*/ 12 h 86"/>
                              <a:gd name="T56" fmla="*/ 79 w 210"/>
                              <a:gd name="T57" fmla="*/ 14 h 86"/>
                              <a:gd name="T58" fmla="*/ 87 w 210"/>
                              <a:gd name="T59" fmla="*/ 16 h 86"/>
                              <a:gd name="T60" fmla="*/ 87 w 210"/>
                              <a:gd name="T61" fmla="*/ 1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10" h="86">
                                <a:moveTo>
                                  <a:pt x="87" y="16"/>
                                </a:moveTo>
                                <a:lnTo>
                                  <a:pt x="104" y="8"/>
                                </a:lnTo>
                                <a:lnTo>
                                  <a:pt x="120" y="8"/>
                                </a:lnTo>
                                <a:lnTo>
                                  <a:pt x="136" y="12"/>
                                </a:lnTo>
                                <a:lnTo>
                                  <a:pt x="151" y="20"/>
                                </a:lnTo>
                                <a:lnTo>
                                  <a:pt x="165" y="32"/>
                                </a:lnTo>
                                <a:lnTo>
                                  <a:pt x="179" y="42"/>
                                </a:lnTo>
                                <a:lnTo>
                                  <a:pt x="195" y="52"/>
                                </a:lnTo>
                                <a:lnTo>
                                  <a:pt x="210" y="58"/>
                                </a:lnTo>
                                <a:lnTo>
                                  <a:pt x="134" y="86"/>
                                </a:lnTo>
                                <a:lnTo>
                                  <a:pt x="118" y="78"/>
                                </a:lnTo>
                                <a:lnTo>
                                  <a:pt x="100" y="70"/>
                                </a:lnTo>
                                <a:lnTo>
                                  <a:pt x="85" y="62"/>
                                </a:lnTo>
                                <a:lnTo>
                                  <a:pt x="67" y="52"/>
                                </a:lnTo>
                                <a:lnTo>
                                  <a:pt x="49" y="46"/>
                                </a:lnTo>
                                <a:lnTo>
                                  <a:pt x="31" y="38"/>
                                </a:lnTo>
                                <a:lnTo>
                                  <a:pt x="16" y="30"/>
                                </a:lnTo>
                                <a:lnTo>
                                  <a:pt x="0" y="24"/>
                                </a:lnTo>
                                <a:lnTo>
                                  <a:pt x="6" y="20"/>
                                </a:lnTo>
                                <a:lnTo>
                                  <a:pt x="14" y="16"/>
                                </a:lnTo>
                                <a:lnTo>
                                  <a:pt x="22" y="14"/>
                                </a:lnTo>
                                <a:lnTo>
                                  <a:pt x="30" y="10"/>
                                </a:lnTo>
                                <a:lnTo>
                                  <a:pt x="37" y="6"/>
                                </a:lnTo>
                                <a:lnTo>
                                  <a:pt x="45" y="4"/>
                                </a:lnTo>
                                <a:lnTo>
                                  <a:pt x="55" y="2"/>
                                </a:lnTo>
                                <a:lnTo>
                                  <a:pt x="63" y="0"/>
                                </a:lnTo>
                                <a:lnTo>
                                  <a:pt x="67" y="6"/>
                                </a:lnTo>
                                <a:lnTo>
                                  <a:pt x="73" y="12"/>
                                </a:lnTo>
                                <a:lnTo>
                                  <a:pt x="79" y="14"/>
                                </a:lnTo>
                                <a:lnTo>
                                  <a:pt x="87" y="16"/>
                                </a:lnTo>
                                <a:lnTo>
                                  <a:pt x="87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6" name="Freeform 50"/>
                        <wps:cNvSpPr>
                          <a:spLocks/>
                        </wps:cNvSpPr>
                        <wps:spPr bwMode="auto">
                          <a:xfrm>
                            <a:off x="2395538" y="8478838"/>
                            <a:ext cx="371475" cy="414338"/>
                          </a:xfrm>
                          <a:custGeom>
                            <a:avLst/>
                            <a:gdLst>
                              <a:gd name="T0" fmla="*/ 207 w 234"/>
                              <a:gd name="T1" fmla="*/ 52 h 261"/>
                              <a:gd name="T2" fmla="*/ 201 w 234"/>
                              <a:gd name="T3" fmla="*/ 60 h 261"/>
                              <a:gd name="T4" fmla="*/ 197 w 234"/>
                              <a:gd name="T5" fmla="*/ 66 h 261"/>
                              <a:gd name="T6" fmla="*/ 191 w 234"/>
                              <a:gd name="T7" fmla="*/ 72 h 261"/>
                              <a:gd name="T8" fmla="*/ 187 w 234"/>
                              <a:gd name="T9" fmla="*/ 78 h 261"/>
                              <a:gd name="T10" fmla="*/ 181 w 234"/>
                              <a:gd name="T11" fmla="*/ 84 h 261"/>
                              <a:gd name="T12" fmla="*/ 175 w 234"/>
                              <a:gd name="T13" fmla="*/ 90 h 261"/>
                              <a:gd name="T14" fmla="*/ 171 w 234"/>
                              <a:gd name="T15" fmla="*/ 96 h 261"/>
                              <a:gd name="T16" fmla="*/ 165 w 234"/>
                              <a:gd name="T17" fmla="*/ 102 h 261"/>
                              <a:gd name="T18" fmla="*/ 157 w 234"/>
                              <a:gd name="T19" fmla="*/ 112 h 261"/>
                              <a:gd name="T20" fmla="*/ 152 w 234"/>
                              <a:gd name="T21" fmla="*/ 122 h 261"/>
                              <a:gd name="T22" fmla="*/ 144 w 234"/>
                              <a:gd name="T23" fmla="*/ 130 h 261"/>
                              <a:gd name="T24" fmla="*/ 136 w 234"/>
                              <a:gd name="T25" fmla="*/ 138 h 261"/>
                              <a:gd name="T26" fmla="*/ 126 w 234"/>
                              <a:gd name="T27" fmla="*/ 147 h 261"/>
                              <a:gd name="T28" fmla="*/ 118 w 234"/>
                              <a:gd name="T29" fmla="*/ 155 h 261"/>
                              <a:gd name="T30" fmla="*/ 110 w 234"/>
                              <a:gd name="T31" fmla="*/ 165 h 261"/>
                              <a:gd name="T32" fmla="*/ 102 w 234"/>
                              <a:gd name="T33" fmla="*/ 177 h 261"/>
                              <a:gd name="T34" fmla="*/ 100 w 234"/>
                              <a:gd name="T35" fmla="*/ 175 h 261"/>
                              <a:gd name="T36" fmla="*/ 93 w 234"/>
                              <a:gd name="T37" fmla="*/ 187 h 261"/>
                              <a:gd name="T38" fmla="*/ 81 w 234"/>
                              <a:gd name="T39" fmla="*/ 199 h 261"/>
                              <a:gd name="T40" fmla="*/ 71 w 234"/>
                              <a:gd name="T41" fmla="*/ 209 h 261"/>
                              <a:gd name="T42" fmla="*/ 59 w 234"/>
                              <a:gd name="T43" fmla="*/ 219 h 261"/>
                              <a:gd name="T44" fmla="*/ 47 w 234"/>
                              <a:gd name="T45" fmla="*/ 229 h 261"/>
                              <a:gd name="T46" fmla="*/ 36 w 234"/>
                              <a:gd name="T47" fmla="*/ 239 h 261"/>
                              <a:gd name="T48" fmla="*/ 28 w 234"/>
                              <a:gd name="T49" fmla="*/ 249 h 261"/>
                              <a:gd name="T50" fmla="*/ 18 w 234"/>
                              <a:gd name="T51" fmla="*/ 261 h 261"/>
                              <a:gd name="T52" fmla="*/ 6 w 234"/>
                              <a:gd name="T53" fmla="*/ 251 h 261"/>
                              <a:gd name="T54" fmla="*/ 0 w 234"/>
                              <a:gd name="T55" fmla="*/ 235 h 261"/>
                              <a:gd name="T56" fmla="*/ 0 w 234"/>
                              <a:gd name="T57" fmla="*/ 219 h 261"/>
                              <a:gd name="T58" fmla="*/ 0 w 234"/>
                              <a:gd name="T59" fmla="*/ 199 h 261"/>
                              <a:gd name="T60" fmla="*/ 14 w 234"/>
                              <a:gd name="T61" fmla="*/ 187 h 261"/>
                              <a:gd name="T62" fmla="*/ 28 w 234"/>
                              <a:gd name="T63" fmla="*/ 173 h 261"/>
                              <a:gd name="T64" fmla="*/ 43 w 234"/>
                              <a:gd name="T65" fmla="*/ 161 h 261"/>
                              <a:gd name="T66" fmla="*/ 57 w 234"/>
                              <a:gd name="T67" fmla="*/ 149 h 261"/>
                              <a:gd name="T68" fmla="*/ 71 w 234"/>
                              <a:gd name="T69" fmla="*/ 136 h 261"/>
                              <a:gd name="T70" fmla="*/ 87 w 234"/>
                              <a:gd name="T71" fmla="*/ 122 h 261"/>
                              <a:gd name="T72" fmla="*/ 100 w 234"/>
                              <a:gd name="T73" fmla="*/ 110 h 261"/>
                              <a:gd name="T74" fmla="*/ 114 w 234"/>
                              <a:gd name="T75" fmla="*/ 98 h 261"/>
                              <a:gd name="T76" fmla="*/ 130 w 234"/>
                              <a:gd name="T77" fmla="*/ 86 h 261"/>
                              <a:gd name="T78" fmla="*/ 144 w 234"/>
                              <a:gd name="T79" fmla="*/ 72 h 261"/>
                              <a:gd name="T80" fmla="*/ 157 w 234"/>
                              <a:gd name="T81" fmla="*/ 60 h 261"/>
                              <a:gd name="T82" fmla="*/ 173 w 234"/>
                              <a:gd name="T83" fmla="*/ 48 h 261"/>
                              <a:gd name="T84" fmla="*/ 187 w 234"/>
                              <a:gd name="T85" fmla="*/ 36 h 261"/>
                              <a:gd name="T86" fmla="*/ 201 w 234"/>
                              <a:gd name="T87" fmla="*/ 24 h 261"/>
                              <a:gd name="T88" fmla="*/ 216 w 234"/>
                              <a:gd name="T89" fmla="*/ 12 h 261"/>
                              <a:gd name="T90" fmla="*/ 230 w 234"/>
                              <a:gd name="T91" fmla="*/ 0 h 261"/>
                              <a:gd name="T92" fmla="*/ 234 w 234"/>
                              <a:gd name="T93" fmla="*/ 8 h 261"/>
                              <a:gd name="T94" fmla="*/ 234 w 234"/>
                              <a:gd name="T95" fmla="*/ 14 h 261"/>
                              <a:gd name="T96" fmla="*/ 232 w 234"/>
                              <a:gd name="T97" fmla="*/ 22 h 261"/>
                              <a:gd name="T98" fmla="*/ 228 w 234"/>
                              <a:gd name="T99" fmla="*/ 28 h 261"/>
                              <a:gd name="T100" fmla="*/ 222 w 234"/>
                              <a:gd name="T101" fmla="*/ 34 h 261"/>
                              <a:gd name="T102" fmla="*/ 216 w 234"/>
                              <a:gd name="T103" fmla="*/ 40 h 261"/>
                              <a:gd name="T104" fmla="*/ 212 w 234"/>
                              <a:gd name="T105" fmla="*/ 46 h 261"/>
                              <a:gd name="T106" fmla="*/ 207 w 234"/>
                              <a:gd name="T107" fmla="*/ 52 h 261"/>
                              <a:gd name="T108" fmla="*/ 207 w 234"/>
                              <a:gd name="T109" fmla="*/ 52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4" h="261">
                                <a:moveTo>
                                  <a:pt x="207" y="52"/>
                                </a:moveTo>
                                <a:lnTo>
                                  <a:pt x="201" y="60"/>
                                </a:lnTo>
                                <a:lnTo>
                                  <a:pt x="197" y="66"/>
                                </a:lnTo>
                                <a:lnTo>
                                  <a:pt x="191" y="72"/>
                                </a:lnTo>
                                <a:lnTo>
                                  <a:pt x="187" y="78"/>
                                </a:lnTo>
                                <a:lnTo>
                                  <a:pt x="181" y="84"/>
                                </a:lnTo>
                                <a:lnTo>
                                  <a:pt x="175" y="90"/>
                                </a:lnTo>
                                <a:lnTo>
                                  <a:pt x="171" y="96"/>
                                </a:lnTo>
                                <a:lnTo>
                                  <a:pt x="165" y="102"/>
                                </a:lnTo>
                                <a:lnTo>
                                  <a:pt x="157" y="112"/>
                                </a:lnTo>
                                <a:lnTo>
                                  <a:pt x="152" y="122"/>
                                </a:lnTo>
                                <a:lnTo>
                                  <a:pt x="144" y="130"/>
                                </a:lnTo>
                                <a:lnTo>
                                  <a:pt x="136" y="138"/>
                                </a:lnTo>
                                <a:lnTo>
                                  <a:pt x="126" y="147"/>
                                </a:lnTo>
                                <a:lnTo>
                                  <a:pt x="118" y="155"/>
                                </a:lnTo>
                                <a:lnTo>
                                  <a:pt x="110" y="165"/>
                                </a:lnTo>
                                <a:lnTo>
                                  <a:pt x="102" y="177"/>
                                </a:lnTo>
                                <a:lnTo>
                                  <a:pt x="100" y="175"/>
                                </a:lnTo>
                                <a:lnTo>
                                  <a:pt x="93" y="187"/>
                                </a:lnTo>
                                <a:lnTo>
                                  <a:pt x="81" y="199"/>
                                </a:lnTo>
                                <a:lnTo>
                                  <a:pt x="71" y="209"/>
                                </a:lnTo>
                                <a:lnTo>
                                  <a:pt x="59" y="219"/>
                                </a:lnTo>
                                <a:lnTo>
                                  <a:pt x="47" y="229"/>
                                </a:lnTo>
                                <a:lnTo>
                                  <a:pt x="36" y="239"/>
                                </a:lnTo>
                                <a:lnTo>
                                  <a:pt x="28" y="249"/>
                                </a:lnTo>
                                <a:lnTo>
                                  <a:pt x="18" y="261"/>
                                </a:lnTo>
                                <a:lnTo>
                                  <a:pt x="6" y="251"/>
                                </a:lnTo>
                                <a:lnTo>
                                  <a:pt x="0" y="235"/>
                                </a:lnTo>
                                <a:lnTo>
                                  <a:pt x="0" y="219"/>
                                </a:lnTo>
                                <a:lnTo>
                                  <a:pt x="0" y="199"/>
                                </a:lnTo>
                                <a:lnTo>
                                  <a:pt x="14" y="187"/>
                                </a:lnTo>
                                <a:lnTo>
                                  <a:pt x="28" y="173"/>
                                </a:lnTo>
                                <a:lnTo>
                                  <a:pt x="43" y="161"/>
                                </a:lnTo>
                                <a:lnTo>
                                  <a:pt x="57" y="149"/>
                                </a:lnTo>
                                <a:lnTo>
                                  <a:pt x="71" y="136"/>
                                </a:lnTo>
                                <a:lnTo>
                                  <a:pt x="87" y="122"/>
                                </a:lnTo>
                                <a:lnTo>
                                  <a:pt x="100" y="110"/>
                                </a:lnTo>
                                <a:lnTo>
                                  <a:pt x="114" y="98"/>
                                </a:lnTo>
                                <a:lnTo>
                                  <a:pt x="130" y="86"/>
                                </a:lnTo>
                                <a:lnTo>
                                  <a:pt x="144" y="72"/>
                                </a:lnTo>
                                <a:lnTo>
                                  <a:pt x="157" y="60"/>
                                </a:lnTo>
                                <a:lnTo>
                                  <a:pt x="173" y="48"/>
                                </a:lnTo>
                                <a:lnTo>
                                  <a:pt x="187" y="36"/>
                                </a:lnTo>
                                <a:lnTo>
                                  <a:pt x="201" y="24"/>
                                </a:lnTo>
                                <a:lnTo>
                                  <a:pt x="216" y="12"/>
                                </a:lnTo>
                                <a:lnTo>
                                  <a:pt x="230" y="0"/>
                                </a:lnTo>
                                <a:lnTo>
                                  <a:pt x="234" y="8"/>
                                </a:lnTo>
                                <a:lnTo>
                                  <a:pt x="234" y="14"/>
                                </a:lnTo>
                                <a:lnTo>
                                  <a:pt x="232" y="22"/>
                                </a:lnTo>
                                <a:lnTo>
                                  <a:pt x="228" y="28"/>
                                </a:lnTo>
                                <a:lnTo>
                                  <a:pt x="222" y="34"/>
                                </a:lnTo>
                                <a:lnTo>
                                  <a:pt x="216" y="40"/>
                                </a:lnTo>
                                <a:lnTo>
                                  <a:pt x="212" y="46"/>
                                </a:lnTo>
                                <a:lnTo>
                                  <a:pt x="207" y="52"/>
                                </a:lnTo>
                                <a:lnTo>
                                  <a:pt x="20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7" name="Freeform 51"/>
                        <wps:cNvSpPr>
                          <a:spLocks/>
                        </wps:cNvSpPr>
                        <wps:spPr bwMode="auto">
                          <a:xfrm>
                            <a:off x="4981575" y="8510588"/>
                            <a:ext cx="147638" cy="315913"/>
                          </a:xfrm>
                          <a:custGeom>
                            <a:avLst/>
                            <a:gdLst>
                              <a:gd name="T0" fmla="*/ 87 w 93"/>
                              <a:gd name="T1" fmla="*/ 0 h 199"/>
                              <a:gd name="T2" fmla="*/ 93 w 93"/>
                              <a:gd name="T3" fmla="*/ 40 h 199"/>
                              <a:gd name="T4" fmla="*/ 93 w 93"/>
                              <a:gd name="T5" fmla="*/ 80 h 199"/>
                              <a:gd name="T6" fmla="*/ 93 w 93"/>
                              <a:gd name="T7" fmla="*/ 118 h 199"/>
                              <a:gd name="T8" fmla="*/ 93 w 93"/>
                              <a:gd name="T9" fmla="*/ 159 h 199"/>
                              <a:gd name="T10" fmla="*/ 8 w 93"/>
                              <a:gd name="T11" fmla="*/ 199 h 199"/>
                              <a:gd name="T12" fmla="*/ 6 w 93"/>
                              <a:gd name="T13" fmla="*/ 167 h 199"/>
                              <a:gd name="T14" fmla="*/ 0 w 93"/>
                              <a:gd name="T15" fmla="*/ 112 h 199"/>
                              <a:gd name="T16" fmla="*/ 0 w 93"/>
                              <a:gd name="T17" fmla="*/ 60 h 199"/>
                              <a:gd name="T18" fmla="*/ 4 w 93"/>
                              <a:gd name="T19" fmla="*/ 30 h 199"/>
                              <a:gd name="T20" fmla="*/ 16 w 93"/>
                              <a:gd name="T21" fmla="*/ 26 h 199"/>
                              <a:gd name="T22" fmla="*/ 26 w 93"/>
                              <a:gd name="T23" fmla="*/ 22 h 199"/>
                              <a:gd name="T24" fmla="*/ 38 w 93"/>
                              <a:gd name="T25" fmla="*/ 20 h 199"/>
                              <a:gd name="T26" fmla="*/ 48 w 93"/>
                              <a:gd name="T27" fmla="*/ 16 h 199"/>
                              <a:gd name="T28" fmla="*/ 57 w 93"/>
                              <a:gd name="T29" fmla="*/ 12 h 199"/>
                              <a:gd name="T30" fmla="*/ 67 w 93"/>
                              <a:gd name="T31" fmla="*/ 8 h 199"/>
                              <a:gd name="T32" fmla="*/ 77 w 93"/>
                              <a:gd name="T33" fmla="*/ 4 h 199"/>
                              <a:gd name="T34" fmla="*/ 87 w 93"/>
                              <a:gd name="T35" fmla="*/ 0 h 199"/>
                              <a:gd name="T36" fmla="*/ 87 w 93"/>
                              <a:gd name="T37" fmla="*/ 0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" h="199">
                                <a:moveTo>
                                  <a:pt x="87" y="0"/>
                                </a:moveTo>
                                <a:lnTo>
                                  <a:pt x="93" y="40"/>
                                </a:lnTo>
                                <a:lnTo>
                                  <a:pt x="93" y="80"/>
                                </a:lnTo>
                                <a:lnTo>
                                  <a:pt x="93" y="118"/>
                                </a:lnTo>
                                <a:lnTo>
                                  <a:pt x="93" y="159"/>
                                </a:lnTo>
                                <a:lnTo>
                                  <a:pt x="8" y="199"/>
                                </a:lnTo>
                                <a:lnTo>
                                  <a:pt x="6" y="167"/>
                                </a:lnTo>
                                <a:lnTo>
                                  <a:pt x="0" y="112"/>
                                </a:lnTo>
                                <a:lnTo>
                                  <a:pt x="0" y="60"/>
                                </a:lnTo>
                                <a:lnTo>
                                  <a:pt x="4" y="30"/>
                                </a:lnTo>
                                <a:lnTo>
                                  <a:pt x="16" y="26"/>
                                </a:lnTo>
                                <a:lnTo>
                                  <a:pt x="26" y="22"/>
                                </a:lnTo>
                                <a:lnTo>
                                  <a:pt x="38" y="20"/>
                                </a:lnTo>
                                <a:lnTo>
                                  <a:pt x="48" y="16"/>
                                </a:lnTo>
                                <a:lnTo>
                                  <a:pt x="57" y="12"/>
                                </a:lnTo>
                                <a:lnTo>
                                  <a:pt x="67" y="8"/>
                                </a:lnTo>
                                <a:lnTo>
                                  <a:pt x="77" y="4"/>
                                </a:lnTo>
                                <a:lnTo>
                                  <a:pt x="87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8" name="Freeform 52"/>
                        <wps:cNvSpPr>
                          <a:spLocks/>
                        </wps:cNvSpPr>
                        <wps:spPr bwMode="auto">
                          <a:xfrm>
                            <a:off x="4541838" y="8523288"/>
                            <a:ext cx="222250" cy="360363"/>
                          </a:xfrm>
                          <a:custGeom>
                            <a:avLst/>
                            <a:gdLst>
                              <a:gd name="T0" fmla="*/ 140 w 140"/>
                              <a:gd name="T1" fmla="*/ 68 h 227"/>
                              <a:gd name="T2" fmla="*/ 138 w 140"/>
                              <a:gd name="T3" fmla="*/ 110 h 227"/>
                              <a:gd name="T4" fmla="*/ 134 w 140"/>
                              <a:gd name="T5" fmla="*/ 151 h 227"/>
                              <a:gd name="T6" fmla="*/ 132 w 140"/>
                              <a:gd name="T7" fmla="*/ 189 h 227"/>
                              <a:gd name="T8" fmla="*/ 132 w 140"/>
                              <a:gd name="T9" fmla="*/ 227 h 227"/>
                              <a:gd name="T10" fmla="*/ 116 w 140"/>
                              <a:gd name="T11" fmla="*/ 221 h 227"/>
                              <a:gd name="T12" fmla="*/ 101 w 140"/>
                              <a:gd name="T13" fmla="*/ 215 h 227"/>
                              <a:gd name="T14" fmla="*/ 85 w 140"/>
                              <a:gd name="T15" fmla="*/ 207 h 227"/>
                              <a:gd name="T16" fmla="*/ 71 w 140"/>
                              <a:gd name="T17" fmla="*/ 199 h 227"/>
                              <a:gd name="T18" fmla="*/ 55 w 140"/>
                              <a:gd name="T19" fmla="*/ 189 h 227"/>
                              <a:gd name="T20" fmla="*/ 42 w 140"/>
                              <a:gd name="T21" fmla="*/ 179 h 227"/>
                              <a:gd name="T22" fmla="*/ 26 w 140"/>
                              <a:gd name="T23" fmla="*/ 169 h 227"/>
                              <a:gd name="T24" fmla="*/ 10 w 140"/>
                              <a:gd name="T25" fmla="*/ 161 h 227"/>
                              <a:gd name="T26" fmla="*/ 2 w 140"/>
                              <a:gd name="T27" fmla="*/ 131 h 227"/>
                              <a:gd name="T28" fmla="*/ 2 w 140"/>
                              <a:gd name="T29" fmla="*/ 96 h 227"/>
                              <a:gd name="T30" fmla="*/ 2 w 140"/>
                              <a:gd name="T31" fmla="*/ 64 h 227"/>
                              <a:gd name="T32" fmla="*/ 0 w 140"/>
                              <a:gd name="T33" fmla="*/ 32 h 227"/>
                              <a:gd name="T34" fmla="*/ 6 w 140"/>
                              <a:gd name="T35" fmla="*/ 28 h 227"/>
                              <a:gd name="T36" fmla="*/ 0 w 140"/>
                              <a:gd name="T37" fmla="*/ 24 h 227"/>
                              <a:gd name="T38" fmla="*/ 0 w 140"/>
                              <a:gd name="T39" fmla="*/ 16 h 227"/>
                              <a:gd name="T40" fmla="*/ 0 w 140"/>
                              <a:gd name="T41" fmla="*/ 10 h 227"/>
                              <a:gd name="T42" fmla="*/ 0 w 140"/>
                              <a:gd name="T43" fmla="*/ 4 h 227"/>
                              <a:gd name="T44" fmla="*/ 6 w 140"/>
                              <a:gd name="T45" fmla="*/ 0 h 227"/>
                              <a:gd name="T46" fmla="*/ 12 w 140"/>
                              <a:gd name="T47" fmla="*/ 0 h 227"/>
                              <a:gd name="T48" fmla="*/ 18 w 140"/>
                              <a:gd name="T49" fmla="*/ 2 h 227"/>
                              <a:gd name="T50" fmla="*/ 22 w 140"/>
                              <a:gd name="T51" fmla="*/ 6 h 227"/>
                              <a:gd name="T52" fmla="*/ 28 w 140"/>
                              <a:gd name="T53" fmla="*/ 10 h 227"/>
                              <a:gd name="T54" fmla="*/ 32 w 140"/>
                              <a:gd name="T55" fmla="*/ 14 h 227"/>
                              <a:gd name="T56" fmla="*/ 38 w 140"/>
                              <a:gd name="T57" fmla="*/ 16 h 227"/>
                              <a:gd name="T58" fmla="*/ 45 w 140"/>
                              <a:gd name="T59" fmla="*/ 18 h 227"/>
                              <a:gd name="T60" fmla="*/ 140 w 140"/>
                              <a:gd name="T61" fmla="*/ 68 h 227"/>
                              <a:gd name="T62" fmla="*/ 140 w 140"/>
                              <a:gd name="T63" fmla="*/ 68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0" h="227">
                                <a:moveTo>
                                  <a:pt x="140" y="68"/>
                                </a:moveTo>
                                <a:lnTo>
                                  <a:pt x="138" y="110"/>
                                </a:lnTo>
                                <a:lnTo>
                                  <a:pt x="134" y="151"/>
                                </a:lnTo>
                                <a:lnTo>
                                  <a:pt x="132" y="189"/>
                                </a:lnTo>
                                <a:lnTo>
                                  <a:pt x="132" y="227"/>
                                </a:lnTo>
                                <a:lnTo>
                                  <a:pt x="116" y="221"/>
                                </a:lnTo>
                                <a:lnTo>
                                  <a:pt x="101" y="215"/>
                                </a:lnTo>
                                <a:lnTo>
                                  <a:pt x="85" y="207"/>
                                </a:lnTo>
                                <a:lnTo>
                                  <a:pt x="71" y="199"/>
                                </a:lnTo>
                                <a:lnTo>
                                  <a:pt x="55" y="189"/>
                                </a:lnTo>
                                <a:lnTo>
                                  <a:pt x="42" y="179"/>
                                </a:lnTo>
                                <a:lnTo>
                                  <a:pt x="26" y="169"/>
                                </a:lnTo>
                                <a:lnTo>
                                  <a:pt x="10" y="161"/>
                                </a:lnTo>
                                <a:lnTo>
                                  <a:pt x="2" y="131"/>
                                </a:lnTo>
                                <a:lnTo>
                                  <a:pt x="2" y="96"/>
                                </a:lnTo>
                                <a:lnTo>
                                  <a:pt x="2" y="64"/>
                                </a:lnTo>
                                <a:lnTo>
                                  <a:pt x="0" y="32"/>
                                </a:lnTo>
                                <a:lnTo>
                                  <a:pt x="6" y="28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" y="0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8" y="10"/>
                                </a:lnTo>
                                <a:lnTo>
                                  <a:pt x="32" y="14"/>
                                </a:lnTo>
                                <a:lnTo>
                                  <a:pt x="38" y="16"/>
                                </a:lnTo>
                                <a:lnTo>
                                  <a:pt x="45" y="18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9" name="Freeform 53"/>
                        <wps:cNvSpPr>
                          <a:spLocks/>
                        </wps:cNvSpPr>
                        <wps:spPr bwMode="auto">
                          <a:xfrm>
                            <a:off x="3500438" y="8577263"/>
                            <a:ext cx="442913" cy="85725"/>
                          </a:xfrm>
                          <a:custGeom>
                            <a:avLst/>
                            <a:gdLst>
                              <a:gd name="T0" fmla="*/ 279 w 279"/>
                              <a:gd name="T1" fmla="*/ 42 h 54"/>
                              <a:gd name="T2" fmla="*/ 275 w 279"/>
                              <a:gd name="T3" fmla="*/ 52 h 54"/>
                              <a:gd name="T4" fmla="*/ 257 w 279"/>
                              <a:gd name="T5" fmla="*/ 52 h 54"/>
                              <a:gd name="T6" fmla="*/ 240 w 279"/>
                              <a:gd name="T7" fmla="*/ 54 h 54"/>
                              <a:gd name="T8" fmla="*/ 224 w 279"/>
                              <a:gd name="T9" fmla="*/ 54 h 54"/>
                              <a:gd name="T10" fmla="*/ 206 w 279"/>
                              <a:gd name="T11" fmla="*/ 54 h 54"/>
                              <a:gd name="T12" fmla="*/ 191 w 279"/>
                              <a:gd name="T13" fmla="*/ 52 h 54"/>
                              <a:gd name="T14" fmla="*/ 173 w 279"/>
                              <a:gd name="T15" fmla="*/ 52 h 54"/>
                              <a:gd name="T16" fmla="*/ 157 w 279"/>
                              <a:gd name="T17" fmla="*/ 50 h 54"/>
                              <a:gd name="T18" fmla="*/ 139 w 279"/>
                              <a:gd name="T19" fmla="*/ 48 h 54"/>
                              <a:gd name="T20" fmla="*/ 124 w 279"/>
                              <a:gd name="T21" fmla="*/ 46 h 54"/>
                              <a:gd name="T22" fmla="*/ 106 w 279"/>
                              <a:gd name="T23" fmla="*/ 44 h 54"/>
                              <a:gd name="T24" fmla="*/ 90 w 279"/>
                              <a:gd name="T25" fmla="*/ 44 h 54"/>
                              <a:gd name="T26" fmla="*/ 73 w 279"/>
                              <a:gd name="T27" fmla="*/ 42 h 54"/>
                              <a:gd name="T28" fmla="*/ 57 w 279"/>
                              <a:gd name="T29" fmla="*/ 42 h 54"/>
                              <a:gd name="T30" fmla="*/ 39 w 279"/>
                              <a:gd name="T31" fmla="*/ 40 h 54"/>
                              <a:gd name="T32" fmla="*/ 22 w 279"/>
                              <a:gd name="T33" fmla="*/ 40 h 54"/>
                              <a:gd name="T34" fmla="*/ 4 w 279"/>
                              <a:gd name="T35" fmla="*/ 40 h 54"/>
                              <a:gd name="T36" fmla="*/ 0 w 279"/>
                              <a:gd name="T37" fmla="*/ 34 h 54"/>
                              <a:gd name="T38" fmla="*/ 2 w 279"/>
                              <a:gd name="T39" fmla="*/ 30 h 54"/>
                              <a:gd name="T40" fmla="*/ 8 w 279"/>
                              <a:gd name="T41" fmla="*/ 26 h 54"/>
                              <a:gd name="T42" fmla="*/ 12 w 279"/>
                              <a:gd name="T43" fmla="*/ 20 h 54"/>
                              <a:gd name="T44" fmla="*/ 27 w 279"/>
                              <a:gd name="T45" fmla="*/ 14 h 54"/>
                              <a:gd name="T46" fmla="*/ 41 w 279"/>
                              <a:gd name="T47" fmla="*/ 8 h 54"/>
                              <a:gd name="T48" fmla="*/ 59 w 279"/>
                              <a:gd name="T49" fmla="*/ 4 h 54"/>
                              <a:gd name="T50" fmla="*/ 75 w 279"/>
                              <a:gd name="T51" fmla="*/ 2 h 54"/>
                              <a:gd name="T52" fmla="*/ 92 w 279"/>
                              <a:gd name="T53" fmla="*/ 0 h 54"/>
                              <a:gd name="T54" fmla="*/ 110 w 279"/>
                              <a:gd name="T55" fmla="*/ 0 h 54"/>
                              <a:gd name="T56" fmla="*/ 128 w 279"/>
                              <a:gd name="T57" fmla="*/ 0 h 54"/>
                              <a:gd name="T58" fmla="*/ 145 w 279"/>
                              <a:gd name="T59" fmla="*/ 0 h 54"/>
                              <a:gd name="T60" fmla="*/ 163 w 279"/>
                              <a:gd name="T61" fmla="*/ 2 h 54"/>
                              <a:gd name="T62" fmla="*/ 181 w 279"/>
                              <a:gd name="T63" fmla="*/ 6 h 54"/>
                              <a:gd name="T64" fmla="*/ 198 w 279"/>
                              <a:gd name="T65" fmla="*/ 10 h 54"/>
                              <a:gd name="T66" fmla="*/ 216 w 279"/>
                              <a:gd name="T67" fmla="*/ 14 h 54"/>
                              <a:gd name="T68" fmla="*/ 232 w 279"/>
                              <a:gd name="T69" fmla="*/ 20 h 54"/>
                              <a:gd name="T70" fmla="*/ 249 w 279"/>
                              <a:gd name="T71" fmla="*/ 28 h 54"/>
                              <a:gd name="T72" fmla="*/ 265 w 279"/>
                              <a:gd name="T73" fmla="*/ 36 h 54"/>
                              <a:gd name="T74" fmla="*/ 279 w 279"/>
                              <a:gd name="T75" fmla="*/ 42 h 54"/>
                              <a:gd name="T76" fmla="*/ 279 w 279"/>
                              <a:gd name="T77" fmla="*/ 4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9" h="54">
                                <a:moveTo>
                                  <a:pt x="279" y="42"/>
                                </a:moveTo>
                                <a:lnTo>
                                  <a:pt x="275" y="52"/>
                                </a:lnTo>
                                <a:lnTo>
                                  <a:pt x="257" y="52"/>
                                </a:lnTo>
                                <a:lnTo>
                                  <a:pt x="240" y="54"/>
                                </a:lnTo>
                                <a:lnTo>
                                  <a:pt x="224" y="54"/>
                                </a:lnTo>
                                <a:lnTo>
                                  <a:pt x="206" y="54"/>
                                </a:lnTo>
                                <a:lnTo>
                                  <a:pt x="191" y="52"/>
                                </a:lnTo>
                                <a:lnTo>
                                  <a:pt x="173" y="52"/>
                                </a:lnTo>
                                <a:lnTo>
                                  <a:pt x="157" y="50"/>
                                </a:lnTo>
                                <a:lnTo>
                                  <a:pt x="139" y="48"/>
                                </a:lnTo>
                                <a:lnTo>
                                  <a:pt x="124" y="46"/>
                                </a:lnTo>
                                <a:lnTo>
                                  <a:pt x="106" y="44"/>
                                </a:lnTo>
                                <a:lnTo>
                                  <a:pt x="90" y="44"/>
                                </a:lnTo>
                                <a:lnTo>
                                  <a:pt x="73" y="42"/>
                                </a:lnTo>
                                <a:lnTo>
                                  <a:pt x="57" y="42"/>
                                </a:lnTo>
                                <a:lnTo>
                                  <a:pt x="39" y="40"/>
                                </a:lnTo>
                                <a:lnTo>
                                  <a:pt x="22" y="40"/>
                                </a:lnTo>
                                <a:lnTo>
                                  <a:pt x="4" y="40"/>
                                </a:lnTo>
                                <a:lnTo>
                                  <a:pt x="0" y="34"/>
                                </a:lnTo>
                                <a:lnTo>
                                  <a:pt x="2" y="30"/>
                                </a:lnTo>
                                <a:lnTo>
                                  <a:pt x="8" y="26"/>
                                </a:lnTo>
                                <a:lnTo>
                                  <a:pt x="12" y="20"/>
                                </a:lnTo>
                                <a:lnTo>
                                  <a:pt x="27" y="14"/>
                                </a:lnTo>
                                <a:lnTo>
                                  <a:pt x="41" y="8"/>
                                </a:lnTo>
                                <a:lnTo>
                                  <a:pt x="59" y="4"/>
                                </a:lnTo>
                                <a:lnTo>
                                  <a:pt x="75" y="2"/>
                                </a:lnTo>
                                <a:lnTo>
                                  <a:pt x="92" y="0"/>
                                </a:lnTo>
                                <a:lnTo>
                                  <a:pt x="110" y="0"/>
                                </a:lnTo>
                                <a:lnTo>
                                  <a:pt x="128" y="0"/>
                                </a:lnTo>
                                <a:lnTo>
                                  <a:pt x="145" y="0"/>
                                </a:lnTo>
                                <a:lnTo>
                                  <a:pt x="163" y="2"/>
                                </a:lnTo>
                                <a:lnTo>
                                  <a:pt x="181" y="6"/>
                                </a:lnTo>
                                <a:lnTo>
                                  <a:pt x="198" y="10"/>
                                </a:lnTo>
                                <a:lnTo>
                                  <a:pt x="216" y="14"/>
                                </a:lnTo>
                                <a:lnTo>
                                  <a:pt x="232" y="20"/>
                                </a:lnTo>
                                <a:lnTo>
                                  <a:pt x="249" y="28"/>
                                </a:lnTo>
                                <a:lnTo>
                                  <a:pt x="265" y="36"/>
                                </a:lnTo>
                                <a:lnTo>
                                  <a:pt x="279" y="42"/>
                                </a:lnTo>
                                <a:lnTo>
                                  <a:pt x="27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0" name="Freeform 54"/>
                        <wps:cNvSpPr>
                          <a:spLocks/>
                        </wps:cNvSpPr>
                        <wps:spPr bwMode="auto">
                          <a:xfrm>
                            <a:off x="4789488" y="8589963"/>
                            <a:ext cx="146050" cy="303213"/>
                          </a:xfrm>
                          <a:custGeom>
                            <a:avLst/>
                            <a:gdLst>
                              <a:gd name="T0" fmla="*/ 84 w 92"/>
                              <a:gd name="T1" fmla="*/ 0 h 191"/>
                              <a:gd name="T2" fmla="*/ 86 w 92"/>
                              <a:gd name="T3" fmla="*/ 40 h 191"/>
                              <a:gd name="T4" fmla="*/ 88 w 92"/>
                              <a:gd name="T5" fmla="*/ 85 h 191"/>
                              <a:gd name="T6" fmla="*/ 92 w 92"/>
                              <a:gd name="T7" fmla="*/ 123 h 191"/>
                              <a:gd name="T8" fmla="*/ 92 w 92"/>
                              <a:gd name="T9" fmla="*/ 149 h 191"/>
                              <a:gd name="T10" fmla="*/ 90 w 92"/>
                              <a:gd name="T11" fmla="*/ 149 h 191"/>
                              <a:gd name="T12" fmla="*/ 86 w 92"/>
                              <a:gd name="T13" fmla="*/ 153 h 191"/>
                              <a:gd name="T14" fmla="*/ 78 w 92"/>
                              <a:gd name="T15" fmla="*/ 159 h 191"/>
                              <a:gd name="T16" fmla="*/ 68 w 92"/>
                              <a:gd name="T17" fmla="*/ 165 h 191"/>
                              <a:gd name="T18" fmla="*/ 53 w 92"/>
                              <a:gd name="T19" fmla="*/ 173 h 191"/>
                              <a:gd name="T20" fmla="*/ 39 w 92"/>
                              <a:gd name="T21" fmla="*/ 181 h 191"/>
                              <a:gd name="T22" fmla="*/ 25 w 92"/>
                              <a:gd name="T23" fmla="*/ 187 h 191"/>
                              <a:gd name="T24" fmla="*/ 9 w 92"/>
                              <a:gd name="T25" fmla="*/ 191 h 191"/>
                              <a:gd name="T26" fmla="*/ 0 w 92"/>
                              <a:gd name="T27" fmla="*/ 191 h 191"/>
                              <a:gd name="T28" fmla="*/ 0 w 92"/>
                              <a:gd name="T29" fmla="*/ 151 h 191"/>
                              <a:gd name="T30" fmla="*/ 0 w 92"/>
                              <a:gd name="T31" fmla="*/ 107 h 191"/>
                              <a:gd name="T32" fmla="*/ 0 w 92"/>
                              <a:gd name="T33" fmla="*/ 64 h 191"/>
                              <a:gd name="T34" fmla="*/ 0 w 92"/>
                              <a:gd name="T35" fmla="*/ 30 h 191"/>
                              <a:gd name="T36" fmla="*/ 9 w 92"/>
                              <a:gd name="T37" fmla="*/ 26 h 191"/>
                              <a:gd name="T38" fmla="*/ 21 w 92"/>
                              <a:gd name="T39" fmla="*/ 22 h 191"/>
                              <a:gd name="T40" fmla="*/ 33 w 92"/>
                              <a:gd name="T41" fmla="*/ 16 h 191"/>
                              <a:gd name="T42" fmla="*/ 43 w 92"/>
                              <a:gd name="T43" fmla="*/ 12 h 191"/>
                              <a:gd name="T44" fmla="*/ 53 w 92"/>
                              <a:gd name="T45" fmla="*/ 8 h 191"/>
                              <a:gd name="T46" fmla="*/ 62 w 92"/>
                              <a:gd name="T47" fmla="*/ 4 h 191"/>
                              <a:gd name="T48" fmla="*/ 74 w 92"/>
                              <a:gd name="T49" fmla="*/ 2 h 191"/>
                              <a:gd name="T50" fmla="*/ 84 w 92"/>
                              <a:gd name="T51" fmla="*/ 0 h 191"/>
                              <a:gd name="T52" fmla="*/ 84 w 92"/>
                              <a:gd name="T53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2" h="191">
                                <a:moveTo>
                                  <a:pt x="84" y="0"/>
                                </a:moveTo>
                                <a:lnTo>
                                  <a:pt x="86" y="40"/>
                                </a:lnTo>
                                <a:lnTo>
                                  <a:pt x="88" y="85"/>
                                </a:lnTo>
                                <a:lnTo>
                                  <a:pt x="92" y="123"/>
                                </a:lnTo>
                                <a:lnTo>
                                  <a:pt x="92" y="149"/>
                                </a:lnTo>
                                <a:lnTo>
                                  <a:pt x="90" y="149"/>
                                </a:lnTo>
                                <a:lnTo>
                                  <a:pt x="86" y="153"/>
                                </a:lnTo>
                                <a:lnTo>
                                  <a:pt x="78" y="159"/>
                                </a:lnTo>
                                <a:lnTo>
                                  <a:pt x="68" y="165"/>
                                </a:lnTo>
                                <a:lnTo>
                                  <a:pt x="53" y="173"/>
                                </a:lnTo>
                                <a:lnTo>
                                  <a:pt x="39" y="181"/>
                                </a:lnTo>
                                <a:lnTo>
                                  <a:pt x="25" y="187"/>
                                </a:lnTo>
                                <a:lnTo>
                                  <a:pt x="9" y="191"/>
                                </a:lnTo>
                                <a:lnTo>
                                  <a:pt x="0" y="191"/>
                                </a:lnTo>
                                <a:lnTo>
                                  <a:pt x="0" y="151"/>
                                </a:lnTo>
                                <a:lnTo>
                                  <a:pt x="0" y="107"/>
                                </a:lnTo>
                                <a:lnTo>
                                  <a:pt x="0" y="64"/>
                                </a:lnTo>
                                <a:lnTo>
                                  <a:pt x="0" y="30"/>
                                </a:lnTo>
                                <a:lnTo>
                                  <a:pt x="9" y="26"/>
                                </a:lnTo>
                                <a:lnTo>
                                  <a:pt x="21" y="22"/>
                                </a:lnTo>
                                <a:lnTo>
                                  <a:pt x="33" y="16"/>
                                </a:lnTo>
                                <a:lnTo>
                                  <a:pt x="43" y="12"/>
                                </a:lnTo>
                                <a:lnTo>
                                  <a:pt x="53" y="8"/>
                                </a:lnTo>
                                <a:lnTo>
                                  <a:pt x="62" y="4"/>
                                </a:lnTo>
                                <a:lnTo>
                                  <a:pt x="74" y="2"/>
                                </a:lnTo>
                                <a:lnTo>
                                  <a:pt x="84" y="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1" name="Freeform 55"/>
                        <wps:cNvSpPr>
                          <a:spLocks/>
                        </wps:cNvSpPr>
                        <wps:spPr bwMode="auto">
                          <a:xfrm>
                            <a:off x="4073525" y="8712200"/>
                            <a:ext cx="361950" cy="304800"/>
                          </a:xfrm>
                          <a:custGeom>
                            <a:avLst/>
                            <a:gdLst>
                              <a:gd name="T0" fmla="*/ 154 w 228"/>
                              <a:gd name="T1" fmla="*/ 10 h 192"/>
                              <a:gd name="T2" fmla="*/ 166 w 228"/>
                              <a:gd name="T3" fmla="*/ 48 h 192"/>
                              <a:gd name="T4" fmla="*/ 170 w 228"/>
                              <a:gd name="T5" fmla="*/ 90 h 192"/>
                              <a:gd name="T6" fmla="*/ 179 w 228"/>
                              <a:gd name="T7" fmla="*/ 132 h 192"/>
                              <a:gd name="T8" fmla="*/ 205 w 228"/>
                              <a:gd name="T9" fmla="*/ 162 h 192"/>
                              <a:gd name="T10" fmla="*/ 221 w 228"/>
                              <a:gd name="T11" fmla="*/ 166 h 192"/>
                              <a:gd name="T12" fmla="*/ 228 w 228"/>
                              <a:gd name="T13" fmla="*/ 174 h 192"/>
                              <a:gd name="T14" fmla="*/ 223 w 228"/>
                              <a:gd name="T15" fmla="*/ 184 h 192"/>
                              <a:gd name="T16" fmla="*/ 211 w 228"/>
                              <a:gd name="T17" fmla="*/ 188 h 192"/>
                              <a:gd name="T18" fmla="*/ 197 w 228"/>
                              <a:gd name="T19" fmla="*/ 190 h 192"/>
                              <a:gd name="T20" fmla="*/ 185 w 228"/>
                              <a:gd name="T21" fmla="*/ 192 h 192"/>
                              <a:gd name="T22" fmla="*/ 164 w 228"/>
                              <a:gd name="T23" fmla="*/ 184 h 192"/>
                              <a:gd name="T24" fmla="*/ 144 w 228"/>
                              <a:gd name="T25" fmla="*/ 172 h 192"/>
                              <a:gd name="T26" fmla="*/ 122 w 228"/>
                              <a:gd name="T27" fmla="*/ 162 h 192"/>
                              <a:gd name="T28" fmla="*/ 99 w 228"/>
                              <a:gd name="T29" fmla="*/ 162 h 192"/>
                              <a:gd name="T30" fmla="*/ 99 w 228"/>
                              <a:gd name="T31" fmla="*/ 178 h 192"/>
                              <a:gd name="T32" fmla="*/ 95 w 228"/>
                              <a:gd name="T33" fmla="*/ 188 h 192"/>
                              <a:gd name="T34" fmla="*/ 81 w 228"/>
                              <a:gd name="T35" fmla="*/ 172 h 192"/>
                              <a:gd name="T36" fmla="*/ 69 w 228"/>
                              <a:gd name="T37" fmla="*/ 156 h 192"/>
                              <a:gd name="T38" fmla="*/ 59 w 228"/>
                              <a:gd name="T39" fmla="*/ 138 h 192"/>
                              <a:gd name="T40" fmla="*/ 50 w 228"/>
                              <a:gd name="T41" fmla="*/ 120 h 192"/>
                              <a:gd name="T42" fmla="*/ 38 w 228"/>
                              <a:gd name="T43" fmla="*/ 96 h 192"/>
                              <a:gd name="T44" fmla="*/ 28 w 228"/>
                              <a:gd name="T45" fmla="*/ 78 h 192"/>
                              <a:gd name="T46" fmla="*/ 20 w 228"/>
                              <a:gd name="T47" fmla="*/ 58 h 192"/>
                              <a:gd name="T48" fmla="*/ 14 w 228"/>
                              <a:gd name="T49" fmla="*/ 34 h 192"/>
                              <a:gd name="T50" fmla="*/ 4 w 228"/>
                              <a:gd name="T51" fmla="*/ 22 h 192"/>
                              <a:gd name="T52" fmla="*/ 0 w 228"/>
                              <a:gd name="T53" fmla="*/ 6 h 192"/>
                              <a:gd name="T54" fmla="*/ 22 w 228"/>
                              <a:gd name="T55" fmla="*/ 0 h 192"/>
                              <a:gd name="T56" fmla="*/ 42 w 228"/>
                              <a:gd name="T57" fmla="*/ 2 h 192"/>
                              <a:gd name="T58" fmla="*/ 61 w 228"/>
                              <a:gd name="T59" fmla="*/ 6 h 192"/>
                              <a:gd name="T60" fmla="*/ 83 w 228"/>
                              <a:gd name="T61" fmla="*/ 10 h 192"/>
                              <a:gd name="T62" fmla="*/ 146 w 228"/>
                              <a:gd name="T63" fmla="*/ 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8" h="192">
                                <a:moveTo>
                                  <a:pt x="146" y="6"/>
                                </a:moveTo>
                                <a:lnTo>
                                  <a:pt x="154" y="10"/>
                                </a:lnTo>
                                <a:lnTo>
                                  <a:pt x="162" y="28"/>
                                </a:lnTo>
                                <a:lnTo>
                                  <a:pt x="166" y="48"/>
                                </a:lnTo>
                                <a:lnTo>
                                  <a:pt x="168" y="70"/>
                                </a:lnTo>
                                <a:lnTo>
                                  <a:pt x="170" y="90"/>
                                </a:lnTo>
                                <a:lnTo>
                                  <a:pt x="173" y="112"/>
                                </a:lnTo>
                                <a:lnTo>
                                  <a:pt x="179" y="132"/>
                                </a:lnTo>
                                <a:lnTo>
                                  <a:pt x="189" y="148"/>
                                </a:lnTo>
                                <a:lnTo>
                                  <a:pt x="205" y="162"/>
                                </a:lnTo>
                                <a:lnTo>
                                  <a:pt x="213" y="164"/>
                                </a:lnTo>
                                <a:lnTo>
                                  <a:pt x="221" y="166"/>
                                </a:lnTo>
                                <a:lnTo>
                                  <a:pt x="225" y="170"/>
                                </a:lnTo>
                                <a:lnTo>
                                  <a:pt x="228" y="174"/>
                                </a:lnTo>
                                <a:lnTo>
                                  <a:pt x="226" y="180"/>
                                </a:lnTo>
                                <a:lnTo>
                                  <a:pt x="223" y="184"/>
                                </a:lnTo>
                                <a:lnTo>
                                  <a:pt x="217" y="186"/>
                                </a:lnTo>
                                <a:lnTo>
                                  <a:pt x="211" y="188"/>
                                </a:lnTo>
                                <a:lnTo>
                                  <a:pt x="205" y="190"/>
                                </a:lnTo>
                                <a:lnTo>
                                  <a:pt x="197" y="190"/>
                                </a:lnTo>
                                <a:lnTo>
                                  <a:pt x="189" y="192"/>
                                </a:lnTo>
                                <a:lnTo>
                                  <a:pt x="185" y="192"/>
                                </a:lnTo>
                                <a:lnTo>
                                  <a:pt x="173" y="188"/>
                                </a:lnTo>
                                <a:lnTo>
                                  <a:pt x="164" y="184"/>
                                </a:lnTo>
                                <a:lnTo>
                                  <a:pt x="154" y="178"/>
                                </a:lnTo>
                                <a:lnTo>
                                  <a:pt x="144" y="172"/>
                                </a:lnTo>
                                <a:lnTo>
                                  <a:pt x="134" y="166"/>
                                </a:lnTo>
                                <a:lnTo>
                                  <a:pt x="122" y="162"/>
                                </a:lnTo>
                                <a:lnTo>
                                  <a:pt x="111" y="160"/>
                                </a:lnTo>
                                <a:lnTo>
                                  <a:pt x="99" y="162"/>
                                </a:lnTo>
                                <a:lnTo>
                                  <a:pt x="97" y="170"/>
                                </a:lnTo>
                                <a:lnTo>
                                  <a:pt x="99" y="178"/>
                                </a:lnTo>
                                <a:lnTo>
                                  <a:pt x="99" y="186"/>
                                </a:lnTo>
                                <a:lnTo>
                                  <a:pt x="95" y="188"/>
                                </a:lnTo>
                                <a:lnTo>
                                  <a:pt x="87" y="180"/>
                                </a:lnTo>
                                <a:lnTo>
                                  <a:pt x="81" y="172"/>
                                </a:lnTo>
                                <a:lnTo>
                                  <a:pt x="75" y="164"/>
                                </a:lnTo>
                                <a:lnTo>
                                  <a:pt x="69" y="156"/>
                                </a:lnTo>
                                <a:lnTo>
                                  <a:pt x="63" y="146"/>
                                </a:lnTo>
                                <a:lnTo>
                                  <a:pt x="59" y="138"/>
                                </a:lnTo>
                                <a:lnTo>
                                  <a:pt x="54" y="128"/>
                                </a:lnTo>
                                <a:lnTo>
                                  <a:pt x="50" y="120"/>
                                </a:lnTo>
                                <a:lnTo>
                                  <a:pt x="44" y="108"/>
                                </a:lnTo>
                                <a:lnTo>
                                  <a:pt x="38" y="96"/>
                                </a:lnTo>
                                <a:lnTo>
                                  <a:pt x="34" y="86"/>
                                </a:lnTo>
                                <a:lnTo>
                                  <a:pt x="28" y="78"/>
                                </a:lnTo>
                                <a:lnTo>
                                  <a:pt x="24" y="68"/>
                                </a:lnTo>
                                <a:lnTo>
                                  <a:pt x="20" y="58"/>
                                </a:lnTo>
                                <a:lnTo>
                                  <a:pt x="18" y="48"/>
                                </a:lnTo>
                                <a:lnTo>
                                  <a:pt x="14" y="34"/>
                                </a:lnTo>
                                <a:lnTo>
                                  <a:pt x="8" y="28"/>
                                </a:lnTo>
                                <a:lnTo>
                                  <a:pt x="4" y="22"/>
                                </a:lnTo>
                                <a:lnTo>
                                  <a:pt x="0" y="16"/>
                                </a:lnTo>
                                <a:lnTo>
                                  <a:pt x="0" y="6"/>
                                </a:lnTo>
                                <a:lnTo>
                                  <a:pt x="10" y="2"/>
                                </a:lnTo>
                                <a:lnTo>
                                  <a:pt x="22" y="0"/>
                                </a:lnTo>
                                <a:lnTo>
                                  <a:pt x="32" y="0"/>
                                </a:lnTo>
                                <a:lnTo>
                                  <a:pt x="42" y="2"/>
                                </a:lnTo>
                                <a:lnTo>
                                  <a:pt x="52" y="4"/>
                                </a:lnTo>
                                <a:lnTo>
                                  <a:pt x="61" y="6"/>
                                </a:lnTo>
                                <a:lnTo>
                                  <a:pt x="71" y="8"/>
                                </a:lnTo>
                                <a:lnTo>
                                  <a:pt x="83" y="10"/>
                                </a:lnTo>
                                <a:lnTo>
                                  <a:pt x="146" y="6"/>
                                </a:lnTo>
                                <a:lnTo>
                                  <a:pt x="14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2" name="Freeform 56"/>
                        <wps:cNvSpPr>
                          <a:spLocks/>
                        </wps:cNvSpPr>
                        <wps:spPr bwMode="auto">
                          <a:xfrm>
                            <a:off x="3300413" y="8766175"/>
                            <a:ext cx="90488" cy="152400"/>
                          </a:xfrm>
                          <a:custGeom>
                            <a:avLst/>
                            <a:gdLst>
                              <a:gd name="T0" fmla="*/ 57 w 57"/>
                              <a:gd name="T1" fmla="*/ 0 h 96"/>
                              <a:gd name="T2" fmla="*/ 53 w 57"/>
                              <a:gd name="T3" fmla="*/ 10 h 96"/>
                              <a:gd name="T4" fmla="*/ 53 w 57"/>
                              <a:gd name="T5" fmla="*/ 28 h 96"/>
                              <a:gd name="T6" fmla="*/ 51 w 57"/>
                              <a:gd name="T7" fmla="*/ 46 h 96"/>
                              <a:gd name="T8" fmla="*/ 41 w 57"/>
                              <a:gd name="T9" fmla="*/ 58 h 96"/>
                              <a:gd name="T10" fmla="*/ 37 w 57"/>
                              <a:gd name="T11" fmla="*/ 62 h 96"/>
                              <a:gd name="T12" fmla="*/ 34 w 57"/>
                              <a:gd name="T13" fmla="*/ 68 h 96"/>
                              <a:gd name="T14" fmla="*/ 30 w 57"/>
                              <a:gd name="T15" fmla="*/ 74 h 96"/>
                              <a:gd name="T16" fmla="*/ 26 w 57"/>
                              <a:gd name="T17" fmla="*/ 80 h 96"/>
                              <a:gd name="T18" fmla="*/ 20 w 57"/>
                              <a:gd name="T19" fmla="*/ 84 h 96"/>
                              <a:gd name="T20" fmla="*/ 14 w 57"/>
                              <a:gd name="T21" fmla="*/ 90 h 96"/>
                              <a:gd name="T22" fmla="*/ 8 w 57"/>
                              <a:gd name="T23" fmla="*/ 94 h 96"/>
                              <a:gd name="T24" fmla="*/ 2 w 57"/>
                              <a:gd name="T25" fmla="*/ 96 h 96"/>
                              <a:gd name="T26" fmla="*/ 0 w 57"/>
                              <a:gd name="T27" fmla="*/ 88 h 96"/>
                              <a:gd name="T28" fmla="*/ 4 w 57"/>
                              <a:gd name="T29" fmla="*/ 76 h 96"/>
                              <a:gd name="T30" fmla="*/ 10 w 57"/>
                              <a:gd name="T31" fmla="*/ 66 h 96"/>
                              <a:gd name="T32" fmla="*/ 14 w 57"/>
                              <a:gd name="T33" fmla="*/ 54 h 96"/>
                              <a:gd name="T34" fmla="*/ 20 w 57"/>
                              <a:gd name="T35" fmla="*/ 48 h 96"/>
                              <a:gd name="T36" fmla="*/ 24 w 57"/>
                              <a:gd name="T37" fmla="*/ 40 h 96"/>
                              <a:gd name="T38" fmla="*/ 26 w 57"/>
                              <a:gd name="T39" fmla="*/ 30 h 96"/>
                              <a:gd name="T40" fmla="*/ 30 w 57"/>
                              <a:gd name="T41" fmla="*/ 20 h 96"/>
                              <a:gd name="T42" fmla="*/ 34 w 57"/>
                              <a:gd name="T43" fmla="*/ 12 h 96"/>
                              <a:gd name="T44" fmla="*/ 39 w 57"/>
                              <a:gd name="T45" fmla="*/ 4 h 96"/>
                              <a:gd name="T46" fmla="*/ 45 w 57"/>
                              <a:gd name="T47" fmla="*/ 0 h 96"/>
                              <a:gd name="T48" fmla="*/ 57 w 57"/>
                              <a:gd name="T49" fmla="*/ 0 h 96"/>
                              <a:gd name="T50" fmla="*/ 57 w 57"/>
                              <a:gd name="T51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7" h="96">
                                <a:moveTo>
                                  <a:pt x="57" y="0"/>
                                </a:moveTo>
                                <a:lnTo>
                                  <a:pt x="53" y="10"/>
                                </a:lnTo>
                                <a:lnTo>
                                  <a:pt x="53" y="28"/>
                                </a:lnTo>
                                <a:lnTo>
                                  <a:pt x="51" y="46"/>
                                </a:lnTo>
                                <a:lnTo>
                                  <a:pt x="41" y="58"/>
                                </a:lnTo>
                                <a:lnTo>
                                  <a:pt x="37" y="62"/>
                                </a:lnTo>
                                <a:lnTo>
                                  <a:pt x="34" y="68"/>
                                </a:lnTo>
                                <a:lnTo>
                                  <a:pt x="30" y="74"/>
                                </a:lnTo>
                                <a:lnTo>
                                  <a:pt x="26" y="80"/>
                                </a:lnTo>
                                <a:lnTo>
                                  <a:pt x="20" y="84"/>
                                </a:lnTo>
                                <a:lnTo>
                                  <a:pt x="14" y="90"/>
                                </a:lnTo>
                                <a:lnTo>
                                  <a:pt x="8" y="94"/>
                                </a:lnTo>
                                <a:lnTo>
                                  <a:pt x="2" y="96"/>
                                </a:lnTo>
                                <a:lnTo>
                                  <a:pt x="0" y="88"/>
                                </a:lnTo>
                                <a:lnTo>
                                  <a:pt x="4" y="76"/>
                                </a:lnTo>
                                <a:lnTo>
                                  <a:pt x="10" y="66"/>
                                </a:lnTo>
                                <a:lnTo>
                                  <a:pt x="14" y="54"/>
                                </a:lnTo>
                                <a:lnTo>
                                  <a:pt x="20" y="48"/>
                                </a:lnTo>
                                <a:lnTo>
                                  <a:pt x="24" y="40"/>
                                </a:lnTo>
                                <a:lnTo>
                                  <a:pt x="26" y="30"/>
                                </a:lnTo>
                                <a:lnTo>
                                  <a:pt x="30" y="20"/>
                                </a:lnTo>
                                <a:lnTo>
                                  <a:pt x="34" y="12"/>
                                </a:lnTo>
                                <a:lnTo>
                                  <a:pt x="39" y="4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3" name="Freeform 57"/>
                        <wps:cNvSpPr>
                          <a:spLocks/>
                        </wps:cNvSpPr>
                        <wps:spPr bwMode="auto">
                          <a:xfrm>
                            <a:off x="2860675" y="8775700"/>
                            <a:ext cx="465138" cy="307975"/>
                          </a:xfrm>
                          <a:custGeom>
                            <a:avLst/>
                            <a:gdLst>
                              <a:gd name="T0" fmla="*/ 291 w 293"/>
                              <a:gd name="T1" fmla="*/ 12 h 194"/>
                              <a:gd name="T2" fmla="*/ 285 w 293"/>
                              <a:gd name="T3" fmla="*/ 28 h 194"/>
                              <a:gd name="T4" fmla="*/ 277 w 293"/>
                              <a:gd name="T5" fmla="*/ 46 h 194"/>
                              <a:gd name="T6" fmla="*/ 271 w 293"/>
                              <a:gd name="T7" fmla="*/ 56 h 194"/>
                              <a:gd name="T8" fmla="*/ 261 w 293"/>
                              <a:gd name="T9" fmla="*/ 74 h 194"/>
                              <a:gd name="T10" fmla="*/ 248 w 293"/>
                              <a:gd name="T11" fmla="*/ 110 h 194"/>
                              <a:gd name="T12" fmla="*/ 230 w 293"/>
                              <a:gd name="T13" fmla="*/ 142 h 194"/>
                              <a:gd name="T14" fmla="*/ 212 w 293"/>
                              <a:gd name="T15" fmla="*/ 174 h 194"/>
                              <a:gd name="T16" fmla="*/ 197 w 293"/>
                              <a:gd name="T17" fmla="*/ 192 h 194"/>
                              <a:gd name="T18" fmla="*/ 183 w 293"/>
                              <a:gd name="T19" fmla="*/ 192 h 194"/>
                              <a:gd name="T20" fmla="*/ 173 w 293"/>
                              <a:gd name="T21" fmla="*/ 186 h 194"/>
                              <a:gd name="T22" fmla="*/ 175 w 293"/>
                              <a:gd name="T23" fmla="*/ 166 h 194"/>
                              <a:gd name="T24" fmla="*/ 149 w 293"/>
                              <a:gd name="T25" fmla="*/ 150 h 194"/>
                              <a:gd name="T26" fmla="*/ 106 w 293"/>
                              <a:gd name="T27" fmla="*/ 150 h 194"/>
                              <a:gd name="T28" fmla="*/ 61 w 293"/>
                              <a:gd name="T29" fmla="*/ 156 h 194"/>
                              <a:gd name="T30" fmla="*/ 18 w 293"/>
                              <a:gd name="T31" fmla="*/ 152 h 194"/>
                              <a:gd name="T32" fmla="*/ 0 w 293"/>
                              <a:gd name="T33" fmla="*/ 130 h 194"/>
                              <a:gd name="T34" fmla="*/ 4 w 293"/>
                              <a:gd name="T35" fmla="*/ 114 h 194"/>
                              <a:gd name="T36" fmla="*/ 20 w 293"/>
                              <a:gd name="T37" fmla="*/ 118 h 194"/>
                              <a:gd name="T38" fmla="*/ 39 w 293"/>
                              <a:gd name="T39" fmla="*/ 128 h 194"/>
                              <a:gd name="T40" fmla="*/ 57 w 293"/>
                              <a:gd name="T41" fmla="*/ 132 h 194"/>
                              <a:gd name="T42" fmla="*/ 79 w 293"/>
                              <a:gd name="T43" fmla="*/ 132 h 194"/>
                              <a:gd name="T44" fmla="*/ 100 w 293"/>
                              <a:gd name="T45" fmla="*/ 120 h 194"/>
                              <a:gd name="T46" fmla="*/ 116 w 293"/>
                              <a:gd name="T47" fmla="*/ 100 h 194"/>
                              <a:gd name="T48" fmla="*/ 128 w 293"/>
                              <a:gd name="T49" fmla="*/ 76 h 194"/>
                              <a:gd name="T50" fmla="*/ 136 w 293"/>
                              <a:gd name="T51" fmla="*/ 54 h 194"/>
                              <a:gd name="T52" fmla="*/ 140 w 293"/>
                              <a:gd name="T53" fmla="*/ 40 h 194"/>
                              <a:gd name="T54" fmla="*/ 142 w 293"/>
                              <a:gd name="T55" fmla="*/ 26 h 194"/>
                              <a:gd name="T56" fmla="*/ 167 w 293"/>
                              <a:gd name="T57" fmla="*/ 18 h 194"/>
                              <a:gd name="T58" fmla="*/ 202 w 293"/>
                              <a:gd name="T59" fmla="*/ 8 h 194"/>
                              <a:gd name="T60" fmla="*/ 236 w 293"/>
                              <a:gd name="T61" fmla="*/ 2 h 194"/>
                              <a:gd name="T62" fmla="*/ 273 w 293"/>
                              <a:gd name="T63" fmla="*/ 0 h 194"/>
                              <a:gd name="T64" fmla="*/ 293 w 293"/>
                              <a:gd name="T65" fmla="*/ 2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3" h="194">
                                <a:moveTo>
                                  <a:pt x="293" y="2"/>
                                </a:moveTo>
                                <a:lnTo>
                                  <a:pt x="291" y="12"/>
                                </a:lnTo>
                                <a:lnTo>
                                  <a:pt x="289" y="20"/>
                                </a:lnTo>
                                <a:lnTo>
                                  <a:pt x="285" y="28"/>
                                </a:lnTo>
                                <a:lnTo>
                                  <a:pt x="279" y="32"/>
                                </a:lnTo>
                                <a:lnTo>
                                  <a:pt x="277" y="46"/>
                                </a:lnTo>
                                <a:lnTo>
                                  <a:pt x="271" y="46"/>
                                </a:lnTo>
                                <a:lnTo>
                                  <a:pt x="271" y="56"/>
                                </a:lnTo>
                                <a:lnTo>
                                  <a:pt x="267" y="56"/>
                                </a:lnTo>
                                <a:lnTo>
                                  <a:pt x="261" y="74"/>
                                </a:lnTo>
                                <a:lnTo>
                                  <a:pt x="256" y="92"/>
                                </a:lnTo>
                                <a:lnTo>
                                  <a:pt x="248" y="110"/>
                                </a:lnTo>
                                <a:lnTo>
                                  <a:pt x="240" y="126"/>
                                </a:lnTo>
                                <a:lnTo>
                                  <a:pt x="230" y="142"/>
                                </a:lnTo>
                                <a:lnTo>
                                  <a:pt x="222" y="158"/>
                                </a:lnTo>
                                <a:lnTo>
                                  <a:pt x="212" y="174"/>
                                </a:lnTo>
                                <a:lnTo>
                                  <a:pt x="200" y="188"/>
                                </a:lnTo>
                                <a:lnTo>
                                  <a:pt x="197" y="192"/>
                                </a:lnTo>
                                <a:lnTo>
                                  <a:pt x="191" y="192"/>
                                </a:lnTo>
                                <a:lnTo>
                                  <a:pt x="183" y="192"/>
                                </a:lnTo>
                                <a:lnTo>
                                  <a:pt x="175" y="194"/>
                                </a:lnTo>
                                <a:lnTo>
                                  <a:pt x="173" y="186"/>
                                </a:lnTo>
                                <a:lnTo>
                                  <a:pt x="175" y="176"/>
                                </a:lnTo>
                                <a:lnTo>
                                  <a:pt x="175" y="166"/>
                                </a:lnTo>
                                <a:lnTo>
                                  <a:pt x="169" y="158"/>
                                </a:lnTo>
                                <a:lnTo>
                                  <a:pt x="149" y="150"/>
                                </a:lnTo>
                                <a:lnTo>
                                  <a:pt x="128" y="148"/>
                                </a:lnTo>
                                <a:lnTo>
                                  <a:pt x="106" y="150"/>
                                </a:lnTo>
                                <a:lnTo>
                                  <a:pt x="83" y="154"/>
                                </a:lnTo>
                                <a:lnTo>
                                  <a:pt x="61" y="156"/>
                                </a:lnTo>
                                <a:lnTo>
                                  <a:pt x="39" y="156"/>
                                </a:lnTo>
                                <a:lnTo>
                                  <a:pt x="18" y="152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20"/>
                                </a:lnTo>
                                <a:lnTo>
                                  <a:pt x="4" y="114"/>
                                </a:lnTo>
                                <a:lnTo>
                                  <a:pt x="12" y="112"/>
                                </a:lnTo>
                                <a:lnTo>
                                  <a:pt x="20" y="118"/>
                                </a:lnTo>
                                <a:lnTo>
                                  <a:pt x="30" y="124"/>
                                </a:lnTo>
                                <a:lnTo>
                                  <a:pt x="39" y="128"/>
                                </a:lnTo>
                                <a:lnTo>
                                  <a:pt x="47" y="130"/>
                                </a:lnTo>
                                <a:lnTo>
                                  <a:pt x="57" y="132"/>
                                </a:lnTo>
                                <a:lnTo>
                                  <a:pt x="69" y="134"/>
                                </a:lnTo>
                                <a:lnTo>
                                  <a:pt x="79" y="132"/>
                                </a:lnTo>
                                <a:lnTo>
                                  <a:pt x="90" y="130"/>
                                </a:lnTo>
                                <a:lnTo>
                                  <a:pt x="100" y="120"/>
                                </a:lnTo>
                                <a:lnTo>
                                  <a:pt x="108" y="110"/>
                                </a:lnTo>
                                <a:lnTo>
                                  <a:pt x="116" y="100"/>
                                </a:lnTo>
                                <a:lnTo>
                                  <a:pt x="122" y="88"/>
                                </a:lnTo>
                                <a:lnTo>
                                  <a:pt x="128" y="76"/>
                                </a:lnTo>
                                <a:lnTo>
                                  <a:pt x="134" y="66"/>
                                </a:lnTo>
                                <a:lnTo>
                                  <a:pt x="136" y="54"/>
                                </a:lnTo>
                                <a:lnTo>
                                  <a:pt x="142" y="42"/>
                                </a:lnTo>
                                <a:lnTo>
                                  <a:pt x="140" y="40"/>
                                </a:lnTo>
                                <a:lnTo>
                                  <a:pt x="140" y="32"/>
                                </a:lnTo>
                                <a:lnTo>
                                  <a:pt x="142" y="26"/>
                                </a:lnTo>
                                <a:lnTo>
                                  <a:pt x="149" y="22"/>
                                </a:lnTo>
                                <a:lnTo>
                                  <a:pt x="167" y="18"/>
                                </a:lnTo>
                                <a:lnTo>
                                  <a:pt x="185" y="14"/>
                                </a:lnTo>
                                <a:lnTo>
                                  <a:pt x="202" y="8"/>
                                </a:lnTo>
                                <a:lnTo>
                                  <a:pt x="220" y="4"/>
                                </a:lnTo>
                                <a:lnTo>
                                  <a:pt x="236" y="2"/>
                                </a:lnTo>
                                <a:lnTo>
                                  <a:pt x="254" y="0"/>
                                </a:lnTo>
                                <a:lnTo>
                                  <a:pt x="273" y="0"/>
                                </a:lnTo>
                                <a:lnTo>
                                  <a:pt x="293" y="2"/>
                                </a:lnTo>
                                <a:lnTo>
                                  <a:pt x="29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4" name="Freeform 58"/>
                        <wps:cNvSpPr>
                          <a:spLocks/>
                        </wps:cNvSpPr>
                        <wps:spPr bwMode="auto">
                          <a:xfrm>
                            <a:off x="5511800" y="7889875"/>
                            <a:ext cx="468313" cy="474663"/>
                          </a:xfrm>
                          <a:custGeom>
                            <a:avLst/>
                            <a:gdLst>
                              <a:gd name="T0" fmla="*/ 107 w 295"/>
                              <a:gd name="T1" fmla="*/ 0 h 299"/>
                              <a:gd name="T2" fmla="*/ 0 w 295"/>
                              <a:gd name="T3" fmla="*/ 173 h 299"/>
                              <a:gd name="T4" fmla="*/ 193 w 295"/>
                              <a:gd name="T5" fmla="*/ 299 h 299"/>
                              <a:gd name="T6" fmla="*/ 295 w 295"/>
                              <a:gd name="T7" fmla="*/ 129 h 299"/>
                              <a:gd name="T8" fmla="*/ 107 w 295"/>
                              <a:gd name="T9" fmla="*/ 0 h 299"/>
                              <a:gd name="T10" fmla="*/ 107 w 295"/>
                              <a:gd name="T11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5" h="299">
                                <a:moveTo>
                                  <a:pt x="107" y="0"/>
                                </a:moveTo>
                                <a:lnTo>
                                  <a:pt x="0" y="173"/>
                                </a:lnTo>
                                <a:lnTo>
                                  <a:pt x="193" y="299"/>
                                </a:lnTo>
                                <a:lnTo>
                                  <a:pt x="295" y="129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5" name="Freeform 59"/>
                        <wps:cNvSpPr>
                          <a:spLocks/>
                        </wps:cNvSpPr>
                        <wps:spPr bwMode="auto">
                          <a:xfrm>
                            <a:off x="5481638" y="7861300"/>
                            <a:ext cx="517525" cy="534988"/>
                          </a:xfrm>
                          <a:custGeom>
                            <a:avLst/>
                            <a:gdLst>
                              <a:gd name="T0" fmla="*/ 179 w 326"/>
                              <a:gd name="T1" fmla="*/ 38 h 337"/>
                              <a:gd name="T2" fmla="*/ 161 w 326"/>
                              <a:gd name="T3" fmla="*/ 24 h 337"/>
                              <a:gd name="T4" fmla="*/ 141 w 326"/>
                              <a:gd name="T5" fmla="*/ 12 h 337"/>
                              <a:gd name="T6" fmla="*/ 128 w 326"/>
                              <a:gd name="T7" fmla="*/ 4 h 337"/>
                              <a:gd name="T8" fmla="*/ 122 w 326"/>
                              <a:gd name="T9" fmla="*/ 0 h 337"/>
                              <a:gd name="T10" fmla="*/ 80 w 326"/>
                              <a:gd name="T11" fmla="*/ 67 h 337"/>
                              <a:gd name="T12" fmla="*/ 23 w 326"/>
                              <a:gd name="T13" fmla="*/ 163 h 337"/>
                              <a:gd name="T14" fmla="*/ 2 w 326"/>
                              <a:gd name="T15" fmla="*/ 195 h 337"/>
                              <a:gd name="T16" fmla="*/ 10 w 326"/>
                              <a:gd name="T17" fmla="*/ 201 h 337"/>
                              <a:gd name="T18" fmla="*/ 27 w 326"/>
                              <a:gd name="T19" fmla="*/ 211 h 337"/>
                              <a:gd name="T20" fmla="*/ 47 w 326"/>
                              <a:gd name="T21" fmla="*/ 227 h 337"/>
                              <a:gd name="T22" fmla="*/ 65 w 326"/>
                              <a:gd name="T23" fmla="*/ 237 h 337"/>
                              <a:gd name="T24" fmla="*/ 82 w 326"/>
                              <a:gd name="T25" fmla="*/ 249 h 337"/>
                              <a:gd name="T26" fmla="*/ 100 w 326"/>
                              <a:gd name="T27" fmla="*/ 261 h 337"/>
                              <a:gd name="T28" fmla="*/ 120 w 326"/>
                              <a:gd name="T29" fmla="*/ 273 h 337"/>
                              <a:gd name="T30" fmla="*/ 137 w 326"/>
                              <a:gd name="T31" fmla="*/ 281 h 337"/>
                              <a:gd name="T32" fmla="*/ 155 w 326"/>
                              <a:gd name="T33" fmla="*/ 297 h 337"/>
                              <a:gd name="T34" fmla="*/ 175 w 326"/>
                              <a:gd name="T35" fmla="*/ 311 h 337"/>
                              <a:gd name="T36" fmla="*/ 192 w 326"/>
                              <a:gd name="T37" fmla="*/ 319 h 337"/>
                              <a:gd name="T38" fmla="*/ 208 w 326"/>
                              <a:gd name="T39" fmla="*/ 331 h 337"/>
                              <a:gd name="T40" fmla="*/ 218 w 326"/>
                              <a:gd name="T41" fmla="*/ 337 h 337"/>
                              <a:gd name="T42" fmla="*/ 224 w 326"/>
                              <a:gd name="T43" fmla="*/ 309 h 337"/>
                              <a:gd name="T44" fmla="*/ 208 w 326"/>
                              <a:gd name="T45" fmla="*/ 299 h 337"/>
                              <a:gd name="T46" fmla="*/ 192 w 326"/>
                              <a:gd name="T47" fmla="*/ 289 h 337"/>
                              <a:gd name="T48" fmla="*/ 179 w 326"/>
                              <a:gd name="T49" fmla="*/ 279 h 337"/>
                              <a:gd name="T50" fmla="*/ 161 w 326"/>
                              <a:gd name="T51" fmla="*/ 269 h 337"/>
                              <a:gd name="T52" fmla="*/ 141 w 326"/>
                              <a:gd name="T53" fmla="*/ 257 h 337"/>
                              <a:gd name="T54" fmla="*/ 126 w 326"/>
                              <a:gd name="T55" fmla="*/ 247 h 337"/>
                              <a:gd name="T56" fmla="*/ 110 w 326"/>
                              <a:gd name="T57" fmla="*/ 239 h 337"/>
                              <a:gd name="T58" fmla="*/ 96 w 326"/>
                              <a:gd name="T59" fmla="*/ 229 h 337"/>
                              <a:gd name="T60" fmla="*/ 80 w 326"/>
                              <a:gd name="T61" fmla="*/ 219 h 337"/>
                              <a:gd name="T62" fmla="*/ 63 w 326"/>
                              <a:gd name="T63" fmla="*/ 207 h 337"/>
                              <a:gd name="T64" fmla="*/ 43 w 326"/>
                              <a:gd name="T65" fmla="*/ 195 h 337"/>
                              <a:gd name="T66" fmla="*/ 35 w 326"/>
                              <a:gd name="T67" fmla="*/ 191 h 337"/>
                              <a:gd name="T68" fmla="*/ 55 w 326"/>
                              <a:gd name="T69" fmla="*/ 167 h 337"/>
                              <a:gd name="T70" fmla="*/ 84 w 326"/>
                              <a:gd name="T71" fmla="*/ 115 h 337"/>
                              <a:gd name="T72" fmla="*/ 124 w 326"/>
                              <a:gd name="T73" fmla="*/ 53 h 337"/>
                              <a:gd name="T74" fmla="*/ 131 w 326"/>
                              <a:gd name="T75" fmla="*/ 40 h 337"/>
                              <a:gd name="T76" fmla="*/ 139 w 326"/>
                              <a:gd name="T77" fmla="*/ 44 h 337"/>
                              <a:gd name="T78" fmla="*/ 153 w 326"/>
                              <a:gd name="T79" fmla="*/ 51 h 337"/>
                              <a:gd name="T80" fmla="*/ 167 w 326"/>
                              <a:gd name="T81" fmla="*/ 59 h 337"/>
                              <a:gd name="T82" fmla="*/ 177 w 326"/>
                              <a:gd name="T83" fmla="*/ 67 h 337"/>
                              <a:gd name="T84" fmla="*/ 194 w 326"/>
                              <a:gd name="T85" fmla="*/ 79 h 337"/>
                              <a:gd name="T86" fmla="*/ 210 w 326"/>
                              <a:gd name="T87" fmla="*/ 89 h 337"/>
                              <a:gd name="T88" fmla="*/ 220 w 326"/>
                              <a:gd name="T89" fmla="*/ 97 h 337"/>
                              <a:gd name="T90" fmla="*/ 232 w 326"/>
                              <a:gd name="T91" fmla="*/ 105 h 337"/>
                              <a:gd name="T92" fmla="*/ 245 w 326"/>
                              <a:gd name="T93" fmla="*/ 113 h 337"/>
                              <a:gd name="T94" fmla="*/ 259 w 326"/>
                              <a:gd name="T95" fmla="*/ 121 h 337"/>
                              <a:gd name="T96" fmla="*/ 269 w 326"/>
                              <a:gd name="T97" fmla="*/ 129 h 337"/>
                              <a:gd name="T98" fmla="*/ 277 w 326"/>
                              <a:gd name="T99" fmla="*/ 135 h 337"/>
                              <a:gd name="T100" fmla="*/ 297 w 326"/>
                              <a:gd name="T101" fmla="*/ 145 h 337"/>
                              <a:gd name="T102" fmla="*/ 308 w 326"/>
                              <a:gd name="T103" fmla="*/ 153 h 337"/>
                              <a:gd name="T104" fmla="*/ 316 w 326"/>
                              <a:gd name="T105" fmla="*/ 159 h 337"/>
                              <a:gd name="T106" fmla="*/ 324 w 326"/>
                              <a:gd name="T107" fmla="*/ 131 h 337"/>
                              <a:gd name="T108" fmla="*/ 314 w 326"/>
                              <a:gd name="T109" fmla="*/ 123 h 337"/>
                              <a:gd name="T110" fmla="*/ 297 w 326"/>
                              <a:gd name="T111" fmla="*/ 109 h 337"/>
                              <a:gd name="T112" fmla="*/ 287 w 326"/>
                              <a:gd name="T113" fmla="*/ 101 h 337"/>
                              <a:gd name="T114" fmla="*/ 275 w 326"/>
                              <a:gd name="T115" fmla="*/ 95 h 337"/>
                              <a:gd name="T116" fmla="*/ 261 w 326"/>
                              <a:gd name="T117" fmla="*/ 87 h 337"/>
                              <a:gd name="T118" fmla="*/ 242 w 326"/>
                              <a:gd name="T119" fmla="*/ 77 h 337"/>
                              <a:gd name="T120" fmla="*/ 220 w 326"/>
                              <a:gd name="T121" fmla="*/ 65 h 337"/>
                              <a:gd name="T122" fmla="*/ 202 w 326"/>
                              <a:gd name="T123" fmla="*/ 55 h 337"/>
                              <a:gd name="T124" fmla="*/ 190 w 326"/>
                              <a:gd name="T125" fmla="*/ 4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26" h="337">
                                <a:moveTo>
                                  <a:pt x="190" y="46"/>
                                </a:moveTo>
                                <a:lnTo>
                                  <a:pt x="188" y="46"/>
                                </a:lnTo>
                                <a:lnTo>
                                  <a:pt x="187" y="44"/>
                                </a:lnTo>
                                <a:lnTo>
                                  <a:pt x="183" y="42"/>
                                </a:lnTo>
                                <a:lnTo>
                                  <a:pt x="179" y="38"/>
                                </a:lnTo>
                                <a:lnTo>
                                  <a:pt x="175" y="36"/>
                                </a:lnTo>
                                <a:lnTo>
                                  <a:pt x="171" y="32"/>
                                </a:lnTo>
                                <a:lnTo>
                                  <a:pt x="167" y="28"/>
                                </a:lnTo>
                                <a:lnTo>
                                  <a:pt x="163" y="26"/>
                                </a:lnTo>
                                <a:lnTo>
                                  <a:pt x="161" y="24"/>
                                </a:lnTo>
                                <a:lnTo>
                                  <a:pt x="157" y="22"/>
                                </a:lnTo>
                                <a:lnTo>
                                  <a:pt x="153" y="20"/>
                                </a:lnTo>
                                <a:lnTo>
                                  <a:pt x="149" y="16"/>
                                </a:lnTo>
                                <a:lnTo>
                                  <a:pt x="145" y="14"/>
                                </a:lnTo>
                                <a:lnTo>
                                  <a:pt x="141" y="12"/>
                                </a:lnTo>
                                <a:lnTo>
                                  <a:pt x="137" y="10"/>
                                </a:lnTo>
                                <a:lnTo>
                                  <a:pt x="135" y="8"/>
                                </a:lnTo>
                                <a:lnTo>
                                  <a:pt x="133" y="6"/>
                                </a:lnTo>
                                <a:lnTo>
                                  <a:pt x="131" y="4"/>
                                </a:lnTo>
                                <a:lnTo>
                                  <a:pt x="128" y="4"/>
                                </a:lnTo>
                                <a:lnTo>
                                  <a:pt x="126" y="2"/>
                                </a:lnTo>
                                <a:lnTo>
                                  <a:pt x="124" y="0"/>
                                </a:lnTo>
                                <a:lnTo>
                                  <a:pt x="124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lnTo>
                                  <a:pt x="118" y="6"/>
                                </a:lnTo>
                                <a:lnTo>
                                  <a:pt x="108" y="24"/>
                                </a:lnTo>
                                <a:lnTo>
                                  <a:pt x="98" y="40"/>
                                </a:lnTo>
                                <a:lnTo>
                                  <a:pt x="90" y="51"/>
                                </a:lnTo>
                                <a:lnTo>
                                  <a:pt x="80" y="67"/>
                                </a:lnTo>
                                <a:lnTo>
                                  <a:pt x="63" y="97"/>
                                </a:lnTo>
                                <a:lnTo>
                                  <a:pt x="43" y="129"/>
                                </a:lnTo>
                                <a:lnTo>
                                  <a:pt x="33" y="145"/>
                                </a:lnTo>
                                <a:lnTo>
                                  <a:pt x="29" y="153"/>
                                </a:lnTo>
                                <a:lnTo>
                                  <a:pt x="23" y="163"/>
                                </a:lnTo>
                                <a:lnTo>
                                  <a:pt x="19" y="171"/>
                                </a:lnTo>
                                <a:lnTo>
                                  <a:pt x="16" y="177"/>
                                </a:lnTo>
                                <a:lnTo>
                                  <a:pt x="12" y="183"/>
                                </a:lnTo>
                                <a:lnTo>
                                  <a:pt x="8" y="189"/>
                                </a:lnTo>
                                <a:lnTo>
                                  <a:pt x="2" y="195"/>
                                </a:lnTo>
                                <a:lnTo>
                                  <a:pt x="0" y="199"/>
                                </a:lnTo>
                                <a:lnTo>
                                  <a:pt x="2" y="199"/>
                                </a:lnTo>
                                <a:lnTo>
                                  <a:pt x="4" y="199"/>
                                </a:lnTo>
                                <a:lnTo>
                                  <a:pt x="6" y="199"/>
                                </a:lnTo>
                                <a:lnTo>
                                  <a:pt x="10" y="201"/>
                                </a:lnTo>
                                <a:lnTo>
                                  <a:pt x="14" y="203"/>
                                </a:lnTo>
                                <a:lnTo>
                                  <a:pt x="17" y="205"/>
                                </a:lnTo>
                                <a:lnTo>
                                  <a:pt x="21" y="207"/>
                                </a:lnTo>
                                <a:lnTo>
                                  <a:pt x="23" y="209"/>
                                </a:lnTo>
                                <a:lnTo>
                                  <a:pt x="27" y="211"/>
                                </a:lnTo>
                                <a:lnTo>
                                  <a:pt x="31" y="215"/>
                                </a:lnTo>
                                <a:lnTo>
                                  <a:pt x="35" y="217"/>
                                </a:lnTo>
                                <a:lnTo>
                                  <a:pt x="39" y="221"/>
                                </a:lnTo>
                                <a:lnTo>
                                  <a:pt x="43" y="225"/>
                                </a:lnTo>
                                <a:lnTo>
                                  <a:pt x="47" y="227"/>
                                </a:lnTo>
                                <a:lnTo>
                                  <a:pt x="51" y="229"/>
                                </a:lnTo>
                                <a:lnTo>
                                  <a:pt x="55" y="231"/>
                                </a:lnTo>
                                <a:lnTo>
                                  <a:pt x="57" y="233"/>
                                </a:lnTo>
                                <a:lnTo>
                                  <a:pt x="61" y="235"/>
                                </a:lnTo>
                                <a:lnTo>
                                  <a:pt x="65" y="237"/>
                                </a:lnTo>
                                <a:lnTo>
                                  <a:pt x="69" y="241"/>
                                </a:lnTo>
                                <a:lnTo>
                                  <a:pt x="73" y="243"/>
                                </a:lnTo>
                                <a:lnTo>
                                  <a:pt x="76" y="245"/>
                                </a:lnTo>
                                <a:lnTo>
                                  <a:pt x="78" y="247"/>
                                </a:lnTo>
                                <a:lnTo>
                                  <a:pt x="82" y="249"/>
                                </a:lnTo>
                                <a:lnTo>
                                  <a:pt x="84" y="251"/>
                                </a:lnTo>
                                <a:lnTo>
                                  <a:pt x="88" y="253"/>
                                </a:lnTo>
                                <a:lnTo>
                                  <a:pt x="92" y="255"/>
                                </a:lnTo>
                                <a:lnTo>
                                  <a:pt x="96" y="259"/>
                                </a:lnTo>
                                <a:lnTo>
                                  <a:pt x="100" y="261"/>
                                </a:lnTo>
                                <a:lnTo>
                                  <a:pt x="104" y="263"/>
                                </a:lnTo>
                                <a:lnTo>
                                  <a:pt x="108" y="265"/>
                                </a:lnTo>
                                <a:lnTo>
                                  <a:pt x="112" y="269"/>
                                </a:lnTo>
                                <a:lnTo>
                                  <a:pt x="116" y="271"/>
                                </a:lnTo>
                                <a:lnTo>
                                  <a:pt x="120" y="273"/>
                                </a:lnTo>
                                <a:lnTo>
                                  <a:pt x="124" y="275"/>
                                </a:lnTo>
                                <a:lnTo>
                                  <a:pt x="128" y="275"/>
                                </a:lnTo>
                                <a:lnTo>
                                  <a:pt x="131" y="277"/>
                                </a:lnTo>
                                <a:lnTo>
                                  <a:pt x="133" y="279"/>
                                </a:lnTo>
                                <a:lnTo>
                                  <a:pt x="137" y="281"/>
                                </a:lnTo>
                                <a:lnTo>
                                  <a:pt x="139" y="285"/>
                                </a:lnTo>
                                <a:lnTo>
                                  <a:pt x="143" y="287"/>
                                </a:lnTo>
                                <a:lnTo>
                                  <a:pt x="147" y="291"/>
                                </a:lnTo>
                                <a:lnTo>
                                  <a:pt x="151" y="295"/>
                                </a:lnTo>
                                <a:lnTo>
                                  <a:pt x="155" y="297"/>
                                </a:lnTo>
                                <a:lnTo>
                                  <a:pt x="159" y="301"/>
                                </a:lnTo>
                                <a:lnTo>
                                  <a:pt x="163" y="305"/>
                                </a:lnTo>
                                <a:lnTo>
                                  <a:pt x="167" y="307"/>
                                </a:lnTo>
                                <a:lnTo>
                                  <a:pt x="171" y="309"/>
                                </a:lnTo>
                                <a:lnTo>
                                  <a:pt x="175" y="311"/>
                                </a:lnTo>
                                <a:lnTo>
                                  <a:pt x="179" y="313"/>
                                </a:lnTo>
                                <a:lnTo>
                                  <a:pt x="183" y="315"/>
                                </a:lnTo>
                                <a:lnTo>
                                  <a:pt x="187" y="317"/>
                                </a:lnTo>
                                <a:lnTo>
                                  <a:pt x="188" y="319"/>
                                </a:lnTo>
                                <a:lnTo>
                                  <a:pt x="192" y="319"/>
                                </a:lnTo>
                                <a:lnTo>
                                  <a:pt x="196" y="321"/>
                                </a:lnTo>
                                <a:lnTo>
                                  <a:pt x="198" y="323"/>
                                </a:lnTo>
                                <a:lnTo>
                                  <a:pt x="200" y="325"/>
                                </a:lnTo>
                                <a:lnTo>
                                  <a:pt x="204" y="329"/>
                                </a:lnTo>
                                <a:lnTo>
                                  <a:pt x="208" y="331"/>
                                </a:lnTo>
                                <a:lnTo>
                                  <a:pt x="210" y="333"/>
                                </a:lnTo>
                                <a:lnTo>
                                  <a:pt x="212" y="335"/>
                                </a:lnTo>
                                <a:lnTo>
                                  <a:pt x="216" y="335"/>
                                </a:lnTo>
                                <a:lnTo>
                                  <a:pt x="216" y="337"/>
                                </a:lnTo>
                                <a:lnTo>
                                  <a:pt x="218" y="337"/>
                                </a:lnTo>
                                <a:lnTo>
                                  <a:pt x="230" y="313"/>
                                </a:lnTo>
                                <a:lnTo>
                                  <a:pt x="230" y="313"/>
                                </a:lnTo>
                                <a:lnTo>
                                  <a:pt x="228" y="311"/>
                                </a:lnTo>
                                <a:lnTo>
                                  <a:pt x="226" y="309"/>
                                </a:lnTo>
                                <a:lnTo>
                                  <a:pt x="224" y="309"/>
                                </a:lnTo>
                                <a:lnTo>
                                  <a:pt x="220" y="307"/>
                                </a:lnTo>
                                <a:lnTo>
                                  <a:pt x="216" y="305"/>
                                </a:lnTo>
                                <a:lnTo>
                                  <a:pt x="214" y="303"/>
                                </a:lnTo>
                                <a:lnTo>
                                  <a:pt x="212" y="301"/>
                                </a:lnTo>
                                <a:lnTo>
                                  <a:pt x="208" y="299"/>
                                </a:lnTo>
                                <a:lnTo>
                                  <a:pt x="206" y="297"/>
                                </a:lnTo>
                                <a:lnTo>
                                  <a:pt x="202" y="295"/>
                                </a:lnTo>
                                <a:lnTo>
                                  <a:pt x="200" y="293"/>
                                </a:lnTo>
                                <a:lnTo>
                                  <a:pt x="196" y="291"/>
                                </a:lnTo>
                                <a:lnTo>
                                  <a:pt x="192" y="289"/>
                                </a:lnTo>
                                <a:lnTo>
                                  <a:pt x="188" y="287"/>
                                </a:lnTo>
                                <a:lnTo>
                                  <a:pt x="187" y="285"/>
                                </a:lnTo>
                                <a:lnTo>
                                  <a:pt x="185" y="283"/>
                                </a:lnTo>
                                <a:lnTo>
                                  <a:pt x="181" y="281"/>
                                </a:lnTo>
                                <a:lnTo>
                                  <a:pt x="179" y="279"/>
                                </a:lnTo>
                                <a:lnTo>
                                  <a:pt x="175" y="277"/>
                                </a:lnTo>
                                <a:lnTo>
                                  <a:pt x="173" y="275"/>
                                </a:lnTo>
                                <a:lnTo>
                                  <a:pt x="169" y="273"/>
                                </a:lnTo>
                                <a:lnTo>
                                  <a:pt x="165" y="271"/>
                                </a:lnTo>
                                <a:lnTo>
                                  <a:pt x="161" y="269"/>
                                </a:lnTo>
                                <a:lnTo>
                                  <a:pt x="157" y="265"/>
                                </a:lnTo>
                                <a:lnTo>
                                  <a:pt x="153" y="263"/>
                                </a:lnTo>
                                <a:lnTo>
                                  <a:pt x="149" y="261"/>
                                </a:lnTo>
                                <a:lnTo>
                                  <a:pt x="145" y="259"/>
                                </a:lnTo>
                                <a:lnTo>
                                  <a:pt x="141" y="257"/>
                                </a:lnTo>
                                <a:lnTo>
                                  <a:pt x="137" y="255"/>
                                </a:lnTo>
                                <a:lnTo>
                                  <a:pt x="135" y="253"/>
                                </a:lnTo>
                                <a:lnTo>
                                  <a:pt x="131" y="251"/>
                                </a:lnTo>
                                <a:lnTo>
                                  <a:pt x="128" y="249"/>
                                </a:lnTo>
                                <a:lnTo>
                                  <a:pt x="126" y="247"/>
                                </a:lnTo>
                                <a:lnTo>
                                  <a:pt x="122" y="247"/>
                                </a:lnTo>
                                <a:lnTo>
                                  <a:pt x="120" y="245"/>
                                </a:lnTo>
                                <a:lnTo>
                                  <a:pt x="116" y="243"/>
                                </a:lnTo>
                                <a:lnTo>
                                  <a:pt x="114" y="241"/>
                                </a:lnTo>
                                <a:lnTo>
                                  <a:pt x="110" y="239"/>
                                </a:lnTo>
                                <a:lnTo>
                                  <a:pt x="108" y="237"/>
                                </a:lnTo>
                                <a:lnTo>
                                  <a:pt x="104" y="235"/>
                                </a:lnTo>
                                <a:lnTo>
                                  <a:pt x="102" y="233"/>
                                </a:lnTo>
                                <a:lnTo>
                                  <a:pt x="98" y="231"/>
                                </a:lnTo>
                                <a:lnTo>
                                  <a:pt x="96" y="229"/>
                                </a:lnTo>
                                <a:lnTo>
                                  <a:pt x="92" y="227"/>
                                </a:lnTo>
                                <a:lnTo>
                                  <a:pt x="90" y="225"/>
                                </a:lnTo>
                                <a:lnTo>
                                  <a:pt x="86" y="223"/>
                                </a:lnTo>
                                <a:lnTo>
                                  <a:pt x="82" y="221"/>
                                </a:lnTo>
                                <a:lnTo>
                                  <a:pt x="80" y="219"/>
                                </a:lnTo>
                                <a:lnTo>
                                  <a:pt x="76" y="217"/>
                                </a:lnTo>
                                <a:lnTo>
                                  <a:pt x="73" y="215"/>
                                </a:lnTo>
                                <a:lnTo>
                                  <a:pt x="71" y="213"/>
                                </a:lnTo>
                                <a:lnTo>
                                  <a:pt x="67" y="211"/>
                                </a:lnTo>
                                <a:lnTo>
                                  <a:pt x="63" y="207"/>
                                </a:lnTo>
                                <a:lnTo>
                                  <a:pt x="59" y="205"/>
                                </a:lnTo>
                                <a:lnTo>
                                  <a:pt x="55" y="203"/>
                                </a:lnTo>
                                <a:lnTo>
                                  <a:pt x="51" y="199"/>
                                </a:lnTo>
                                <a:lnTo>
                                  <a:pt x="47" y="197"/>
                                </a:lnTo>
                                <a:lnTo>
                                  <a:pt x="43" y="195"/>
                                </a:lnTo>
                                <a:lnTo>
                                  <a:pt x="41" y="195"/>
                                </a:lnTo>
                                <a:lnTo>
                                  <a:pt x="39" y="193"/>
                                </a:lnTo>
                                <a:lnTo>
                                  <a:pt x="37" y="191"/>
                                </a:lnTo>
                                <a:lnTo>
                                  <a:pt x="35" y="191"/>
                                </a:lnTo>
                                <a:lnTo>
                                  <a:pt x="35" y="191"/>
                                </a:lnTo>
                                <a:lnTo>
                                  <a:pt x="37" y="191"/>
                                </a:lnTo>
                                <a:lnTo>
                                  <a:pt x="39" y="187"/>
                                </a:lnTo>
                                <a:lnTo>
                                  <a:pt x="45" y="183"/>
                                </a:lnTo>
                                <a:lnTo>
                                  <a:pt x="49" y="177"/>
                                </a:lnTo>
                                <a:lnTo>
                                  <a:pt x="55" y="167"/>
                                </a:lnTo>
                                <a:lnTo>
                                  <a:pt x="59" y="159"/>
                                </a:lnTo>
                                <a:lnTo>
                                  <a:pt x="63" y="151"/>
                                </a:lnTo>
                                <a:lnTo>
                                  <a:pt x="67" y="143"/>
                                </a:lnTo>
                                <a:lnTo>
                                  <a:pt x="73" y="133"/>
                                </a:lnTo>
                                <a:lnTo>
                                  <a:pt x="84" y="115"/>
                                </a:lnTo>
                                <a:lnTo>
                                  <a:pt x="96" y="99"/>
                                </a:lnTo>
                                <a:lnTo>
                                  <a:pt x="104" y="85"/>
                                </a:lnTo>
                                <a:lnTo>
                                  <a:pt x="110" y="75"/>
                                </a:lnTo>
                                <a:lnTo>
                                  <a:pt x="118" y="63"/>
                                </a:lnTo>
                                <a:lnTo>
                                  <a:pt x="124" y="53"/>
                                </a:lnTo>
                                <a:lnTo>
                                  <a:pt x="128" y="46"/>
                                </a:lnTo>
                                <a:lnTo>
                                  <a:pt x="128" y="46"/>
                                </a:lnTo>
                                <a:lnTo>
                                  <a:pt x="130" y="44"/>
                                </a:lnTo>
                                <a:lnTo>
                                  <a:pt x="130" y="42"/>
                                </a:lnTo>
                                <a:lnTo>
                                  <a:pt x="131" y="40"/>
                                </a:lnTo>
                                <a:lnTo>
                                  <a:pt x="131" y="40"/>
                                </a:lnTo>
                                <a:lnTo>
                                  <a:pt x="133" y="40"/>
                                </a:lnTo>
                                <a:lnTo>
                                  <a:pt x="135" y="40"/>
                                </a:lnTo>
                                <a:lnTo>
                                  <a:pt x="139" y="42"/>
                                </a:lnTo>
                                <a:lnTo>
                                  <a:pt x="139" y="44"/>
                                </a:lnTo>
                                <a:lnTo>
                                  <a:pt x="141" y="44"/>
                                </a:lnTo>
                                <a:lnTo>
                                  <a:pt x="145" y="46"/>
                                </a:lnTo>
                                <a:lnTo>
                                  <a:pt x="147" y="48"/>
                                </a:lnTo>
                                <a:lnTo>
                                  <a:pt x="149" y="48"/>
                                </a:lnTo>
                                <a:lnTo>
                                  <a:pt x="153" y="51"/>
                                </a:lnTo>
                                <a:lnTo>
                                  <a:pt x="155" y="53"/>
                                </a:lnTo>
                                <a:lnTo>
                                  <a:pt x="157" y="55"/>
                                </a:lnTo>
                                <a:lnTo>
                                  <a:pt x="161" y="57"/>
                                </a:lnTo>
                                <a:lnTo>
                                  <a:pt x="163" y="57"/>
                                </a:lnTo>
                                <a:lnTo>
                                  <a:pt x="167" y="59"/>
                                </a:lnTo>
                                <a:lnTo>
                                  <a:pt x="169" y="61"/>
                                </a:lnTo>
                                <a:lnTo>
                                  <a:pt x="171" y="63"/>
                                </a:lnTo>
                                <a:lnTo>
                                  <a:pt x="173" y="63"/>
                                </a:lnTo>
                                <a:lnTo>
                                  <a:pt x="175" y="65"/>
                                </a:lnTo>
                                <a:lnTo>
                                  <a:pt x="177" y="67"/>
                                </a:lnTo>
                                <a:lnTo>
                                  <a:pt x="179" y="69"/>
                                </a:lnTo>
                                <a:lnTo>
                                  <a:pt x="183" y="71"/>
                                </a:lnTo>
                                <a:lnTo>
                                  <a:pt x="187" y="73"/>
                                </a:lnTo>
                                <a:lnTo>
                                  <a:pt x="190" y="75"/>
                                </a:lnTo>
                                <a:lnTo>
                                  <a:pt x="194" y="79"/>
                                </a:lnTo>
                                <a:lnTo>
                                  <a:pt x="198" y="81"/>
                                </a:lnTo>
                                <a:lnTo>
                                  <a:pt x="202" y="83"/>
                                </a:lnTo>
                                <a:lnTo>
                                  <a:pt x="206" y="87"/>
                                </a:lnTo>
                                <a:lnTo>
                                  <a:pt x="208" y="89"/>
                                </a:lnTo>
                                <a:lnTo>
                                  <a:pt x="210" y="89"/>
                                </a:lnTo>
                                <a:lnTo>
                                  <a:pt x="212" y="91"/>
                                </a:lnTo>
                                <a:lnTo>
                                  <a:pt x="214" y="93"/>
                                </a:lnTo>
                                <a:lnTo>
                                  <a:pt x="216" y="95"/>
                                </a:lnTo>
                                <a:lnTo>
                                  <a:pt x="218" y="95"/>
                                </a:lnTo>
                                <a:lnTo>
                                  <a:pt x="220" y="97"/>
                                </a:lnTo>
                                <a:lnTo>
                                  <a:pt x="222" y="99"/>
                                </a:lnTo>
                                <a:lnTo>
                                  <a:pt x="226" y="101"/>
                                </a:lnTo>
                                <a:lnTo>
                                  <a:pt x="228" y="103"/>
                                </a:lnTo>
                                <a:lnTo>
                                  <a:pt x="230" y="103"/>
                                </a:lnTo>
                                <a:lnTo>
                                  <a:pt x="232" y="105"/>
                                </a:lnTo>
                                <a:lnTo>
                                  <a:pt x="236" y="107"/>
                                </a:lnTo>
                                <a:lnTo>
                                  <a:pt x="238" y="109"/>
                                </a:lnTo>
                                <a:lnTo>
                                  <a:pt x="240" y="111"/>
                                </a:lnTo>
                                <a:lnTo>
                                  <a:pt x="243" y="113"/>
                                </a:lnTo>
                                <a:lnTo>
                                  <a:pt x="245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1" y="117"/>
                                </a:lnTo>
                                <a:lnTo>
                                  <a:pt x="253" y="119"/>
                                </a:lnTo>
                                <a:lnTo>
                                  <a:pt x="257" y="121"/>
                                </a:lnTo>
                                <a:lnTo>
                                  <a:pt x="259" y="121"/>
                                </a:lnTo>
                                <a:lnTo>
                                  <a:pt x="261" y="123"/>
                                </a:lnTo>
                                <a:lnTo>
                                  <a:pt x="263" y="125"/>
                                </a:lnTo>
                                <a:lnTo>
                                  <a:pt x="265" y="125"/>
                                </a:lnTo>
                                <a:lnTo>
                                  <a:pt x="267" y="127"/>
                                </a:lnTo>
                                <a:lnTo>
                                  <a:pt x="269" y="129"/>
                                </a:lnTo>
                                <a:lnTo>
                                  <a:pt x="271" y="129"/>
                                </a:lnTo>
                                <a:lnTo>
                                  <a:pt x="273" y="131"/>
                                </a:lnTo>
                                <a:lnTo>
                                  <a:pt x="273" y="131"/>
                                </a:lnTo>
                                <a:lnTo>
                                  <a:pt x="275" y="133"/>
                                </a:lnTo>
                                <a:lnTo>
                                  <a:pt x="277" y="135"/>
                                </a:lnTo>
                                <a:lnTo>
                                  <a:pt x="281" y="137"/>
                                </a:lnTo>
                                <a:lnTo>
                                  <a:pt x="285" y="139"/>
                                </a:lnTo>
                                <a:lnTo>
                                  <a:pt x="289" y="141"/>
                                </a:lnTo>
                                <a:lnTo>
                                  <a:pt x="293" y="143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49"/>
                                </a:lnTo>
                                <a:lnTo>
                                  <a:pt x="304" y="151"/>
                                </a:lnTo>
                                <a:lnTo>
                                  <a:pt x="306" y="151"/>
                                </a:lnTo>
                                <a:lnTo>
                                  <a:pt x="308" y="153"/>
                                </a:lnTo>
                                <a:lnTo>
                                  <a:pt x="310" y="155"/>
                                </a:lnTo>
                                <a:lnTo>
                                  <a:pt x="312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26" y="135"/>
                                </a:lnTo>
                                <a:lnTo>
                                  <a:pt x="326" y="135"/>
                                </a:lnTo>
                                <a:lnTo>
                                  <a:pt x="324" y="133"/>
                                </a:lnTo>
                                <a:lnTo>
                                  <a:pt x="324" y="131"/>
                                </a:lnTo>
                                <a:lnTo>
                                  <a:pt x="322" y="129"/>
                                </a:lnTo>
                                <a:lnTo>
                                  <a:pt x="320" y="127"/>
                                </a:lnTo>
                                <a:lnTo>
                                  <a:pt x="318" y="125"/>
                                </a:lnTo>
                                <a:lnTo>
                                  <a:pt x="316" y="123"/>
                                </a:lnTo>
                                <a:lnTo>
                                  <a:pt x="314" y="123"/>
                                </a:lnTo>
                                <a:lnTo>
                                  <a:pt x="312" y="121"/>
                                </a:lnTo>
                                <a:lnTo>
                                  <a:pt x="308" y="119"/>
                                </a:lnTo>
                                <a:lnTo>
                                  <a:pt x="304" y="115"/>
                                </a:lnTo>
                                <a:lnTo>
                                  <a:pt x="300" y="113"/>
                                </a:lnTo>
                                <a:lnTo>
                                  <a:pt x="297" y="109"/>
                                </a:lnTo>
                                <a:lnTo>
                                  <a:pt x="295" y="107"/>
                                </a:lnTo>
                                <a:lnTo>
                                  <a:pt x="291" y="105"/>
                                </a:lnTo>
                                <a:lnTo>
                                  <a:pt x="289" y="103"/>
                                </a:lnTo>
                                <a:lnTo>
                                  <a:pt x="289" y="103"/>
                                </a:lnTo>
                                <a:lnTo>
                                  <a:pt x="287" y="101"/>
                                </a:lnTo>
                                <a:lnTo>
                                  <a:pt x="285" y="101"/>
                                </a:lnTo>
                                <a:lnTo>
                                  <a:pt x="281" y="99"/>
                                </a:lnTo>
                                <a:lnTo>
                                  <a:pt x="279" y="97"/>
                                </a:lnTo>
                                <a:lnTo>
                                  <a:pt x="277" y="97"/>
                                </a:lnTo>
                                <a:lnTo>
                                  <a:pt x="275" y="95"/>
                                </a:lnTo>
                                <a:lnTo>
                                  <a:pt x="273" y="93"/>
                                </a:lnTo>
                                <a:lnTo>
                                  <a:pt x="271" y="93"/>
                                </a:lnTo>
                                <a:lnTo>
                                  <a:pt x="267" y="91"/>
                                </a:lnTo>
                                <a:lnTo>
                                  <a:pt x="265" y="89"/>
                                </a:lnTo>
                                <a:lnTo>
                                  <a:pt x="261" y="87"/>
                                </a:lnTo>
                                <a:lnTo>
                                  <a:pt x="259" y="85"/>
                                </a:lnTo>
                                <a:lnTo>
                                  <a:pt x="255" y="83"/>
                                </a:lnTo>
                                <a:lnTo>
                                  <a:pt x="251" y="81"/>
                                </a:lnTo>
                                <a:lnTo>
                                  <a:pt x="247" y="79"/>
                                </a:lnTo>
                                <a:lnTo>
                                  <a:pt x="242" y="77"/>
                                </a:lnTo>
                                <a:lnTo>
                                  <a:pt x="238" y="73"/>
                                </a:lnTo>
                                <a:lnTo>
                                  <a:pt x="234" y="71"/>
                                </a:lnTo>
                                <a:lnTo>
                                  <a:pt x="228" y="69"/>
                                </a:lnTo>
                                <a:lnTo>
                                  <a:pt x="224" y="67"/>
                                </a:lnTo>
                                <a:lnTo>
                                  <a:pt x="220" y="65"/>
                                </a:lnTo>
                                <a:lnTo>
                                  <a:pt x="216" y="63"/>
                                </a:lnTo>
                                <a:lnTo>
                                  <a:pt x="214" y="61"/>
                                </a:lnTo>
                                <a:lnTo>
                                  <a:pt x="210" y="59"/>
                                </a:lnTo>
                                <a:lnTo>
                                  <a:pt x="206" y="57"/>
                                </a:lnTo>
                                <a:lnTo>
                                  <a:pt x="202" y="55"/>
                                </a:lnTo>
                                <a:lnTo>
                                  <a:pt x="198" y="53"/>
                                </a:lnTo>
                                <a:lnTo>
                                  <a:pt x="196" y="51"/>
                                </a:lnTo>
                                <a:lnTo>
                                  <a:pt x="192" y="48"/>
                                </a:lnTo>
                                <a:lnTo>
                                  <a:pt x="190" y="48"/>
                                </a:lnTo>
                                <a:lnTo>
                                  <a:pt x="190" y="46"/>
                                </a:lnTo>
                                <a:lnTo>
                                  <a:pt x="19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6" name="Freeform 60"/>
                        <wps:cNvSpPr>
                          <a:spLocks/>
                        </wps:cNvSpPr>
                        <wps:spPr bwMode="auto">
                          <a:xfrm>
                            <a:off x="5792788" y="8050213"/>
                            <a:ext cx="225425" cy="339725"/>
                          </a:xfrm>
                          <a:custGeom>
                            <a:avLst/>
                            <a:gdLst>
                              <a:gd name="T0" fmla="*/ 112 w 142"/>
                              <a:gd name="T1" fmla="*/ 0 h 214"/>
                              <a:gd name="T2" fmla="*/ 112 w 142"/>
                              <a:gd name="T3" fmla="*/ 0 h 214"/>
                              <a:gd name="T4" fmla="*/ 114 w 142"/>
                              <a:gd name="T5" fmla="*/ 0 h 214"/>
                              <a:gd name="T6" fmla="*/ 114 w 142"/>
                              <a:gd name="T7" fmla="*/ 2 h 214"/>
                              <a:gd name="T8" fmla="*/ 118 w 142"/>
                              <a:gd name="T9" fmla="*/ 2 h 214"/>
                              <a:gd name="T10" fmla="*/ 120 w 142"/>
                              <a:gd name="T11" fmla="*/ 4 h 214"/>
                              <a:gd name="T12" fmla="*/ 122 w 142"/>
                              <a:gd name="T13" fmla="*/ 6 h 214"/>
                              <a:gd name="T14" fmla="*/ 126 w 142"/>
                              <a:gd name="T15" fmla="*/ 8 h 214"/>
                              <a:gd name="T16" fmla="*/ 128 w 142"/>
                              <a:gd name="T17" fmla="*/ 8 h 214"/>
                              <a:gd name="T18" fmla="*/ 130 w 142"/>
                              <a:gd name="T19" fmla="*/ 10 h 214"/>
                              <a:gd name="T20" fmla="*/ 132 w 142"/>
                              <a:gd name="T21" fmla="*/ 12 h 214"/>
                              <a:gd name="T22" fmla="*/ 134 w 142"/>
                              <a:gd name="T23" fmla="*/ 12 h 214"/>
                              <a:gd name="T24" fmla="*/ 136 w 142"/>
                              <a:gd name="T25" fmla="*/ 14 h 214"/>
                              <a:gd name="T26" fmla="*/ 138 w 142"/>
                              <a:gd name="T27" fmla="*/ 16 h 214"/>
                              <a:gd name="T28" fmla="*/ 140 w 142"/>
                              <a:gd name="T29" fmla="*/ 18 h 214"/>
                              <a:gd name="T30" fmla="*/ 140 w 142"/>
                              <a:gd name="T31" fmla="*/ 18 h 214"/>
                              <a:gd name="T32" fmla="*/ 142 w 142"/>
                              <a:gd name="T33" fmla="*/ 18 h 214"/>
                              <a:gd name="T34" fmla="*/ 136 w 142"/>
                              <a:gd name="T35" fmla="*/ 28 h 214"/>
                              <a:gd name="T36" fmla="*/ 124 w 142"/>
                              <a:gd name="T37" fmla="*/ 46 h 214"/>
                              <a:gd name="T38" fmla="*/ 110 w 142"/>
                              <a:gd name="T39" fmla="*/ 68 h 214"/>
                              <a:gd name="T40" fmla="*/ 103 w 142"/>
                              <a:gd name="T41" fmla="*/ 80 h 214"/>
                              <a:gd name="T42" fmla="*/ 99 w 142"/>
                              <a:gd name="T43" fmla="*/ 88 h 214"/>
                              <a:gd name="T44" fmla="*/ 93 w 142"/>
                              <a:gd name="T45" fmla="*/ 100 h 214"/>
                              <a:gd name="T46" fmla="*/ 85 w 142"/>
                              <a:gd name="T47" fmla="*/ 110 h 214"/>
                              <a:gd name="T48" fmla="*/ 79 w 142"/>
                              <a:gd name="T49" fmla="*/ 120 h 214"/>
                              <a:gd name="T50" fmla="*/ 71 w 142"/>
                              <a:gd name="T51" fmla="*/ 130 h 214"/>
                              <a:gd name="T52" fmla="*/ 61 w 142"/>
                              <a:gd name="T53" fmla="*/ 146 h 214"/>
                              <a:gd name="T54" fmla="*/ 53 w 142"/>
                              <a:gd name="T55" fmla="*/ 162 h 214"/>
                              <a:gd name="T56" fmla="*/ 47 w 142"/>
                              <a:gd name="T57" fmla="*/ 172 h 214"/>
                              <a:gd name="T58" fmla="*/ 42 w 142"/>
                              <a:gd name="T59" fmla="*/ 182 h 214"/>
                              <a:gd name="T60" fmla="*/ 34 w 142"/>
                              <a:gd name="T61" fmla="*/ 196 h 214"/>
                              <a:gd name="T62" fmla="*/ 26 w 142"/>
                              <a:gd name="T63" fmla="*/ 208 h 214"/>
                              <a:gd name="T64" fmla="*/ 22 w 142"/>
                              <a:gd name="T65" fmla="*/ 214 h 214"/>
                              <a:gd name="T66" fmla="*/ 0 w 142"/>
                              <a:gd name="T67" fmla="*/ 192 h 214"/>
                              <a:gd name="T68" fmla="*/ 2 w 142"/>
                              <a:gd name="T69" fmla="*/ 190 h 214"/>
                              <a:gd name="T70" fmla="*/ 4 w 142"/>
                              <a:gd name="T71" fmla="*/ 186 h 214"/>
                              <a:gd name="T72" fmla="*/ 6 w 142"/>
                              <a:gd name="T73" fmla="*/ 180 h 214"/>
                              <a:gd name="T74" fmla="*/ 8 w 142"/>
                              <a:gd name="T75" fmla="*/ 176 h 214"/>
                              <a:gd name="T76" fmla="*/ 14 w 142"/>
                              <a:gd name="T77" fmla="*/ 168 h 214"/>
                              <a:gd name="T78" fmla="*/ 24 w 142"/>
                              <a:gd name="T79" fmla="*/ 154 h 214"/>
                              <a:gd name="T80" fmla="*/ 34 w 142"/>
                              <a:gd name="T81" fmla="*/ 140 h 214"/>
                              <a:gd name="T82" fmla="*/ 40 w 142"/>
                              <a:gd name="T83" fmla="*/ 130 h 214"/>
                              <a:gd name="T84" fmla="*/ 46 w 142"/>
                              <a:gd name="T85" fmla="*/ 120 h 214"/>
                              <a:gd name="T86" fmla="*/ 53 w 142"/>
                              <a:gd name="T87" fmla="*/ 106 h 214"/>
                              <a:gd name="T88" fmla="*/ 59 w 142"/>
                              <a:gd name="T89" fmla="*/ 92 h 214"/>
                              <a:gd name="T90" fmla="*/ 65 w 142"/>
                              <a:gd name="T91" fmla="*/ 82 h 214"/>
                              <a:gd name="T92" fmla="*/ 71 w 142"/>
                              <a:gd name="T93" fmla="*/ 74 h 214"/>
                              <a:gd name="T94" fmla="*/ 77 w 142"/>
                              <a:gd name="T95" fmla="*/ 66 h 214"/>
                              <a:gd name="T96" fmla="*/ 81 w 142"/>
                              <a:gd name="T97" fmla="*/ 56 h 214"/>
                              <a:gd name="T98" fmla="*/ 85 w 142"/>
                              <a:gd name="T99" fmla="*/ 50 h 214"/>
                              <a:gd name="T100" fmla="*/ 91 w 142"/>
                              <a:gd name="T101" fmla="*/ 40 h 214"/>
                              <a:gd name="T102" fmla="*/ 95 w 142"/>
                              <a:gd name="T103" fmla="*/ 32 h 214"/>
                              <a:gd name="T104" fmla="*/ 99 w 142"/>
                              <a:gd name="T105" fmla="*/ 24 h 214"/>
                              <a:gd name="T106" fmla="*/ 101 w 142"/>
                              <a:gd name="T107" fmla="*/ 22 h 214"/>
                              <a:gd name="T108" fmla="*/ 112 w 142"/>
                              <a:gd name="T109" fmla="*/ 0 h 214"/>
                              <a:gd name="T110" fmla="*/ 112 w 142"/>
                              <a:gd name="T111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214">
                                <a:moveTo>
                                  <a:pt x="11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"/>
                                </a:lnTo>
                                <a:lnTo>
                                  <a:pt x="118" y="2"/>
                                </a:lnTo>
                                <a:lnTo>
                                  <a:pt x="120" y="4"/>
                                </a:lnTo>
                                <a:lnTo>
                                  <a:pt x="122" y="6"/>
                                </a:lnTo>
                                <a:lnTo>
                                  <a:pt x="126" y="8"/>
                                </a:lnTo>
                                <a:lnTo>
                                  <a:pt x="128" y="8"/>
                                </a:lnTo>
                                <a:lnTo>
                                  <a:pt x="130" y="10"/>
                                </a:lnTo>
                                <a:lnTo>
                                  <a:pt x="132" y="12"/>
                                </a:lnTo>
                                <a:lnTo>
                                  <a:pt x="134" y="12"/>
                                </a:lnTo>
                                <a:lnTo>
                                  <a:pt x="136" y="14"/>
                                </a:lnTo>
                                <a:lnTo>
                                  <a:pt x="138" y="16"/>
                                </a:lnTo>
                                <a:lnTo>
                                  <a:pt x="140" y="18"/>
                                </a:lnTo>
                                <a:lnTo>
                                  <a:pt x="140" y="18"/>
                                </a:lnTo>
                                <a:lnTo>
                                  <a:pt x="142" y="18"/>
                                </a:lnTo>
                                <a:lnTo>
                                  <a:pt x="136" y="28"/>
                                </a:lnTo>
                                <a:lnTo>
                                  <a:pt x="124" y="46"/>
                                </a:lnTo>
                                <a:lnTo>
                                  <a:pt x="110" y="68"/>
                                </a:lnTo>
                                <a:lnTo>
                                  <a:pt x="103" y="80"/>
                                </a:lnTo>
                                <a:lnTo>
                                  <a:pt x="99" y="88"/>
                                </a:lnTo>
                                <a:lnTo>
                                  <a:pt x="93" y="100"/>
                                </a:lnTo>
                                <a:lnTo>
                                  <a:pt x="85" y="110"/>
                                </a:lnTo>
                                <a:lnTo>
                                  <a:pt x="79" y="120"/>
                                </a:lnTo>
                                <a:lnTo>
                                  <a:pt x="71" y="130"/>
                                </a:lnTo>
                                <a:lnTo>
                                  <a:pt x="61" y="146"/>
                                </a:lnTo>
                                <a:lnTo>
                                  <a:pt x="53" y="162"/>
                                </a:lnTo>
                                <a:lnTo>
                                  <a:pt x="47" y="172"/>
                                </a:lnTo>
                                <a:lnTo>
                                  <a:pt x="42" y="182"/>
                                </a:lnTo>
                                <a:lnTo>
                                  <a:pt x="34" y="196"/>
                                </a:lnTo>
                                <a:lnTo>
                                  <a:pt x="26" y="208"/>
                                </a:lnTo>
                                <a:lnTo>
                                  <a:pt x="22" y="214"/>
                                </a:lnTo>
                                <a:lnTo>
                                  <a:pt x="0" y="192"/>
                                </a:lnTo>
                                <a:lnTo>
                                  <a:pt x="2" y="190"/>
                                </a:lnTo>
                                <a:lnTo>
                                  <a:pt x="4" y="186"/>
                                </a:lnTo>
                                <a:lnTo>
                                  <a:pt x="6" y="180"/>
                                </a:lnTo>
                                <a:lnTo>
                                  <a:pt x="8" y="176"/>
                                </a:lnTo>
                                <a:lnTo>
                                  <a:pt x="14" y="168"/>
                                </a:lnTo>
                                <a:lnTo>
                                  <a:pt x="24" y="154"/>
                                </a:lnTo>
                                <a:lnTo>
                                  <a:pt x="34" y="140"/>
                                </a:lnTo>
                                <a:lnTo>
                                  <a:pt x="40" y="130"/>
                                </a:lnTo>
                                <a:lnTo>
                                  <a:pt x="46" y="120"/>
                                </a:lnTo>
                                <a:lnTo>
                                  <a:pt x="53" y="106"/>
                                </a:lnTo>
                                <a:lnTo>
                                  <a:pt x="59" y="92"/>
                                </a:lnTo>
                                <a:lnTo>
                                  <a:pt x="65" y="82"/>
                                </a:lnTo>
                                <a:lnTo>
                                  <a:pt x="71" y="74"/>
                                </a:lnTo>
                                <a:lnTo>
                                  <a:pt x="77" y="66"/>
                                </a:lnTo>
                                <a:lnTo>
                                  <a:pt x="81" y="56"/>
                                </a:lnTo>
                                <a:lnTo>
                                  <a:pt x="85" y="50"/>
                                </a:lnTo>
                                <a:lnTo>
                                  <a:pt x="91" y="40"/>
                                </a:lnTo>
                                <a:lnTo>
                                  <a:pt x="95" y="32"/>
                                </a:lnTo>
                                <a:lnTo>
                                  <a:pt x="99" y="24"/>
                                </a:lnTo>
                                <a:lnTo>
                                  <a:pt x="101" y="2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7" name="Freeform 61"/>
                        <wps:cNvSpPr>
                          <a:spLocks/>
                        </wps:cNvSpPr>
                        <wps:spPr bwMode="auto">
                          <a:xfrm>
                            <a:off x="5649913" y="7977188"/>
                            <a:ext cx="200025" cy="295275"/>
                          </a:xfrm>
                          <a:custGeom>
                            <a:avLst/>
                            <a:gdLst>
                              <a:gd name="T0" fmla="*/ 104 w 126"/>
                              <a:gd name="T1" fmla="*/ 0 h 186"/>
                              <a:gd name="T2" fmla="*/ 100 w 126"/>
                              <a:gd name="T3" fmla="*/ 6 h 186"/>
                              <a:gd name="T4" fmla="*/ 92 w 126"/>
                              <a:gd name="T5" fmla="*/ 16 h 186"/>
                              <a:gd name="T6" fmla="*/ 86 w 126"/>
                              <a:gd name="T7" fmla="*/ 26 h 186"/>
                              <a:gd name="T8" fmla="*/ 79 w 126"/>
                              <a:gd name="T9" fmla="*/ 36 h 186"/>
                              <a:gd name="T10" fmla="*/ 73 w 126"/>
                              <a:gd name="T11" fmla="*/ 46 h 186"/>
                              <a:gd name="T12" fmla="*/ 69 w 126"/>
                              <a:gd name="T13" fmla="*/ 54 h 186"/>
                              <a:gd name="T14" fmla="*/ 65 w 126"/>
                              <a:gd name="T15" fmla="*/ 62 h 186"/>
                              <a:gd name="T16" fmla="*/ 59 w 126"/>
                              <a:gd name="T17" fmla="*/ 72 h 186"/>
                              <a:gd name="T18" fmla="*/ 53 w 126"/>
                              <a:gd name="T19" fmla="*/ 80 h 186"/>
                              <a:gd name="T20" fmla="*/ 49 w 126"/>
                              <a:gd name="T21" fmla="*/ 90 h 186"/>
                              <a:gd name="T22" fmla="*/ 41 w 126"/>
                              <a:gd name="T23" fmla="*/ 100 h 186"/>
                              <a:gd name="T24" fmla="*/ 35 w 126"/>
                              <a:gd name="T25" fmla="*/ 112 h 186"/>
                              <a:gd name="T26" fmla="*/ 29 w 126"/>
                              <a:gd name="T27" fmla="*/ 124 h 186"/>
                              <a:gd name="T28" fmla="*/ 25 w 126"/>
                              <a:gd name="T29" fmla="*/ 132 h 186"/>
                              <a:gd name="T30" fmla="*/ 22 w 126"/>
                              <a:gd name="T31" fmla="*/ 140 h 186"/>
                              <a:gd name="T32" fmla="*/ 18 w 126"/>
                              <a:gd name="T33" fmla="*/ 146 h 186"/>
                              <a:gd name="T34" fmla="*/ 12 w 126"/>
                              <a:gd name="T35" fmla="*/ 154 h 186"/>
                              <a:gd name="T36" fmla="*/ 6 w 126"/>
                              <a:gd name="T37" fmla="*/ 162 h 186"/>
                              <a:gd name="T38" fmla="*/ 2 w 126"/>
                              <a:gd name="T39" fmla="*/ 168 h 186"/>
                              <a:gd name="T40" fmla="*/ 0 w 126"/>
                              <a:gd name="T41" fmla="*/ 170 h 186"/>
                              <a:gd name="T42" fmla="*/ 20 w 126"/>
                              <a:gd name="T43" fmla="*/ 186 h 186"/>
                              <a:gd name="T44" fmla="*/ 22 w 126"/>
                              <a:gd name="T45" fmla="*/ 184 h 186"/>
                              <a:gd name="T46" fmla="*/ 25 w 126"/>
                              <a:gd name="T47" fmla="*/ 176 h 186"/>
                              <a:gd name="T48" fmla="*/ 31 w 126"/>
                              <a:gd name="T49" fmla="*/ 166 h 186"/>
                              <a:gd name="T50" fmla="*/ 39 w 126"/>
                              <a:gd name="T51" fmla="*/ 156 h 186"/>
                              <a:gd name="T52" fmla="*/ 47 w 126"/>
                              <a:gd name="T53" fmla="*/ 144 h 186"/>
                              <a:gd name="T54" fmla="*/ 55 w 126"/>
                              <a:gd name="T55" fmla="*/ 130 h 186"/>
                              <a:gd name="T56" fmla="*/ 63 w 126"/>
                              <a:gd name="T57" fmla="*/ 116 h 186"/>
                              <a:gd name="T58" fmla="*/ 71 w 126"/>
                              <a:gd name="T59" fmla="*/ 102 h 186"/>
                              <a:gd name="T60" fmla="*/ 77 w 126"/>
                              <a:gd name="T61" fmla="*/ 88 h 186"/>
                              <a:gd name="T62" fmla="*/ 84 w 126"/>
                              <a:gd name="T63" fmla="*/ 76 h 186"/>
                              <a:gd name="T64" fmla="*/ 90 w 126"/>
                              <a:gd name="T65" fmla="*/ 64 h 186"/>
                              <a:gd name="T66" fmla="*/ 98 w 126"/>
                              <a:gd name="T67" fmla="*/ 50 h 186"/>
                              <a:gd name="T68" fmla="*/ 106 w 126"/>
                              <a:gd name="T69" fmla="*/ 38 h 186"/>
                              <a:gd name="T70" fmla="*/ 116 w 126"/>
                              <a:gd name="T71" fmla="*/ 24 h 186"/>
                              <a:gd name="T72" fmla="*/ 124 w 126"/>
                              <a:gd name="T73" fmla="*/ 16 h 186"/>
                              <a:gd name="T74" fmla="*/ 126 w 126"/>
                              <a:gd name="T75" fmla="*/ 12 h 186"/>
                              <a:gd name="T76" fmla="*/ 104 w 126"/>
                              <a:gd name="T77" fmla="*/ 0 h 186"/>
                              <a:gd name="T78" fmla="*/ 104 w 126"/>
                              <a:gd name="T79" fmla="*/ 0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6" h="186">
                                <a:moveTo>
                                  <a:pt x="104" y="0"/>
                                </a:moveTo>
                                <a:lnTo>
                                  <a:pt x="100" y="6"/>
                                </a:lnTo>
                                <a:lnTo>
                                  <a:pt x="92" y="16"/>
                                </a:lnTo>
                                <a:lnTo>
                                  <a:pt x="86" y="26"/>
                                </a:lnTo>
                                <a:lnTo>
                                  <a:pt x="79" y="36"/>
                                </a:lnTo>
                                <a:lnTo>
                                  <a:pt x="73" y="46"/>
                                </a:lnTo>
                                <a:lnTo>
                                  <a:pt x="69" y="54"/>
                                </a:lnTo>
                                <a:lnTo>
                                  <a:pt x="65" y="62"/>
                                </a:lnTo>
                                <a:lnTo>
                                  <a:pt x="59" y="72"/>
                                </a:lnTo>
                                <a:lnTo>
                                  <a:pt x="53" y="80"/>
                                </a:lnTo>
                                <a:lnTo>
                                  <a:pt x="49" y="90"/>
                                </a:lnTo>
                                <a:lnTo>
                                  <a:pt x="41" y="100"/>
                                </a:lnTo>
                                <a:lnTo>
                                  <a:pt x="35" y="112"/>
                                </a:lnTo>
                                <a:lnTo>
                                  <a:pt x="29" y="124"/>
                                </a:lnTo>
                                <a:lnTo>
                                  <a:pt x="25" y="132"/>
                                </a:lnTo>
                                <a:lnTo>
                                  <a:pt x="22" y="140"/>
                                </a:lnTo>
                                <a:lnTo>
                                  <a:pt x="18" y="146"/>
                                </a:lnTo>
                                <a:lnTo>
                                  <a:pt x="12" y="154"/>
                                </a:lnTo>
                                <a:lnTo>
                                  <a:pt x="6" y="162"/>
                                </a:lnTo>
                                <a:lnTo>
                                  <a:pt x="2" y="168"/>
                                </a:lnTo>
                                <a:lnTo>
                                  <a:pt x="0" y="170"/>
                                </a:lnTo>
                                <a:lnTo>
                                  <a:pt x="20" y="186"/>
                                </a:lnTo>
                                <a:lnTo>
                                  <a:pt x="22" y="184"/>
                                </a:lnTo>
                                <a:lnTo>
                                  <a:pt x="25" y="176"/>
                                </a:lnTo>
                                <a:lnTo>
                                  <a:pt x="31" y="166"/>
                                </a:lnTo>
                                <a:lnTo>
                                  <a:pt x="39" y="156"/>
                                </a:lnTo>
                                <a:lnTo>
                                  <a:pt x="47" y="144"/>
                                </a:lnTo>
                                <a:lnTo>
                                  <a:pt x="55" y="130"/>
                                </a:lnTo>
                                <a:lnTo>
                                  <a:pt x="63" y="116"/>
                                </a:lnTo>
                                <a:lnTo>
                                  <a:pt x="71" y="102"/>
                                </a:lnTo>
                                <a:lnTo>
                                  <a:pt x="77" y="88"/>
                                </a:lnTo>
                                <a:lnTo>
                                  <a:pt x="84" y="76"/>
                                </a:lnTo>
                                <a:lnTo>
                                  <a:pt x="90" y="64"/>
                                </a:lnTo>
                                <a:lnTo>
                                  <a:pt x="98" y="50"/>
                                </a:lnTo>
                                <a:lnTo>
                                  <a:pt x="106" y="38"/>
                                </a:lnTo>
                                <a:lnTo>
                                  <a:pt x="116" y="24"/>
                                </a:lnTo>
                                <a:lnTo>
                                  <a:pt x="124" y="16"/>
                                </a:lnTo>
                                <a:lnTo>
                                  <a:pt x="126" y="12"/>
                                </a:lnTo>
                                <a:lnTo>
                                  <a:pt x="104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8" name="Freeform 62"/>
                        <wps:cNvSpPr>
                          <a:spLocks/>
                        </wps:cNvSpPr>
                        <wps:spPr bwMode="auto">
                          <a:xfrm>
                            <a:off x="5591175" y="8015288"/>
                            <a:ext cx="327025" cy="212725"/>
                          </a:xfrm>
                          <a:custGeom>
                            <a:avLst/>
                            <a:gdLst>
                              <a:gd name="T0" fmla="*/ 11 w 206"/>
                              <a:gd name="T1" fmla="*/ 10 h 134"/>
                              <a:gd name="T2" fmla="*/ 2 w 206"/>
                              <a:gd name="T3" fmla="*/ 26 h 134"/>
                              <a:gd name="T4" fmla="*/ 2 w 206"/>
                              <a:gd name="T5" fmla="*/ 30 h 134"/>
                              <a:gd name="T6" fmla="*/ 7 w 206"/>
                              <a:gd name="T7" fmla="*/ 32 h 134"/>
                              <a:gd name="T8" fmla="*/ 13 w 206"/>
                              <a:gd name="T9" fmla="*/ 36 h 134"/>
                              <a:gd name="T10" fmla="*/ 23 w 206"/>
                              <a:gd name="T11" fmla="*/ 40 h 134"/>
                              <a:gd name="T12" fmla="*/ 33 w 206"/>
                              <a:gd name="T13" fmla="*/ 46 h 134"/>
                              <a:gd name="T14" fmla="*/ 43 w 206"/>
                              <a:gd name="T15" fmla="*/ 50 h 134"/>
                              <a:gd name="T16" fmla="*/ 51 w 206"/>
                              <a:gd name="T17" fmla="*/ 54 h 134"/>
                              <a:gd name="T18" fmla="*/ 57 w 206"/>
                              <a:gd name="T19" fmla="*/ 58 h 134"/>
                              <a:gd name="T20" fmla="*/ 62 w 206"/>
                              <a:gd name="T21" fmla="*/ 60 h 134"/>
                              <a:gd name="T22" fmla="*/ 70 w 206"/>
                              <a:gd name="T23" fmla="*/ 64 h 134"/>
                              <a:gd name="T24" fmla="*/ 78 w 206"/>
                              <a:gd name="T25" fmla="*/ 70 h 134"/>
                              <a:gd name="T26" fmla="*/ 86 w 206"/>
                              <a:gd name="T27" fmla="*/ 74 h 134"/>
                              <a:gd name="T28" fmla="*/ 94 w 206"/>
                              <a:gd name="T29" fmla="*/ 80 h 134"/>
                              <a:gd name="T30" fmla="*/ 102 w 206"/>
                              <a:gd name="T31" fmla="*/ 86 h 134"/>
                              <a:gd name="T32" fmla="*/ 112 w 206"/>
                              <a:gd name="T33" fmla="*/ 90 h 134"/>
                              <a:gd name="T34" fmla="*/ 119 w 206"/>
                              <a:gd name="T35" fmla="*/ 94 h 134"/>
                              <a:gd name="T36" fmla="*/ 127 w 206"/>
                              <a:gd name="T37" fmla="*/ 98 h 134"/>
                              <a:gd name="T38" fmla="*/ 133 w 206"/>
                              <a:gd name="T39" fmla="*/ 102 h 134"/>
                              <a:gd name="T40" fmla="*/ 141 w 206"/>
                              <a:gd name="T41" fmla="*/ 106 h 134"/>
                              <a:gd name="T42" fmla="*/ 149 w 206"/>
                              <a:gd name="T43" fmla="*/ 110 h 134"/>
                              <a:gd name="T44" fmla="*/ 157 w 206"/>
                              <a:gd name="T45" fmla="*/ 112 h 134"/>
                              <a:gd name="T46" fmla="*/ 165 w 206"/>
                              <a:gd name="T47" fmla="*/ 116 h 134"/>
                              <a:gd name="T48" fmla="*/ 171 w 206"/>
                              <a:gd name="T49" fmla="*/ 120 h 134"/>
                              <a:gd name="T50" fmla="*/ 176 w 206"/>
                              <a:gd name="T51" fmla="*/ 126 h 134"/>
                              <a:gd name="T52" fmla="*/ 186 w 206"/>
                              <a:gd name="T53" fmla="*/ 132 h 134"/>
                              <a:gd name="T54" fmla="*/ 190 w 206"/>
                              <a:gd name="T55" fmla="*/ 134 h 134"/>
                              <a:gd name="T56" fmla="*/ 206 w 206"/>
                              <a:gd name="T57" fmla="*/ 108 h 134"/>
                              <a:gd name="T58" fmla="*/ 202 w 206"/>
                              <a:gd name="T59" fmla="*/ 106 h 134"/>
                              <a:gd name="T60" fmla="*/ 194 w 206"/>
                              <a:gd name="T61" fmla="*/ 102 h 134"/>
                              <a:gd name="T62" fmla="*/ 184 w 206"/>
                              <a:gd name="T63" fmla="*/ 98 h 134"/>
                              <a:gd name="T64" fmla="*/ 178 w 206"/>
                              <a:gd name="T65" fmla="*/ 96 h 134"/>
                              <a:gd name="T66" fmla="*/ 173 w 206"/>
                              <a:gd name="T67" fmla="*/ 92 h 134"/>
                              <a:gd name="T68" fmla="*/ 165 w 206"/>
                              <a:gd name="T69" fmla="*/ 90 h 134"/>
                              <a:gd name="T70" fmla="*/ 159 w 206"/>
                              <a:gd name="T71" fmla="*/ 86 h 134"/>
                              <a:gd name="T72" fmla="*/ 149 w 206"/>
                              <a:gd name="T73" fmla="*/ 80 h 134"/>
                              <a:gd name="T74" fmla="*/ 141 w 206"/>
                              <a:gd name="T75" fmla="*/ 76 h 134"/>
                              <a:gd name="T76" fmla="*/ 135 w 206"/>
                              <a:gd name="T77" fmla="*/ 72 h 134"/>
                              <a:gd name="T78" fmla="*/ 127 w 206"/>
                              <a:gd name="T79" fmla="*/ 68 h 134"/>
                              <a:gd name="T80" fmla="*/ 119 w 206"/>
                              <a:gd name="T81" fmla="*/ 64 h 134"/>
                              <a:gd name="T82" fmla="*/ 112 w 206"/>
                              <a:gd name="T83" fmla="*/ 58 h 134"/>
                              <a:gd name="T84" fmla="*/ 104 w 206"/>
                              <a:gd name="T85" fmla="*/ 52 h 134"/>
                              <a:gd name="T86" fmla="*/ 98 w 206"/>
                              <a:gd name="T87" fmla="*/ 48 h 134"/>
                              <a:gd name="T88" fmla="*/ 92 w 206"/>
                              <a:gd name="T89" fmla="*/ 46 h 134"/>
                              <a:gd name="T90" fmla="*/ 84 w 206"/>
                              <a:gd name="T91" fmla="*/ 42 h 134"/>
                              <a:gd name="T92" fmla="*/ 78 w 206"/>
                              <a:gd name="T93" fmla="*/ 38 h 134"/>
                              <a:gd name="T94" fmla="*/ 64 w 206"/>
                              <a:gd name="T95" fmla="*/ 30 h 134"/>
                              <a:gd name="T96" fmla="*/ 53 w 206"/>
                              <a:gd name="T97" fmla="*/ 24 h 134"/>
                              <a:gd name="T98" fmla="*/ 41 w 206"/>
                              <a:gd name="T99" fmla="*/ 16 h 134"/>
                              <a:gd name="T100" fmla="*/ 31 w 206"/>
                              <a:gd name="T101" fmla="*/ 8 h 134"/>
                              <a:gd name="T102" fmla="*/ 21 w 206"/>
                              <a:gd name="T103" fmla="*/ 2 h 134"/>
                              <a:gd name="T104" fmla="*/ 19 w 206"/>
                              <a:gd name="T105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6" h="134">
                                <a:moveTo>
                                  <a:pt x="19" y="0"/>
                                </a:moveTo>
                                <a:lnTo>
                                  <a:pt x="17" y="2"/>
                                </a:lnTo>
                                <a:lnTo>
                                  <a:pt x="11" y="10"/>
                                </a:lnTo>
                                <a:lnTo>
                                  <a:pt x="5" y="18"/>
                                </a:ln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5" y="32"/>
                                </a:lnTo>
                                <a:lnTo>
                                  <a:pt x="7" y="32"/>
                                </a:lnTo>
                                <a:lnTo>
                                  <a:pt x="9" y="34"/>
                                </a:lnTo>
                                <a:lnTo>
                                  <a:pt x="11" y="36"/>
                                </a:lnTo>
                                <a:lnTo>
                                  <a:pt x="13" y="36"/>
                                </a:lnTo>
                                <a:lnTo>
                                  <a:pt x="17" y="38"/>
                                </a:lnTo>
                                <a:lnTo>
                                  <a:pt x="19" y="38"/>
                                </a:lnTo>
                                <a:lnTo>
                                  <a:pt x="23" y="40"/>
                                </a:lnTo>
                                <a:lnTo>
                                  <a:pt x="25" y="42"/>
                                </a:lnTo>
                                <a:lnTo>
                                  <a:pt x="29" y="44"/>
                                </a:lnTo>
                                <a:lnTo>
                                  <a:pt x="33" y="46"/>
                                </a:lnTo>
                                <a:lnTo>
                                  <a:pt x="37" y="46"/>
                                </a:lnTo>
                                <a:lnTo>
                                  <a:pt x="39" y="48"/>
                                </a:lnTo>
                                <a:lnTo>
                                  <a:pt x="43" y="50"/>
                                </a:lnTo>
                                <a:lnTo>
                                  <a:pt x="47" y="52"/>
                                </a:lnTo>
                                <a:lnTo>
                                  <a:pt x="49" y="52"/>
                                </a:lnTo>
                                <a:lnTo>
                                  <a:pt x="51" y="54"/>
                                </a:lnTo>
                                <a:lnTo>
                                  <a:pt x="53" y="56"/>
                                </a:lnTo>
                                <a:lnTo>
                                  <a:pt x="55" y="56"/>
                                </a:lnTo>
                                <a:lnTo>
                                  <a:pt x="57" y="58"/>
                                </a:lnTo>
                                <a:lnTo>
                                  <a:pt x="59" y="58"/>
                                </a:lnTo>
                                <a:lnTo>
                                  <a:pt x="61" y="60"/>
                                </a:lnTo>
                                <a:lnTo>
                                  <a:pt x="62" y="60"/>
                                </a:lnTo>
                                <a:lnTo>
                                  <a:pt x="64" y="62"/>
                                </a:lnTo>
                                <a:lnTo>
                                  <a:pt x="66" y="64"/>
                                </a:lnTo>
                                <a:lnTo>
                                  <a:pt x="70" y="64"/>
                                </a:lnTo>
                                <a:lnTo>
                                  <a:pt x="72" y="66"/>
                                </a:lnTo>
                                <a:lnTo>
                                  <a:pt x="76" y="68"/>
                                </a:lnTo>
                                <a:lnTo>
                                  <a:pt x="78" y="70"/>
                                </a:lnTo>
                                <a:lnTo>
                                  <a:pt x="80" y="70"/>
                                </a:lnTo>
                                <a:lnTo>
                                  <a:pt x="84" y="72"/>
                                </a:lnTo>
                                <a:lnTo>
                                  <a:pt x="86" y="74"/>
                                </a:lnTo>
                                <a:lnTo>
                                  <a:pt x="90" y="76"/>
                                </a:lnTo>
                                <a:lnTo>
                                  <a:pt x="92" y="78"/>
                                </a:lnTo>
                                <a:lnTo>
                                  <a:pt x="94" y="80"/>
                                </a:lnTo>
                                <a:lnTo>
                                  <a:pt x="98" y="82"/>
                                </a:lnTo>
                                <a:lnTo>
                                  <a:pt x="100" y="84"/>
                                </a:lnTo>
                                <a:lnTo>
                                  <a:pt x="102" y="86"/>
                                </a:lnTo>
                                <a:lnTo>
                                  <a:pt x="106" y="86"/>
                                </a:lnTo>
                                <a:lnTo>
                                  <a:pt x="108" y="88"/>
                                </a:lnTo>
                                <a:lnTo>
                                  <a:pt x="112" y="90"/>
                                </a:lnTo>
                                <a:lnTo>
                                  <a:pt x="114" y="92"/>
                                </a:lnTo>
                                <a:lnTo>
                                  <a:pt x="116" y="92"/>
                                </a:lnTo>
                                <a:lnTo>
                                  <a:pt x="119" y="94"/>
                                </a:lnTo>
                                <a:lnTo>
                                  <a:pt x="121" y="96"/>
                                </a:lnTo>
                                <a:lnTo>
                                  <a:pt x="123" y="96"/>
                                </a:lnTo>
                                <a:lnTo>
                                  <a:pt x="127" y="98"/>
                                </a:lnTo>
                                <a:lnTo>
                                  <a:pt x="129" y="100"/>
                                </a:lnTo>
                                <a:lnTo>
                                  <a:pt x="131" y="100"/>
                                </a:lnTo>
                                <a:lnTo>
                                  <a:pt x="133" y="102"/>
                                </a:lnTo>
                                <a:lnTo>
                                  <a:pt x="137" y="102"/>
                                </a:lnTo>
                                <a:lnTo>
                                  <a:pt x="139" y="104"/>
                                </a:lnTo>
                                <a:lnTo>
                                  <a:pt x="141" y="106"/>
                                </a:lnTo>
                                <a:lnTo>
                                  <a:pt x="143" y="106"/>
                                </a:lnTo>
                                <a:lnTo>
                                  <a:pt x="147" y="108"/>
                                </a:lnTo>
                                <a:lnTo>
                                  <a:pt x="149" y="110"/>
                                </a:lnTo>
                                <a:lnTo>
                                  <a:pt x="151" y="110"/>
                                </a:lnTo>
                                <a:lnTo>
                                  <a:pt x="155" y="112"/>
                                </a:lnTo>
                                <a:lnTo>
                                  <a:pt x="157" y="112"/>
                                </a:lnTo>
                                <a:lnTo>
                                  <a:pt x="159" y="114"/>
                                </a:lnTo>
                                <a:lnTo>
                                  <a:pt x="163" y="116"/>
                                </a:lnTo>
                                <a:lnTo>
                                  <a:pt x="165" y="116"/>
                                </a:lnTo>
                                <a:lnTo>
                                  <a:pt x="167" y="118"/>
                                </a:lnTo>
                                <a:lnTo>
                                  <a:pt x="169" y="120"/>
                                </a:lnTo>
                                <a:lnTo>
                                  <a:pt x="171" y="120"/>
                                </a:lnTo>
                                <a:lnTo>
                                  <a:pt x="173" y="122"/>
                                </a:lnTo>
                                <a:lnTo>
                                  <a:pt x="174" y="124"/>
                                </a:lnTo>
                                <a:lnTo>
                                  <a:pt x="176" y="126"/>
                                </a:lnTo>
                                <a:lnTo>
                                  <a:pt x="180" y="130"/>
                                </a:lnTo>
                                <a:lnTo>
                                  <a:pt x="182" y="130"/>
                                </a:lnTo>
                                <a:lnTo>
                                  <a:pt x="186" y="132"/>
                                </a:lnTo>
                                <a:lnTo>
                                  <a:pt x="188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206" y="108"/>
                                </a:lnTo>
                                <a:lnTo>
                                  <a:pt x="206" y="108"/>
                                </a:lnTo>
                                <a:lnTo>
                                  <a:pt x="204" y="108"/>
                                </a:lnTo>
                                <a:lnTo>
                                  <a:pt x="204" y="106"/>
                                </a:lnTo>
                                <a:lnTo>
                                  <a:pt x="202" y="106"/>
                                </a:lnTo>
                                <a:lnTo>
                                  <a:pt x="200" y="106"/>
                                </a:lnTo>
                                <a:lnTo>
                                  <a:pt x="196" y="104"/>
                                </a:lnTo>
                                <a:lnTo>
                                  <a:pt x="194" y="102"/>
                                </a:lnTo>
                                <a:lnTo>
                                  <a:pt x="188" y="100"/>
                                </a:lnTo>
                                <a:lnTo>
                                  <a:pt x="186" y="98"/>
                                </a:lnTo>
                                <a:lnTo>
                                  <a:pt x="184" y="98"/>
                                </a:lnTo>
                                <a:lnTo>
                                  <a:pt x="182" y="96"/>
                                </a:lnTo>
                                <a:lnTo>
                                  <a:pt x="180" y="96"/>
                                </a:lnTo>
                                <a:lnTo>
                                  <a:pt x="178" y="96"/>
                                </a:lnTo>
                                <a:lnTo>
                                  <a:pt x="176" y="94"/>
                                </a:lnTo>
                                <a:lnTo>
                                  <a:pt x="174" y="94"/>
                                </a:lnTo>
                                <a:lnTo>
                                  <a:pt x="173" y="92"/>
                                </a:lnTo>
                                <a:lnTo>
                                  <a:pt x="171" y="92"/>
                                </a:lnTo>
                                <a:lnTo>
                                  <a:pt x="169" y="90"/>
                                </a:lnTo>
                                <a:lnTo>
                                  <a:pt x="165" y="90"/>
                                </a:lnTo>
                                <a:lnTo>
                                  <a:pt x="163" y="88"/>
                                </a:lnTo>
                                <a:lnTo>
                                  <a:pt x="161" y="86"/>
                                </a:lnTo>
                                <a:lnTo>
                                  <a:pt x="159" y="86"/>
                                </a:lnTo>
                                <a:lnTo>
                                  <a:pt x="155" y="84"/>
                                </a:lnTo>
                                <a:lnTo>
                                  <a:pt x="153" y="82"/>
                                </a:lnTo>
                                <a:lnTo>
                                  <a:pt x="149" y="80"/>
                                </a:lnTo>
                                <a:lnTo>
                                  <a:pt x="147" y="78"/>
                                </a:lnTo>
                                <a:lnTo>
                                  <a:pt x="145" y="78"/>
                                </a:lnTo>
                                <a:lnTo>
                                  <a:pt x="141" y="76"/>
                                </a:lnTo>
                                <a:lnTo>
                                  <a:pt x="139" y="74"/>
                                </a:lnTo>
                                <a:lnTo>
                                  <a:pt x="137" y="72"/>
                                </a:lnTo>
                                <a:lnTo>
                                  <a:pt x="135" y="72"/>
                                </a:lnTo>
                                <a:lnTo>
                                  <a:pt x="133" y="70"/>
                                </a:lnTo>
                                <a:lnTo>
                                  <a:pt x="129" y="70"/>
                                </a:lnTo>
                                <a:lnTo>
                                  <a:pt x="127" y="68"/>
                                </a:lnTo>
                                <a:lnTo>
                                  <a:pt x="125" y="66"/>
                                </a:lnTo>
                                <a:lnTo>
                                  <a:pt x="123" y="64"/>
                                </a:lnTo>
                                <a:lnTo>
                                  <a:pt x="119" y="64"/>
                                </a:lnTo>
                                <a:lnTo>
                                  <a:pt x="118" y="62"/>
                                </a:lnTo>
                                <a:lnTo>
                                  <a:pt x="116" y="60"/>
                                </a:lnTo>
                                <a:lnTo>
                                  <a:pt x="112" y="58"/>
                                </a:lnTo>
                                <a:lnTo>
                                  <a:pt x="110" y="56"/>
                                </a:lnTo>
                                <a:lnTo>
                                  <a:pt x="106" y="54"/>
                                </a:lnTo>
                                <a:lnTo>
                                  <a:pt x="104" y="52"/>
                                </a:lnTo>
                                <a:lnTo>
                                  <a:pt x="102" y="50"/>
                                </a:lnTo>
                                <a:lnTo>
                                  <a:pt x="100" y="50"/>
                                </a:lnTo>
                                <a:lnTo>
                                  <a:pt x="98" y="48"/>
                                </a:lnTo>
                                <a:lnTo>
                                  <a:pt x="96" y="48"/>
                                </a:lnTo>
                                <a:lnTo>
                                  <a:pt x="94" y="46"/>
                                </a:lnTo>
                                <a:lnTo>
                                  <a:pt x="92" y="46"/>
                                </a:lnTo>
                                <a:lnTo>
                                  <a:pt x="90" y="44"/>
                                </a:lnTo>
                                <a:lnTo>
                                  <a:pt x="88" y="44"/>
                                </a:lnTo>
                                <a:lnTo>
                                  <a:pt x="84" y="42"/>
                                </a:lnTo>
                                <a:lnTo>
                                  <a:pt x="82" y="42"/>
                                </a:lnTo>
                                <a:lnTo>
                                  <a:pt x="80" y="40"/>
                                </a:lnTo>
                                <a:lnTo>
                                  <a:pt x="78" y="38"/>
                                </a:lnTo>
                                <a:lnTo>
                                  <a:pt x="74" y="38"/>
                                </a:lnTo>
                                <a:lnTo>
                                  <a:pt x="70" y="34"/>
                                </a:lnTo>
                                <a:lnTo>
                                  <a:pt x="64" y="30"/>
                                </a:lnTo>
                                <a:lnTo>
                                  <a:pt x="61" y="28"/>
                                </a:lnTo>
                                <a:lnTo>
                                  <a:pt x="57" y="26"/>
                                </a:lnTo>
                                <a:lnTo>
                                  <a:pt x="53" y="24"/>
                                </a:lnTo>
                                <a:lnTo>
                                  <a:pt x="49" y="22"/>
                                </a:lnTo>
                                <a:lnTo>
                                  <a:pt x="45" y="20"/>
                                </a:lnTo>
                                <a:lnTo>
                                  <a:pt x="41" y="16"/>
                                </a:lnTo>
                                <a:lnTo>
                                  <a:pt x="39" y="14"/>
                                </a:lnTo>
                                <a:lnTo>
                                  <a:pt x="35" y="12"/>
                                </a:lnTo>
                                <a:lnTo>
                                  <a:pt x="31" y="8"/>
                                </a:lnTo>
                                <a:lnTo>
                                  <a:pt x="27" y="6"/>
                                </a:lnTo>
                                <a:lnTo>
                                  <a:pt x="23" y="4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9" name="Freeform 63"/>
                        <wps:cNvSpPr>
                          <a:spLocks/>
                        </wps:cNvSpPr>
                        <wps:spPr bwMode="auto">
                          <a:xfrm>
                            <a:off x="5780088" y="7835900"/>
                            <a:ext cx="109538" cy="157163"/>
                          </a:xfrm>
                          <a:custGeom>
                            <a:avLst/>
                            <a:gdLst>
                              <a:gd name="T0" fmla="*/ 46 w 69"/>
                              <a:gd name="T1" fmla="*/ 93 h 99"/>
                              <a:gd name="T2" fmla="*/ 54 w 69"/>
                              <a:gd name="T3" fmla="*/ 81 h 99"/>
                              <a:gd name="T4" fmla="*/ 59 w 69"/>
                              <a:gd name="T5" fmla="*/ 69 h 99"/>
                              <a:gd name="T6" fmla="*/ 63 w 69"/>
                              <a:gd name="T7" fmla="*/ 62 h 99"/>
                              <a:gd name="T8" fmla="*/ 67 w 69"/>
                              <a:gd name="T9" fmla="*/ 56 h 99"/>
                              <a:gd name="T10" fmla="*/ 69 w 69"/>
                              <a:gd name="T11" fmla="*/ 48 h 99"/>
                              <a:gd name="T12" fmla="*/ 65 w 69"/>
                              <a:gd name="T13" fmla="*/ 40 h 99"/>
                              <a:gd name="T14" fmla="*/ 61 w 69"/>
                              <a:gd name="T15" fmla="*/ 30 h 99"/>
                              <a:gd name="T16" fmla="*/ 57 w 69"/>
                              <a:gd name="T17" fmla="*/ 18 h 99"/>
                              <a:gd name="T18" fmla="*/ 52 w 69"/>
                              <a:gd name="T19" fmla="*/ 10 h 99"/>
                              <a:gd name="T20" fmla="*/ 46 w 69"/>
                              <a:gd name="T21" fmla="*/ 4 h 99"/>
                              <a:gd name="T22" fmla="*/ 40 w 69"/>
                              <a:gd name="T23" fmla="*/ 2 h 99"/>
                              <a:gd name="T24" fmla="*/ 34 w 69"/>
                              <a:gd name="T25" fmla="*/ 0 h 99"/>
                              <a:gd name="T26" fmla="*/ 30 w 69"/>
                              <a:gd name="T27" fmla="*/ 2 h 99"/>
                              <a:gd name="T28" fmla="*/ 24 w 69"/>
                              <a:gd name="T29" fmla="*/ 2 h 99"/>
                              <a:gd name="T30" fmla="*/ 20 w 69"/>
                              <a:gd name="T31" fmla="*/ 4 h 99"/>
                              <a:gd name="T32" fmla="*/ 16 w 69"/>
                              <a:gd name="T33" fmla="*/ 8 h 99"/>
                              <a:gd name="T34" fmla="*/ 12 w 69"/>
                              <a:gd name="T35" fmla="*/ 12 h 99"/>
                              <a:gd name="T36" fmla="*/ 8 w 69"/>
                              <a:gd name="T37" fmla="*/ 18 h 99"/>
                              <a:gd name="T38" fmla="*/ 4 w 69"/>
                              <a:gd name="T39" fmla="*/ 22 h 99"/>
                              <a:gd name="T40" fmla="*/ 0 w 69"/>
                              <a:gd name="T41" fmla="*/ 28 h 99"/>
                              <a:gd name="T42" fmla="*/ 0 w 69"/>
                              <a:gd name="T43" fmla="*/ 34 h 99"/>
                              <a:gd name="T44" fmla="*/ 2 w 69"/>
                              <a:gd name="T45" fmla="*/ 44 h 99"/>
                              <a:gd name="T46" fmla="*/ 4 w 69"/>
                              <a:gd name="T47" fmla="*/ 54 h 99"/>
                              <a:gd name="T48" fmla="*/ 6 w 69"/>
                              <a:gd name="T49" fmla="*/ 67 h 99"/>
                              <a:gd name="T50" fmla="*/ 8 w 69"/>
                              <a:gd name="T51" fmla="*/ 75 h 99"/>
                              <a:gd name="T52" fmla="*/ 10 w 69"/>
                              <a:gd name="T53" fmla="*/ 77 h 99"/>
                              <a:gd name="T54" fmla="*/ 18 w 69"/>
                              <a:gd name="T55" fmla="*/ 83 h 99"/>
                              <a:gd name="T56" fmla="*/ 30 w 69"/>
                              <a:gd name="T57" fmla="*/ 89 h 99"/>
                              <a:gd name="T58" fmla="*/ 36 w 69"/>
                              <a:gd name="T59" fmla="*/ 93 h 99"/>
                              <a:gd name="T60" fmla="*/ 38 w 69"/>
                              <a:gd name="T61" fmla="*/ 93 h 99"/>
                              <a:gd name="T62" fmla="*/ 34 w 69"/>
                              <a:gd name="T63" fmla="*/ 85 h 99"/>
                              <a:gd name="T64" fmla="*/ 28 w 69"/>
                              <a:gd name="T65" fmla="*/ 75 h 99"/>
                              <a:gd name="T66" fmla="*/ 24 w 69"/>
                              <a:gd name="T67" fmla="*/ 62 h 99"/>
                              <a:gd name="T68" fmla="*/ 22 w 69"/>
                              <a:gd name="T69" fmla="*/ 54 h 99"/>
                              <a:gd name="T70" fmla="*/ 22 w 69"/>
                              <a:gd name="T71" fmla="*/ 48 h 99"/>
                              <a:gd name="T72" fmla="*/ 20 w 69"/>
                              <a:gd name="T73" fmla="*/ 42 h 99"/>
                              <a:gd name="T74" fmla="*/ 22 w 69"/>
                              <a:gd name="T75" fmla="*/ 38 h 99"/>
                              <a:gd name="T76" fmla="*/ 26 w 69"/>
                              <a:gd name="T77" fmla="*/ 34 h 99"/>
                              <a:gd name="T78" fmla="*/ 30 w 69"/>
                              <a:gd name="T79" fmla="*/ 32 h 99"/>
                              <a:gd name="T80" fmla="*/ 34 w 69"/>
                              <a:gd name="T81" fmla="*/ 32 h 99"/>
                              <a:gd name="T82" fmla="*/ 38 w 69"/>
                              <a:gd name="T83" fmla="*/ 34 h 99"/>
                              <a:gd name="T84" fmla="*/ 40 w 69"/>
                              <a:gd name="T85" fmla="*/ 40 h 99"/>
                              <a:gd name="T86" fmla="*/ 44 w 69"/>
                              <a:gd name="T87" fmla="*/ 44 h 99"/>
                              <a:gd name="T88" fmla="*/ 46 w 69"/>
                              <a:gd name="T89" fmla="*/ 48 h 99"/>
                              <a:gd name="T90" fmla="*/ 46 w 69"/>
                              <a:gd name="T91" fmla="*/ 54 h 99"/>
                              <a:gd name="T92" fmla="*/ 44 w 69"/>
                              <a:gd name="T93" fmla="*/ 60 h 99"/>
                              <a:gd name="T94" fmla="*/ 40 w 69"/>
                              <a:gd name="T95" fmla="*/ 73 h 99"/>
                              <a:gd name="T96" fmla="*/ 36 w 69"/>
                              <a:gd name="T97" fmla="*/ 87 h 99"/>
                              <a:gd name="T98" fmla="*/ 32 w 69"/>
                              <a:gd name="T99" fmla="*/ 95 h 99"/>
                              <a:gd name="T100" fmla="*/ 40 w 69"/>
                              <a:gd name="T101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" h="99">
                                <a:moveTo>
                                  <a:pt x="40" y="99"/>
                                </a:moveTo>
                                <a:lnTo>
                                  <a:pt x="46" y="93"/>
                                </a:lnTo>
                                <a:lnTo>
                                  <a:pt x="50" y="87"/>
                                </a:lnTo>
                                <a:lnTo>
                                  <a:pt x="54" y="81"/>
                                </a:lnTo>
                                <a:lnTo>
                                  <a:pt x="57" y="73"/>
                                </a:lnTo>
                                <a:lnTo>
                                  <a:pt x="59" y="69"/>
                                </a:lnTo>
                                <a:lnTo>
                                  <a:pt x="61" y="67"/>
                                </a:lnTo>
                                <a:lnTo>
                                  <a:pt x="63" y="62"/>
                                </a:lnTo>
                                <a:lnTo>
                                  <a:pt x="65" y="60"/>
                                </a:lnTo>
                                <a:lnTo>
                                  <a:pt x="67" y="56"/>
                                </a:lnTo>
                                <a:lnTo>
                                  <a:pt x="69" y="52"/>
                                </a:lnTo>
                                <a:lnTo>
                                  <a:pt x="69" y="48"/>
                                </a:lnTo>
                                <a:lnTo>
                                  <a:pt x="67" y="44"/>
                                </a:lnTo>
                                <a:lnTo>
                                  <a:pt x="65" y="40"/>
                                </a:lnTo>
                                <a:lnTo>
                                  <a:pt x="63" y="34"/>
                                </a:lnTo>
                                <a:lnTo>
                                  <a:pt x="61" y="30"/>
                                </a:lnTo>
                                <a:lnTo>
                                  <a:pt x="59" y="24"/>
                                </a:lnTo>
                                <a:lnTo>
                                  <a:pt x="57" y="18"/>
                                </a:lnTo>
                                <a:lnTo>
                                  <a:pt x="55" y="14"/>
                                </a:lnTo>
                                <a:lnTo>
                                  <a:pt x="52" y="10"/>
                                </a:lnTo>
                                <a:lnTo>
                                  <a:pt x="48" y="6"/>
                                </a:lnTo>
                                <a:lnTo>
                                  <a:pt x="46" y="4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4"/>
                                </a:lnTo>
                                <a:lnTo>
                                  <a:pt x="20" y="4"/>
                                </a:lnTo>
                                <a:lnTo>
                                  <a:pt x="18" y="6"/>
                                </a:lnTo>
                                <a:lnTo>
                                  <a:pt x="16" y="8"/>
                                </a:lnTo>
                                <a:lnTo>
                                  <a:pt x="14" y="10"/>
                                </a:lnTo>
                                <a:lnTo>
                                  <a:pt x="12" y="12"/>
                                </a:lnTo>
                                <a:lnTo>
                                  <a:pt x="10" y="14"/>
                                </a:lnTo>
                                <a:lnTo>
                                  <a:pt x="8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0" y="38"/>
                                </a:lnTo>
                                <a:lnTo>
                                  <a:pt x="2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4"/>
                                </a:lnTo>
                                <a:lnTo>
                                  <a:pt x="4" y="60"/>
                                </a:lnTo>
                                <a:lnTo>
                                  <a:pt x="6" y="67"/>
                                </a:lnTo>
                                <a:lnTo>
                                  <a:pt x="6" y="71"/>
                                </a:lnTo>
                                <a:lnTo>
                                  <a:pt x="8" y="75"/>
                                </a:lnTo>
                                <a:lnTo>
                                  <a:pt x="8" y="75"/>
                                </a:lnTo>
                                <a:lnTo>
                                  <a:pt x="10" y="77"/>
                                </a:lnTo>
                                <a:lnTo>
                                  <a:pt x="14" y="79"/>
                                </a:lnTo>
                                <a:lnTo>
                                  <a:pt x="18" y="83"/>
                                </a:lnTo>
                                <a:lnTo>
                                  <a:pt x="24" y="85"/>
                                </a:lnTo>
                                <a:lnTo>
                                  <a:pt x="30" y="89"/>
                                </a:lnTo>
                                <a:lnTo>
                                  <a:pt x="34" y="93"/>
                                </a:lnTo>
                                <a:lnTo>
                                  <a:pt x="36" y="93"/>
                                </a:lnTo>
                                <a:lnTo>
                                  <a:pt x="38" y="95"/>
                                </a:lnTo>
                                <a:lnTo>
                                  <a:pt x="38" y="93"/>
                                </a:lnTo>
                                <a:lnTo>
                                  <a:pt x="36" y="91"/>
                                </a:lnTo>
                                <a:lnTo>
                                  <a:pt x="34" y="85"/>
                                </a:lnTo>
                                <a:lnTo>
                                  <a:pt x="32" y="81"/>
                                </a:lnTo>
                                <a:lnTo>
                                  <a:pt x="28" y="75"/>
                                </a:lnTo>
                                <a:lnTo>
                                  <a:pt x="26" y="69"/>
                                </a:lnTo>
                                <a:lnTo>
                                  <a:pt x="24" y="62"/>
                                </a:lnTo>
                                <a:lnTo>
                                  <a:pt x="24" y="58"/>
                                </a:lnTo>
                                <a:lnTo>
                                  <a:pt x="22" y="54"/>
                                </a:lnTo>
                                <a:lnTo>
                                  <a:pt x="22" y="50"/>
                                </a:lnTo>
                                <a:lnTo>
                                  <a:pt x="22" y="48"/>
                                </a:lnTo>
                                <a:lnTo>
                                  <a:pt x="20" y="44"/>
                                </a:lnTo>
                                <a:lnTo>
                                  <a:pt x="20" y="42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4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2"/>
                                </a:lnTo>
                                <a:lnTo>
                                  <a:pt x="32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4"/>
                                </a:lnTo>
                                <a:lnTo>
                                  <a:pt x="38" y="36"/>
                                </a:lnTo>
                                <a:lnTo>
                                  <a:pt x="40" y="40"/>
                                </a:lnTo>
                                <a:lnTo>
                                  <a:pt x="42" y="42"/>
                                </a:lnTo>
                                <a:lnTo>
                                  <a:pt x="44" y="44"/>
                                </a:lnTo>
                                <a:lnTo>
                                  <a:pt x="44" y="46"/>
                                </a:lnTo>
                                <a:lnTo>
                                  <a:pt x="46" y="48"/>
                                </a:lnTo>
                                <a:lnTo>
                                  <a:pt x="46" y="50"/>
                                </a:lnTo>
                                <a:lnTo>
                                  <a:pt x="46" y="54"/>
                                </a:lnTo>
                                <a:lnTo>
                                  <a:pt x="46" y="56"/>
                                </a:lnTo>
                                <a:lnTo>
                                  <a:pt x="44" y="60"/>
                                </a:lnTo>
                                <a:lnTo>
                                  <a:pt x="42" y="67"/>
                                </a:lnTo>
                                <a:lnTo>
                                  <a:pt x="40" y="73"/>
                                </a:lnTo>
                                <a:lnTo>
                                  <a:pt x="38" y="79"/>
                                </a:lnTo>
                                <a:lnTo>
                                  <a:pt x="36" y="87"/>
                                </a:lnTo>
                                <a:lnTo>
                                  <a:pt x="34" y="91"/>
                                </a:lnTo>
                                <a:lnTo>
                                  <a:pt x="32" y="95"/>
                                </a:lnTo>
                                <a:lnTo>
                                  <a:pt x="32" y="97"/>
                                </a:lnTo>
                                <a:lnTo>
                                  <a:pt x="40" y="99"/>
                                </a:lnTo>
                                <a:lnTo>
                                  <a:pt x="4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0" name="Freeform 64"/>
                        <wps:cNvSpPr>
                          <a:spLocks/>
                        </wps:cNvSpPr>
                        <wps:spPr bwMode="auto">
                          <a:xfrm>
                            <a:off x="5834063" y="7905750"/>
                            <a:ext cx="171450" cy="106363"/>
                          </a:xfrm>
                          <a:custGeom>
                            <a:avLst/>
                            <a:gdLst>
                              <a:gd name="T0" fmla="*/ 4 w 108"/>
                              <a:gd name="T1" fmla="*/ 51 h 67"/>
                              <a:gd name="T2" fmla="*/ 8 w 108"/>
                              <a:gd name="T3" fmla="*/ 55 h 67"/>
                              <a:gd name="T4" fmla="*/ 14 w 108"/>
                              <a:gd name="T5" fmla="*/ 61 h 67"/>
                              <a:gd name="T6" fmla="*/ 18 w 108"/>
                              <a:gd name="T7" fmla="*/ 65 h 67"/>
                              <a:gd name="T8" fmla="*/ 23 w 108"/>
                              <a:gd name="T9" fmla="*/ 65 h 67"/>
                              <a:gd name="T10" fmla="*/ 31 w 108"/>
                              <a:gd name="T11" fmla="*/ 65 h 67"/>
                              <a:gd name="T12" fmla="*/ 37 w 108"/>
                              <a:gd name="T13" fmla="*/ 65 h 67"/>
                              <a:gd name="T14" fmla="*/ 43 w 108"/>
                              <a:gd name="T15" fmla="*/ 65 h 67"/>
                              <a:gd name="T16" fmla="*/ 47 w 108"/>
                              <a:gd name="T17" fmla="*/ 65 h 67"/>
                              <a:gd name="T18" fmla="*/ 53 w 108"/>
                              <a:gd name="T19" fmla="*/ 67 h 67"/>
                              <a:gd name="T20" fmla="*/ 61 w 108"/>
                              <a:gd name="T21" fmla="*/ 67 h 67"/>
                              <a:gd name="T22" fmla="*/ 67 w 108"/>
                              <a:gd name="T23" fmla="*/ 67 h 67"/>
                              <a:gd name="T24" fmla="*/ 73 w 108"/>
                              <a:gd name="T25" fmla="*/ 65 h 67"/>
                              <a:gd name="T26" fmla="*/ 80 w 108"/>
                              <a:gd name="T27" fmla="*/ 61 h 67"/>
                              <a:gd name="T28" fmla="*/ 88 w 108"/>
                              <a:gd name="T29" fmla="*/ 55 h 67"/>
                              <a:gd name="T30" fmla="*/ 96 w 108"/>
                              <a:gd name="T31" fmla="*/ 49 h 67"/>
                              <a:gd name="T32" fmla="*/ 100 w 108"/>
                              <a:gd name="T33" fmla="*/ 45 h 67"/>
                              <a:gd name="T34" fmla="*/ 104 w 108"/>
                              <a:gd name="T35" fmla="*/ 43 h 67"/>
                              <a:gd name="T36" fmla="*/ 106 w 108"/>
                              <a:gd name="T37" fmla="*/ 41 h 67"/>
                              <a:gd name="T38" fmla="*/ 108 w 108"/>
                              <a:gd name="T39" fmla="*/ 37 h 67"/>
                              <a:gd name="T40" fmla="*/ 106 w 108"/>
                              <a:gd name="T41" fmla="*/ 31 h 67"/>
                              <a:gd name="T42" fmla="*/ 102 w 108"/>
                              <a:gd name="T43" fmla="*/ 25 h 67"/>
                              <a:gd name="T44" fmla="*/ 96 w 108"/>
                              <a:gd name="T45" fmla="*/ 18 h 67"/>
                              <a:gd name="T46" fmla="*/ 90 w 108"/>
                              <a:gd name="T47" fmla="*/ 12 h 67"/>
                              <a:gd name="T48" fmla="*/ 84 w 108"/>
                              <a:gd name="T49" fmla="*/ 8 h 67"/>
                              <a:gd name="T50" fmla="*/ 77 w 108"/>
                              <a:gd name="T51" fmla="*/ 4 h 67"/>
                              <a:gd name="T52" fmla="*/ 69 w 108"/>
                              <a:gd name="T53" fmla="*/ 2 h 67"/>
                              <a:gd name="T54" fmla="*/ 63 w 108"/>
                              <a:gd name="T55" fmla="*/ 0 h 67"/>
                              <a:gd name="T56" fmla="*/ 57 w 108"/>
                              <a:gd name="T57" fmla="*/ 0 h 67"/>
                              <a:gd name="T58" fmla="*/ 49 w 108"/>
                              <a:gd name="T59" fmla="*/ 0 h 67"/>
                              <a:gd name="T60" fmla="*/ 43 w 108"/>
                              <a:gd name="T61" fmla="*/ 0 h 67"/>
                              <a:gd name="T62" fmla="*/ 37 w 108"/>
                              <a:gd name="T63" fmla="*/ 2 h 67"/>
                              <a:gd name="T64" fmla="*/ 31 w 108"/>
                              <a:gd name="T65" fmla="*/ 6 h 67"/>
                              <a:gd name="T66" fmla="*/ 18 w 108"/>
                              <a:gd name="T67" fmla="*/ 18 h 67"/>
                              <a:gd name="T68" fmla="*/ 10 w 108"/>
                              <a:gd name="T69" fmla="*/ 33 h 67"/>
                              <a:gd name="T70" fmla="*/ 2 w 108"/>
                              <a:gd name="T71" fmla="*/ 47 h 67"/>
                              <a:gd name="T72" fmla="*/ 10 w 108"/>
                              <a:gd name="T73" fmla="*/ 43 h 67"/>
                              <a:gd name="T74" fmla="*/ 20 w 108"/>
                              <a:gd name="T75" fmla="*/ 37 h 67"/>
                              <a:gd name="T76" fmla="*/ 29 w 108"/>
                              <a:gd name="T77" fmla="*/ 31 h 67"/>
                              <a:gd name="T78" fmla="*/ 31 w 108"/>
                              <a:gd name="T79" fmla="*/ 29 h 67"/>
                              <a:gd name="T80" fmla="*/ 37 w 108"/>
                              <a:gd name="T81" fmla="*/ 25 h 67"/>
                              <a:gd name="T82" fmla="*/ 43 w 108"/>
                              <a:gd name="T83" fmla="*/ 23 h 67"/>
                              <a:gd name="T84" fmla="*/ 51 w 108"/>
                              <a:gd name="T85" fmla="*/ 20 h 67"/>
                              <a:gd name="T86" fmla="*/ 55 w 108"/>
                              <a:gd name="T87" fmla="*/ 20 h 67"/>
                              <a:gd name="T88" fmla="*/ 63 w 108"/>
                              <a:gd name="T89" fmla="*/ 23 h 67"/>
                              <a:gd name="T90" fmla="*/ 71 w 108"/>
                              <a:gd name="T91" fmla="*/ 25 h 67"/>
                              <a:gd name="T92" fmla="*/ 77 w 108"/>
                              <a:gd name="T93" fmla="*/ 29 h 67"/>
                              <a:gd name="T94" fmla="*/ 77 w 108"/>
                              <a:gd name="T95" fmla="*/ 35 h 67"/>
                              <a:gd name="T96" fmla="*/ 75 w 108"/>
                              <a:gd name="T97" fmla="*/ 39 h 67"/>
                              <a:gd name="T98" fmla="*/ 71 w 108"/>
                              <a:gd name="T99" fmla="*/ 41 h 67"/>
                              <a:gd name="T100" fmla="*/ 67 w 108"/>
                              <a:gd name="T101" fmla="*/ 41 h 67"/>
                              <a:gd name="T102" fmla="*/ 61 w 108"/>
                              <a:gd name="T103" fmla="*/ 43 h 67"/>
                              <a:gd name="T104" fmla="*/ 55 w 108"/>
                              <a:gd name="T105" fmla="*/ 45 h 67"/>
                              <a:gd name="T106" fmla="*/ 47 w 108"/>
                              <a:gd name="T107" fmla="*/ 45 h 67"/>
                              <a:gd name="T108" fmla="*/ 41 w 108"/>
                              <a:gd name="T109" fmla="*/ 47 h 67"/>
                              <a:gd name="T110" fmla="*/ 37 w 108"/>
                              <a:gd name="T111" fmla="*/ 45 h 67"/>
                              <a:gd name="T112" fmla="*/ 29 w 108"/>
                              <a:gd name="T113" fmla="*/ 45 h 67"/>
                              <a:gd name="T114" fmla="*/ 21 w 108"/>
                              <a:gd name="T115" fmla="*/ 45 h 67"/>
                              <a:gd name="T116" fmla="*/ 16 w 108"/>
                              <a:gd name="T117" fmla="*/ 43 h 67"/>
                              <a:gd name="T118" fmla="*/ 12 w 108"/>
                              <a:gd name="T119" fmla="*/ 49 h 67"/>
                              <a:gd name="T120" fmla="*/ 4 w 108"/>
                              <a:gd name="T121" fmla="*/ 51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8" h="67">
                                <a:moveTo>
                                  <a:pt x="4" y="51"/>
                                </a:moveTo>
                                <a:lnTo>
                                  <a:pt x="4" y="51"/>
                                </a:lnTo>
                                <a:lnTo>
                                  <a:pt x="6" y="53"/>
                                </a:lnTo>
                                <a:lnTo>
                                  <a:pt x="8" y="55"/>
                                </a:lnTo>
                                <a:lnTo>
                                  <a:pt x="10" y="57"/>
                                </a:lnTo>
                                <a:lnTo>
                                  <a:pt x="14" y="61"/>
                                </a:lnTo>
                                <a:lnTo>
                                  <a:pt x="16" y="63"/>
                                </a:lnTo>
                                <a:lnTo>
                                  <a:pt x="18" y="65"/>
                                </a:lnTo>
                                <a:lnTo>
                                  <a:pt x="21" y="65"/>
                                </a:lnTo>
                                <a:lnTo>
                                  <a:pt x="23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5"/>
                                </a:lnTo>
                                <a:lnTo>
                                  <a:pt x="35" y="65"/>
                                </a:lnTo>
                                <a:lnTo>
                                  <a:pt x="37" y="65"/>
                                </a:lnTo>
                                <a:lnTo>
                                  <a:pt x="41" y="65"/>
                                </a:lnTo>
                                <a:lnTo>
                                  <a:pt x="43" y="65"/>
                                </a:lnTo>
                                <a:lnTo>
                                  <a:pt x="45" y="65"/>
                                </a:lnTo>
                                <a:lnTo>
                                  <a:pt x="47" y="65"/>
                                </a:lnTo>
                                <a:lnTo>
                                  <a:pt x="51" y="65"/>
                                </a:lnTo>
                                <a:lnTo>
                                  <a:pt x="53" y="67"/>
                                </a:lnTo>
                                <a:lnTo>
                                  <a:pt x="57" y="67"/>
                                </a:lnTo>
                                <a:lnTo>
                                  <a:pt x="61" y="67"/>
                                </a:lnTo>
                                <a:lnTo>
                                  <a:pt x="63" y="67"/>
                                </a:lnTo>
                                <a:lnTo>
                                  <a:pt x="67" y="67"/>
                                </a:lnTo>
                                <a:lnTo>
                                  <a:pt x="69" y="67"/>
                                </a:lnTo>
                                <a:lnTo>
                                  <a:pt x="73" y="65"/>
                                </a:lnTo>
                                <a:lnTo>
                                  <a:pt x="77" y="63"/>
                                </a:lnTo>
                                <a:lnTo>
                                  <a:pt x="80" y="61"/>
                                </a:lnTo>
                                <a:lnTo>
                                  <a:pt x="84" y="57"/>
                                </a:lnTo>
                                <a:lnTo>
                                  <a:pt x="88" y="55"/>
                                </a:lnTo>
                                <a:lnTo>
                                  <a:pt x="92" y="51"/>
                                </a:lnTo>
                                <a:lnTo>
                                  <a:pt x="96" y="49"/>
                                </a:lnTo>
                                <a:lnTo>
                                  <a:pt x="98" y="47"/>
                                </a:lnTo>
                                <a:lnTo>
                                  <a:pt x="100" y="45"/>
                                </a:lnTo>
                                <a:lnTo>
                                  <a:pt x="102" y="45"/>
                                </a:lnTo>
                                <a:lnTo>
                                  <a:pt x="104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1"/>
                                </a:lnTo>
                                <a:lnTo>
                                  <a:pt x="106" y="39"/>
                                </a:lnTo>
                                <a:lnTo>
                                  <a:pt x="108" y="37"/>
                                </a:lnTo>
                                <a:lnTo>
                                  <a:pt x="106" y="35"/>
                                </a:lnTo>
                                <a:lnTo>
                                  <a:pt x="106" y="31"/>
                                </a:lnTo>
                                <a:lnTo>
                                  <a:pt x="104" y="27"/>
                                </a:lnTo>
                                <a:lnTo>
                                  <a:pt x="102" y="25"/>
                                </a:lnTo>
                                <a:lnTo>
                                  <a:pt x="100" y="20"/>
                                </a:lnTo>
                                <a:lnTo>
                                  <a:pt x="96" y="18"/>
                                </a:lnTo>
                                <a:lnTo>
                                  <a:pt x="94" y="14"/>
                                </a:lnTo>
                                <a:lnTo>
                                  <a:pt x="90" y="12"/>
                                </a:lnTo>
                                <a:lnTo>
                                  <a:pt x="88" y="10"/>
                                </a:lnTo>
                                <a:lnTo>
                                  <a:pt x="84" y="8"/>
                                </a:lnTo>
                                <a:lnTo>
                                  <a:pt x="80" y="6"/>
                                </a:lnTo>
                                <a:lnTo>
                                  <a:pt x="77" y="4"/>
                                </a:lnTo>
                                <a:lnTo>
                                  <a:pt x="73" y="2"/>
                                </a:lnTo>
                                <a:lnTo>
                                  <a:pt x="69" y="2"/>
                                </a:lnTo>
                                <a:lnTo>
                                  <a:pt x="67" y="0"/>
                                </a:lnTo>
                                <a:lnTo>
                                  <a:pt x="63" y="0"/>
                                </a:lnTo>
                                <a:lnTo>
                                  <a:pt x="59" y="0"/>
                                </a:lnTo>
                                <a:lnTo>
                                  <a:pt x="57" y="0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7" y="2"/>
                                </a:lnTo>
                                <a:lnTo>
                                  <a:pt x="35" y="2"/>
                                </a:lnTo>
                                <a:lnTo>
                                  <a:pt x="31" y="6"/>
                                </a:lnTo>
                                <a:lnTo>
                                  <a:pt x="23" y="12"/>
                                </a:lnTo>
                                <a:lnTo>
                                  <a:pt x="18" y="18"/>
                                </a:lnTo>
                                <a:lnTo>
                                  <a:pt x="16" y="23"/>
                                </a:lnTo>
                                <a:lnTo>
                                  <a:pt x="10" y="33"/>
                                </a:lnTo>
                                <a:lnTo>
                                  <a:pt x="0" y="49"/>
                                </a:lnTo>
                                <a:lnTo>
                                  <a:pt x="2" y="47"/>
                                </a:lnTo>
                                <a:lnTo>
                                  <a:pt x="6" y="45"/>
                                </a:lnTo>
                                <a:lnTo>
                                  <a:pt x="10" y="43"/>
                                </a:lnTo>
                                <a:lnTo>
                                  <a:pt x="16" y="41"/>
                                </a:lnTo>
                                <a:lnTo>
                                  <a:pt x="20" y="37"/>
                                </a:lnTo>
                                <a:lnTo>
                                  <a:pt x="25" y="33"/>
                                </a:lnTo>
                                <a:lnTo>
                                  <a:pt x="29" y="31"/>
                                </a:lnTo>
                                <a:lnTo>
                                  <a:pt x="31" y="29"/>
                                </a:lnTo>
                                <a:lnTo>
                                  <a:pt x="31" y="29"/>
                                </a:lnTo>
                                <a:lnTo>
                                  <a:pt x="35" y="27"/>
                                </a:lnTo>
                                <a:lnTo>
                                  <a:pt x="37" y="25"/>
                                </a:lnTo>
                                <a:lnTo>
                                  <a:pt x="41" y="23"/>
                                </a:lnTo>
                                <a:lnTo>
                                  <a:pt x="43" y="23"/>
                                </a:lnTo>
                                <a:lnTo>
                                  <a:pt x="47" y="20"/>
                                </a:lnTo>
                                <a:lnTo>
                                  <a:pt x="51" y="20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9" y="20"/>
                                </a:lnTo>
                                <a:lnTo>
                                  <a:pt x="63" y="23"/>
                                </a:lnTo>
                                <a:lnTo>
                                  <a:pt x="67" y="23"/>
                                </a:lnTo>
                                <a:lnTo>
                                  <a:pt x="71" y="25"/>
                                </a:lnTo>
                                <a:lnTo>
                                  <a:pt x="73" y="27"/>
                                </a:lnTo>
                                <a:lnTo>
                                  <a:pt x="77" y="29"/>
                                </a:lnTo>
                                <a:lnTo>
                                  <a:pt x="77" y="31"/>
                                </a:lnTo>
                                <a:lnTo>
                                  <a:pt x="77" y="35"/>
                                </a:lnTo>
                                <a:lnTo>
                                  <a:pt x="77" y="37"/>
                                </a:lnTo>
                                <a:lnTo>
                                  <a:pt x="75" y="39"/>
                                </a:lnTo>
                                <a:lnTo>
                                  <a:pt x="75" y="39"/>
                                </a:lnTo>
                                <a:lnTo>
                                  <a:pt x="71" y="41"/>
                                </a:lnTo>
                                <a:lnTo>
                                  <a:pt x="69" y="41"/>
                                </a:lnTo>
                                <a:lnTo>
                                  <a:pt x="67" y="41"/>
                                </a:lnTo>
                                <a:lnTo>
                                  <a:pt x="65" y="41"/>
                                </a:lnTo>
                                <a:lnTo>
                                  <a:pt x="61" y="43"/>
                                </a:lnTo>
                                <a:lnTo>
                                  <a:pt x="57" y="43"/>
                                </a:lnTo>
                                <a:lnTo>
                                  <a:pt x="55" y="45"/>
                                </a:lnTo>
                                <a:lnTo>
                                  <a:pt x="51" y="45"/>
                                </a:lnTo>
                                <a:lnTo>
                                  <a:pt x="47" y="45"/>
                                </a:lnTo>
                                <a:lnTo>
                                  <a:pt x="45" y="47"/>
                                </a:lnTo>
                                <a:lnTo>
                                  <a:pt x="41" y="47"/>
                                </a:lnTo>
                                <a:lnTo>
                                  <a:pt x="39" y="47"/>
                                </a:lnTo>
                                <a:lnTo>
                                  <a:pt x="37" y="45"/>
                                </a:lnTo>
                                <a:lnTo>
                                  <a:pt x="33" y="45"/>
                                </a:lnTo>
                                <a:lnTo>
                                  <a:pt x="29" y="45"/>
                                </a:lnTo>
                                <a:lnTo>
                                  <a:pt x="25" y="45"/>
                                </a:lnTo>
                                <a:lnTo>
                                  <a:pt x="21" y="45"/>
                                </a:lnTo>
                                <a:lnTo>
                                  <a:pt x="18" y="45"/>
                                </a:lnTo>
                                <a:lnTo>
                                  <a:pt x="16" y="43"/>
                                </a:lnTo>
                                <a:lnTo>
                                  <a:pt x="16" y="43"/>
                                </a:lnTo>
                                <a:lnTo>
                                  <a:pt x="12" y="49"/>
                                </a:lnTo>
                                <a:lnTo>
                                  <a:pt x="4" y="51"/>
                                </a:lnTo>
                                <a:lnTo>
                                  <a:pt x="4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1" name="Freeform 65"/>
                        <wps:cNvSpPr>
                          <a:spLocks/>
                        </wps:cNvSpPr>
                        <wps:spPr bwMode="auto">
                          <a:xfrm>
                            <a:off x="5695950" y="7970838"/>
                            <a:ext cx="115888" cy="60325"/>
                          </a:xfrm>
                          <a:custGeom>
                            <a:avLst/>
                            <a:gdLst>
                              <a:gd name="T0" fmla="*/ 73 w 73"/>
                              <a:gd name="T1" fmla="*/ 14 h 38"/>
                              <a:gd name="T2" fmla="*/ 71 w 73"/>
                              <a:gd name="T3" fmla="*/ 12 h 38"/>
                              <a:gd name="T4" fmla="*/ 69 w 73"/>
                              <a:gd name="T5" fmla="*/ 12 h 38"/>
                              <a:gd name="T6" fmla="*/ 67 w 73"/>
                              <a:gd name="T7" fmla="*/ 14 h 38"/>
                              <a:gd name="T8" fmla="*/ 63 w 73"/>
                              <a:gd name="T9" fmla="*/ 14 h 38"/>
                              <a:gd name="T10" fmla="*/ 61 w 73"/>
                              <a:gd name="T11" fmla="*/ 16 h 38"/>
                              <a:gd name="T12" fmla="*/ 57 w 73"/>
                              <a:gd name="T13" fmla="*/ 18 h 38"/>
                              <a:gd name="T14" fmla="*/ 53 w 73"/>
                              <a:gd name="T15" fmla="*/ 20 h 38"/>
                              <a:gd name="T16" fmla="*/ 50 w 73"/>
                              <a:gd name="T17" fmla="*/ 22 h 38"/>
                              <a:gd name="T18" fmla="*/ 46 w 73"/>
                              <a:gd name="T19" fmla="*/ 24 h 38"/>
                              <a:gd name="T20" fmla="*/ 44 w 73"/>
                              <a:gd name="T21" fmla="*/ 24 h 38"/>
                              <a:gd name="T22" fmla="*/ 40 w 73"/>
                              <a:gd name="T23" fmla="*/ 28 h 38"/>
                              <a:gd name="T24" fmla="*/ 38 w 73"/>
                              <a:gd name="T25" fmla="*/ 30 h 38"/>
                              <a:gd name="T26" fmla="*/ 34 w 73"/>
                              <a:gd name="T27" fmla="*/ 32 h 38"/>
                              <a:gd name="T28" fmla="*/ 32 w 73"/>
                              <a:gd name="T29" fmla="*/ 34 h 38"/>
                              <a:gd name="T30" fmla="*/ 28 w 73"/>
                              <a:gd name="T31" fmla="*/ 36 h 38"/>
                              <a:gd name="T32" fmla="*/ 26 w 73"/>
                              <a:gd name="T33" fmla="*/ 38 h 38"/>
                              <a:gd name="T34" fmla="*/ 0 w 73"/>
                              <a:gd name="T35" fmla="*/ 24 h 38"/>
                              <a:gd name="T36" fmla="*/ 2 w 73"/>
                              <a:gd name="T37" fmla="*/ 22 h 38"/>
                              <a:gd name="T38" fmla="*/ 4 w 73"/>
                              <a:gd name="T39" fmla="*/ 20 h 38"/>
                              <a:gd name="T40" fmla="*/ 8 w 73"/>
                              <a:gd name="T41" fmla="*/ 18 h 38"/>
                              <a:gd name="T42" fmla="*/ 12 w 73"/>
                              <a:gd name="T43" fmla="*/ 14 h 38"/>
                              <a:gd name="T44" fmla="*/ 16 w 73"/>
                              <a:gd name="T45" fmla="*/ 14 h 38"/>
                              <a:gd name="T46" fmla="*/ 18 w 73"/>
                              <a:gd name="T47" fmla="*/ 12 h 38"/>
                              <a:gd name="T48" fmla="*/ 20 w 73"/>
                              <a:gd name="T49" fmla="*/ 10 h 38"/>
                              <a:gd name="T50" fmla="*/ 22 w 73"/>
                              <a:gd name="T51" fmla="*/ 8 h 38"/>
                              <a:gd name="T52" fmla="*/ 26 w 73"/>
                              <a:gd name="T53" fmla="*/ 8 h 38"/>
                              <a:gd name="T54" fmla="*/ 28 w 73"/>
                              <a:gd name="T55" fmla="*/ 6 h 38"/>
                              <a:gd name="T56" fmla="*/ 30 w 73"/>
                              <a:gd name="T57" fmla="*/ 6 h 38"/>
                              <a:gd name="T58" fmla="*/ 32 w 73"/>
                              <a:gd name="T59" fmla="*/ 4 h 38"/>
                              <a:gd name="T60" fmla="*/ 36 w 73"/>
                              <a:gd name="T61" fmla="*/ 4 h 38"/>
                              <a:gd name="T62" fmla="*/ 40 w 73"/>
                              <a:gd name="T63" fmla="*/ 4 h 38"/>
                              <a:gd name="T64" fmla="*/ 44 w 73"/>
                              <a:gd name="T65" fmla="*/ 2 h 38"/>
                              <a:gd name="T66" fmla="*/ 48 w 73"/>
                              <a:gd name="T67" fmla="*/ 2 h 38"/>
                              <a:gd name="T68" fmla="*/ 50 w 73"/>
                              <a:gd name="T69" fmla="*/ 0 h 38"/>
                              <a:gd name="T70" fmla="*/ 53 w 73"/>
                              <a:gd name="T71" fmla="*/ 0 h 38"/>
                              <a:gd name="T72" fmla="*/ 55 w 73"/>
                              <a:gd name="T73" fmla="*/ 0 h 38"/>
                              <a:gd name="T74" fmla="*/ 55 w 73"/>
                              <a:gd name="T75" fmla="*/ 0 h 38"/>
                              <a:gd name="T76" fmla="*/ 73 w 73"/>
                              <a:gd name="T77" fmla="*/ 14 h 38"/>
                              <a:gd name="T78" fmla="*/ 73 w 73"/>
                              <a:gd name="T79" fmla="*/ 1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3" h="38">
                                <a:moveTo>
                                  <a:pt x="73" y="14"/>
                                </a:moveTo>
                                <a:lnTo>
                                  <a:pt x="71" y="12"/>
                                </a:lnTo>
                                <a:lnTo>
                                  <a:pt x="69" y="12"/>
                                </a:lnTo>
                                <a:lnTo>
                                  <a:pt x="67" y="14"/>
                                </a:lnTo>
                                <a:lnTo>
                                  <a:pt x="63" y="14"/>
                                </a:lnTo>
                                <a:lnTo>
                                  <a:pt x="61" y="16"/>
                                </a:lnTo>
                                <a:lnTo>
                                  <a:pt x="57" y="18"/>
                                </a:lnTo>
                                <a:lnTo>
                                  <a:pt x="53" y="20"/>
                                </a:lnTo>
                                <a:lnTo>
                                  <a:pt x="50" y="22"/>
                                </a:lnTo>
                                <a:lnTo>
                                  <a:pt x="46" y="24"/>
                                </a:lnTo>
                                <a:lnTo>
                                  <a:pt x="44" y="24"/>
                                </a:lnTo>
                                <a:lnTo>
                                  <a:pt x="40" y="28"/>
                                </a:lnTo>
                                <a:lnTo>
                                  <a:pt x="38" y="30"/>
                                </a:lnTo>
                                <a:lnTo>
                                  <a:pt x="34" y="32"/>
                                </a:lnTo>
                                <a:lnTo>
                                  <a:pt x="32" y="34"/>
                                </a:lnTo>
                                <a:lnTo>
                                  <a:pt x="28" y="36"/>
                                </a:lnTo>
                                <a:lnTo>
                                  <a:pt x="26" y="38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18"/>
                                </a:lnTo>
                                <a:lnTo>
                                  <a:pt x="12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0"/>
                                </a:lnTo>
                                <a:lnTo>
                                  <a:pt x="22" y="8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30" y="6"/>
                                </a:lnTo>
                                <a:lnTo>
                                  <a:pt x="32" y="4"/>
                                </a:lnTo>
                                <a:lnTo>
                                  <a:pt x="36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2"/>
                                </a:lnTo>
                                <a:lnTo>
                                  <a:pt x="48" y="2"/>
                                </a:lnTo>
                                <a:lnTo>
                                  <a:pt x="50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73" y="14"/>
                                </a:lnTo>
                                <a:lnTo>
                                  <a:pt x="7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2" name="Freeform 66"/>
                        <wps:cNvSpPr>
                          <a:spLocks/>
                        </wps:cNvSpPr>
                        <wps:spPr bwMode="auto">
                          <a:xfrm>
                            <a:off x="5830888" y="8002588"/>
                            <a:ext cx="42863" cy="111125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70"/>
                              <a:gd name="T2" fmla="*/ 2 w 27"/>
                              <a:gd name="T3" fmla="*/ 2 h 70"/>
                              <a:gd name="T4" fmla="*/ 4 w 27"/>
                              <a:gd name="T5" fmla="*/ 2 h 70"/>
                              <a:gd name="T6" fmla="*/ 4 w 27"/>
                              <a:gd name="T7" fmla="*/ 4 h 70"/>
                              <a:gd name="T8" fmla="*/ 4 w 27"/>
                              <a:gd name="T9" fmla="*/ 6 h 70"/>
                              <a:gd name="T10" fmla="*/ 4 w 27"/>
                              <a:gd name="T11" fmla="*/ 8 h 70"/>
                              <a:gd name="T12" fmla="*/ 6 w 27"/>
                              <a:gd name="T13" fmla="*/ 12 h 70"/>
                              <a:gd name="T14" fmla="*/ 4 w 27"/>
                              <a:gd name="T15" fmla="*/ 16 h 70"/>
                              <a:gd name="T16" fmla="*/ 4 w 27"/>
                              <a:gd name="T17" fmla="*/ 20 h 70"/>
                              <a:gd name="T18" fmla="*/ 4 w 27"/>
                              <a:gd name="T19" fmla="*/ 24 h 70"/>
                              <a:gd name="T20" fmla="*/ 4 w 27"/>
                              <a:gd name="T21" fmla="*/ 30 h 70"/>
                              <a:gd name="T22" fmla="*/ 2 w 27"/>
                              <a:gd name="T23" fmla="*/ 34 h 70"/>
                              <a:gd name="T24" fmla="*/ 2 w 27"/>
                              <a:gd name="T25" fmla="*/ 38 h 70"/>
                              <a:gd name="T26" fmla="*/ 2 w 27"/>
                              <a:gd name="T27" fmla="*/ 42 h 70"/>
                              <a:gd name="T28" fmla="*/ 2 w 27"/>
                              <a:gd name="T29" fmla="*/ 46 h 70"/>
                              <a:gd name="T30" fmla="*/ 0 w 27"/>
                              <a:gd name="T31" fmla="*/ 48 h 70"/>
                              <a:gd name="T32" fmla="*/ 0 w 27"/>
                              <a:gd name="T33" fmla="*/ 52 h 70"/>
                              <a:gd name="T34" fmla="*/ 0 w 27"/>
                              <a:gd name="T35" fmla="*/ 52 h 70"/>
                              <a:gd name="T36" fmla="*/ 2 w 27"/>
                              <a:gd name="T37" fmla="*/ 56 h 70"/>
                              <a:gd name="T38" fmla="*/ 4 w 27"/>
                              <a:gd name="T39" fmla="*/ 58 h 70"/>
                              <a:gd name="T40" fmla="*/ 6 w 27"/>
                              <a:gd name="T41" fmla="*/ 60 h 70"/>
                              <a:gd name="T42" fmla="*/ 10 w 27"/>
                              <a:gd name="T43" fmla="*/ 62 h 70"/>
                              <a:gd name="T44" fmla="*/ 12 w 27"/>
                              <a:gd name="T45" fmla="*/ 64 h 70"/>
                              <a:gd name="T46" fmla="*/ 14 w 27"/>
                              <a:gd name="T47" fmla="*/ 64 h 70"/>
                              <a:gd name="T48" fmla="*/ 14 w 27"/>
                              <a:gd name="T49" fmla="*/ 66 h 70"/>
                              <a:gd name="T50" fmla="*/ 25 w 27"/>
                              <a:gd name="T51" fmla="*/ 70 h 70"/>
                              <a:gd name="T52" fmla="*/ 25 w 27"/>
                              <a:gd name="T53" fmla="*/ 70 h 70"/>
                              <a:gd name="T54" fmla="*/ 25 w 27"/>
                              <a:gd name="T55" fmla="*/ 68 h 70"/>
                              <a:gd name="T56" fmla="*/ 25 w 27"/>
                              <a:gd name="T57" fmla="*/ 64 h 70"/>
                              <a:gd name="T58" fmla="*/ 27 w 27"/>
                              <a:gd name="T59" fmla="*/ 60 h 70"/>
                              <a:gd name="T60" fmla="*/ 27 w 27"/>
                              <a:gd name="T61" fmla="*/ 56 h 70"/>
                              <a:gd name="T62" fmla="*/ 27 w 27"/>
                              <a:gd name="T63" fmla="*/ 52 h 70"/>
                              <a:gd name="T64" fmla="*/ 27 w 27"/>
                              <a:gd name="T65" fmla="*/ 48 h 70"/>
                              <a:gd name="T66" fmla="*/ 27 w 27"/>
                              <a:gd name="T67" fmla="*/ 44 h 70"/>
                              <a:gd name="T68" fmla="*/ 27 w 27"/>
                              <a:gd name="T69" fmla="*/ 40 h 70"/>
                              <a:gd name="T70" fmla="*/ 27 w 27"/>
                              <a:gd name="T71" fmla="*/ 36 h 70"/>
                              <a:gd name="T72" fmla="*/ 25 w 27"/>
                              <a:gd name="T73" fmla="*/ 32 h 70"/>
                              <a:gd name="T74" fmla="*/ 25 w 27"/>
                              <a:gd name="T75" fmla="*/ 26 h 70"/>
                              <a:gd name="T76" fmla="*/ 25 w 27"/>
                              <a:gd name="T77" fmla="*/ 20 h 70"/>
                              <a:gd name="T78" fmla="*/ 25 w 27"/>
                              <a:gd name="T79" fmla="*/ 18 h 70"/>
                              <a:gd name="T80" fmla="*/ 25 w 27"/>
                              <a:gd name="T81" fmla="*/ 14 h 70"/>
                              <a:gd name="T82" fmla="*/ 25 w 27"/>
                              <a:gd name="T83" fmla="*/ 14 h 70"/>
                              <a:gd name="T84" fmla="*/ 2 w 27"/>
                              <a:gd name="T85" fmla="*/ 0 h 70"/>
                              <a:gd name="T86" fmla="*/ 2 w 27"/>
                              <a:gd name="T87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7" h="70">
                                <a:moveTo>
                                  <a:pt x="2" y="0"/>
                                </a:moveTo>
                                <a:lnTo>
                                  <a:pt x="2" y="2"/>
                                </a:lnTo>
                                <a:lnTo>
                                  <a:pt x="4" y="2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6" y="12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30"/>
                                </a:lnTo>
                                <a:lnTo>
                                  <a:pt x="2" y="34"/>
                                </a:lnTo>
                                <a:lnTo>
                                  <a:pt x="2" y="38"/>
                                </a:lnTo>
                                <a:lnTo>
                                  <a:pt x="2" y="42"/>
                                </a:lnTo>
                                <a:lnTo>
                                  <a:pt x="2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4" y="58"/>
                                </a:lnTo>
                                <a:lnTo>
                                  <a:pt x="6" y="60"/>
                                </a:lnTo>
                                <a:lnTo>
                                  <a:pt x="10" y="62"/>
                                </a:lnTo>
                                <a:lnTo>
                                  <a:pt x="12" y="64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25" y="70"/>
                                </a:lnTo>
                                <a:lnTo>
                                  <a:pt x="25" y="70"/>
                                </a:lnTo>
                                <a:lnTo>
                                  <a:pt x="25" y="68"/>
                                </a:lnTo>
                                <a:lnTo>
                                  <a:pt x="25" y="64"/>
                                </a:lnTo>
                                <a:lnTo>
                                  <a:pt x="27" y="60"/>
                                </a:lnTo>
                                <a:lnTo>
                                  <a:pt x="27" y="56"/>
                                </a:lnTo>
                                <a:lnTo>
                                  <a:pt x="27" y="52"/>
                                </a:lnTo>
                                <a:lnTo>
                                  <a:pt x="27" y="48"/>
                                </a:lnTo>
                                <a:lnTo>
                                  <a:pt x="27" y="44"/>
                                </a:lnTo>
                                <a:lnTo>
                                  <a:pt x="27" y="40"/>
                                </a:lnTo>
                                <a:lnTo>
                                  <a:pt x="27" y="36"/>
                                </a:lnTo>
                                <a:lnTo>
                                  <a:pt x="25" y="32"/>
                                </a:lnTo>
                                <a:lnTo>
                                  <a:pt x="25" y="26"/>
                                </a:lnTo>
                                <a:lnTo>
                                  <a:pt x="25" y="20"/>
                                </a:lnTo>
                                <a:lnTo>
                                  <a:pt x="25" y="18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3" name="Freeform 67"/>
                        <wps:cNvSpPr>
                          <a:spLocks/>
                        </wps:cNvSpPr>
                        <wps:spPr bwMode="auto">
                          <a:xfrm>
                            <a:off x="6461125" y="7372350"/>
                            <a:ext cx="217488" cy="206375"/>
                          </a:xfrm>
                          <a:custGeom>
                            <a:avLst/>
                            <a:gdLst>
                              <a:gd name="T0" fmla="*/ 0 w 137"/>
                              <a:gd name="T1" fmla="*/ 44 h 130"/>
                              <a:gd name="T2" fmla="*/ 41 w 137"/>
                              <a:gd name="T3" fmla="*/ 130 h 130"/>
                              <a:gd name="T4" fmla="*/ 137 w 137"/>
                              <a:gd name="T5" fmla="*/ 84 h 130"/>
                              <a:gd name="T6" fmla="*/ 96 w 137"/>
                              <a:gd name="T7" fmla="*/ 0 h 130"/>
                              <a:gd name="T8" fmla="*/ 0 w 137"/>
                              <a:gd name="T9" fmla="*/ 44 h 130"/>
                              <a:gd name="T10" fmla="*/ 0 w 137"/>
                              <a:gd name="T11" fmla="*/ 44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30">
                                <a:moveTo>
                                  <a:pt x="0" y="44"/>
                                </a:moveTo>
                                <a:lnTo>
                                  <a:pt x="41" y="130"/>
                                </a:lnTo>
                                <a:lnTo>
                                  <a:pt x="137" y="84"/>
                                </a:lnTo>
                                <a:lnTo>
                                  <a:pt x="96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4" name="Freeform 68"/>
                        <wps:cNvSpPr>
                          <a:spLocks/>
                        </wps:cNvSpPr>
                        <wps:spPr bwMode="auto">
                          <a:xfrm>
                            <a:off x="6448425" y="7359650"/>
                            <a:ext cx="246063" cy="234950"/>
                          </a:xfrm>
                          <a:custGeom>
                            <a:avLst/>
                            <a:gdLst>
                              <a:gd name="T0" fmla="*/ 30 w 155"/>
                              <a:gd name="T1" fmla="*/ 36 h 148"/>
                              <a:gd name="T2" fmla="*/ 20 w 155"/>
                              <a:gd name="T3" fmla="*/ 40 h 148"/>
                              <a:gd name="T4" fmla="*/ 10 w 155"/>
                              <a:gd name="T5" fmla="*/ 44 h 148"/>
                              <a:gd name="T6" fmla="*/ 2 w 155"/>
                              <a:gd name="T7" fmla="*/ 48 h 148"/>
                              <a:gd name="T8" fmla="*/ 0 w 155"/>
                              <a:gd name="T9" fmla="*/ 48 h 148"/>
                              <a:gd name="T10" fmla="*/ 16 w 155"/>
                              <a:gd name="T11" fmla="*/ 82 h 148"/>
                              <a:gd name="T12" fmla="*/ 37 w 155"/>
                              <a:gd name="T13" fmla="*/ 128 h 148"/>
                              <a:gd name="T14" fmla="*/ 45 w 155"/>
                              <a:gd name="T15" fmla="*/ 146 h 148"/>
                              <a:gd name="T16" fmla="*/ 49 w 155"/>
                              <a:gd name="T17" fmla="*/ 144 h 148"/>
                              <a:gd name="T18" fmla="*/ 59 w 155"/>
                              <a:gd name="T19" fmla="*/ 140 h 148"/>
                              <a:gd name="T20" fmla="*/ 69 w 155"/>
                              <a:gd name="T21" fmla="*/ 136 h 148"/>
                              <a:gd name="T22" fmla="*/ 77 w 155"/>
                              <a:gd name="T23" fmla="*/ 132 h 148"/>
                              <a:gd name="T24" fmla="*/ 86 w 155"/>
                              <a:gd name="T25" fmla="*/ 128 h 148"/>
                              <a:gd name="T26" fmla="*/ 96 w 155"/>
                              <a:gd name="T27" fmla="*/ 124 h 148"/>
                              <a:gd name="T28" fmla="*/ 104 w 155"/>
                              <a:gd name="T29" fmla="*/ 118 h 148"/>
                              <a:gd name="T30" fmla="*/ 112 w 155"/>
                              <a:gd name="T31" fmla="*/ 114 h 148"/>
                              <a:gd name="T32" fmla="*/ 124 w 155"/>
                              <a:gd name="T33" fmla="*/ 110 h 148"/>
                              <a:gd name="T34" fmla="*/ 134 w 155"/>
                              <a:gd name="T35" fmla="*/ 106 h 148"/>
                              <a:gd name="T36" fmla="*/ 142 w 155"/>
                              <a:gd name="T37" fmla="*/ 100 h 148"/>
                              <a:gd name="T38" fmla="*/ 149 w 155"/>
                              <a:gd name="T39" fmla="*/ 98 h 148"/>
                              <a:gd name="T40" fmla="*/ 155 w 155"/>
                              <a:gd name="T41" fmla="*/ 94 h 148"/>
                              <a:gd name="T42" fmla="*/ 145 w 155"/>
                              <a:gd name="T43" fmla="*/ 86 h 148"/>
                              <a:gd name="T44" fmla="*/ 138 w 155"/>
                              <a:gd name="T45" fmla="*/ 88 h 148"/>
                              <a:gd name="T46" fmla="*/ 130 w 155"/>
                              <a:gd name="T47" fmla="*/ 92 h 148"/>
                              <a:gd name="T48" fmla="*/ 122 w 155"/>
                              <a:gd name="T49" fmla="*/ 96 h 148"/>
                              <a:gd name="T50" fmla="*/ 114 w 155"/>
                              <a:gd name="T51" fmla="*/ 100 h 148"/>
                              <a:gd name="T52" fmla="*/ 104 w 155"/>
                              <a:gd name="T53" fmla="*/ 106 h 148"/>
                              <a:gd name="T54" fmla="*/ 96 w 155"/>
                              <a:gd name="T55" fmla="*/ 110 h 148"/>
                              <a:gd name="T56" fmla="*/ 90 w 155"/>
                              <a:gd name="T57" fmla="*/ 114 h 148"/>
                              <a:gd name="T58" fmla="*/ 83 w 155"/>
                              <a:gd name="T59" fmla="*/ 116 h 148"/>
                              <a:gd name="T60" fmla="*/ 75 w 155"/>
                              <a:gd name="T61" fmla="*/ 120 h 148"/>
                              <a:gd name="T62" fmla="*/ 65 w 155"/>
                              <a:gd name="T63" fmla="*/ 124 h 148"/>
                              <a:gd name="T64" fmla="*/ 55 w 155"/>
                              <a:gd name="T65" fmla="*/ 130 h 148"/>
                              <a:gd name="T66" fmla="*/ 51 w 155"/>
                              <a:gd name="T67" fmla="*/ 132 h 148"/>
                              <a:gd name="T68" fmla="*/ 47 w 155"/>
                              <a:gd name="T69" fmla="*/ 118 h 148"/>
                              <a:gd name="T70" fmla="*/ 35 w 155"/>
                              <a:gd name="T71" fmla="*/ 92 h 148"/>
                              <a:gd name="T72" fmla="*/ 22 w 155"/>
                              <a:gd name="T73" fmla="*/ 62 h 148"/>
                              <a:gd name="T74" fmla="*/ 18 w 155"/>
                              <a:gd name="T75" fmla="*/ 56 h 148"/>
                              <a:gd name="T76" fmla="*/ 22 w 155"/>
                              <a:gd name="T77" fmla="*/ 52 h 148"/>
                              <a:gd name="T78" fmla="*/ 28 w 155"/>
                              <a:gd name="T79" fmla="*/ 50 h 148"/>
                              <a:gd name="T80" fmla="*/ 33 w 155"/>
                              <a:gd name="T81" fmla="*/ 46 h 148"/>
                              <a:gd name="T82" fmla="*/ 39 w 155"/>
                              <a:gd name="T83" fmla="*/ 44 h 148"/>
                              <a:gd name="T84" fmla="*/ 49 w 155"/>
                              <a:gd name="T85" fmla="*/ 38 h 148"/>
                              <a:gd name="T86" fmla="*/ 57 w 155"/>
                              <a:gd name="T87" fmla="*/ 36 h 148"/>
                              <a:gd name="T88" fmla="*/ 63 w 155"/>
                              <a:gd name="T89" fmla="*/ 34 h 148"/>
                              <a:gd name="T90" fmla="*/ 69 w 155"/>
                              <a:gd name="T91" fmla="*/ 30 h 148"/>
                              <a:gd name="T92" fmla="*/ 75 w 155"/>
                              <a:gd name="T93" fmla="*/ 28 h 148"/>
                              <a:gd name="T94" fmla="*/ 81 w 155"/>
                              <a:gd name="T95" fmla="*/ 24 h 148"/>
                              <a:gd name="T96" fmla="*/ 86 w 155"/>
                              <a:gd name="T97" fmla="*/ 22 h 148"/>
                              <a:gd name="T98" fmla="*/ 90 w 155"/>
                              <a:gd name="T99" fmla="*/ 20 h 148"/>
                              <a:gd name="T100" fmla="*/ 100 w 155"/>
                              <a:gd name="T101" fmla="*/ 14 h 148"/>
                              <a:gd name="T102" fmla="*/ 106 w 155"/>
                              <a:gd name="T103" fmla="*/ 12 h 148"/>
                              <a:gd name="T104" fmla="*/ 110 w 155"/>
                              <a:gd name="T105" fmla="*/ 10 h 148"/>
                              <a:gd name="T106" fmla="*/ 100 w 155"/>
                              <a:gd name="T107" fmla="*/ 0 h 148"/>
                              <a:gd name="T108" fmla="*/ 94 w 155"/>
                              <a:gd name="T109" fmla="*/ 2 h 148"/>
                              <a:gd name="T110" fmla="*/ 86 w 155"/>
                              <a:gd name="T111" fmla="*/ 6 h 148"/>
                              <a:gd name="T112" fmla="*/ 81 w 155"/>
                              <a:gd name="T113" fmla="*/ 8 h 148"/>
                              <a:gd name="T114" fmla="*/ 75 w 155"/>
                              <a:gd name="T115" fmla="*/ 10 h 148"/>
                              <a:gd name="T116" fmla="*/ 69 w 155"/>
                              <a:gd name="T117" fmla="*/ 14 h 148"/>
                              <a:gd name="T118" fmla="*/ 59 w 155"/>
                              <a:gd name="T119" fmla="*/ 20 h 148"/>
                              <a:gd name="T120" fmla="*/ 49 w 155"/>
                              <a:gd name="T121" fmla="*/ 26 h 148"/>
                              <a:gd name="T122" fmla="*/ 41 w 155"/>
                              <a:gd name="T123" fmla="*/ 30 h 148"/>
                              <a:gd name="T124" fmla="*/ 35 w 155"/>
                              <a:gd name="T125" fmla="*/ 3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5" h="148">
                                <a:moveTo>
                                  <a:pt x="35" y="34"/>
                                </a:moveTo>
                                <a:lnTo>
                                  <a:pt x="35" y="34"/>
                                </a:lnTo>
                                <a:lnTo>
                                  <a:pt x="33" y="34"/>
                                </a:lnTo>
                                <a:lnTo>
                                  <a:pt x="31" y="34"/>
                                </a:lnTo>
                                <a:lnTo>
                                  <a:pt x="30" y="36"/>
                                </a:lnTo>
                                <a:lnTo>
                                  <a:pt x="28" y="36"/>
                                </a:lnTo>
                                <a:lnTo>
                                  <a:pt x="24" y="38"/>
                                </a:lnTo>
                                <a:lnTo>
                                  <a:pt x="22" y="38"/>
                                </a:lnTo>
                                <a:lnTo>
                                  <a:pt x="20" y="38"/>
                                </a:lnTo>
                                <a:lnTo>
                                  <a:pt x="20" y="40"/>
                                </a:lnTo>
                                <a:lnTo>
                                  <a:pt x="18" y="40"/>
                                </a:lnTo>
                                <a:lnTo>
                                  <a:pt x="16" y="40"/>
                                </a:lnTo>
                                <a:lnTo>
                                  <a:pt x="14" y="42"/>
                                </a:lnTo>
                                <a:lnTo>
                                  <a:pt x="12" y="44"/>
                                </a:lnTo>
                                <a:lnTo>
                                  <a:pt x="10" y="44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6"/>
                                </a:lnTo>
                                <a:lnTo>
                                  <a:pt x="4" y="46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2" y="52"/>
                                </a:lnTo>
                                <a:lnTo>
                                  <a:pt x="6" y="60"/>
                                </a:lnTo>
                                <a:lnTo>
                                  <a:pt x="10" y="68"/>
                                </a:lnTo>
                                <a:lnTo>
                                  <a:pt x="12" y="74"/>
                                </a:lnTo>
                                <a:lnTo>
                                  <a:pt x="16" y="82"/>
                                </a:lnTo>
                                <a:lnTo>
                                  <a:pt x="22" y="98"/>
                                </a:lnTo>
                                <a:lnTo>
                                  <a:pt x="30" y="112"/>
                                </a:lnTo>
                                <a:lnTo>
                                  <a:pt x="33" y="122"/>
                                </a:lnTo>
                                <a:lnTo>
                                  <a:pt x="35" y="124"/>
                                </a:lnTo>
                                <a:lnTo>
                                  <a:pt x="37" y="128"/>
                                </a:lnTo>
                                <a:lnTo>
                                  <a:pt x="41" y="134"/>
                                </a:lnTo>
                                <a:lnTo>
                                  <a:pt x="41" y="136"/>
                                </a:lnTo>
                                <a:lnTo>
                                  <a:pt x="43" y="138"/>
                                </a:lnTo>
                                <a:lnTo>
                                  <a:pt x="45" y="142"/>
                                </a:lnTo>
                                <a:lnTo>
                                  <a:pt x="45" y="146"/>
                                </a:lnTo>
                                <a:lnTo>
                                  <a:pt x="45" y="148"/>
                                </a:lnTo>
                                <a:lnTo>
                                  <a:pt x="47" y="148"/>
                                </a:lnTo>
                                <a:lnTo>
                                  <a:pt x="47" y="146"/>
                                </a:lnTo>
                                <a:lnTo>
                                  <a:pt x="47" y="146"/>
                                </a:lnTo>
                                <a:lnTo>
                                  <a:pt x="49" y="144"/>
                                </a:lnTo>
                                <a:lnTo>
                                  <a:pt x="51" y="144"/>
                                </a:lnTo>
                                <a:lnTo>
                                  <a:pt x="53" y="142"/>
                                </a:lnTo>
                                <a:lnTo>
                                  <a:pt x="55" y="140"/>
                                </a:lnTo>
                                <a:lnTo>
                                  <a:pt x="57" y="140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38"/>
                                </a:lnTo>
                                <a:lnTo>
                                  <a:pt x="65" y="138"/>
                                </a:lnTo>
                                <a:lnTo>
                                  <a:pt x="67" y="136"/>
                                </a:lnTo>
                                <a:lnTo>
                                  <a:pt x="69" y="136"/>
                                </a:lnTo>
                                <a:lnTo>
                                  <a:pt x="71" y="134"/>
                                </a:lnTo>
                                <a:lnTo>
                                  <a:pt x="73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2"/>
                                </a:lnTo>
                                <a:lnTo>
                                  <a:pt x="77" y="132"/>
                                </a:lnTo>
                                <a:lnTo>
                                  <a:pt x="79" y="130"/>
                                </a:lnTo>
                                <a:lnTo>
                                  <a:pt x="81" y="130"/>
                                </a:lnTo>
                                <a:lnTo>
                                  <a:pt x="83" y="128"/>
                                </a:lnTo>
                                <a:lnTo>
                                  <a:pt x="85" y="128"/>
                                </a:lnTo>
                                <a:lnTo>
                                  <a:pt x="86" y="128"/>
                                </a:lnTo>
                                <a:lnTo>
                                  <a:pt x="88" y="126"/>
                                </a:lnTo>
                                <a:lnTo>
                                  <a:pt x="90" y="126"/>
                                </a:lnTo>
                                <a:lnTo>
                                  <a:pt x="92" y="126"/>
                                </a:lnTo>
                                <a:lnTo>
                                  <a:pt x="92" y="124"/>
                                </a:lnTo>
                                <a:lnTo>
                                  <a:pt x="96" y="124"/>
                                </a:lnTo>
                                <a:lnTo>
                                  <a:pt x="98" y="122"/>
                                </a:lnTo>
                                <a:lnTo>
                                  <a:pt x="100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4" y="118"/>
                                </a:lnTo>
                                <a:lnTo>
                                  <a:pt x="106" y="116"/>
                                </a:lnTo>
                                <a:lnTo>
                                  <a:pt x="108" y="116"/>
                                </a:lnTo>
                                <a:lnTo>
                                  <a:pt x="110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4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2" y="110"/>
                                </a:lnTo>
                                <a:lnTo>
                                  <a:pt x="124" y="110"/>
                                </a:lnTo>
                                <a:lnTo>
                                  <a:pt x="126" y="110"/>
                                </a:lnTo>
                                <a:lnTo>
                                  <a:pt x="128" y="108"/>
                                </a:lnTo>
                                <a:lnTo>
                                  <a:pt x="130" y="108"/>
                                </a:lnTo>
                                <a:lnTo>
                                  <a:pt x="132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6" y="104"/>
                                </a:lnTo>
                                <a:lnTo>
                                  <a:pt x="138" y="104"/>
                                </a:lnTo>
                                <a:lnTo>
                                  <a:pt x="138" y="102"/>
                                </a:lnTo>
                                <a:lnTo>
                                  <a:pt x="140" y="102"/>
                                </a:lnTo>
                                <a:lnTo>
                                  <a:pt x="142" y="100"/>
                                </a:lnTo>
                                <a:lnTo>
                                  <a:pt x="143" y="100"/>
                                </a:lnTo>
                                <a:lnTo>
                                  <a:pt x="145" y="100"/>
                                </a:lnTo>
                                <a:lnTo>
                                  <a:pt x="145" y="98"/>
                                </a:lnTo>
                                <a:lnTo>
                                  <a:pt x="147" y="98"/>
                                </a:lnTo>
                                <a:lnTo>
                                  <a:pt x="149" y="98"/>
                                </a:lnTo>
                                <a:lnTo>
                                  <a:pt x="151" y="96"/>
                                </a:lnTo>
                                <a:lnTo>
                                  <a:pt x="153" y="96"/>
                                </a:lnTo>
                                <a:lnTo>
                                  <a:pt x="153" y="96"/>
                                </a:lnTo>
                                <a:lnTo>
                                  <a:pt x="155" y="94"/>
                                </a:lnTo>
                                <a:lnTo>
                                  <a:pt x="155" y="9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5" y="84"/>
                                </a:lnTo>
                                <a:lnTo>
                                  <a:pt x="145" y="86"/>
                                </a:lnTo>
                                <a:lnTo>
                                  <a:pt x="143" y="86"/>
                                </a:lnTo>
                                <a:lnTo>
                                  <a:pt x="142" y="86"/>
                                </a:lnTo>
                                <a:lnTo>
                                  <a:pt x="140" y="88"/>
                                </a:lnTo>
                                <a:lnTo>
                                  <a:pt x="140" y="88"/>
                                </a:lnTo>
                                <a:lnTo>
                                  <a:pt x="138" y="88"/>
                                </a:lnTo>
                                <a:lnTo>
                                  <a:pt x="136" y="90"/>
                                </a:lnTo>
                                <a:lnTo>
                                  <a:pt x="134" y="90"/>
                                </a:lnTo>
                                <a:lnTo>
                                  <a:pt x="134" y="90"/>
                                </a:lnTo>
                                <a:lnTo>
                                  <a:pt x="132" y="92"/>
                                </a:lnTo>
                                <a:lnTo>
                                  <a:pt x="130" y="92"/>
                                </a:lnTo>
                                <a:lnTo>
                                  <a:pt x="128" y="94"/>
                                </a:lnTo>
                                <a:lnTo>
                                  <a:pt x="126" y="94"/>
                                </a:lnTo>
                                <a:lnTo>
                                  <a:pt x="126" y="94"/>
                                </a:lnTo>
                                <a:lnTo>
                                  <a:pt x="124" y="96"/>
                                </a:lnTo>
                                <a:lnTo>
                                  <a:pt x="122" y="96"/>
                                </a:lnTo>
                                <a:lnTo>
                                  <a:pt x="120" y="96"/>
                                </a:lnTo>
                                <a:lnTo>
                                  <a:pt x="120" y="98"/>
                                </a:lnTo>
                                <a:lnTo>
                                  <a:pt x="118" y="98"/>
                                </a:lnTo>
                                <a:lnTo>
                                  <a:pt x="116" y="100"/>
                                </a:lnTo>
                                <a:lnTo>
                                  <a:pt x="114" y="100"/>
                                </a:lnTo>
                                <a:lnTo>
                                  <a:pt x="112" y="102"/>
                                </a:lnTo>
                                <a:lnTo>
                                  <a:pt x="110" y="102"/>
                                </a:lnTo>
                                <a:lnTo>
                                  <a:pt x="108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4" y="106"/>
                                </a:lnTo>
                                <a:lnTo>
                                  <a:pt x="102" y="106"/>
                                </a:lnTo>
                                <a:lnTo>
                                  <a:pt x="102" y="108"/>
                                </a:lnTo>
                                <a:lnTo>
                                  <a:pt x="100" y="108"/>
                                </a:lnTo>
                                <a:lnTo>
                                  <a:pt x="98" y="108"/>
                                </a:lnTo>
                                <a:lnTo>
                                  <a:pt x="96" y="110"/>
                                </a:lnTo>
                                <a:lnTo>
                                  <a:pt x="96" y="110"/>
                                </a:lnTo>
                                <a:lnTo>
                                  <a:pt x="94" y="112"/>
                                </a:lnTo>
                                <a:lnTo>
                                  <a:pt x="92" y="112"/>
                                </a:lnTo>
                                <a:lnTo>
                                  <a:pt x="90" y="112"/>
                                </a:lnTo>
                                <a:lnTo>
                                  <a:pt x="90" y="114"/>
                                </a:lnTo>
                                <a:lnTo>
                                  <a:pt x="88" y="114"/>
                                </a:lnTo>
                                <a:lnTo>
                                  <a:pt x="86" y="114"/>
                                </a:lnTo>
                                <a:lnTo>
                                  <a:pt x="85" y="116"/>
                                </a:lnTo>
                                <a:lnTo>
                                  <a:pt x="83" y="116"/>
                                </a:lnTo>
                                <a:lnTo>
                                  <a:pt x="83" y="116"/>
                                </a:lnTo>
                                <a:lnTo>
                                  <a:pt x="81" y="118"/>
                                </a:lnTo>
                                <a:lnTo>
                                  <a:pt x="79" y="118"/>
                                </a:lnTo>
                                <a:lnTo>
                                  <a:pt x="77" y="118"/>
                                </a:lnTo>
                                <a:lnTo>
                                  <a:pt x="75" y="120"/>
                                </a:lnTo>
                                <a:lnTo>
                                  <a:pt x="75" y="120"/>
                                </a:lnTo>
                                <a:lnTo>
                                  <a:pt x="73" y="122"/>
                                </a:lnTo>
                                <a:lnTo>
                                  <a:pt x="71" y="122"/>
                                </a:lnTo>
                                <a:lnTo>
                                  <a:pt x="69" y="122"/>
                                </a:lnTo>
                                <a:lnTo>
                                  <a:pt x="67" y="124"/>
                                </a:lnTo>
                                <a:lnTo>
                                  <a:pt x="65" y="124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8"/>
                                </a:lnTo>
                                <a:lnTo>
                                  <a:pt x="57" y="128"/>
                                </a:lnTo>
                                <a:lnTo>
                                  <a:pt x="55" y="130"/>
                                </a:lnTo>
                                <a:lnTo>
                                  <a:pt x="55" y="130"/>
                                </a:lnTo>
                                <a:lnTo>
                                  <a:pt x="53" y="130"/>
                                </a:lnTo>
                                <a:lnTo>
                                  <a:pt x="53" y="132"/>
                                </a:lnTo>
                                <a:lnTo>
                                  <a:pt x="53" y="132"/>
                                </a:lnTo>
                                <a:lnTo>
                                  <a:pt x="51" y="132"/>
                                </a:lnTo>
                                <a:lnTo>
                                  <a:pt x="53" y="130"/>
                                </a:lnTo>
                                <a:lnTo>
                                  <a:pt x="51" y="128"/>
                                </a:lnTo>
                                <a:lnTo>
                                  <a:pt x="51" y="126"/>
                                </a:lnTo>
                                <a:lnTo>
                                  <a:pt x="49" y="122"/>
                                </a:lnTo>
                                <a:lnTo>
                                  <a:pt x="47" y="118"/>
                                </a:lnTo>
                                <a:lnTo>
                                  <a:pt x="45" y="114"/>
                                </a:lnTo>
                                <a:lnTo>
                                  <a:pt x="43" y="110"/>
                                </a:lnTo>
                                <a:lnTo>
                                  <a:pt x="41" y="108"/>
                                </a:lnTo>
                                <a:lnTo>
                                  <a:pt x="39" y="102"/>
                                </a:lnTo>
                                <a:lnTo>
                                  <a:pt x="35" y="92"/>
                                </a:lnTo>
                                <a:lnTo>
                                  <a:pt x="31" y="84"/>
                                </a:lnTo>
                                <a:lnTo>
                                  <a:pt x="28" y="76"/>
                                </a:lnTo>
                                <a:lnTo>
                                  <a:pt x="26" y="72"/>
                                </a:lnTo>
                                <a:lnTo>
                                  <a:pt x="24" y="66"/>
                                </a:lnTo>
                                <a:lnTo>
                                  <a:pt x="22" y="62"/>
                                </a:lnTo>
                                <a:lnTo>
                                  <a:pt x="20" y="58"/>
                                </a:lnTo>
                                <a:lnTo>
                                  <a:pt x="20" y="58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4"/>
                                </a:lnTo>
                                <a:lnTo>
                                  <a:pt x="18" y="54"/>
                                </a:lnTo>
                                <a:lnTo>
                                  <a:pt x="20" y="54"/>
                                </a:lnTo>
                                <a:lnTo>
                                  <a:pt x="20" y="52"/>
                                </a:lnTo>
                                <a:lnTo>
                                  <a:pt x="22" y="52"/>
                                </a:lnTo>
                                <a:lnTo>
                                  <a:pt x="22" y="52"/>
                                </a:lnTo>
                                <a:lnTo>
                                  <a:pt x="24" y="52"/>
                                </a:lnTo>
                                <a:lnTo>
                                  <a:pt x="24" y="50"/>
                                </a:lnTo>
                                <a:lnTo>
                                  <a:pt x="26" y="50"/>
                                </a:lnTo>
                                <a:lnTo>
                                  <a:pt x="28" y="50"/>
                                </a:lnTo>
                                <a:lnTo>
                                  <a:pt x="28" y="48"/>
                                </a:lnTo>
                                <a:lnTo>
                                  <a:pt x="30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4"/>
                                </a:lnTo>
                                <a:lnTo>
                                  <a:pt x="35" y="44"/>
                                </a:lnTo>
                                <a:lnTo>
                                  <a:pt x="37" y="44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41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6"/>
                                </a:lnTo>
                                <a:lnTo>
                                  <a:pt x="57" y="36"/>
                                </a:lnTo>
                                <a:lnTo>
                                  <a:pt x="57" y="34"/>
                                </a:lnTo>
                                <a:lnTo>
                                  <a:pt x="59" y="34"/>
                                </a:lnTo>
                                <a:lnTo>
                                  <a:pt x="59" y="34"/>
                                </a:lnTo>
                                <a:lnTo>
                                  <a:pt x="61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5" y="32"/>
                                </a:lnTo>
                                <a:lnTo>
                                  <a:pt x="65" y="32"/>
                                </a:lnTo>
                                <a:lnTo>
                                  <a:pt x="67" y="32"/>
                                </a:lnTo>
                                <a:lnTo>
                                  <a:pt x="69" y="30"/>
                                </a:lnTo>
                                <a:lnTo>
                                  <a:pt x="69" y="30"/>
                                </a:lnTo>
                                <a:lnTo>
                                  <a:pt x="71" y="30"/>
                                </a:lnTo>
                                <a:lnTo>
                                  <a:pt x="73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28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6"/>
                                </a:lnTo>
                                <a:lnTo>
                                  <a:pt x="81" y="24"/>
                                </a:lnTo>
                                <a:lnTo>
                                  <a:pt x="81" y="24"/>
                                </a:lnTo>
                                <a:lnTo>
                                  <a:pt x="83" y="24"/>
                                </a:lnTo>
                                <a:lnTo>
                                  <a:pt x="83" y="22"/>
                                </a:lnTo>
                                <a:lnTo>
                                  <a:pt x="85" y="22"/>
                                </a:lnTo>
                                <a:lnTo>
                                  <a:pt x="85" y="22"/>
                                </a:lnTo>
                                <a:lnTo>
                                  <a:pt x="86" y="22"/>
                                </a:lnTo>
                                <a:lnTo>
                                  <a:pt x="86" y="22"/>
                                </a:lnTo>
                                <a:lnTo>
                                  <a:pt x="88" y="20"/>
                                </a:lnTo>
                                <a:lnTo>
                                  <a:pt x="88" y="20"/>
                                </a:lnTo>
                                <a:lnTo>
                                  <a:pt x="90" y="20"/>
                                </a:lnTo>
                                <a:lnTo>
                                  <a:pt x="90" y="20"/>
                                </a:lnTo>
                                <a:lnTo>
                                  <a:pt x="92" y="18"/>
                                </a:lnTo>
                                <a:lnTo>
                                  <a:pt x="94" y="18"/>
                                </a:lnTo>
                                <a:lnTo>
                                  <a:pt x="96" y="16"/>
                                </a:lnTo>
                                <a:lnTo>
                                  <a:pt x="98" y="16"/>
                                </a:lnTo>
                                <a:lnTo>
                                  <a:pt x="100" y="14"/>
                                </a:lnTo>
                                <a:lnTo>
                                  <a:pt x="102" y="14"/>
                                </a:lnTo>
                                <a:lnTo>
                                  <a:pt x="102" y="14"/>
                                </a:lnTo>
                                <a:lnTo>
                                  <a:pt x="104" y="12"/>
                                </a:lnTo>
                                <a:lnTo>
                                  <a:pt x="104" y="12"/>
                                </a:lnTo>
                                <a:lnTo>
                                  <a:pt x="106" y="12"/>
                                </a:lnTo>
                                <a:lnTo>
                                  <a:pt x="106" y="12"/>
                                </a:lnTo>
                                <a:lnTo>
                                  <a:pt x="108" y="10"/>
                                </a:lnTo>
                                <a:lnTo>
                                  <a:pt x="108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2"/>
                                </a:lnTo>
                                <a:lnTo>
                                  <a:pt x="94" y="2"/>
                                </a:lnTo>
                                <a:lnTo>
                                  <a:pt x="92" y="4"/>
                                </a:lnTo>
                                <a:lnTo>
                                  <a:pt x="90" y="4"/>
                                </a:lnTo>
                                <a:lnTo>
                                  <a:pt x="88" y="4"/>
                                </a:lnTo>
                                <a:lnTo>
                                  <a:pt x="86" y="6"/>
                                </a:lnTo>
                                <a:lnTo>
                                  <a:pt x="85" y="6"/>
                                </a:lnTo>
                                <a:lnTo>
                                  <a:pt x="83" y="6"/>
                                </a:lnTo>
                                <a:lnTo>
                                  <a:pt x="83" y="6"/>
                                </a:lnTo>
                                <a:lnTo>
                                  <a:pt x="81" y="8"/>
                                </a:lnTo>
                                <a:lnTo>
                                  <a:pt x="81" y="8"/>
                                </a:lnTo>
                                <a:lnTo>
                                  <a:pt x="79" y="8"/>
                                </a:lnTo>
                                <a:lnTo>
                                  <a:pt x="79" y="10"/>
                                </a:lnTo>
                                <a:lnTo>
                                  <a:pt x="77" y="10"/>
                                </a:lnTo>
                                <a:lnTo>
                                  <a:pt x="75" y="10"/>
                                </a:lnTo>
                                <a:lnTo>
                                  <a:pt x="75" y="10"/>
                                </a:lnTo>
                                <a:lnTo>
                                  <a:pt x="73" y="12"/>
                                </a:lnTo>
                                <a:lnTo>
                                  <a:pt x="73" y="12"/>
                                </a:lnTo>
                                <a:lnTo>
                                  <a:pt x="71" y="12"/>
                                </a:lnTo>
                                <a:lnTo>
                                  <a:pt x="71" y="14"/>
                                </a:lnTo>
                                <a:lnTo>
                                  <a:pt x="69" y="14"/>
                                </a:lnTo>
                                <a:lnTo>
                                  <a:pt x="67" y="14"/>
                                </a:lnTo>
                                <a:lnTo>
                                  <a:pt x="65" y="16"/>
                                </a:lnTo>
                                <a:lnTo>
                                  <a:pt x="63" y="16"/>
                                </a:lnTo>
                                <a:lnTo>
                                  <a:pt x="61" y="18"/>
                                </a:lnTo>
                                <a:lnTo>
                                  <a:pt x="59" y="20"/>
                                </a:lnTo>
                                <a:lnTo>
                                  <a:pt x="57" y="20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7" y="28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7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2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5" name="Freeform 69"/>
                        <wps:cNvSpPr>
                          <a:spLocks/>
                        </wps:cNvSpPr>
                        <wps:spPr bwMode="auto">
                          <a:xfrm>
                            <a:off x="6594475" y="7353300"/>
                            <a:ext cx="96838" cy="158750"/>
                          </a:xfrm>
                          <a:custGeom>
                            <a:avLst/>
                            <a:gdLst>
                              <a:gd name="T0" fmla="*/ 0 w 61"/>
                              <a:gd name="T1" fmla="*/ 8 h 100"/>
                              <a:gd name="T2" fmla="*/ 0 w 61"/>
                              <a:gd name="T3" fmla="*/ 8 h 100"/>
                              <a:gd name="T4" fmla="*/ 0 w 61"/>
                              <a:gd name="T5" fmla="*/ 6 h 100"/>
                              <a:gd name="T6" fmla="*/ 2 w 61"/>
                              <a:gd name="T7" fmla="*/ 6 h 100"/>
                              <a:gd name="T8" fmla="*/ 2 w 61"/>
                              <a:gd name="T9" fmla="*/ 6 h 100"/>
                              <a:gd name="T10" fmla="*/ 4 w 61"/>
                              <a:gd name="T11" fmla="*/ 6 h 100"/>
                              <a:gd name="T12" fmla="*/ 6 w 61"/>
                              <a:gd name="T13" fmla="*/ 4 h 100"/>
                              <a:gd name="T14" fmla="*/ 6 w 61"/>
                              <a:gd name="T15" fmla="*/ 4 h 100"/>
                              <a:gd name="T16" fmla="*/ 8 w 61"/>
                              <a:gd name="T17" fmla="*/ 4 h 100"/>
                              <a:gd name="T18" fmla="*/ 8 w 61"/>
                              <a:gd name="T19" fmla="*/ 2 h 100"/>
                              <a:gd name="T20" fmla="*/ 10 w 61"/>
                              <a:gd name="T21" fmla="*/ 2 h 100"/>
                              <a:gd name="T22" fmla="*/ 10 w 61"/>
                              <a:gd name="T23" fmla="*/ 2 h 100"/>
                              <a:gd name="T24" fmla="*/ 12 w 61"/>
                              <a:gd name="T25" fmla="*/ 2 h 100"/>
                              <a:gd name="T26" fmla="*/ 14 w 61"/>
                              <a:gd name="T27" fmla="*/ 0 h 100"/>
                              <a:gd name="T28" fmla="*/ 14 w 61"/>
                              <a:gd name="T29" fmla="*/ 0 h 100"/>
                              <a:gd name="T30" fmla="*/ 14 w 61"/>
                              <a:gd name="T31" fmla="*/ 0 h 100"/>
                              <a:gd name="T32" fmla="*/ 14 w 61"/>
                              <a:gd name="T33" fmla="*/ 0 h 100"/>
                              <a:gd name="T34" fmla="*/ 16 w 61"/>
                              <a:gd name="T35" fmla="*/ 4 h 100"/>
                              <a:gd name="T36" fmla="*/ 22 w 61"/>
                              <a:gd name="T37" fmla="*/ 14 h 100"/>
                              <a:gd name="T38" fmla="*/ 26 w 61"/>
                              <a:gd name="T39" fmla="*/ 24 h 100"/>
                              <a:gd name="T40" fmla="*/ 30 w 61"/>
                              <a:gd name="T41" fmla="*/ 32 h 100"/>
                              <a:gd name="T42" fmla="*/ 32 w 61"/>
                              <a:gd name="T43" fmla="*/ 36 h 100"/>
                              <a:gd name="T44" fmla="*/ 34 w 61"/>
                              <a:gd name="T45" fmla="*/ 40 h 100"/>
                              <a:gd name="T46" fmla="*/ 36 w 61"/>
                              <a:gd name="T47" fmla="*/ 46 h 100"/>
                              <a:gd name="T48" fmla="*/ 38 w 61"/>
                              <a:gd name="T49" fmla="*/ 50 h 100"/>
                              <a:gd name="T50" fmla="*/ 42 w 61"/>
                              <a:gd name="T51" fmla="*/ 56 h 100"/>
                              <a:gd name="T52" fmla="*/ 46 w 61"/>
                              <a:gd name="T53" fmla="*/ 64 h 100"/>
                              <a:gd name="T54" fmla="*/ 50 w 61"/>
                              <a:gd name="T55" fmla="*/ 72 h 100"/>
                              <a:gd name="T56" fmla="*/ 51 w 61"/>
                              <a:gd name="T57" fmla="*/ 76 h 100"/>
                              <a:gd name="T58" fmla="*/ 53 w 61"/>
                              <a:gd name="T59" fmla="*/ 82 h 100"/>
                              <a:gd name="T60" fmla="*/ 57 w 61"/>
                              <a:gd name="T61" fmla="*/ 88 h 100"/>
                              <a:gd name="T62" fmla="*/ 59 w 61"/>
                              <a:gd name="T63" fmla="*/ 94 h 100"/>
                              <a:gd name="T64" fmla="*/ 61 w 61"/>
                              <a:gd name="T65" fmla="*/ 98 h 100"/>
                              <a:gd name="T66" fmla="*/ 48 w 61"/>
                              <a:gd name="T67" fmla="*/ 100 h 100"/>
                              <a:gd name="T68" fmla="*/ 48 w 61"/>
                              <a:gd name="T69" fmla="*/ 100 h 100"/>
                              <a:gd name="T70" fmla="*/ 46 w 61"/>
                              <a:gd name="T71" fmla="*/ 98 h 100"/>
                              <a:gd name="T72" fmla="*/ 44 w 61"/>
                              <a:gd name="T73" fmla="*/ 96 h 100"/>
                              <a:gd name="T74" fmla="*/ 44 w 61"/>
                              <a:gd name="T75" fmla="*/ 94 h 100"/>
                              <a:gd name="T76" fmla="*/ 42 w 61"/>
                              <a:gd name="T77" fmla="*/ 90 h 100"/>
                              <a:gd name="T78" fmla="*/ 38 w 61"/>
                              <a:gd name="T79" fmla="*/ 82 h 100"/>
                              <a:gd name="T80" fmla="*/ 36 w 61"/>
                              <a:gd name="T81" fmla="*/ 74 h 100"/>
                              <a:gd name="T82" fmla="*/ 34 w 61"/>
                              <a:gd name="T83" fmla="*/ 70 h 100"/>
                              <a:gd name="T84" fmla="*/ 30 w 61"/>
                              <a:gd name="T85" fmla="*/ 64 h 100"/>
                              <a:gd name="T86" fmla="*/ 26 w 61"/>
                              <a:gd name="T87" fmla="*/ 58 h 100"/>
                              <a:gd name="T88" fmla="*/ 24 w 61"/>
                              <a:gd name="T89" fmla="*/ 52 h 100"/>
                              <a:gd name="T90" fmla="*/ 20 w 61"/>
                              <a:gd name="T91" fmla="*/ 46 h 100"/>
                              <a:gd name="T92" fmla="*/ 18 w 61"/>
                              <a:gd name="T93" fmla="*/ 42 h 100"/>
                              <a:gd name="T94" fmla="*/ 16 w 61"/>
                              <a:gd name="T95" fmla="*/ 38 h 100"/>
                              <a:gd name="T96" fmla="*/ 14 w 61"/>
                              <a:gd name="T97" fmla="*/ 34 h 100"/>
                              <a:gd name="T98" fmla="*/ 12 w 61"/>
                              <a:gd name="T99" fmla="*/ 30 h 100"/>
                              <a:gd name="T100" fmla="*/ 10 w 61"/>
                              <a:gd name="T101" fmla="*/ 26 h 100"/>
                              <a:gd name="T102" fmla="*/ 8 w 61"/>
                              <a:gd name="T103" fmla="*/ 22 h 100"/>
                              <a:gd name="T104" fmla="*/ 6 w 61"/>
                              <a:gd name="T105" fmla="*/ 18 h 100"/>
                              <a:gd name="T106" fmla="*/ 6 w 61"/>
                              <a:gd name="T107" fmla="*/ 18 h 100"/>
                              <a:gd name="T108" fmla="*/ 0 w 61"/>
                              <a:gd name="T109" fmla="*/ 8 h 100"/>
                              <a:gd name="T110" fmla="*/ 0 w 61"/>
                              <a:gd name="T111" fmla="*/ 8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1" h="100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4"/>
                                </a:lnTo>
                                <a:lnTo>
                                  <a:pt x="22" y="14"/>
                                </a:lnTo>
                                <a:lnTo>
                                  <a:pt x="26" y="24"/>
                                </a:lnTo>
                                <a:lnTo>
                                  <a:pt x="30" y="32"/>
                                </a:lnTo>
                                <a:lnTo>
                                  <a:pt x="32" y="36"/>
                                </a:lnTo>
                                <a:lnTo>
                                  <a:pt x="34" y="40"/>
                                </a:lnTo>
                                <a:lnTo>
                                  <a:pt x="36" y="46"/>
                                </a:lnTo>
                                <a:lnTo>
                                  <a:pt x="38" y="50"/>
                                </a:lnTo>
                                <a:lnTo>
                                  <a:pt x="42" y="56"/>
                                </a:lnTo>
                                <a:lnTo>
                                  <a:pt x="46" y="64"/>
                                </a:lnTo>
                                <a:lnTo>
                                  <a:pt x="50" y="72"/>
                                </a:lnTo>
                                <a:lnTo>
                                  <a:pt x="51" y="76"/>
                                </a:lnTo>
                                <a:lnTo>
                                  <a:pt x="53" y="82"/>
                                </a:lnTo>
                                <a:lnTo>
                                  <a:pt x="57" y="88"/>
                                </a:lnTo>
                                <a:lnTo>
                                  <a:pt x="59" y="94"/>
                                </a:lnTo>
                                <a:lnTo>
                                  <a:pt x="61" y="98"/>
                                </a:lnTo>
                                <a:lnTo>
                                  <a:pt x="48" y="100"/>
                                </a:lnTo>
                                <a:lnTo>
                                  <a:pt x="48" y="100"/>
                                </a:lnTo>
                                <a:lnTo>
                                  <a:pt x="46" y="98"/>
                                </a:lnTo>
                                <a:lnTo>
                                  <a:pt x="44" y="96"/>
                                </a:lnTo>
                                <a:lnTo>
                                  <a:pt x="44" y="94"/>
                                </a:lnTo>
                                <a:lnTo>
                                  <a:pt x="42" y="90"/>
                                </a:lnTo>
                                <a:lnTo>
                                  <a:pt x="38" y="82"/>
                                </a:lnTo>
                                <a:lnTo>
                                  <a:pt x="36" y="74"/>
                                </a:lnTo>
                                <a:lnTo>
                                  <a:pt x="34" y="70"/>
                                </a:lnTo>
                                <a:lnTo>
                                  <a:pt x="30" y="64"/>
                                </a:lnTo>
                                <a:lnTo>
                                  <a:pt x="26" y="58"/>
                                </a:lnTo>
                                <a:lnTo>
                                  <a:pt x="24" y="52"/>
                                </a:lnTo>
                                <a:lnTo>
                                  <a:pt x="20" y="46"/>
                                </a:lnTo>
                                <a:lnTo>
                                  <a:pt x="18" y="42"/>
                                </a:lnTo>
                                <a:lnTo>
                                  <a:pt x="16" y="38"/>
                                </a:lnTo>
                                <a:lnTo>
                                  <a:pt x="14" y="34"/>
                                </a:lnTo>
                                <a:lnTo>
                                  <a:pt x="12" y="30"/>
                                </a:lnTo>
                                <a:lnTo>
                                  <a:pt x="10" y="26"/>
                                </a:lnTo>
                                <a:lnTo>
                                  <a:pt x="8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6" name="Freeform 70"/>
                        <wps:cNvSpPr>
                          <a:spLocks/>
                        </wps:cNvSpPr>
                        <wps:spPr bwMode="auto">
                          <a:xfrm>
                            <a:off x="6526213" y="7400925"/>
                            <a:ext cx="84138" cy="142875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90"/>
                              <a:gd name="T2" fmla="*/ 2 w 53"/>
                              <a:gd name="T3" fmla="*/ 8 h 90"/>
                              <a:gd name="T4" fmla="*/ 4 w 53"/>
                              <a:gd name="T5" fmla="*/ 14 h 90"/>
                              <a:gd name="T6" fmla="*/ 6 w 53"/>
                              <a:gd name="T7" fmla="*/ 20 h 90"/>
                              <a:gd name="T8" fmla="*/ 8 w 53"/>
                              <a:gd name="T9" fmla="*/ 24 h 90"/>
                              <a:gd name="T10" fmla="*/ 12 w 53"/>
                              <a:gd name="T11" fmla="*/ 30 h 90"/>
                              <a:gd name="T12" fmla="*/ 14 w 53"/>
                              <a:gd name="T13" fmla="*/ 34 h 90"/>
                              <a:gd name="T14" fmla="*/ 16 w 53"/>
                              <a:gd name="T15" fmla="*/ 36 h 90"/>
                              <a:gd name="T16" fmla="*/ 18 w 53"/>
                              <a:gd name="T17" fmla="*/ 42 h 90"/>
                              <a:gd name="T18" fmla="*/ 20 w 53"/>
                              <a:gd name="T19" fmla="*/ 46 h 90"/>
                              <a:gd name="T20" fmla="*/ 22 w 53"/>
                              <a:gd name="T21" fmla="*/ 50 h 90"/>
                              <a:gd name="T22" fmla="*/ 24 w 53"/>
                              <a:gd name="T23" fmla="*/ 56 h 90"/>
                              <a:gd name="T24" fmla="*/ 28 w 53"/>
                              <a:gd name="T25" fmla="*/ 62 h 90"/>
                              <a:gd name="T26" fmla="*/ 30 w 53"/>
                              <a:gd name="T27" fmla="*/ 66 h 90"/>
                              <a:gd name="T28" fmla="*/ 34 w 53"/>
                              <a:gd name="T29" fmla="*/ 70 h 90"/>
                              <a:gd name="T30" fmla="*/ 36 w 53"/>
                              <a:gd name="T31" fmla="*/ 74 h 90"/>
                              <a:gd name="T32" fmla="*/ 36 w 53"/>
                              <a:gd name="T33" fmla="*/ 78 h 90"/>
                              <a:gd name="T34" fmla="*/ 37 w 53"/>
                              <a:gd name="T35" fmla="*/ 82 h 90"/>
                              <a:gd name="T36" fmla="*/ 39 w 53"/>
                              <a:gd name="T37" fmla="*/ 86 h 90"/>
                              <a:gd name="T38" fmla="*/ 41 w 53"/>
                              <a:gd name="T39" fmla="*/ 90 h 90"/>
                              <a:gd name="T40" fmla="*/ 41 w 53"/>
                              <a:gd name="T41" fmla="*/ 90 h 90"/>
                              <a:gd name="T42" fmla="*/ 53 w 53"/>
                              <a:gd name="T43" fmla="*/ 86 h 90"/>
                              <a:gd name="T44" fmla="*/ 51 w 53"/>
                              <a:gd name="T45" fmla="*/ 84 h 90"/>
                              <a:gd name="T46" fmla="*/ 49 w 53"/>
                              <a:gd name="T47" fmla="*/ 82 h 90"/>
                              <a:gd name="T48" fmla="*/ 47 w 53"/>
                              <a:gd name="T49" fmla="*/ 76 h 90"/>
                              <a:gd name="T50" fmla="*/ 45 w 53"/>
                              <a:gd name="T51" fmla="*/ 70 h 90"/>
                              <a:gd name="T52" fmla="*/ 43 w 53"/>
                              <a:gd name="T53" fmla="*/ 64 h 90"/>
                              <a:gd name="T54" fmla="*/ 39 w 53"/>
                              <a:gd name="T55" fmla="*/ 58 h 90"/>
                              <a:gd name="T56" fmla="*/ 36 w 53"/>
                              <a:gd name="T57" fmla="*/ 52 h 90"/>
                              <a:gd name="T58" fmla="*/ 32 w 53"/>
                              <a:gd name="T59" fmla="*/ 44 h 90"/>
                              <a:gd name="T60" fmla="*/ 30 w 53"/>
                              <a:gd name="T61" fmla="*/ 38 h 90"/>
                              <a:gd name="T62" fmla="*/ 26 w 53"/>
                              <a:gd name="T63" fmla="*/ 32 h 90"/>
                              <a:gd name="T64" fmla="*/ 22 w 53"/>
                              <a:gd name="T65" fmla="*/ 26 h 90"/>
                              <a:gd name="T66" fmla="*/ 20 w 53"/>
                              <a:gd name="T67" fmla="*/ 20 h 90"/>
                              <a:gd name="T68" fmla="*/ 16 w 53"/>
                              <a:gd name="T69" fmla="*/ 14 h 90"/>
                              <a:gd name="T70" fmla="*/ 14 w 53"/>
                              <a:gd name="T71" fmla="*/ 6 h 90"/>
                              <a:gd name="T72" fmla="*/ 12 w 53"/>
                              <a:gd name="T73" fmla="*/ 2 h 90"/>
                              <a:gd name="T74" fmla="*/ 10 w 53"/>
                              <a:gd name="T75" fmla="*/ 0 h 90"/>
                              <a:gd name="T76" fmla="*/ 0 w 53"/>
                              <a:gd name="T77" fmla="*/ 6 h 90"/>
                              <a:gd name="T78" fmla="*/ 0 w 53"/>
                              <a:gd name="T79" fmla="*/ 6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0" y="6"/>
                                </a:moveTo>
                                <a:lnTo>
                                  <a:pt x="2" y="8"/>
                                </a:lnTo>
                                <a:lnTo>
                                  <a:pt x="4" y="14"/>
                                </a:lnTo>
                                <a:lnTo>
                                  <a:pt x="6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30"/>
                                </a:lnTo>
                                <a:lnTo>
                                  <a:pt x="14" y="34"/>
                                </a:lnTo>
                                <a:lnTo>
                                  <a:pt x="16" y="36"/>
                                </a:lnTo>
                                <a:lnTo>
                                  <a:pt x="18" y="42"/>
                                </a:lnTo>
                                <a:lnTo>
                                  <a:pt x="20" y="46"/>
                                </a:lnTo>
                                <a:lnTo>
                                  <a:pt x="22" y="50"/>
                                </a:lnTo>
                                <a:lnTo>
                                  <a:pt x="24" y="56"/>
                                </a:lnTo>
                                <a:lnTo>
                                  <a:pt x="28" y="62"/>
                                </a:lnTo>
                                <a:lnTo>
                                  <a:pt x="30" y="66"/>
                                </a:lnTo>
                                <a:lnTo>
                                  <a:pt x="34" y="70"/>
                                </a:lnTo>
                                <a:lnTo>
                                  <a:pt x="36" y="74"/>
                                </a:lnTo>
                                <a:lnTo>
                                  <a:pt x="36" y="78"/>
                                </a:lnTo>
                                <a:lnTo>
                                  <a:pt x="37" y="82"/>
                                </a:lnTo>
                                <a:lnTo>
                                  <a:pt x="39" y="86"/>
                                </a:lnTo>
                                <a:lnTo>
                                  <a:pt x="41" y="90"/>
                                </a:lnTo>
                                <a:lnTo>
                                  <a:pt x="41" y="90"/>
                                </a:lnTo>
                                <a:lnTo>
                                  <a:pt x="53" y="86"/>
                                </a:lnTo>
                                <a:lnTo>
                                  <a:pt x="51" y="84"/>
                                </a:lnTo>
                                <a:lnTo>
                                  <a:pt x="49" y="82"/>
                                </a:lnTo>
                                <a:lnTo>
                                  <a:pt x="47" y="76"/>
                                </a:lnTo>
                                <a:lnTo>
                                  <a:pt x="45" y="70"/>
                                </a:lnTo>
                                <a:lnTo>
                                  <a:pt x="43" y="64"/>
                                </a:lnTo>
                                <a:lnTo>
                                  <a:pt x="39" y="58"/>
                                </a:lnTo>
                                <a:lnTo>
                                  <a:pt x="36" y="52"/>
                                </a:lnTo>
                                <a:lnTo>
                                  <a:pt x="32" y="44"/>
                                </a:lnTo>
                                <a:lnTo>
                                  <a:pt x="30" y="38"/>
                                </a:lnTo>
                                <a:lnTo>
                                  <a:pt x="26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20"/>
                                </a:lnTo>
                                <a:lnTo>
                                  <a:pt x="16" y="14"/>
                                </a:lnTo>
                                <a:lnTo>
                                  <a:pt x="14" y="6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7" name="Freeform 71"/>
                        <wps:cNvSpPr>
                          <a:spLocks/>
                        </wps:cNvSpPr>
                        <wps:spPr bwMode="auto">
                          <a:xfrm>
                            <a:off x="6496050" y="7419975"/>
                            <a:ext cx="149225" cy="101600"/>
                          </a:xfrm>
                          <a:custGeom>
                            <a:avLst/>
                            <a:gdLst>
                              <a:gd name="T0" fmla="*/ 1 w 94"/>
                              <a:gd name="T1" fmla="*/ 54 h 64"/>
                              <a:gd name="T2" fmla="*/ 3 w 94"/>
                              <a:gd name="T3" fmla="*/ 62 h 64"/>
                              <a:gd name="T4" fmla="*/ 5 w 94"/>
                              <a:gd name="T5" fmla="*/ 64 h 64"/>
                              <a:gd name="T6" fmla="*/ 9 w 94"/>
                              <a:gd name="T7" fmla="*/ 62 h 64"/>
                              <a:gd name="T8" fmla="*/ 11 w 94"/>
                              <a:gd name="T9" fmla="*/ 60 h 64"/>
                              <a:gd name="T10" fmla="*/ 15 w 94"/>
                              <a:gd name="T11" fmla="*/ 58 h 64"/>
                              <a:gd name="T12" fmla="*/ 19 w 94"/>
                              <a:gd name="T13" fmla="*/ 54 h 64"/>
                              <a:gd name="T14" fmla="*/ 23 w 94"/>
                              <a:gd name="T15" fmla="*/ 52 h 64"/>
                              <a:gd name="T16" fmla="*/ 27 w 94"/>
                              <a:gd name="T17" fmla="*/ 50 h 64"/>
                              <a:gd name="T18" fmla="*/ 31 w 94"/>
                              <a:gd name="T19" fmla="*/ 48 h 64"/>
                              <a:gd name="T20" fmla="*/ 33 w 94"/>
                              <a:gd name="T21" fmla="*/ 46 h 64"/>
                              <a:gd name="T22" fmla="*/ 37 w 94"/>
                              <a:gd name="T23" fmla="*/ 44 h 64"/>
                              <a:gd name="T24" fmla="*/ 41 w 94"/>
                              <a:gd name="T25" fmla="*/ 42 h 64"/>
                              <a:gd name="T26" fmla="*/ 45 w 94"/>
                              <a:gd name="T27" fmla="*/ 40 h 64"/>
                              <a:gd name="T28" fmla="*/ 49 w 94"/>
                              <a:gd name="T29" fmla="*/ 38 h 64"/>
                              <a:gd name="T30" fmla="*/ 53 w 94"/>
                              <a:gd name="T31" fmla="*/ 36 h 64"/>
                              <a:gd name="T32" fmla="*/ 56 w 94"/>
                              <a:gd name="T33" fmla="*/ 34 h 64"/>
                              <a:gd name="T34" fmla="*/ 60 w 94"/>
                              <a:gd name="T35" fmla="*/ 32 h 64"/>
                              <a:gd name="T36" fmla="*/ 64 w 94"/>
                              <a:gd name="T37" fmla="*/ 30 h 64"/>
                              <a:gd name="T38" fmla="*/ 66 w 94"/>
                              <a:gd name="T39" fmla="*/ 28 h 64"/>
                              <a:gd name="T40" fmla="*/ 70 w 94"/>
                              <a:gd name="T41" fmla="*/ 26 h 64"/>
                              <a:gd name="T42" fmla="*/ 74 w 94"/>
                              <a:gd name="T43" fmla="*/ 24 h 64"/>
                              <a:gd name="T44" fmla="*/ 78 w 94"/>
                              <a:gd name="T45" fmla="*/ 22 h 64"/>
                              <a:gd name="T46" fmla="*/ 80 w 94"/>
                              <a:gd name="T47" fmla="*/ 20 h 64"/>
                              <a:gd name="T48" fmla="*/ 84 w 94"/>
                              <a:gd name="T49" fmla="*/ 18 h 64"/>
                              <a:gd name="T50" fmla="*/ 88 w 94"/>
                              <a:gd name="T51" fmla="*/ 16 h 64"/>
                              <a:gd name="T52" fmla="*/ 92 w 94"/>
                              <a:gd name="T53" fmla="*/ 14 h 64"/>
                              <a:gd name="T54" fmla="*/ 94 w 94"/>
                              <a:gd name="T55" fmla="*/ 14 h 64"/>
                              <a:gd name="T56" fmla="*/ 88 w 94"/>
                              <a:gd name="T57" fmla="*/ 0 h 64"/>
                              <a:gd name="T58" fmla="*/ 86 w 94"/>
                              <a:gd name="T59" fmla="*/ 2 h 64"/>
                              <a:gd name="T60" fmla="*/ 82 w 94"/>
                              <a:gd name="T61" fmla="*/ 4 h 64"/>
                              <a:gd name="T62" fmla="*/ 78 w 94"/>
                              <a:gd name="T63" fmla="*/ 6 h 64"/>
                              <a:gd name="T64" fmla="*/ 76 w 94"/>
                              <a:gd name="T65" fmla="*/ 8 h 64"/>
                              <a:gd name="T66" fmla="*/ 72 w 94"/>
                              <a:gd name="T67" fmla="*/ 10 h 64"/>
                              <a:gd name="T68" fmla="*/ 70 w 94"/>
                              <a:gd name="T69" fmla="*/ 12 h 64"/>
                              <a:gd name="T70" fmla="*/ 66 w 94"/>
                              <a:gd name="T71" fmla="*/ 14 h 64"/>
                              <a:gd name="T72" fmla="*/ 62 w 94"/>
                              <a:gd name="T73" fmla="*/ 16 h 64"/>
                              <a:gd name="T74" fmla="*/ 58 w 94"/>
                              <a:gd name="T75" fmla="*/ 18 h 64"/>
                              <a:gd name="T76" fmla="*/ 56 w 94"/>
                              <a:gd name="T77" fmla="*/ 20 h 64"/>
                              <a:gd name="T78" fmla="*/ 53 w 94"/>
                              <a:gd name="T79" fmla="*/ 22 h 64"/>
                              <a:gd name="T80" fmla="*/ 49 w 94"/>
                              <a:gd name="T81" fmla="*/ 24 h 64"/>
                              <a:gd name="T82" fmla="*/ 45 w 94"/>
                              <a:gd name="T83" fmla="*/ 26 h 64"/>
                              <a:gd name="T84" fmla="*/ 41 w 94"/>
                              <a:gd name="T85" fmla="*/ 28 h 64"/>
                              <a:gd name="T86" fmla="*/ 37 w 94"/>
                              <a:gd name="T87" fmla="*/ 30 h 64"/>
                              <a:gd name="T88" fmla="*/ 35 w 94"/>
                              <a:gd name="T89" fmla="*/ 32 h 64"/>
                              <a:gd name="T90" fmla="*/ 31 w 94"/>
                              <a:gd name="T91" fmla="*/ 32 h 64"/>
                              <a:gd name="T92" fmla="*/ 29 w 94"/>
                              <a:gd name="T93" fmla="*/ 34 h 64"/>
                              <a:gd name="T94" fmla="*/ 21 w 94"/>
                              <a:gd name="T95" fmla="*/ 38 h 64"/>
                              <a:gd name="T96" fmla="*/ 15 w 94"/>
                              <a:gd name="T97" fmla="*/ 42 h 64"/>
                              <a:gd name="T98" fmla="*/ 11 w 94"/>
                              <a:gd name="T99" fmla="*/ 44 h 64"/>
                              <a:gd name="T100" fmla="*/ 5 w 94"/>
                              <a:gd name="T101" fmla="*/ 46 h 64"/>
                              <a:gd name="T102" fmla="*/ 0 w 94"/>
                              <a:gd name="T103" fmla="*/ 48 h 64"/>
                              <a:gd name="T104" fmla="*/ 0 w 94"/>
                              <a:gd name="T105" fmla="*/ 48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" h="64">
                                <a:moveTo>
                                  <a:pt x="0" y="48"/>
                                </a:moveTo>
                                <a:lnTo>
                                  <a:pt x="0" y="50"/>
                                </a:lnTo>
                                <a:lnTo>
                                  <a:pt x="1" y="54"/>
                                </a:lnTo>
                                <a:lnTo>
                                  <a:pt x="1" y="58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5" y="64"/>
                                </a:lnTo>
                                <a:lnTo>
                                  <a:pt x="5" y="64"/>
                                </a:lnTo>
                                <a:lnTo>
                                  <a:pt x="7" y="62"/>
                                </a:lnTo>
                                <a:lnTo>
                                  <a:pt x="7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60"/>
                                </a:lnTo>
                                <a:lnTo>
                                  <a:pt x="11" y="60"/>
                                </a:lnTo>
                                <a:lnTo>
                                  <a:pt x="11" y="60"/>
                                </a:lnTo>
                                <a:lnTo>
                                  <a:pt x="13" y="58"/>
                                </a:lnTo>
                                <a:lnTo>
                                  <a:pt x="13" y="58"/>
                                </a:lnTo>
                                <a:lnTo>
                                  <a:pt x="15" y="58"/>
                                </a:lnTo>
                                <a:lnTo>
                                  <a:pt x="17" y="56"/>
                                </a:lnTo>
                                <a:lnTo>
                                  <a:pt x="17" y="56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2"/>
                                </a:lnTo>
                                <a:lnTo>
                                  <a:pt x="23" y="52"/>
                                </a:lnTo>
                                <a:lnTo>
                                  <a:pt x="25" y="50"/>
                                </a:lnTo>
                                <a:lnTo>
                                  <a:pt x="27" y="50"/>
                                </a:lnTo>
                                <a:lnTo>
                                  <a:pt x="27" y="50"/>
                                </a:lnTo>
                                <a:lnTo>
                                  <a:pt x="29" y="48"/>
                                </a:lnTo>
                                <a:lnTo>
                                  <a:pt x="29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8"/>
                                </a:lnTo>
                                <a:lnTo>
                                  <a:pt x="33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6"/>
                                </a:lnTo>
                                <a:lnTo>
                                  <a:pt x="35" y="46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39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7" y="40"/>
                                </a:lnTo>
                                <a:lnTo>
                                  <a:pt x="47" y="38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1" y="36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4"/>
                                </a:lnTo>
                                <a:lnTo>
                                  <a:pt x="56" y="34"/>
                                </a:lnTo>
                                <a:lnTo>
                                  <a:pt x="58" y="34"/>
                                </a:lnTo>
                                <a:lnTo>
                                  <a:pt x="58" y="32"/>
                                </a:lnTo>
                                <a:lnTo>
                                  <a:pt x="60" y="32"/>
                                </a:lnTo>
                                <a:lnTo>
                                  <a:pt x="62" y="32"/>
                                </a:lnTo>
                                <a:lnTo>
                                  <a:pt x="62" y="30"/>
                                </a:lnTo>
                                <a:lnTo>
                                  <a:pt x="64" y="30"/>
                                </a:lnTo>
                                <a:lnTo>
                                  <a:pt x="64" y="30"/>
                                </a:lnTo>
                                <a:lnTo>
                                  <a:pt x="66" y="28"/>
                                </a:lnTo>
                                <a:lnTo>
                                  <a:pt x="66" y="28"/>
                                </a:lnTo>
                                <a:lnTo>
                                  <a:pt x="68" y="28"/>
                                </a:lnTo>
                                <a:lnTo>
                                  <a:pt x="70" y="26"/>
                                </a:lnTo>
                                <a:lnTo>
                                  <a:pt x="70" y="26"/>
                                </a:lnTo>
                                <a:lnTo>
                                  <a:pt x="72" y="26"/>
                                </a:lnTo>
                                <a:lnTo>
                                  <a:pt x="72" y="24"/>
                                </a:lnTo>
                                <a:lnTo>
                                  <a:pt x="74" y="24"/>
                                </a:lnTo>
                                <a:lnTo>
                                  <a:pt x="74" y="22"/>
                                </a:lnTo>
                                <a:lnTo>
                                  <a:pt x="76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0"/>
                                </a:lnTo>
                                <a:lnTo>
                                  <a:pt x="80" y="20"/>
                                </a:lnTo>
                                <a:lnTo>
                                  <a:pt x="80" y="20"/>
                                </a:lnTo>
                                <a:lnTo>
                                  <a:pt x="82" y="18"/>
                                </a:lnTo>
                                <a:lnTo>
                                  <a:pt x="82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6" y="18"/>
                                </a:lnTo>
                                <a:lnTo>
                                  <a:pt x="88" y="16"/>
                                </a:lnTo>
                                <a:lnTo>
                                  <a:pt x="90" y="16"/>
                                </a:lnTo>
                                <a:lnTo>
                                  <a:pt x="90" y="16"/>
                                </a:lnTo>
                                <a:lnTo>
                                  <a:pt x="92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2"/>
                                </a:lnTo>
                                <a:lnTo>
                                  <a:pt x="82" y="4"/>
                                </a:lnTo>
                                <a:lnTo>
                                  <a:pt x="80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6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6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2"/>
                                </a:lnTo>
                                <a:lnTo>
                                  <a:pt x="70" y="12"/>
                                </a:lnTo>
                                <a:lnTo>
                                  <a:pt x="68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4"/>
                                </a:lnTo>
                                <a:lnTo>
                                  <a:pt x="64" y="16"/>
                                </a:lnTo>
                                <a:lnTo>
                                  <a:pt x="62" y="16"/>
                                </a:lnTo>
                                <a:lnTo>
                                  <a:pt x="62" y="16"/>
                                </a:lnTo>
                                <a:lnTo>
                                  <a:pt x="60" y="18"/>
                                </a:lnTo>
                                <a:lnTo>
                                  <a:pt x="58" y="18"/>
                                </a:lnTo>
                                <a:lnTo>
                                  <a:pt x="58" y="18"/>
                                </a:lnTo>
                                <a:lnTo>
                                  <a:pt x="56" y="20"/>
                                </a:lnTo>
                                <a:lnTo>
                                  <a:pt x="56" y="20"/>
                                </a:lnTo>
                                <a:lnTo>
                                  <a:pt x="55" y="20"/>
                                </a:lnTo>
                                <a:lnTo>
                                  <a:pt x="53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41" y="28"/>
                                </a:lnTo>
                                <a:lnTo>
                                  <a:pt x="39" y="28"/>
                                </a:lnTo>
                                <a:lnTo>
                                  <a:pt x="39" y="28"/>
                                </a:lnTo>
                                <a:lnTo>
                                  <a:pt x="37" y="30"/>
                                </a:lnTo>
                                <a:lnTo>
                                  <a:pt x="37" y="30"/>
                                </a:lnTo>
                                <a:lnTo>
                                  <a:pt x="35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1" y="32"/>
                                </a:lnTo>
                                <a:lnTo>
                                  <a:pt x="31" y="34"/>
                                </a:lnTo>
                                <a:lnTo>
                                  <a:pt x="29" y="34"/>
                                </a:lnTo>
                                <a:lnTo>
                                  <a:pt x="29" y="34"/>
                                </a:lnTo>
                                <a:lnTo>
                                  <a:pt x="27" y="36"/>
                                </a:lnTo>
                                <a:lnTo>
                                  <a:pt x="25" y="36"/>
                                </a:lnTo>
                                <a:lnTo>
                                  <a:pt x="21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40"/>
                                </a:lnTo>
                                <a:lnTo>
                                  <a:pt x="15" y="42"/>
                                </a:lnTo>
                                <a:lnTo>
                                  <a:pt x="15" y="42"/>
                                </a:lnTo>
                                <a:lnTo>
                                  <a:pt x="13" y="42"/>
                                </a:lnTo>
                                <a:lnTo>
                                  <a:pt x="11" y="44"/>
                                </a:lnTo>
                                <a:lnTo>
                                  <a:pt x="9" y="44"/>
                                </a:lnTo>
                                <a:lnTo>
                                  <a:pt x="7" y="46"/>
                                </a:lnTo>
                                <a:lnTo>
                                  <a:pt x="5" y="46"/>
                                </a:lnTo>
                                <a:lnTo>
                                  <a:pt x="3" y="48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8" name="Freeform 72"/>
                        <wps:cNvSpPr>
                          <a:spLocks/>
                        </wps:cNvSpPr>
                        <wps:spPr bwMode="auto">
                          <a:xfrm>
                            <a:off x="6477000" y="7359650"/>
                            <a:ext cx="65088" cy="53975"/>
                          </a:xfrm>
                          <a:custGeom>
                            <a:avLst/>
                            <a:gdLst>
                              <a:gd name="T0" fmla="*/ 39 w 41"/>
                              <a:gd name="T1" fmla="*/ 24 h 34"/>
                              <a:gd name="T2" fmla="*/ 37 w 41"/>
                              <a:gd name="T3" fmla="*/ 16 h 34"/>
                              <a:gd name="T4" fmla="*/ 33 w 41"/>
                              <a:gd name="T5" fmla="*/ 12 h 34"/>
                              <a:gd name="T6" fmla="*/ 33 w 41"/>
                              <a:gd name="T7" fmla="*/ 8 h 34"/>
                              <a:gd name="T8" fmla="*/ 31 w 41"/>
                              <a:gd name="T9" fmla="*/ 4 h 34"/>
                              <a:gd name="T10" fmla="*/ 29 w 41"/>
                              <a:gd name="T11" fmla="*/ 2 h 34"/>
                              <a:gd name="T12" fmla="*/ 23 w 41"/>
                              <a:gd name="T13" fmla="*/ 2 h 34"/>
                              <a:gd name="T14" fmla="*/ 19 w 41"/>
                              <a:gd name="T15" fmla="*/ 0 h 34"/>
                              <a:gd name="T16" fmla="*/ 13 w 41"/>
                              <a:gd name="T17" fmla="*/ 0 h 34"/>
                              <a:gd name="T18" fmla="*/ 10 w 41"/>
                              <a:gd name="T19" fmla="*/ 0 h 34"/>
                              <a:gd name="T20" fmla="*/ 6 w 41"/>
                              <a:gd name="T21" fmla="*/ 2 h 34"/>
                              <a:gd name="T22" fmla="*/ 2 w 41"/>
                              <a:gd name="T23" fmla="*/ 2 h 34"/>
                              <a:gd name="T24" fmla="*/ 2 w 41"/>
                              <a:gd name="T25" fmla="*/ 4 h 34"/>
                              <a:gd name="T26" fmla="*/ 0 w 41"/>
                              <a:gd name="T27" fmla="*/ 6 h 34"/>
                              <a:gd name="T28" fmla="*/ 0 w 41"/>
                              <a:gd name="T29" fmla="*/ 10 h 34"/>
                              <a:gd name="T30" fmla="*/ 0 w 41"/>
                              <a:gd name="T31" fmla="*/ 12 h 34"/>
                              <a:gd name="T32" fmla="*/ 0 w 41"/>
                              <a:gd name="T33" fmla="*/ 14 h 34"/>
                              <a:gd name="T34" fmla="*/ 0 w 41"/>
                              <a:gd name="T35" fmla="*/ 16 h 34"/>
                              <a:gd name="T36" fmla="*/ 2 w 41"/>
                              <a:gd name="T37" fmla="*/ 20 h 34"/>
                              <a:gd name="T38" fmla="*/ 2 w 41"/>
                              <a:gd name="T39" fmla="*/ 22 h 34"/>
                              <a:gd name="T40" fmla="*/ 4 w 41"/>
                              <a:gd name="T41" fmla="*/ 24 h 34"/>
                              <a:gd name="T42" fmla="*/ 6 w 41"/>
                              <a:gd name="T43" fmla="*/ 26 h 34"/>
                              <a:gd name="T44" fmla="*/ 10 w 41"/>
                              <a:gd name="T45" fmla="*/ 28 h 34"/>
                              <a:gd name="T46" fmla="*/ 13 w 41"/>
                              <a:gd name="T47" fmla="*/ 30 h 34"/>
                              <a:gd name="T48" fmla="*/ 19 w 41"/>
                              <a:gd name="T49" fmla="*/ 32 h 34"/>
                              <a:gd name="T50" fmla="*/ 23 w 41"/>
                              <a:gd name="T51" fmla="*/ 34 h 34"/>
                              <a:gd name="T52" fmla="*/ 25 w 41"/>
                              <a:gd name="T53" fmla="*/ 34 h 34"/>
                              <a:gd name="T54" fmla="*/ 29 w 41"/>
                              <a:gd name="T55" fmla="*/ 32 h 34"/>
                              <a:gd name="T56" fmla="*/ 33 w 41"/>
                              <a:gd name="T57" fmla="*/ 28 h 34"/>
                              <a:gd name="T58" fmla="*/ 37 w 41"/>
                              <a:gd name="T59" fmla="*/ 26 h 34"/>
                              <a:gd name="T60" fmla="*/ 37 w 41"/>
                              <a:gd name="T61" fmla="*/ 26 h 34"/>
                              <a:gd name="T62" fmla="*/ 33 w 41"/>
                              <a:gd name="T63" fmla="*/ 26 h 34"/>
                              <a:gd name="T64" fmla="*/ 29 w 41"/>
                              <a:gd name="T65" fmla="*/ 26 h 34"/>
                              <a:gd name="T66" fmla="*/ 23 w 41"/>
                              <a:gd name="T67" fmla="*/ 24 h 34"/>
                              <a:gd name="T68" fmla="*/ 19 w 41"/>
                              <a:gd name="T69" fmla="*/ 22 h 34"/>
                              <a:gd name="T70" fmla="*/ 15 w 41"/>
                              <a:gd name="T71" fmla="*/ 22 h 34"/>
                              <a:gd name="T72" fmla="*/ 13 w 41"/>
                              <a:gd name="T73" fmla="*/ 20 h 34"/>
                              <a:gd name="T74" fmla="*/ 12 w 41"/>
                              <a:gd name="T75" fmla="*/ 18 h 34"/>
                              <a:gd name="T76" fmla="*/ 12 w 41"/>
                              <a:gd name="T77" fmla="*/ 16 h 34"/>
                              <a:gd name="T78" fmla="*/ 12 w 41"/>
                              <a:gd name="T79" fmla="*/ 14 h 34"/>
                              <a:gd name="T80" fmla="*/ 13 w 41"/>
                              <a:gd name="T81" fmla="*/ 12 h 34"/>
                              <a:gd name="T82" fmla="*/ 15 w 41"/>
                              <a:gd name="T83" fmla="*/ 12 h 34"/>
                              <a:gd name="T84" fmla="*/ 17 w 41"/>
                              <a:gd name="T85" fmla="*/ 12 h 34"/>
                              <a:gd name="T86" fmla="*/ 19 w 41"/>
                              <a:gd name="T87" fmla="*/ 12 h 34"/>
                              <a:gd name="T88" fmla="*/ 23 w 41"/>
                              <a:gd name="T89" fmla="*/ 12 h 34"/>
                              <a:gd name="T90" fmla="*/ 25 w 41"/>
                              <a:gd name="T91" fmla="*/ 14 h 34"/>
                              <a:gd name="T92" fmla="*/ 27 w 41"/>
                              <a:gd name="T93" fmla="*/ 16 h 34"/>
                              <a:gd name="T94" fmla="*/ 31 w 41"/>
                              <a:gd name="T95" fmla="*/ 20 h 34"/>
                              <a:gd name="T96" fmla="*/ 35 w 41"/>
                              <a:gd name="T97" fmla="*/ 26 h 34"/>
                              <a:gd name="T98" fmla="*/ 37 w 41"/>
                              <a:gd name="T99" fmla="*/ 28 h 34"/>
                              <a:gd name="T100" fmla="*/ 41 w 41"/>
                              <a:gd name="T101" fmla="*/ 2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" h="34">
                                <a:moveTo>
                                  <a:pt x="41" y="26"/>
                                </a:moveTo>
                                <a:lnTo>
                                  <a:pt x="39" y="24"/>
                                </a:lnTo>
                                <a:lnTo>
                                  <a:pt x="39" y="20"/>
                                </a:lnTo>
                                <a:lnTo>
                                  <a:pt x="37" y="16"/>
                                </a:lnTo>
                                <a:lnTo>
                                  <a:pt x="35" y="14"/>
                                </a:lnTo>
                                <a:lnTo>
                                  <a:pt x="33" y="12"/>
                                </a:lnTo>
                                <a:lnTo>
                                  <a:pt x="33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6"/>
                                </a:lnTo>
                                <a:lnTo>
                                  <a:pt x="31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2"/>
                                </a:lnTo>
                                <a:lnTo>
                                  <a:pt x="27" y="2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6"/>
                                </a:lnTo>
                                <a:lnTo>
                                  <a:pt x="6" y="26"/>
                                </a:lnTo>
                                <a:lnTo>
                                  <a:pt x="8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30"/>
                                </a:lnTo>
                                <a:lnTo>
                                  <a:pt x="13" y="30"/>
                                </a:lnTo>
                                <a:lnTo>
                                  <a:pt x="17" y="32"/>
                                </a:lnTo>
                                <a:lnTo>
                                  <a:pt x="19" y="32"/>
                                </a:lnTo>
                                <a:lnTo>
                                  <a:pt x="21" y="32"/>
                                </a:lnTo>
                                <a:lnTo>
                                  <a:pt x="23" y="34"/>
                                </a:lnTo>
                                <a:lnTo>
                                  <a:pt x="23" y="34"/>
                                </a:lnTo>
                                <a:lnTo>
                                  <a:pt x="25" y="34"/>
                                </a:lnTo>
                                <a:lnTo>
                                  <a:pt x="27" y="32"/>
                                </a:lnTo>
                                <a:lnTo>
                                  <a:pt x="29" y="32"/>
                                </a:lnTo>
                                <a:lnTo>
                                  <a:pt x="31" y="30"/>
                                </a:lnTo>
                                <a:lnTo>
                                  <a:pt x="33" y="28"/>
                                </a:lnTo>
                                <a:lnTo>
                                  <a:pt x="35" y="28"/>
                                </a:lnTo>
                                <a:lnTo>
                                  <a:pt x="37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6"/>
                                </a:lnTo>
                                <a:lnTo>
                                  <a:pt x="31" y="26"/>
                                </a:lnTo>
                                <a:lnTo>
                                  <a:pt x="29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4"/>
                                </a:lnTo>
                                <a:lnTo>
                                  <a:pt x="21" y="24"/>
                                </a:lnTo>
                                <a:lnTo>
                                  <a:pt x="19" y="22"/>
                                </a:lnTo>
                                <a:lnTo>
                                  <a:pt x="17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0"/>
                                </a:lnTo>
                                <a:lnTo>
                                  <a:pt x="13" y="20"/>
                                </a:lnTo>
                                <a:lnTo>
                                  <a:pt x="13" y="20"/>
                                </a:lnTo>
                                <a:lnTo>
                                  <a:pt x="12" y="18"/>
                                </a:lnTo>
                                <a:lnTo>
                                  <a:pt x="12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2"/>
                                </a:lnTo>
                                <a:lnTo>
                                  <a:pt x="15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lnTo>
                                  <a:pt x="21" y="12"/>
                                </a:lnTo>
                                <a:lnTo>
                                  <a:pt x="23" y="12"/>
                                </a:lnTo>
                                <a:lnTo>
                                  <a:pt x="23" y="12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7" y="16"/>
                                </a:lnTo>
                                <a:lnTo>
                                  <a:pt x="27" y="18"/>
                                </a:lnTo>
                                <a:lnTo>
                                  <a:pt x="31" y="20"/>
                                </a:lnTo>
                                <a:lnTo>
                                  <a:pt x="33" y="22"/>
                                </a:lnTo>
                                <a:lnTo>
                                  <a:pt x="35" y="26"/>
                                </a:lnTo>
                                <a:lnTo>
                                  <a:pt x="35" y="28"/>
                                </a:lnTo>
                                <a:lnTo>
                                  <a:pt x="37" y="28"/>
                                </a:lnTo>
                                <a:lnTo>
                                  <a:pt x="37" y="30"/>
                                </a:lnTo>
                                <a:lnTo>
                                  <a:pt x="41" y="26"/>
                                </a:lnTo>
                                <a:lnTo>
                                  <a:pt x="4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9" name="Freeform 73"/>
                        <wps:cNvSpPr>
                          <a:spLocks/>
                        </wps:cNvSpPr>
                        <wps:spPr bwMode="auto">
                          <a:xfrm>
                            <a:off x="6519863" y="7327900"/>
                            <a:ext cx="53975" cy="76200"/>
                          </a:xfrm>
                          <a:custGeom>
                            <a:avLst/>
                            <a:gdLst>
                              <a:gd name="T0" fmla="*/ 12 w 34"/>
                              <a:gd name="T1" fmla="*/ 46 h 48"/>
                              <a:gd name="T2" fmla="*/ 14 w 34"/>
                              <a:gd name="T3" fmla="*/ 46 h 48"/>
                              <a:gd name="T4" fmla="*/ 18 w 34"/>
                              <a:gd name="T5" fmla="*/ 46 h 48"/>
                              <a:gd name="T6" fmla="*/ 20 w 34"/>
                              <a:gd name="T7" fmla="*/ 44 h 48"/>
                              <a:gd name="T8" fmla="*/ 22 w 34"/>
                              <a:gd name="T9" fmla="*/ 42 h 48"/>
                              <a:gd name="T10" fmla="*/ 24 w 34"/>
                              <a:gd name="T11" fmla="*/ 38 h 48"/>
                              <a:gd name="T12" fmla="*/ 26 w 34"/>
                              <a:gd name="T13" fmla="*/ 36 h 48"/>
                              <a:gd name="T14" fmla="*/ 28 w 34"/>
                              <a:gd name="T15" fmla="*/ 34 h 48"/>
                              <a:gd name="T16" fmla="*/ 28 w 34"/>
                              <a:gd name="T17" fmla="*/ 32 h 48"/>
                              <a:gd name="T18" fmla="*/ 30 w 34"/>
                              <a:gd name="T19" fmla="*/ 30 h 48"/>
                              <a:gd name="T20" fmla="*/ 32 w 34"/>
                              <a:gd name="T21" fmla="*/ 28 h 48"/>
                              <a:gd name="T22" fmla="*/ 34 w 34"/>
                              <a:gd name="T23" fmla="*/ 26 h 48"/>
                              <a:gd name="T24" fmla="*/ 34 w 34"/>
                              <a:gd name="T25" fmla="*/ 22 h 48"/>
                              <a:gd name="T26" fmla="*/ 34 w 34"/>
                              <a:gd name="T27" fmla="*/ 18 h 48"/>
                              <a:gd name="T28" fmla="*/ 34 w 34"/>
                              <a:gd name="T29" fmla="*/ 14 h 48"/>
                              <a:gd name="T30" fmla="*/ 34 w 34"/>
                              <a:gd name="T31" fmla="*/ 8 h 48"/>
                              <a:gd name="T32" fmla="*/ 34 w 34"/>
                              <a:gd name="T33" fmla="*/ 6 h 48"/>
                              <a:gd name="T34" fmla="*/ 34 w 34"/>
                              <a:gd name="T35" fmla="*/ 4 h 48"/>
                              <a:gd name="T36" fmla="*/ 34 w 34"/>
                              <a:gd name="T37" fmla="*/ 2 h 48"/>
                              <a:gd name="T38" fmla="*/ 32 w 34"/>
                              <a:gd name="T39" fmla="*/ 2 h 48"/>
                              <a:gd name="T40" fmla="*/ 30 w 34"/>
                              <a:gd name="T41" fmla="*/ 0 h 48"/>
                              <a:gd name="T42" fmla="*/ 26 w 34"/>
                              <a:gd name="T43" fmla="*/ 0 h 48"/>
                              <a:gd name="T44" fmla="*/ 22 w 34"/>
                              <a:gd name="T45" fmla="*/ 0 h 48"/>
                              <a:gd name="T46" fmla="*/ 18 w 34"/>
                              <a:gd name="T47" fmla="*/ 2 h 48"/>
                              <a:gd name="T48" fmla="*/ 16 w 34"/>
                              <a:gd name="T49" fmla="*/ 4 h 48"/>
                              <a:gd name="T50" fmla="*/ 12 w 34"/>
                              <a:gd name="T51" fmla="*/ 6 h 48"/>
                              <a:gd name="T52" fmla="*/ 8 w 34"/>
                              <a:gd name="T53" fmla="*/ 8 h 48"/>
                              <a:gd name="T54" fmla="*/ 6 w 34"/>
                              <a:gd name="T55" fmla="*/ 10 h 48"/>
                              <a:gd name="T56" fmla="*/ 6 w 34"/>
                              <a:gd name="T57" fmla="*/ 12 h 48"/>
                              <a:gd name="T58" fmla="*/ 4 w 34"/>
                              <a:gd name="T59" fmla="*/ 16 h 48"/>
                              <a:gd name="T60" fmla="*/ 2 w 34"/>
                              <a:gd name="T61" fmla="*/ 18 h 48"/>
                              <a:gd name="T62" fmla="*/ 0 w 34"/>
                              <a:gd name="T63" fmla="*/ 20 h 48"/>
                              <a:gd name="T64" fmla="*/ 0 w 34"/>
                              <a:gd name="T65" fmla="*/ 24 h 48"/>
                              <a:gd name="T66" fmla="*/ 2 w 34"/>
                              <a:gd name="T67" fmla="*/ 34 h 48"/>
                              <a:gd name="T68" fmla="*/ 6 w 34"/>
                              <a:gd name="T69" fmla="*/ 40 h 48"/>
                              <a:gd name="T70" fmla="*/ 10 w 34"/>
                              <a:gd name="T71" fmla="*/ 46 h 48"/>
                              <a:gd name="T72" fmla="*/ 10 w 34"/>
                              <a:gd name="T73" fmla="*/ 42 h 48"/>
                              <a:gd name="T74" fmla="*/ 10 w 34"/>
                              <a:gd name="T75" fmla="*/ 36 h 48"/>
                              <a:gd name="T76" fmla="*/ 10 w 34"/>
                              <a:gd name="T77" fmla="*/ 32 h 48"/>
                              <a:gd name="T78" fmla="*/ 10 w 34"/>
                              <a:gd name="T79" fmla="*/ 30 h 48"/>
                              <a:gd name="T80" fmla="*/ 10 w 34"/>
                              <a:gd name="T81" fmla="*/ 26 h 48"/>
                              <a:gd name="T82" fmla="*/ 10 w 34"/>
                              <a:gd name="T83" fmla="*/ 24 h 48"/>
                              <a:gd name="T84" fmla="*/ 12 w 34"/>
                              <a:gd name="T85" fmla="*/ 20 h 48"/>
                              <a:gd name="T86" fmla="*/ 12 w 34"/>
                              <a:gd name="T87" fmla="*/ 18 h 48"/>
                              <a:gd name="T88" fmla="*/ 14 w 34"/>
                              <a:gd name="T89" fmla="*/ 16 h 48"/>
                              <a:gd name="T90" fmla="*/ 18 w 34"/>
                              <a:gd name="T91" fmla="*/ 14 h 48"/>
                              <a:gd name="T92" fmla="*/ 20 w 34"/>
                              <a:gd name="T93" fmla="*/ 12 h 48"/>
                              <a:gd name="T94" fmla="*/ 24 w 34"/>
                              <a:gd name="T95" fmla="*/ 12 h 48"/>
                              <a:gd name="T96" fmla="*/ 24 w 34"/>
                              <a:gd name="T97" fmla="*/ 14 h 48"/>
                              <a:gd name="T98" fmla="*/ 24 w 34"/>
                              <a:gd name="T99" fmla="*/ 16 h 48"/>
                              <a:gd name="T100" fmla="*/ 24 w 34"/>
                              <a:gd name="T101" fmla="*/ 18 h 48"/>
                              <a:gd name="T102" fmla="*/ 22 w 34"/>
                              <a:gd name="T103" fmla="*/ 22 h 48"/>
                              <a:gd name="T104" fmla="*/ 22 w 34"/>
                              <a:gd name="T105" fmla="*/ 24 h 48"/>
                              <a:gd name="T106" fmla="*/ 20 w 34"/>
                              <a:gd name="T107" fmla="*/ 28 h 48"/>
                              <a:gd name="T108" fmla="*/ 20 w 34"/>
                              <a:gd name="T109" fmla="*/ 30 h 48"/>
                              <a:gd name="T110" fmla="*/ 18 w 34"/>
                              <a:gd name="T111" fmla="*/ 32 h 48"/>
                              <a:gd name="T112" fmla="*/ 16 w 34"/>
                              <a:gd name="T113" fmla="*/ 34 h 48"/>
                              <a:gd name="T114" fmla="*/ 14 w 34"/>
                              <a:gd name="T115" fmla="*/ 38 h 48"/>
                              <a:gd name="T116" fmla="*/ 12 w 34"/>
                              <a:gd name="T117" fmla="*/ 40 h 48"/>
                              <a:gd name="T118" fmla="*/ 12 w 34"/>
                              <a:gd name="T119" fmla="*/ 42 h 48"/>
                              <a:gd name="T120" fmla="*/ 12 w 34"/>
                              <a:gd name="T121" fmla="*/ 46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4" h="48">
                                <a:moveTo>
                                  <a:pt x="12" y="46"/>
                                </a:move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lnTo>
                                  <a:pt x="14" y="46"/>
                                </a:lnTo>
                                <a:lnTo>
                                  <a:pt x="16" y="46"/>
                                </a:lnTo>
                                <a:lnTo>
                                  <a:pt x="18" y="46"/>
                                </a:lnTo>
                                <a:lnTo>
                                  <a:pt x="18" y="44"/>
                                </a:lnTo>
                                <a:lnTo>
                                  <a:pt x="20" y="44"/>
                                </a:lnTo>
                                <a:lnTo>
                                  <a:pt x="22" y="42"/>
                                </a:lnTo>
                                <a:lnTo>
                                  <a:pt x="22" y="42"/>
                                </a:lnTo>
                                <a:lnTo>
                                  <a:pt x="22" y="40"/>
                                </a:ln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26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2"/>
                                </a:lnTo>
                                <a:lnTo>
                                  <a:pt x="30" y="32"/>
                                </a:lnTo>
                                <a:lnTo>
                                  <a:pt x="30" y="30"/>
                                </a:lnTo>
                                <a:lnTo>
                                  <a:pt x="32" y="30"/>
                                </a:lnTo>
                                <a:lnTo>
                                  <a:pt x="32" y="28"/>
                                </a:lnTo>
                                <a:lnTo>
                                  <a:pt x="34" y="26"/>
                                </a:lnTo>
                                <a:lnTo>
                                  <a:pt x="34" y="26"/>
                                </a:lnTo>
                                <a:lnTo>
                                  <a:pt x="34" y="24"/>
                                </a:lnTo>
                                <a:lnTo>
                                  <a:pt x="34" y="22"/>
                                </a:lnTo>
                                <a:lnTo>
                                  <a:pt x="34" y="20"/>
                                </a:lnTo>
                                <a:lnTo>
                                  <a:pt x="34" y="18"/>
                                </a:lnTo>
                                <a:lnTo>
                                  <a:pt x="34" y="16"/>
                                </a:lnTo>
                                <a:lnTo>
                                  <a:pt x="34" y="14"/>
                                </a:lnTo>
                                <a:lnTo>
                                  <a:pt x="34" y="10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2"/>
                                </a:lnTo>
                                <a:lnTo>
                                  <a:pt x="34" y="2"/>
                                </a:lnTo>
                                <a:lnTo>
                                  <a:pt x="32" y="2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2" y="28"/>
                                </a:lnTo>
                                <a:lnTo>
                                  <a:pt x="2" y="34"/>
                                </a:lnTo>
                                <a:lnTo>
                                  <a:pt x="2" y="34"/>
                                </a:lnTo>
                                <a:lnTo>
                                  <a:pt x="6" y="40"/>
                                </a:lnTo>
                                <a:lnTo>
                                  <a:pt x="10" y="48"/>
                                </a:lnTo>
                                <a:lnTo>
                                  <a:pt x="10" y="46"/>
                                </a:lnTo>
                                <a:lnTo>
                                  <a:pt x="10" y="44"/>
                                </a:lnTo>
                                <a:lnTo>
                                  <a:pt x="10" y="42"/>
                                </a:lnTo>
                                <a:lnTo>
                                  <a:pt x="10" y="40"/>
                                </a:lnTo>
                                <a:lnTo>
                                  <a:pt x="10" y="36"/>
                                </a:lnTo>
                                <a:lnTo>
                                  <a:pt x="10" y="34"/>
                                </a:lnTo>
                                <a:lnTo>
                                  <a:pt x="10" y="32"/>
                                </a:lnTo>
                                <a:lnTo>
                                  <a:pt x="1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28"/>
                                </a:lnTo>
                                <a:lnTo>
                                  <a:pt x="10" y="26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6" y="14"/>
                                </a:lnTo>
                                <a:lnTo>
                                  <a:pt x="18" y="14"/>
                                </a:lnTo>
                                <a:lnTo>
                                  <a:pt x="20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2" y="20"/>
                                </a:lnTo>
                                <a:lnTo>
                                  <a:pt x="22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24"/>
                                </a:lnTo>
                                <a:lnTo>
                                  <a:pt x="20" y="26"/>
                                </a:lnTo>
                                <a:lnTo>
                                  <a:pt x="20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30"/>
                                </a:lnTo>
                                <a:lnTo>
                                  <a:pt x="18" y="30"/>
                                </a:lnTo>
                                <a:lnTo>
                                  <a:pt x="18" y="32"/>
                                </a:lnTo>
                                <a:lnTo>
                                  <a:pt x="16" y="34"/>
                                </a:lnTo>
                                <a:lnTo>
                                  <a:pt x="16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2"/>
                                </a:ln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0" name="Freeform 74"/>
                        <wps:cNvSpPr>
                          <a:spLocks/>
                        </wps:cNvSpPr>
                        <wps:spPr bwMode="auto">
                          <a:xfrm>
                            <a:off x="6510338" y="7413625"/>
                            <a:ext cx="22225" cy="50800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32"/>
                              <a:gd name="T2" fmla="*/ 14 w 14"/>
                              <a:gd name="T3" fmla="*/ 2 h 32"/>
                              <a:gd name="T4" fmla="*/ 12 w 14"/>
                              <a:gd name="T5" fmla="*/ 2 h 32"/>
                              <a:gd name="T6" fmla="*/ 12 w 14"/>
                              <a:gd name="T7" fmla="*/ 4 h 32"/>
                              <a:gd name="T8" fmla="*/ 12 w 14"/>
                              <a:gd name="T9" fmla="*/ 4 h 32"/>
                              <a:gd name="T10" fmla="*/ 12 w 14"/>
                              <a:gd name="T11" fmla="*/ 6 h 32"/>
                              <a:gd name="T12" fmla="*/ 12 w 14"/>
                              <a:gd name="T13" fmla="*/ 8 h 32"/>
                              <a:gd name="T14" fmla="*/ 12 w 14"/>
                              <a:gd name="T15" fmla="*/ 10 h 32"/>
                              <a:gd name="T16" fmla="*/ 12 w 14"/>
                              <a:gd name="T17" fmla="*/ 12 h 32"/>
                              <a:gd name="T18" fmla="*/ 12 w 14"/>
                              <a:gd name="T19" fmla="*/ 14 h 32"/>
                              <a:gd name="T20" fmla="*/ 10 w 14"/>
                              <a:gd name="T21" fmla="*/ 16 h 32"/>
                              <a:gd name="T22" fmla="*/ 10 w 14"/>
                              <a:gd name="T23" fmla="*/ 18 h 32"/>
                              <a:gd name="T24" fmla="*/ 12 w 14"/>
                              <a:gd name="T25" fmla="*/ 20 h 32"/>
                              <a:gd name="T26" fmla="*/ 12 w 14"/>
                              <a:gd name="T27" fmla="*/ 20 h 32"/>
                              <a:gd name="T28" fmla="*/ 12 w 14"/>
                              <a:gd name="T29" fmla="*/ 22 h 32"/>
                              <a:gd name="T30" fmla="*/ 12 w 14"/>
                              <a:gd name="T31" fmla="*/ 24 h 32"/>
                              <a:gd name="T32" fmla="*/ 12 w 14"/>
                              <a:gd name="T33" fmla="*/ 26 h 32"/>
                              <a:gd name="T34" fmla="*/ 0 w 14"/>
                              <a:gd name="T35" fmla="*/ 32 h 32"/>
                              <a:gd name="T36" fmla="*/ 0 w 14"/>
                              <a:gd name="T37" fmla="*/ 32 h 32"/>
                              <a:gd name="T38" fmla="*/ 0 w 14"/>
                              <a:gd name="T39" fmla="*/ 30 h 32"/>
                              <a:gd name="T40" fmla="*/ 0 w 14"/>
                              <a:gd name="T41" fmla="*/ 28 h 32"/>
                              <a:gd name="T42" fmla="*/ 0 w 14"/>
                              <a:gd name="T43" fmla="*/ 26 h 32"/>
                              <a:gd name="T44" fmla="*/ 0 w 14"/>
                              <a:gd name="T45" fmla="*/ 24 h 32"/>
                              <a:gd name="T46" fmla="*/ 0 w 14"/>
                              <a:gd name="T47" fmla="*/ 22 h 32"/>
                              <a:gd name="T48" fmla="*/ 0 w 14"/>
                              <a:gd name="T49" fmla="*/ 20 h 32"/>
                              <a:gd name="T50" fmla="*/ 0 w 14"/>
                              <a:gd name="T51" fmla="*/ 20 h 32"/>
                              <a:gd name="T52" fmla="*/ 0 w 14"/>
                              <a:gd name="T53" fmla="*/ 18 h 32"/>
                              <a:gd name="T54" fmla="*/ 0 w 14"/>
                              <a:gd name="T55" fmla="*/ 18 h 32"/>
                              <a:gd name="T56" fmla="*/ 0 w 14"/>
                              <a:gd name="T57" fmla="*/ 16 h 32"/>
                              <a:gd name="T58" fmla="*/ 0 w 14"/>
                              <a:gd name="T59" fmla="*/ 14 h 32"/>
                              <a:gd name="T60" fmla="*/ 0 w 14"/>
                              <a:gd name="T61" fmla="*/ 14 h 32"/>
                              <a:gd name="T62" fmla="*/ 2 w 14"/>
                              <a:gd name="T63" fmla="*/ 12 h 32"/>
                              <a:gd name="T64" fmla="*/ 2 w 14"/>
                              <a:gd name="T65" fmla="*/ 10 h 32"/>
                              <a:gd name="T66" fmla="*/ 2 w 14"/>
                              <a:gd name="T67" fmla="*/ 8 h 32"/>
                              <a:gd name="T68" fmla="*/ 4 w 14"/>
                              <a:gd name="T69" fmla="*/ 6 h 32"/>
                              <a:gd name="T70" fmla="*/ 4 w 14"/>
                              <a:gd name="T71" fmla="*/ 6 h 32"/>
                              <a:gd name="T72" fmla="*/ 4 w 14"/>
                              <a:gd name="T73" fmla="*/ 4 h 32"/>
                              <a:gd name="T74" fmla="*/ 4 w 14"/>
                              <a:gd name="T75" fmla="*/ 4 h 32"/>
                              <a:gd name="T76" fmla="*/ 14 w 14"/>
                              <a:gd name="T77" fmla="*/ 0 h 32"/>
                              <a:gd name="T78" fmla="*/ 14 w 14"/>
                              <a:gd name="T7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" h="32">
                                <a:moveTo>
                                  <a:pt x="14" y="0"/>
                                </a:moveTo>
                                <a:lnTo>
                                  <a:pt x="14" y="2"/>
                                </a:lnTo>
                                <a:lnTo>
                                  <a:pt x="12" y="2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8"/>
                                </a:lnTo>
                                <a:lnTo>
                                  <a:pt x="12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4"/>
                                </a:lnTo>
                                <a:lnTo>
                                  <a:pt x="10" y="16"/>
                                </a:lnTo>
                                <a:lnTo>
                                  <a:pt x="10" y="18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22"/>
                                </a:lnTo>
                                <a:lnTo>
                                  <a:pt x="12" y="24"/>
                                </a:lnTo>
                                <a:lnTo>
                                  <a:pt x="12" y="26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0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1" name="Freeform 75"/>
                        <wps:cNvSpPr>
                          <a:spLocks/>
                        </wps:cNvSpPr>
                        <wps:spPr bwMode="auto">
                          <a:xfrm>
                            <a:off x="6542088" y="7397750"/>
                            <a:ext cx="52388" cy="31750"/>
                          </a:xfrm>
                          <a:custGeom>
                            <a:avLst/>
                            <a:gdLst>
                              <a:gd name="T0" fmla="*/ 0 w 33"/>
                              <a:gd name="T1" fmla="*/ 6 h 20"/>
                              <a:gd name="T2" fmla="*/ 0 w 33"/>
                              <a:gd name="T3" fmla="*/ 6 h 20"/>
                              <a:gd name="T4" fmla="*/ 2 w 33"/>
                              <a:gd name="T5" fmla="*/ 6 h 20"/>
                              <a:gd name="T6" fmla="*/ 2 w 33"/>
                              <a:gd name="T7" fmla="*/ 6 h 20"/>
                              <a:gd name="T8" fmla="*/ 2 w 33"/>
                              <a:gd name="T9" fmla="*/ 8 h 20"/>
                              <a:gd name="T10" fmla="*/ 4 w 33"/>
                              <a:gd name="T11" fmla="*/ 8 h 20"/>
                              <a:gd name="T12" fmla="*/ 6 w 33"/>
                              <a:gd name="T13" fmla="*/ 8 h 20"/>
                              <a:gd name="T14" fmla="*/ 8 w 33"/>
                              <a:gd name="T15" fmla="*/ 10 h 20"/>
                              <a:gd name="T16" fmla="*/ 8 w 33"/>
                              <a:gd name="T17" fmla="*/ 10 h 20"/>
                              <a:gd name="T18" fmla="*/ 10 w 33"/>
                              <a:gd name="T19" fmla="*/ 12 h 20"/>
                              <a:gd name="T20" fmla="*/ 12 w 33"/>
                              <a:gd name="T21" fmla="*/ 14 h 20"/>
                              <a:gd name="T22" fmla="*/ 14 w 33"/>
                              <a:gd name="T23" fmla="*/ 14 h 20"/>
                              <a:gd name="T24" fmla="*/ 16 w 33"/>
                              <a:gd name="T25" fmla="*/ 16 h 20"/>
                              <a:gd name="T26" fmla="*/ 16 w 33"/>
                              <a:gd name="T27" fmla="*/ 18 h 20"/>
                              <a:gd name="T28" fmla="*/ 18 w 33"/>
                              <a:gd name="T29" fmla="*/ 18 h 20"/>
                              <a:gd name="T30" fmla="*/ 20 w 33"/>
                              <a:gd name="T31" fmla="*/ 20 h 20"/>
                              <a:gd name="T32" fmla="*/ 20 w 33"/>
                              <a:gd name="T33" fmla="*/ 20 h 20"/>
                              <a:gd name="T34" fmla="*/ 20 w 33"/>
                              <a:gd name="T35" fmla="*/ 20 h 20"/>
                              <a:gd name="T36" fmla="*/ 22 w 33"/>
                              <a:gd name="T37" fmla="*/ 20 h 20"/>
                              <a:gd name="T38" fmla="*/ 24 w 33"/>
                              <a:gd name="T39" fmla="*/ 20 h 20"/>
                              <a:gd name="T40" fmla="*/ 26 w 33"/>
                              <a:gd name="T41" fmla="*/ 20 h 20"/>
                              <a:gd name="T42" fmla="*/ 26 w 33"/>
                              <a:gd name="T43" fmla="*/ 20 h 20"/>
                              <a:gd name="T44" fmla="*/ 27 w 33"/>
                              <a:gd name="T45" fmla="*/ 18 h 20"/>
                              <a:gd name="T46" fmla="*/ 27 w 33"/>
                              <a:gd name="T47" fmla="*/ 18 h 20"/>
                              <a:gd name="T48" fmla="*/ 29 w 33"/>
                              <a:gd name="T49" fmla="*/ 18 h 20"/>
                              <a:gd name="T50" fmla="*/ 33 w 33"/>
                              <a:gd name="T51" fmla="*/ 14 h 20"/>
                              <a:gd name="T52" fmla="*/ 33 w 33"/>
                              <a:gd name="T53" fmla="*/ 14 h 20"/>
                              <a:gd name="T54" fmla="*/ 33 w 33"/>
                              <a:gd name="T55" fmla="*/ 14 h 20"/>
                              <a:gd name="T56" fmla="*/ 31 w 33"/>
                              <a:gd name="T57" fmla="*/ 12 h 20"/>
                              <a:gd name="T58" fmla="*/ 29 w 33"/>
                              <a:gd name="T59" fmla="*/ 12 h 20"/>
                              <a:gd name="T60" fmla="*/ 29 w 33"/>
                              <a:gd name="T61" fmla="*/ 10 h 20"/>
                              <a:gd name="T62" fmla="*/ 27 w 33"/>
                              <a:gd name="T63" fmla="*/ 10 h 20"/>
                              <a:gd name="T64" fmla="*/ 26 w 33"/>
                              <a:gd name="T65" fmla="*/ 8 h 20"/>
                              <a:gd name="T66" fmla="*/ 24 w 33"/>
                              <a:gd name="T67" fmla="*/ 8 h 20"/>
                              <a:gd name="T68" fmla="*/ 22 w 33"/>
                              <a:gd name="T69" fmla="*/ 6 h 20"/>
                              <a:gd name="T70" fmla="*/ 20 w 33"/>
                              <a:gd name="T71" fmla="*/ 6 h 20"/>
                              <a:gd name="T72" fmla="*/ 18 w 33"/>
                              <a:gd name="T73" fmla="*/ 4 h 20"/>
                              <a:gd name="T74" fmla="*/ 16 w 33"/>
                              <a:gd name="T75" fmla="*/ 4 h 20"/>
                              <a:gd name="T76" fmla="*/ 14 w 33"/>
                              <a:gd name="T77" fmla="*/ 2 h 20"/>
                              <a:gd name="T78" fmla="*/ 14 w 33"/>
                              <a:gd name="T79" fmla="*/ 2 h 20"/>
                              <a:gd name="T80" fmla="*/ 12 w 33"/>
                              <a:gd name="T81" fmla="*/ 0 h 20"/>
                              <a:gd name="T82" fmla="*/ 12 w 33"/>
                              <a:gd name="T83" fmla="*/ 0 h 20"/>
                              <a:gd name="T84" fmla="*/ 0 w 33"/>
                              <a:gd name="T85" fmla="*/ 6 h 20"/>
                              <a:gd name="T86" fmla="*/ 0 w 33"/>
                              <a:gd name="T87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8"/>
                                </a:lnTo>
                                <a:lnTo>
                                  <a:pt x="6" y="8"/>
                                </a:lnTo>
                                <a:lnTo>
                                  <a:pt x="8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12"/>
                                </a:lnTo>
                                <a:lnTo>
                                  <a:pt x="12" y="14"/>
                                </a:lnTo>
                                <a:lnTo>
                                  <a:pt x="14" y="14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8" y="18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2" y="20"/>
                                </a:lnTo>
                                <a:lnTo>
                                  <a:pt x="24" y="20"/>
                                </a:lnTo>
                                <a:lnTo>
                                  <a:pt x="26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9" y="18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1" y="12"/>
                                </a:lnTo>
                                <a:lnTo>
                                  <a:pt x="29" y="12"/>
                                </a:lnTo>
                                <a:lnTo>
                                  <a:pt x="29" y="10"/>
                                </a:lnTo>
                                <a:lnTo>
                                  <a:pt x="27" y="10"/>
                                </a:lnTo>
                                <a:lnTo>
                                  <a:pt x="26" y="8"/>
                                </a:lnTo>
                                <a:lnTo>
                                  <a:pt x="24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2"/>
                                </a:lnTo>
                                <a:lnTo>
                                  <a:pt x="14" y="2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2" name="Freeform 76"/>
                        <wps:cNvSpPr>
                          <a:spLocks/>
                        </wps:cNvSpPr>
                        <wps:spPr bwMode="auto">
                          <a:xfrm>
                            <a:off x="346075" y="5838825"/>
                            <a:ext cx="239713" cy="244475"/>
                          </a:xfrm>
                          <a:custGeom>
                            <a:avLst/>
                            <a:gdLst>
                              <a:gd name="T0" fmla="*/ 55 w 151"/>
                              <a:gd name="T1" fmla="*/ 0 h 154"/>
                              <a:gd name="T2" fmla="*/ 0 w 151"/>
                              <a:gd name="T3" fmla="*/ 88 h 154"/>
                              <a:gd name="T4" fmla="*/ 98 w 151"/>
                              <a:gd name="T5" fmla="*/ 154 h 154"/>
                              <a:gd name="T6" fmla="*/ 151 w 151"/>
                              <a:gd name="T7" fmla="*/ 66 h 154"/>
                              <a:gd name="T8" fmla="*/ 55 w 151"/>
                              <a:gd name="T9" fmla="*/ 0 h 154"/>
                              <a:gd name="T10" fmla="*/ 55 w 151"/>
                              <a:gd name="T11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1" h="154">
                                <a:moveTo>
                                  <a:pt x="55" y="0"/>
                                </a:moveTo>
                                <a:lnTo>
                                  <a:pt x="0" y="88"/>
                                </a:lnTo>
                                <a:lnTo>
                                  <a:pt x="98" y="154"/>
                                </a:lnTo>
                                <a:lnTo>
                                  <a:pt x="151" y="6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3" name="Freeform 77"/>
                        <wps:cNvSpPr>
                          <a:spLocks/>
                        </wps:cNvSpPr>
                        <wps:spPr bwMode="auto">
                          <a:xfrm>
                            <a:off x="330200" y="5822950"/>
                            <a:ext cx="265113" cy="276225"/>
                          </a:xfrm>
                          <a:custGeom>
                            <a:avLst/>
                            <a:gdLst>
                              <a:gd name="T0" fmla="*/ 93 w 167"/>
                              <a:gd name="T1" fmla="*/ 20 h 174"/>
                              <a:gd name="T2" fmla="*/ 83 w 167"/>
                              <a:gd name="T3" fmla="*/ 12 h 174"/>
                              <a:gd name="T4" fmla="*/ 73 w 167"/>
                              <a:gd name="T5" fmla="*/ 6 h 174"/>
                              <a:gd name="T6" fmla="*/ 67 w 167"/>
                              <a:gd name="T7" fmla="*/ 2 h 174"/>
                              <a:gd name="T8" fmla="*/ 63 w 167"/>
                              <a:gd name="T9" fmla="*/ 0 h 174"/>
                              <a:gd name="T10" fmla="*/ 42 w 167"/>
                              <a:gd name="T11" fmla="*/ 34 h 174"/>
                              <a:gd name="T12" fmla="*/ 12 w 167"/>
                              <a:gd name="T13" fmla="*/ 82 h 174"/>
                              <a:gd name="T14" fmla="*/ 0 w 167"/>
                              <a:gd name="T15" fmla="*/ 100 h 174"/>
                              <a:gd name="T16" fmla="*/ 4 w 167"/>
                              <a:gd name="T17" fmla="*/ 102 h 174"/>
                              <a:gd name="T18" fmla="*/ 14 w 167"/>
                              <a:gd name="T19" fmla="*/ 108 h 174"/>
                              <a:gd name="T20" fmla="*/ 24 w 167"/>
                              <a:gd name="T21" fmla="*/ 116 h 174"/>
                              <a:gd name="T22" fmla="*/ 32 w 167"/>
                              <a:gd name="T23" fmla="*/ 122 h 174"/>
                              <a:gd name="T24" fmla="*/ 42 w 167"/>
                              <a:gd name="T25" fmla="*/ 128 h 174"/>
                              <a:gd name="T26" fmla="*/ 49 w 167"/>
                              <a:gd name="T27" fmla="*/ 134 h 174"/>
                              <a:gd name="T28" fmla="*/ 59 w 167"/>
                              <a:gd name="T29" fmla="*/ 140 h 174"/>
                              <a:gd name="T30" fmla="*/ 69 w 167"/>
                              <a:gd name="T31" fmla="*/ 144 h 174"/>
                              <a:gd name="T32" fmla="*/ 79 w 167"/>
                              <a:gd name="T33" fmla="*/ 152 h 174"/>
                              <a:gd name="T34" fmla="*/ 89 w 167"/>
                              <a:gd name="T35" fmla="*/ 160 h 174"/>
                              <a:gd name="T36" fmla="*/ 99 w 167"/>
                              <a:gd name="T37" fmla="*/ 164 h 174"/>
                              <a:gd name="T38" fmla="*/ 104 w 167"/>
                              <a:gd name="T39" fmla="*/ 170 h 174"/>
                              <a:gd name="T40" fmla="*/ 110 w 167"/>
                              <a:gd name="T41" fmla="*/ 174 h 174"/>
                              <a:gd name="T42" fmla="*/ 112 w 167"/>
                              <a:gd name="T43" fmla="*/ 158 h 174"/>
                              <a:gd name="T44" fmla="*/ 106 w 167"/>
                              <a:gd name="T45" fmla="*/ 154 h 174"/>
                              <a:gd name="T46" fmla="*/ 99 w 167"/>
                              <a:gd name="T47" fmla="*/ 148 h 174"/>
                              <a:gd name="T48" fmla="*/ 91 w 167"/>
                              <a:gd name="T49" fmla="*/ 144 h 174"/>
                              <a:gd name="T50" fmla="*/ 81 w 167"/>
                              <a:gd name="T51" fmla="*/ 138 h 174"/>
                              <a:gd name="T52" fmla="*/ 71 w 167"/>
                              <a:gd name="T53" fmla="*/ 132 h 174"/>
                              <a:gd name="T54" fmla="*/ 63 w 167"/>
                              <a:gd name="T55" fmla="*/ 126 h 174"/>
                              <a:gd name="T56" fmla="*/ 55 w 167"/>
                              <a:gd name="T57" fmla="*/ 122 h 174"/>
                              <a:gd name="T58" fmla="*/ 47 w 167"/>
                              <a:gd name="T59" fmla="*/ 118 h 174"/>
                              <a:gd name="T60" fmla="*/ 40 w 167"/>
                              <a:gd name="T61" fmla="*/ 112 h 174"/>
                              <a:gd name="T62" fmla="*/ 32 w 167"/>
                              <a:gd name="T63" fmla="*/ 106 h 174"/>
                              <a:gd name="T64" fmla="*/ 22 w 167"/>
                              <a:gd name="T65" fmla="*/ 100 h 174"/>
                              <a:gd name="T66" fmla="*/ 18 w 167"/>
                              <a:gd name="T67" fmla="*/ 98 h 174"/>
                              <a:gd name="T68" fmla="*/ 28 w 167"/>
                              <a:gd name="T69" fmla="*/ 86 h 174"/>
                              <a:gd name="T70" fmla="*/ 43 w 167"/>
                              <a:gd name="T71" fmla="*/ 58 h 174"/>
                              <a:gd name="T72" fmla="*/ 63 w 167"/>
                              <a:gd name="T73" fmla="*/ 28 h 174"/>
                              <a:gd name="T74" fmla="*/ 67 w 167"/>
                              <a:gd name="T75" fmla="*/ 20 h 174"/>
                              <a:gd name="T76" fmla="*/ 73 w 167"/>
                              <a:gd name="T77" fmla="*/ 22 h 174"/>
                              <a:gd name="T78" fmla="*/ 79 w 167"/>
                              <a:gd name="T79" fmla="*/ 26 h 174"/>
                              <a:gd name="T80" fmla="*/ 85 w 167"/>
                              <a:gd name="T81" fmla="*/ 30 h 174"/>
                              <a:gd name="T82" fmla="*/ 91 w 167"/>
                              <a:gd name="T83" fmla="*/ 34 h 174"/>
                              <a:gd name="T84" fmla="*/ 100 w 167"/>
                              <a:gd name="T85" fmla="*/ 40 h 174"/>
                              <a:gd name="T86" fmla="*/ 108 w 167"/>
                              <a:gd name="T87" fmla="*/ 46 h 174"/>
                              <a:gd name="T88" fmla="*/ 112 w 167"/>
                              <a:gd name="T89" fmla="*/ 50 h 174"/>
                              <a:gd name="T90" fmla="*/ 118 w 167"/>
                              <a:gd name="T91" fmla="*/ 54 h 174"/>
                              <a:gd name="T92" fmla="*/ 126 w 167"/>
                              <a:gd name="T93" fmla="*/ 58 h 174"/>
                              <a:gd name="T94" fmla="*/ 132 w 167"/>
                              <a:gd name="T95" fmla="*/ 62 h 174"/>
                              <a:gd name="T96" fmla="*/ 138 w 167"/>
                              <a:gd name="T97" fmla="*/ 66 h 174"/>
                              <a:gd name="T98" fmla="*/ 142 w 167"/>
                              <a:gd name="T99" fmla="*/ 70 h 174"/>
                              <a:gd name="T100" fmla="*/ 152 w 167"/>
                              <a:gd name="T101" fmla="*/ 76 h 174"/>
                              <a:gd name="T102" fmla="*/ 157 w 167"/>
                              <a:gd name="T103" fmla="*/ 80 h 174"/>
                              <a:gd name="T104" fmla="*/ 161 w 167"/>
                              <a:gd name="T105" fmla="*/ 82 h 174"/>
                              <a:gd name="T106" fmla="*/ 165 w 167"/>
                              <a:gd name="T107" fmla="*/ 68 h 174"/>
                              <a:gd name="T108" fmla="*/ 161 w 167"/>
                              <a:gd name="T109" fmla="*/ 64 h 174"/>
                              <a:gd name="T110" fmla="*/ 154 w 167"/>
                              <a:gd name="T111" fmla="*/ 58 h 174"/>
                              <a:gd name="T112" fmla="*/ 148 w 167"/>
                              <a:gd name="T113" fmla="*/ 52 h 174"/>
                              <a:gd name="T114" fmla="*/ 140 w 167"/>
                              <a:gd name="T115" fmla="*/ 50 h 174"/>
                              <a:gd name="T116" fmla="*/ 134 w 167"/>
                              <a:gd name="T117" fmla="*/ 46 h 174"/>
                              <a:gd name="T118" fmla="*/ 124 w 167"/>
                              <a:gd name="T119" fmla="*/ 40 h 174"/>
                              <a:gd name="T120" fmla="*/ 112 w 167"/>
                              <a:gd name="T121" fmla="*/ 34 h 174"/>
                              <a:gd name="T122" fmla="*/ 104 w 167"/>
                              <a:gd name="T123" fmla="*/ 28 h 174"/>
                              <a:gd name="T124" fmla="*/ 99 w 167"/>
                              <a:gd name="T125" fmla="*/ 24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7" h="174">
                                <a:moveTo>
                                  <a:pt x="99" y="24"/>
                                </a:moveTo>
                                <a:lnTo>
                                  <a:pt x="97" y="24"/>
                                </a:lnTo>
                                <a:lnTo>
                                  <a:pt x="97" y="24"/>
                                </a:lnTo>
                                <a:lnTo>
                                  <a:pt x="95" y="22"/>
                                </a:lnTo>
                                <a:lnTo>
                                  <a:pt x="93" y="20"/>
                                </a:lnTo>
                                <a:lnTo>
                                  <a:pt x="91" y="18"/>
                                </a:lnTo>
                                <a:lnTo>
                                  <a:pt x="87" y="16"/>
                                </a:lnTo>
                                <a:lnTo>
                                  <a:pt x="85" y="16"/>
                                </a:lnTo>
                                <a:lnTo>
                                  <a:pt x="85" y="14"/>
                                </a:lnTo>
                                <a:lnTo>
                                  <a:pt x="83" y="12"/>
                                </a:lnTo>
                                <a:lnTo>
                                  <a:pt x="81" y="12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5" y="8"/>
                                </a:lnTo>
                                <a:lnTo>
                                  <a:pt x="73" y="6"/>
                                </a:lnTo>
                                <a:lnTo>
                                  <a:pt x="71" y="6"/>
                                </a:lnTo>
                                <a:lnTo>
                                  <a:pt x="69" y="4"/>
                                </a:lnTo>
                                <a:lnTo>
                                  <a:pt x="69" y="4"/>
                                </a:lnTo>
                                <a:lnTo>
                                  <a:pt x="67" y="2"/>
                                </a:lnTo>
                                <a:lnTo>
                                  <a:pt x="67" y="2"/>
                                </a:lnTo>
                                <a:lnTo>
                                  <a:pt x="65" y="2"/>
                                </a:lnTo>
                                <a:lnTo>
                                  <a:pt x="65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1" y="4"/>
                                </a:lnTo>
                                <a:lnTo>
                                  <a:pt x="55" y="12"/>
                                </a:lnTo>
                                <a:lnTo>
                                  <a:pt x="49" y="20"/>
                                </a:lnTo>
                                <a:lnTo>
                                  <a:pt x="47" y="26"/>
                                </a:lnTo>
                                <a:lnTo>
                                  <a:pt x="42" y="34"/>
                                </a:lnTo>
                                <a:lnTo>
                                  <a:pt x="32" y="50"/>
                                </a:lnTo>
                                <a:lnTo>
                                  <a:pt x="22" y="66"/>
                                </a:lnTo>
                                <a:lnTo>
                                  <a:pt x="16" y="74"/>
                                </a:lnTo>
                                <a:lnTo>
                                  <a:pt x="14" y="78"/>
                                </a:lnTo>
                                <a:lnTo>
                                  <a:pt x="12" y="82"/>
                                </a:lnTo>
                                <a:lnTo>
                                  <a:pt x="10" y="88"/>
                                </a:lnTo>
                                <a:lnTo>
                                  <a:pt x="8" y="90"/>
                                </a:lnTo>
                                <a:lnTo>
                                  <a:pt x="6" y="92"/>
                                </a:lnTo>
                                <a:lnTo>
                                  <a:pt x="2" y="96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2"/>
                                </a:lnTo>
                                <a:lnTo>
                                  <a:pt x="2" y="102"/>
                                </a:lnTo>
                                <a:lnTo>
                                  <a:pt x="4" y="102"/>
                                </a:lnTo>
                                <a:lnTo>
                                  <a:pt x="6" y="104"/>
                                </a:lnTo>
                                <a:lnTo>
                                  <a:pt x="8" y="104"/>
                                </a:lnTo>
                                <a:lnTo>
                                  <a:pt x="10" y="106"/>
                                </a:lnTo>
                                <a:lnTo>
                                  <a:pt x="12" y="106"/>
                                </a:lnTo>
                                <a:lnTo>
                                  <a:pt x="14" y="108"/>
                                </a:lnTo>
                                <a:lnTo>
                                  <a:pt x="14" y="110"/>
                                </a:lnTo>
                                <a:lnTo>
                                  <a:pt x="18" y="110"/>
                                </a:lnTo>
                                <a:lnTo>
                                  <a:pt x="20" y="112"/>
                                </a:lnTo>
                                <a:lnTo>
                                  <a:pt x="22" y="114"/>
                                </a:lnTo>
                                <a:lnTo>
                                  <a:pt x="24" y="116"/>
                                </a:lnTo>
                                <a:lnTo>
                                  <a:pt x="26" y="118"/>
                                </a:lnTo>
                                <a:lnTo>
                                  <a:pt x="28" y="118"/>
                                </a:lnTo>
                                <a:lnTo>
                                  <a:pt x="28" y="120"/>
                                </a:lnTo>
                                <a:lnTo>
                                  <a:pt x="30" y="120"/>
                                </a:lnTo>
                                <a:lnTo>
                                  <a:pt x="32" y="122"/>
                                </a:lnTo>
                                <a:lnTo>
                                  <a:pt x="34" y="122"/>
                                </a:lnTo>
                                <a:lnTo>
                                  <a:pt x="36" y="124"/>
                                </a:lnTo>
                                <a:lnTo>
                                  <a:pt x="38" y="126"/>
                                </a:lnTo>
                                <a:lnTo>
                                  <a:pt x="40" y="126"/>
                                </a:lnTo>
                                <a:lnTo>
                                  <a:pt x="42" y="128"/>
                                </a:lnTo>
                                <a:lnTo>
                                  <a:pt x="42" y="128"/>
                                </a:lnTo>
                                <a:lnTo>
                                  <a:pt x="43" y="130"/>
                                </a:lnTo>
                                <a:lnTo>
                                  <a:pt x="45" y="130"/>
                                </a:lnTo>
                                <a:lnTo>
                                  <a:pt x="47" y="132"/>
                                </a:lnTo>
                                <a:lnTo>
                                  <a:pt x="49" y="134"/>
                                </a:lnTo>
                                <a:lnTo>
                                  <a:pt x="51" y="134"/>
                                </a:lnTo>
                                <a:lnTo>
                                  <a:pt x="55" y="136"/>
                                </a:lnTo>
                                <a:lnTo>
                                  <a:pt x="57" y="138"/>
                                </a:lnTo>
                                <a:lnTo>
                                  <a:pt x="57" y="138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42"/>
                                </a:lnTo>
                                <a:lnTo>
                                  <a:pt x="65" y="142"/>
                                </a:lnTo>
                                <a:lnTo>
                                  <a:pt x="67" y="144"/>
                                </a:lnTo>
                                <a:lnTo>
                                  <a:pt x="69" y="144"/>
                                </a:lnTo>
                                <a:lnTo>
                                  <a:pt x="71" y="146"/>
                                </a:lnTo>
                                <a:lnTo>
                                  <a:pt x="73" y="148"/>
                                </a:lnTo>
                                <a:lnTo>
                                  <a:pt x="75" y="150"/>
                                </a:lnTo>
                                <a:lnTo>
                                  <a:pt x="77" y="152"/>
                                </a:lnTo>
                                <a:lnTo>
                                  <a:pt x="79" y="152"/>
                                </a:lnTo>
                                <a:lnTo>
                                  <a:pt x="81" y="154"/>
                                </a:lnTo>
                                <a:lnTo>
                                  <a:pt x="83" y="156"/>
                                </a:lnTo>
                                <a:lnTo>
                                  <a:pt x="85" y="158"/>
                                </a:lnTo>
                                <a:lnTo>
                                  <a:pt x="87" y="158"/>
                                </a:lnTo>
                                <a:lnTo>
                                  <a:pt x="89" y="160"/>
                                </a:lnTo>
                                <a:lnTo>
                                  <a:pt x="91" y="160"/>
                                </a:lnTo>
                                <a:lnTo>
                                  <a:pt x="93" y="162"/>
                                </a:lnTo>
                                <a:lnTo>
                                  <a:pt x="95" y="162"/>
                                </a:lnTo>
                                <a:lnTo>
                                  <a:pt x="97" y="164"/>
                                </a:lnTo>
                                <a:lnTo>
                                  <a:pt x="99" y="164"/>
                                </a:lnTo>
                                <a:lnTo>
                                  <a:pt x="99" y="166"/>
                                </a:lnTo>
                                <a:lnTo>
                                  <a:pt x="100" y="166"/>
                                </a:lnTo>
                                <a:lnTo>
                                  <a:pt x="102" y="168"/>
                                </a:lnTo>
                                <a:lnTo>
                                  <a:pt x="104" y="168"/>
                                </a:lnTo>
                                <a:lnTo>
                                  <a:pt x="104" y="170"/>
                                </a:lnTo>
                                <a:lnTo>
                                  <a:pt x="106" y="170"/>
                                </a:lnTo>
                                <a:lnTo>
                                  <a:pt x="108" y="172"/>
                                </a:lnTo>
                                <a:lnTo>
                                  <a:pt x="108" y="172"/>
                                </a:lnTo>
                                <a:lnTo>
                                  <a:pt x="110" y="174"/>
                                </a:lnTo>
                                <a:lnTo>
                                  <a:pt x="110" y="174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12" y="158"/>
                                </a:lnTo>
                                <a:lnTo>
                                  <a:pt x="110" y="156"/>
                                </a:lnTo>
                                <a:lnTo>
                                  <a:pt x="108" y="156"/>
                                </a:lnTo>
                                <a:lnTo>
                                  <a:pt x="106" y="154"/>
                                </a:lnTo>
                                <a:lnTo>
                                  <a:pt x="106" y="154"/>
                                </a:lnTo>
                                <a:lnTo>
                                  <a:pt x="104" y="152"/>
                                </a:lnTo>
                                <a:lnTo>
                                  <a:pt x="102" y="152"/>
                                </a:lnTo>
                                <a:lnTo>
                                  <a:pt x="100" y="150"/>
                                </a:lnTo>
                                <a:lnTo>
                                  <a:pt x="99" y="150"/>
                                </a:lnTo>
                                <a:lnTo>
                                  <a:pt x="99" y="148"/>
                                </a:lnTo>
                                <a:lnTo>
                                  <a:pt x="97" y="148"/>
                                </a:lnTo>
                                <a:lnTo>
                                  <a:pt x="95" y="146"/>
                                </a:lnTo>
                                <a:lnTo>
                                  <a:pt x="93" y="146"/>
                                </a:lnTo>
                                <a:lnTo>
                                  <a:pt x="93" y="144"/>
                                </a:lnTo>
                                <a:lnTo>
                                  <a:pt x="91" y="144"/>
                                </a:lnTo>
                                <a:lnTo>
                                  <a:pt x="89" y="142"/>
                                </a:lnTo>
                                <a:lnTo>
                                  <a:pt x="87" y="142"/>
                                </a:lnTo>
                                <a:lnTo>
                                  <a:pt x="85" y="140"/>
                                </a:lnTo>
                                <a:lnTo>
                                  <a:pt x="83" y="138"/>
                                </a:lnTo>
                                <a:lnTo>
                                  <a:pt x="81" y="138"/>
                                </a:lnTo>
                                <a:lnTo>
                                  <a:pt x="79" y="136"/>
                                </a:lnTo>
                                <a:lnTo>
                                  <a:pt x="77" y="136"/>
                                </a:lnTo>
                                <a:lnTo>
                                  <a:pt x="75" y="134"/>
                                </a:lnTo>
                                <a:lnTo>
                                  <a:pt x="73" y="134"/>
                                </a:lnTo>
                                <a:lnTo>
                                  <a:pt x="71" y="132"/>
                                </a:lnTo>
                                <a:lnTo>
                                  <a:pt x="69" y="132"/>
                                </a:lnTo>
                                <a:lnTo>
                                  <a:pt x="67" y="130"/>
                                </a:lnTo>
                                <a:lnTo>
                                  <a:pt x="67" y="128"/>
                                </a:lnTo>
                                <a:lnTo>
                                  <a:pt x="65" y="128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4"/>
                                </a:lnTo>
                                <a:lnTo>
                                  <a:pt x="57" y="124"/>
                                </a:lnTo>
                                <a:lnTo>
                                  <a:pt x="55" y="122"/>
                                </a:lnTo>
                                <a:lnTo>
                                  <a:pt x="53" y="122"/>
                                </a:lnTo>
                                <a:lnTo>
                                  <a:pt x="53" y="120"/>
                                </a:lnTo>
                                <a:lnTo>
                                  <a:pt x="51" y="120"/>
                                </a:lnTo>
                                <a:lnTo>
                                  <a:pt x="49" y="118"/>
                                </a:lnTo>
                                <a:lnTo>
                                  <a:pt x="47" y="118"/>
                                </a:lnTo>
                                <a:lnTo>
                                  <a:pt x="47" y="116"/>
                                </a:lnTo>
                                <a:lnTo>
                                  <a:pt x="45" y="114"/>
                                </a:lnTo>
                                <a:lnTo>
                                  <a:pt x="43" y="114"/>
                                </a:lnTo>
                                <a:lnTo>
                                  <a:pt x="42" y="112"/>
                                </a:lnTo>
                                <a:lnTo>
                                  <a:pt x="40" y="112"/>
                                </a:lnTo>
                                <a:lnTo>
                                  <a:pt x="38" y="110"/>
                                </a:lnTo>
                                <a:lnTo>
                                  <a:pt x="38" y="110"/>
                                </a:lnTo>
                                <a:lnTo>
                                  <a:pt x="36" y="108"/>
                                </a:lnTo>
                                <a:lnTo>
                                  <a:pt x="34" y="108"/>
                                </a:lnTo>
                                <a:lnTo>
                                  <a:pt x="32" y="106"/>
                                </a:lnTo>
                                <a:lnTo>
                                  <a:pt x="30" y="104"/>
                                </a:lnTo>
                                <a:lnTo>
                                  <a:pt x="28" y="104"/>
                                </a:lnTo>
                                <a:lnTo>
                                  <a:pt x="26" y="102"/>
                                </a:lnTo>
                                <a:lnTo>
                                  <a:pt x="24" y="100"/>
                                </a:lnTo>
                                <a:lnTo>
                                  <a:pt x="22" y="100"/>
                                </a:lnTo>
                                <a:lnTo>
                                  <a:pt x="20" y="98"/>
                                </a:lnTo>
                                <a:lnTo>
                                  <a:pt x="20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20" y="96"/>
                                </a:lnTo>
                                <a:lnTo>
                                  <a:pt x="22" y="94"/>
                                </a:lnTo>
                                <a:lnTo>
                                  <a:pt x="24" y="90"/>
                                </a:lnTo>
                                <a:lnTo>
                                  <a:pt x="28" y="86"/>
                                </a:lnTo>
                                <a:lnTo>
                                  <a:pt x="30" y="80"/>
                                </a:lnTo>
                                <a:lnTo>
                                  <a:pt x="32" y="76"/>
                                </a:lnTo>
                                <a:lnTo>
                                  <a:pt x="34" y="72"/>
                                </a:lnTo>
                                <a:lnTo>
                                  <a:pt x="38" y="68"/>
                                </a:lnTo>
                                <a:lnTo>
                                  <a:pt x="43" y="58"/>
                                </a:lnTo>
                                <a:lnTo>
                                  <a:pt x="49" y="50"/>
                                </a:lnTo>
                                <a:lnTo>
                                  <a:pt x="53" y="44"/>
                                </a:lnTo>
                                <a:lnTo>
                                  <a:pt x="57" y="38"/>
                                </a:lnTo>
                                <a:lnTo>
                                  <a:pt x="61" y="32"/>
                                </a:lnTo>
                                <a:lnTo>
                                  <a:pt x="63" y="28"/>
                                </a:lnTo>
                                <a:lnTo>
                                  <a:pt x="65" y="24"/>
                                </a:lnTo>
                                <a:lnTo>
                                  <a:pt x="65" y="24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67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71" y="22"/>
                                </a:lnTo>
                                <a:lnTo>
                                  <a:pt x="73" y="22"/>
                                </a:lnTo>
                                <a:lnTo>
                                  <a:pt x="73" y="24"/>
                                </a:lnTo>
                                <a:lnTo>
                                  <a:pt x="75" y="24"/>
                                </a:lnTo>
                                <a:lnTo>
                                  <a:pt x="75" y="24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8"/>
                                </a:lnTo>
                                <a:lnTo>
                                  <a:pt x="81" y="28"/>
                                </a:lnTo>
                                <a:lnTo>
                                  <a:pt x="83" y="28"/>
                                </a:lnTo>
                                <a:lnTo>
                                  <a:pt x="85" y="30"/>
                                </a:lnTo>
                                <a:lnTo>
                                  <a:pt x="85" y="30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1" y="34"/>
                                </a:lnTo>
                                <a:lnTo>
                                  <a:pt x="93" y="36"/>
                                </a:lnTo>
                                <a:lnTo>
                                  <a:pt x="95" y="36"/>
                                </a:lnTo>
                                <a:lnTo>
                                  <a:pt x="97" y="38"/>
                                </a:lnTo>
                                <a:lnTo>
                                  <a:pt x="99" y="38"/>
                                </a:lnTo>
                                <a:lnTo>
                                  <a:pt x="100" y="40"/>
                                </a:lnTo>
                                <a:lnTo>
                                  <a:pt x="102" y="42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6" y="46"/>
                                </a:lnTo>
                                <a:lnTo>
                                  <a:pt x="108" y="46"/>
                                </a:lnTo>
                                <a:lnTo>
                                  <a:pt x="108" y="46"/>
                                </a:lnTo>
                                <a:lnTo>
                                  <a:pt x="110" y="48"/>
                                </a:lnTo>
                                <a:lnTo>
                                  <a:pt x="110" y="48"/>
                                </a:lnTo>
                                <a:lnTo>
                                  <a:pt x="112" y="50"/>
                                </a:lnTo>
                                <a:lnTo>
                                  <a:pt x="112" y="50"/>
                                </a:lnTo>
                                <a:lnTo>
                                  <a:pt x="114" y="50"/>
                                </a:lnTo>
                                <a:lnTo>
                                  <a:pt x="116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4"/>
                                </a:lnTo>
                                <a:lnTo>
                                  <a:pt x="118" y="54"/>
                                </a:lnTo>
                                <a:lnTo>
                                  <a:pt x="120" y="56"/>
                                </a:lnTo>
                                <a:lnTo>
                                  <a:pt x="122" y="56"/>
                                </a:lnTo>
                                <a:lnTo>
                                  <a:pt x="124" y="56"/>
                                </a:lnTo>
                                <a:lnTo>
                                  <a:pt x="124" y="58"/>
                                </a:lnTo>
                                <a:lnTo>
                                  <a:pt x="126" y="58"/>
                                </a:lnTo>
                                <a:lnTo>
                                  <a:pt x="128" y="60"/>
                                </a:lnTo>
                                <a:lnTo>
                                  <a:pt x="130" y="60"/>
                                </a:lnTo>
                                <a:lnTo>
                                  <a:pt x="130" y="62"/>
                                </a:lnTo>
                                <a:lnTo>
                                  <a:pt x="132" y="62"/>
                                </a:lnTo>
                                <a:lnTo>
                                  <a:pt x="132" y="62"/>
                                </a:lnTo>
                                <a:lnTo>
                                  <a:pt x="134" y="64"/>
                                </a:lnTo>
                                <a:lnTo>
                                  <a:pt x="134" y="64"/>
                                </a:lnTo>
                                <a:lnTo>
                                  <a:pt x="136" y="66"/>
                                </a:lnTo>
                                <a:lnTo>
                                  <a:pt x="136" y="66"/>
                                </a:lnTo>
                                <a:lnTo>
                                  <a:pt x="138" y="66"/>
                                </a:lnTo>
                                <a:lnTo>
                                  <a:pt x="138" y="66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lnTo>
                                  <a:pt x="142" y="68"/>
                                </a:lnTo>
                                <a:lnTo>
                                  <a:pt x="142" y="70"/>
                                </a:lnTo>
                                <a:lnTo>
                                  <a:pt x="144" y="70"/>
                                </a:lnTo>
                                <a:lnTo>
                                  <a:pt x="146" y="72"/>
                                </a:lnTo>
                                <a:lnTo>
                                  <a:pt x="148" y="74"/>
                                </a:lnTo>
                                <a:lnTo>
                                  <a:pt x="150" y="74"/>
                                </a:lnTo>
                                <a:lnTo>
                                  <a:pt x="152" y="76"/>
                                </a:lnTo>
                                <a:lnTo>
                                  <a:pt x="154" y="76"/>
                                </a:lnTo>
                                <a:lnTo>
                                  <a:pt x="155" y="78"/>
                                </a:lnTo>
                                <a:lnTo>
                                  <a:pt x="155" y="78"/>
                                </a:lnTo>
                                <a:lnTo>
                                  <a:pt x="157" y="78"/>
                                </a:lnTo>
                                <a:lnTo>
                                  <a:pt x="157" y="80"/>
                                </a:lnTo>
                                <a:lnTo>
                                  <a:pt x="159" y="80"/>
                                </a:lnTo>
                                <a:lnTo>
                                  <a:pt x="159" y="80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5" y="68"/>
                                </a:lnTo>
                                <a:lnTo>
                                  <a:pt x="165" y="68"/>
                                </a:lnTo>
                                <a:lnTo>
                                  <a:pt x="163" y="66"/>
                                </a:lnTo>
                                <a:lnTo>
                                  <a:pt x="163" y="66"/>
                                </a:lnTo>
                                <a:lnTo>
                                  <a:pt x="161" y="64"/>
                                </a:lnTo>
                                <a:lnTo>
                                  <a:pt x="161" y="64"/>
                                </a:lnTo>
                                <a:lnTo>
                                  <a:pt x="159" y="62"/>
                                </a:lnTo>
                                <a:lnTo>
                                  <a:pt x="157" y="62"/>
                                </a:lnTo>
                                <a:lnTo>
                                  <a:pt x="157" y="60"/>
                                </a:lnTo>
                                <a:lnTo>
                                  <a:pt x="154" y="58"/>
                                </a:lnTo>
                                <a:lnTo>
                                  <a:pt x="154" y="58"/>
                                </a:lnTo>
                                <a:lnTo>
                                  <a:pt x="152" y="56"/>
                                </a:lnTo>
                                <a:lnTo>
                                  <a:pt x="150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2"/>
                                </a:lnTo>
                                <a:lnTo>
                                  <a:pt x="146" y="52"/>
                                </a:lnTo>
                                <a:lnTo>
                                  <a:pt x="144" y="52"/>
                                </a:lnTo>
                                <a:lnTo>
                                  <a:pt x="144" y="50"/>
                                </a:lnTo>
                                <a:lnTo>
                                  <a:pt x="142" y="50"/>
                                </a:lnTo>
                                <a:lnTo>
                                  <a:pt x="140" y="50"/>
                                </a:lnTo>
                                <a:lnTo>
                                  <a:pt x="140" y="48"/>
                                </a:lnTo>
                                <a:lnTo>
                                  <a:pt x="138" y="48"/>
                                </a:lnTo>
                                <a:lnTo>
                                  <a:pt x="138" y="48"/>
                                </a:lnTo>
                                <a:lnTo>
                                  <a:pt x="136" y="46"/>
                                </a:lnTo>
                                <a:lnTo>
                                  <a:pt x="134" y="46"/>
                                </a:lnTo>
                                <a:lnTo>
                                  <a:pt x="132" y="44"/>
                                </a:lnTo>
                                <a:lnTo>
                                  <a:pt x="130" y="42"/>
                                </a:lnTo>
                                <a:lnTo>
                                  <a:pt x="128" y="42"/>
                                </a:lnTo>
                                <a:lnTo>
                                  <a:pt x="126" y="40"/>
                                </a:lnTo>
                                <a:lnTo>
                                  <a:pt x="124" y="40"/>
                                </a:lnTo>
                                <a:lnTo>
                                  <a:pt x="122" y="38"/>
                                </a:lnTo>
                                <a:lnTo>
                                  <a:pt x="120" y="38"/>
                                </a:lnTo>
                                <a:lnTo>
                                  <a:pt x="118" y="36"/>
                                </a:lnTo>
                                <a:lnTo>
                                  <a:pt x="114" y="34"/>
                                </a:lnTo>
                                <a:lnTo>
                                  <a:pt x="112" y="34"/>
                                </a:lnTo>
                                <a:lnTo>
                                  <a:pt x="110" y="32"/>
                                </a:lnTo>
                                <a:lnTo>
                                  <a:pt x="110" y="32"/>
                                </a:lnTo>
                                <a:lnTo>
                                  <a:pt x="108" y="30"/>
                                </a:lnTo>
                                <a:lnTo>
                                  <a:pt x="106" y="30"/>
                                </a:lnTo>
                                <a:lnTo>
                                  <a:pt x="104" y="28"/>
                                </a:lnTo>
                                <a:lnTo>
                                  <a:pt x="102" y="28"/>
                                </a:lnTo>
                                <a:lnTo>
                                  <a:pt x="100" y="26"/>
                                </a:lnTo>
                                <a:lnTo>
                                  <a:pt x="99" y="26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4" name="Freeform 78"/>
                        <wps:cNvSpPr>
                          <a:spLocks/>
                        </wps:cNvSpPr>
                        <wps:spPr bwMode="auto">
                          <a:xfrm>
                            <a:off x="488950" y="5921375"/>
                            <a:ext cx="115888" cy="171450"/>
                          </a:xfrm>
                          <a:custGeom>
                            <a:avLst/>
                            <a:gdLst>
                              <a:gd name="T0" fmla="*/ 57 w 73"/>
                              <a:gd name="T1" fmla="*/ 0 h 108"/>
                              <a:gd name="T2" fmla="*/ 57 w 73"/>
                              <a:gd name="T3" fmla="*/ 0 h 108"/>
                              <a:gd name="T4" fmla="*/ 59 w 73"/>
                              <a:gd name="T5" fmla="*/ 0 h 108"/>
                              <a:gd name="T6" fmla="*/ 59 w 73"/>
                              <a:gd name="T7" fmla="*/ 0 h 108"/>
                              <a:gd name="T8" fmla="*/ 61 w 73"/>
                              <a:gd name="T9" fmla="*/ 2 h 108"/>
                              <a:gd name="T10" fmla="*/ 61 w 73"/>
                              <a:gd name="T11" fmla="*/ 2 h 108"/>
                              <a:gd name="T12" fmla="*/ 63 w 73"/>
                              <a:gd name="T13" fmla="*/ 2 h 108"/>
                              <a:gd name="T14" fmla="*/ 65 w 73"/>
                              <a:gd name="T15" fmla="*/ 4 h 108"/>
                              <a:gd name="T16" fmla="*/ 65 w 73"/>
                              <a:gd name="T17" fmla="*/ 4 h 108"/>
                              <a:gd name="T18" fmla="*/ 67 w 73"/>
                              <a:gd name="T19" fmla="*/ 4 h 108"/>
                              <a:gd name="T20" fmla="*/ 67 w 73"/>
                              <a:gd name="T21" fmla="*/ 6 h 108"/>
                              <a:gd name="T22" fmla="*/ 69 w 73"/>
                              <a:gd name="T23" fmla="*/ 6 h 108"/>
                              <a:gd name="T24" fmla="*/ 69 w 73"/>
                              <a:gd name="T25" fmla="*/ 8 h 108"/>
                              <a:gd name="T26" fmla="*/ 71 w 73"/>
                              <a:gd name="T27" fmla="*/ 8 h 108"/>
                              <a:gd name="T28" fmla="*/ 71 w 73"/>
                              <a:gd name="T29" fmla="*/ 8 h 108"/>
                              <a:gd name="T30" fmla="*/ 73 w 73"/>
                              <a:gd name="T31" fmla="*/ 10 h 108"/>
                              <a:gd name="T32" fmla="*/ 73 w 73"/>
                              <a:gd name="T33" fmla="*/ 10 h 108"/>
                              <a:gd name="T34" fmla="*/ 69 w 73"/>
                              <a:gd name="T35" fmla="*/ 14 h 108"/>
                              <a:gd name="T36" fmla="*/ 63 w 73"/>
                              <a:gd name="T37" fmla="*/ 24 h 108"/>
                              <a:gd name="T38" fmla="*/ 57 w 73"/>
                              <a:gd name="T39" fmla="*/ 34 h 108"/>
                              <a:gd name="T40" fmla="*/ 54 w 73"/>
                              <a:gd name="T41" fmla="*/ 42 h 108"/>
                              <a:gd name="T42" fmla="*/ 50 w 73"/>
                              <a:gd name="T43" fmla="*/ 46 h 108"/>
                              <a:gd name="T44" fmla="*/ 48 w 73"/>
                              <a:gd name="T45" fmla="*/ 50 h 108"/>
                              <a:gd name="T46" fmla="*/ 44 w 73"/>
                              <a:gd name="T47" fmla="*/ 56 h 108"/>
                              <a:gd name="T48" fmla="*/ 40 w 73"/>
                              <a:gd name="T49" fmla="*/ 62 h 108"/>
                              <a:gd name="T50" fmla="*/ 36 w 73"/>
                              <a:gd name="T51" fmla="*/ 66 h 108"/>
                              <a:gd name="T52" fmla="*/ 32 w 73"/>
                              <a:gd name="T53" fmla="*/ 74 h 108"/>
                              <a:gd name="T54" fmla="*/ 26 w 73"/>
                              <a:gd name="T55" fmla="*/ 82 h 108"/>
                              <a:gd name="T56" fmla="*/ 24 w 73"/>
                              <a:gd name="T57" fmla="*/ 88 h 108"/>
                              <a:gd name="T58" fmla="*/ 20 w 73"/>
                              <a:gd name="T59" fmla="*/ 92 h 108"/>
                              <a:gd name="T60" fmla="*/ 16 w 73"/>
                              <a:gd name="T61" fmla="*/ 100 h 108"/>
                              <a:gd name="T62" fmla="*/ 12 w 73"/>
                              <a:gd name="T63" fmla="*/ 106 h 108"/>
                              <a:gd name="T64" fmla="*/ 10 w 73"/>
                              <a:gd name="T65" fmla="*/ 108 h 108"/>
                              <a:gd name="T66" fmla="*/ 0 w 73"/>
                              <a:gd name="T67" fmla="*/ 98 h 108"/>
                              <a:gd name="T68" fmla="*/ 0 w 73"/>
                              <a:gd name="T69" fmla="*/ 96 h 108"/>
                              <a:gd name="T70" fmla="*/ 0 w 73"/>
                              <a:gd name="T71" fmla="*/ 94 h 108"/>
                              <a:gd name="T72" fmla="*/ 2 w 73"/>
                              <a:gd name="T73" fmla="*/ 92 h 108"/>
                              <a:gd name="T74" fmla="*/ 4 w 73"/>
                              <a:gd name="T75" fmla="*/ 90 h 108"/>
                              <a:gd name="T76" fmla="*/ 6 w 73"/>
                              <a:gd name="T77" fmla="*/ 86 h 108"/>
                              <a:gd name="T78" fmla="*/ 12 w 73"/>
                              <a:gd name="T79" fmla="*/ 78 h 108"/>
                              <a:gd name="T80" fmla="*/ 16 w 73"/>
                              <a:gd name="T81" fmla="*/ 72 h 108"/>
                              <a:gd name="T82" fmla="*/ 20 w 73"/>
                              <a:gd name="T83" fmla="*/ 66 h 108"/>
                              <a:gd name="T84" fmla="*/ 24 w 73"/>
                              <a:gd name="T85" fmla="*/ 62 h 108"/>
                              <a:gd name="T86" fmla="*/ 26 w 73"/>
                              <a:gd name="T87" fmla="*/ 54 h 108"/>
                              <a:gd name="T88" fmla="*/ 30 w 73"/>
                              <a:gd name="T89" fmla="*/ 46 h 108"/>
                              <a:gd name="T90" fmla="*/ 34 w 73"/>
                              <a:gd name="T91" fmla="*/ 42 h 108"/>
                              <a:gd name="T92" fmla="*/ 36 w 73"/>
                              <a:gd name="T93" fmla="*/ 38 h 108"/>
                              <a:gd name="T94" fmla="*/ 40 w 73"/>
                              <a:gd name="T95" fmla="*/ 34 h 108"/>
                              <a:gd name="T96" fmla="*/ 42 w 73"/>
                              <a:gd name="T97" fmla="*/ 28 h 108"/>
                              <a:gd name="T98" fmla="*/ 44 w 73"/>
                              <a:gd name="T99" fmla="*/ 24 h 108"/>
                              <a:gd name="T100" fmla="*/ 48 w 73"/>
                              <a:gd name="T101" fmla="*/ 20 h 108"/>
                              <a:gd name="T102" fmla="*/ 50 w 73"/>
                              <a:gd name="T103" fmla="*/ 16 h 108"/>
                              <a:gd name="T104" fmla="*/ 52 w 73"/>
                              <a:gd name="T105" fmla="*/ 12 h 108"/>
                              <a:gd name="T106" fmla="*/ 52 w 73"/>
                              <a:gd name="T107" fmla="*/ 10 h 108"/>
                              <a:gd name="T108" fmla="*/ 57 w 73"/>
                              <a:gd name="T109" fmla="*/ 0 h 108"/>
                              <a:gd name="T110" fmla="*/ 57 w 73"/>
                              <a:gd name="T111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3" h="108">
                                <a:moveTo>
                                  <a:pt x="57" y="0"/>
                                </a:move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2"/>
                                </a:lnTo>
                                <a:lnTo>
                                  <a:pt x="65" y="4"/>
                                </a:lnTo>
                                <a:lnTo>
                                  <a:pt x="65" y="4"/>
                                </a:lnTo>
                                <a:lnTo>
                                  <a:pt x="67" y="4"/>
                                </a:lnTo>
                                <a:lnTo>
                                  <a:pt x="67" y="6"/>
                                </a:lnTo>
                                <a:lnTo>
                                  <a:pt x="69" y="6"/>
                                </a:lnTo>
                                <a:lnTo>
                                  <a:pt x="69" y="8"/>
                                </a:lnTo>
                                <a:lnTo>
                                  <a:pt x="71" y="8"/>
                                </a:lnTo>
                                <a:lnTo>
                                  <a:pt x="71" y="8"/>
                                </a:ln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lnTo>
                                  <a:pt x="69" y="14"/>
                                </a:lnTo>
                                <a:lnTo>
                                  <a:pt x="63" y="24"/>
                                </a:lnTo>
                                <a:lnTo>
                                  <a:pt x="57" y="34"/>
                                </a:lnTo>
                                <a:lnTo>
                                  <a:pt x="54" y="42"/>
                                </a:lnTo>
                                <a:lnTo>
                                  <a:pt x="50" y="46"/>
                                </a:lnTo>
                                <a:lnTo>
                                  <a:pt x="48" y="50"/>
                                </a:lnTo>
                                <a:lnTo>
                                  <a:pt x="44" y="56"/>
                                </a:lnTo>
                                <a:lnTo>
                                  <a:pt x="40" y="62"/>
                                </a:lnTo>
                                <a:lnTo>
                                  <a:pt x="36" y="66"/>
                                </a:lnTo>
                                <a:lnTo>
                                  <a:pt x="32" y="74"/>
                                </a:lnTo>
                                <a:lnTo>
                                  <a:pt x="26" y="82"/>
                                </a:lnTo>
                                <a:lnTo>
                                  <a:pt x="24" y="88"/>
                                </a:lnTo>
                                <a:lnTo>
                                  <a:pt x="20" y="92"/>
                                </a:lnTo>
                                <a:lnTo>
                                  <a:pt x="16" y="100"/>
                                </a:lnTo>
                                <a:lnTo>
                                  <a:pt x="12" y="106"/>
                                </a:lnTo>
                                <a:lnTo>
                                  <a:pt x="10" y="108"/>
                                </a:lnTo>
                                <a:lnTo>
                                  <a:pt x="0" y="98"/>
                                </a:lnTo>
                                <a:lnTo>
                                  <a:pt x="0" y="96"/>
                                </a:lnTo>
                                <a:lnTo>
                                  <a:pt x="0" y="94"/>
                                </a:lnTo>
                                <a:lnTo>
                                  <a:pt x="2" y="92"/>
                                </a:lnTo>
                                <a:lnTo>
                                  <a:pt x="4" y="90"/>
                                </a:lnTo>
                                <a:lnTo>
                                  <a:pt x="6" y="86"/>
                                </a:lnTo>
                                <a:lnTo>
                                  <a:pt x="12" y="78"/>
                                </a:lnTo>
                                <a:lnTo>
                                  <a:pt x="16" y="72"/>
                                </a:lnTo>
                                <a:lnTo>
                                  <a:pt x="20" y="66"/>
                                </a:lnTo>
                                <a:lnTo>
                                  <a:pt x="24" y="62"/>
                                </a:lnTo>
                                <a:lnTo>
                                  <a:pt x="26" y="54"/>
                                </a:lnTo>
                                <a:lnTo>
                                  <a:pt x="30" y="46"/>
                                </a:lnTo>
                                <a:lnTo>
                                  <a:pt x="34" y="42"/>
                                </a:lnTo>
                                <a:lnTo>
                                  <a:pt x="36" y="38"/>
                                </a:lnTo>
                                <a:lnTo>
                                  <a:pt x="40" y="34"/>
                                </a:lnTo>
                                <a:lnTo>
                                  <a:pt x="42" y="28"/>
                                </a:lnTo>
                                <a:lnTo>
                                  <a:pt x="44" y="24"/>
                                </a:lnTo>
                                <a:lnTo>
                                  <a:pt x="48" y="20"/>
                                </a:lnTo>
                                <a:lnTo>
                                  <a:pt x="50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1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5" name="Freeform 79"/>
                        <wps:cNvSpPr>
                          <a:spLocks/>
                        </wps:cNvSpPr>
                        <wps:spPr bwMode="auto">
                          <a:xfrm>
                            <a:off x="414338" y="5883275"/>
                            <a:ext cx="103188" cy="152400"/>
                          </a:xfrm>
                          <a:custGeom>
                            <a:avLst/>
                            <a:gdLst>
                              <a:gd name="T0" fmla="*/ 55 w 65"/>
                              <a:gd name="T1" fmla="*/ 0 h 96"/>
                              <a:gd name="T2" fmla="*/ 51 w 65"/>
                              <a:gd name="T3" fmla="*/ 4 h 96"/>
                              <a:gd name="T4" fmla="*/ 49 w 65"/>
                              <a:gd name="T5" fmla="*/ 8 h 96"/>
                              <a:gd name="T6" fmla="*/ 46 w 65"/>
                              <a:gd name="T7" fmla="*/ 12 h 96"/>
                              <a:gd name="T8" fmla="*/ 42 w 65"/>
                              <a:gd name="T9" fmla="*/ 18 h 96"/>
                              <a:gd name="T10" fmla="*/ 40 w 65"/>
                              <a:gd name="T11" fmla="*/ 24 h 96"/>
                              <a:gd name="T12" fmla="*/ 36 w 65"/>
                              <a:gd name="T13" fmla="*/ 28 h 96"/>
                              <a:gd name="T14" fmla="*/ 34 w 65"/>
                              <a:gd name="T15" fmla="*/ 32 h 96"/>
                              <a:gd name="T16" fmla="*/ 32 w 65"/>
                              <a:gd name="T17" fmla="*/ 36 h 96"/>
                              <a:gd name="T18" fmla="*/ 28 w 65"/>
                              <a:gd name="T19" fmla="*/ 40 h 96"/>
                              <a:gd name="T20" fmla="*/ 26 w 65"/>
                              <a:gd name="T21" fmla="*/ 46 h 96"/>
                              <a:gd name="T22" fmla="*/ 22 w 65"/>
                              <a:gd name="T23" fmla="*/ 50 h 96"/>
                              <a:gd name="T24" fmla="*/ 20 w 65"/>
                              <a:gd name="T25" fmla="*/ 56 h 96"/>
                              <a:gd name="T26" fmla="*/ 16 w 65"/>
                              <a:gd name="T27" fmla="*/ 62 h 96"/>
                              <a:gd name="T28" fmla="*/ 14 w 65"/>
                              <a:gd name="T29" fmla="*/ 68 h 96"/>
                              <a:gd name="T30" fmla="*/ 12 w 65"/>
                              <a:gd name="T31" fmla="*/ 70 h 96"/>
                              <a:gd name="T32" fmla="*/ 10 w 65"/>
                              <a:gd name="T33" fmla="*/ 74 h 96"/>
                              <a:gd name="T34" fmla="*/ 6 w 65"/>
                              <a:gd name="T35" fmla="*/ 78 h 96"/>
                              <a:gd name="T36" fmla="*/ 4 w 65"/>
                              <a:gd name="T37" fmla="*/ 82 h 96"/>
                              <a:gd name="T38" fmla="*/ 0 w 65"/>
                              <a:gd name="T39" fmla="*/ 86 h 96"/>
                              <a:gd name="T40" fmla="*/ 0 w 65"/>
                              <a:gd name="T41" fmla="*/ 86 h 96"/>
                              <a:gd name="T42" fmla="*/ 10 w 65"/>
                              <a:gd name="T43" fmla="*/ 96 h 96"/>
                              <a:gd name="T44" fmla="*/ 12 w 65"/>
                              <a:gd name="T45" fmla="*/ 94 h 96"/>
                              <a:gd name="T46" fmla="*/ 14 w 65"/>
                              <a:gd name="T47" fmla="*/ 90 h 96"/>
                              <a:gd name="T48" fmla="*/ 16 w 65"/>
                              <a:gd name="T49" fmla="*/ 84 h 96"/>
                              <a:gd name="T50" fmla="*/ 20 w 65"/>
                              <a:gd name="T51" fmla="*/ 80 h 96"/>
                              <a:gd name="T52" fmla="*/ 24 w 65"/>
                              <a:gd name="T53" fmla="*/ 74 h 96"/>
                              <a:gd name="T54" fmla="*/ 30 w 65"/>
                              <a:gd name="T55" fmla="*/ 66 h 96"/>
                              <a:gd name="T56" fmla="*/ 34 w 65"/>
                              <a:gd name="T57" fmla="*/ 58 h 96"/>
                              <a:gd name="T58" fmla="*/ 38 w 65"/>
                              <a:gd name="T59" fmla="*/ 52 h 96"/>
                              <a:gd name="T60" fmla="*/ 42 w 65"/>
                              <a:gd name="T61" fmla="*/ 46 h 96"/>
                              <a:gd name="T62" fmla="*/ 44 w 65"/>
                              <a:gd name="T63" fmla="*/ 38 h 96"/>
                              <a:gd name="T64" fmla="*/ 47 w 65"/>
                              <a:gd name="T65" fmla="*/ 32 h 96"/>
                              <a:gd name="T66" fmla="*/ 51 w 65"/>
                              <a:gd name="T67" fmla="*/ 26 h 96"/>
                              <a:gd name="T68" fmla="*/ 55 w 65"/>
                              <a:gd name="T69" fmla="*/ 20 h 96"/>
                              <a:gd name="T70" fmla="*/ 61 w 65"/>
                              <a:gd name="T71" fmla="*/ 12 h 96"/>
                              <a:gd name="T72" fmla="*/ 65 w 65"/>
                              <a:gd name="T73" fmla="*/ 8 h 96"/>
                              <a:gd name="T74" fmla="*/ 65 w 65"/>
                              <a:gd name="T75" fmla="*/ 6 h 96"/>
                              <a:gd name="T76" fmla="*/ 55 w 65"/>
                              <a:gd name="T77" fmla="*/ 0 h 96"/>
                              <a:gd name="T78" fmla="*/ 55 w 65"/>
                              <a:gd name="T79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5" h="96">
                                <a:moveTo>
                                  <a:pt x="55" y="0"/>
                                </a:move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6" y="12"/>
                                </a:lnTo>
                                <a:lnTo>
                                  <a:pt x="42" y="18"/>
                                </a:lnTo>
                                <a:lnTo>
                                  <a:pt x="40" y="24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28" y="40"/>
                                </a:lnTo>
                                <a:lnTo>
                                  <a:pt x="26" y="46"/>
                                </a:lnTo>
                                <a:lnTo>
                                  <a:pt x="22" y="50"/>
                                </a:lnTo>
                                <a:lnTo>
                                  <a:pt x="20" y="56"/>
                                </a:lnTo>
                                <a:lnTo>
                                  <a:pt x="16" y="62"/>
                                </a:lnTo>
                                <a:lnTo>
                                  <a:pt x="14" y="68"/>
                                </a:lnTo>
                                <a:lnTo>
                                  <a:pt x="12" y="70"/>
                                </a:lnTo>
                                <a:lnTo>
                                  <a:pt x="10" y="74"/>
                                </a:lnTo>
                                <a:lnTo>
                                  <a:pt x="6" y="78"/>
                                </a:lnTo>
                                <a:lnTo>
                                  <a:pt x="4" y="82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10" y="96"/>
                                </a:lnTo>
                                <a:lnTo>
                                  <a:pt x="12" y="94"/>
                                </a:lnTo>
                                <a:lnTo>
                                  <a:pt x="14" y="90"/>
                                </a:lnTo>
                                <a:lnTo>
                                  <a:pt x="16" y="84"/>
                                </a:lnTo>
                                <a:lnTo>
                                  <a:pt x="20" y="80"/>
                                </a:lnTo>
                                <a:lnTo>
                                  <a:pt x="24" y="74"/>
                                </a:lnTo>
                                <a:lnTo>
                                  <a:pt x="30" y="66"/>
                                </a:lnTo>
                                <a:lnTo>
                                  <a:pt x="34" y="58"/>
                                </a:lnTo>
                                <a:lnTo>
                                  <a:pt x="38" y="52"/>
                                </a:lnTo>
                                <a:lnTo>
                                  <a:pt x="42" y="46"/>
                                </a:lnTo>
                                <a:lnTo>
                                  <a:pt x="44" y="38"/>
                                </a:lnTo>
                                <a:lnTo>
                                  <a:pt x="47" y="32"/>
                                </a:lnTo>
                                <a:lnTo>
                                  <a:pt x="51" y="26"/>
                                </a:lnTo>
                                <a:lnTo>
                                  <a:pt x="55" y="20"/>
                                </a:lnTo>
                                <a:lnTo>
                                  <a:pt x="61" y="12"/>
                                </a:lnTo>
                                <a:lnTo>
                                  <a:pt x="65" y="8"/>
                                </a:lnTo>
                                <a:lnTo>
                                  <a:pt x="65" y="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6" name="Freeform 80"/>
                        <wps:cNvSpPr>
                          <a:spLocks/>
                        </wps:cNvSpPr>
                        <wps:spPr bwMode="auto">
                          <a:xfrm>
                            <a:off x="387350" y="5902325"/>
                            <a:ext cx="165100" cy="111125"/>
                          </a:xfrm>
                          <a:custGeom>
                            <a:avLst/>
                            <a:gdLst>
                              <a:gd name="T0" fmla="*/ 6 w 104"/>
                              <a:gd name="T1" fmla="*/ 4 h 70"/>
                              <a:gd name="T2" fmla="*/ 0 w 104"/>
                              <a:gd name="T3" fmla="*/ 12 h 70"/>
                              <a:gd name="T4" fmla="*/ 0 w 104"/>
                              <a:gd name="T5" fmla="*/ 14 h 70"/>
                              <a:gd name="T6" fmla="*/ 4 w 104"/>
                              <a:gd name="T7" fmla="*/ 16 h 70"/>
                              <a:gd name="T8" fmla="*/ 6 w 104"/>
                              <a:gd name="T9" fmla="*/ 18 h 70"/>
                              <a:gd name="T10" fmla="*/ 11 w 104"/>
                              <a:gd name="T11" fmla="*/ 20 h 70"/>
                              <a:gd name="T12" fmla="*/ 15 w 104"/>
                              <a:gd name="T13" fmla="*/ 22 h 70"/>
                              <a:gd name="T14" fmla="*/ 21 w 104"/>
                              <a:gd name="T15" fmla="*/ 26 h 70"/>
                              <a:gd name="T16" fmla="*/ 25 w 104"/>
                              <a:gd name="T17" fmla="*/ 28 h 70"/>
                              <a:gd name="T18" fmla="*/ 27 w 104"/>
                              <a:gd name="T19" fmla="*/ 28 h 70"/>
                              <a:gd name="T20" fmla="*/ 31 w 104"/>
                              <a:gd name="T21" fmla="*/ 30 h 70"/>
                              <a:gd name="T22" fmla="*/ 35 w 104"/>
                              <a:gd name="T23" fmla="*/ 32 h 70"/>
                              <a:gd name="T24" fmla="*/ 39 w 104"/>
                              <a:gd name="T25" fmla="*/ 36 h 70"/>
                              <a:gd name="T26" fmla="*/ 43 w 104"/>
                              <a:gd name="T27" fmla="*/ 38 h 70"/>
                              <a:gd name="T28" fmla="*/ 47 w 104"/>
                              <a:gd name="T29" fmla="*/ 40 h 70"/>
                              <a:gd name="T30" fmla="*/ 51 w 104"/>
                              <a:gd name="T31" fmla="*/ 44 h 70"/>
                              <a:gd name="T32" fmla="*/ 55 w 104"/>
                              <a:gd name="T33" fmla="*/ 46 h 70"/>
                              <a:gd name="T34" fmla="*/ 61 w 104"/>
                              <a:gd name="T35" fmla="*/ 48 h 70"/>
                              <a:gd name="T36" fmla="*/ 64 w 104"/>
                              <a:gd name="T37" fmla="*/ 50 h 70"/>
                              <a:gd name="T38" fmla="*/ 68 w 104"/>
                              <a:gd name="T39" fmla="*/ 52 h 70"/>
                              <a:gd name="T40" fmla="*/ 70 w 104"/>
                              <a:gd name="T41" fmla="*/ 54 h 70"/>
                              <a:gd name="T42" fmla="*/ 74 w 104"/>
                              <a:gd name="T43" fmla="*/ 56 h 70"/>
                              <a:gd name="T44" fmla="*/ 80 w 104"/>
                              <a:gd name="T45" fmla="*/ 58 h 70"/>
                              <a:gd name="T46" fmla="*/ 82 w 104"/>
                              <a:gd name="T47" fmla="*/ 60 h 70"/>
                              <a:gd name="T48" fmla="*/ 86 w 104"/>
                              <a:gd name="T49" fmla="*/ 62 h 70"/>
                              <a:gd name="T50" fmla="*/ 90 w 104"/>
                              <a:gd name="T51" fmla="*/ 66 h 70"/>
                              <a:gd name="T52" fmla="*/ 94 w 104"/>
                              <a:gd name="T53" fmla="*/ 68 h 70"/>
                              <a:gd name="T54" fmla="*/ 96 w 104"/>
                              <a:gd name="T55" fmla="*/ 70 h 70"/>
                              <a:gd name="T56" fmla="*/ 104 w 104"/>
                              <a:gd name="T57" fmla="*/ 56 h 70"/>
                              <a:gd name="T58" fmla="*/ 102 w 104"/>
                              <a:gd name="T59" fmla="*/ 54 h 70"/>
                              <a:gd name="T60" fmla="*/ 98 w 104"/>
                              <a:gd name="T61" fmla="*/ 52 h 70"/>
                              <a:gd name="T62" fmla="*/ 94 w 104"/>
                              <a:gd name="T63" fmla="*/ 50 h 70"/>
                              <a:gd name="T64" fmla="*/ 90 w 104"/>
                              <a:gd name="T65" fmla="*/ 48 h 70"/>
                              <a:gd name="T66" fmla="*/ 88 w 104"/>
                              <a:gd name="T67" fmla="*/ 48 h 70"/>
                              <a:gd name="T68" fmla="*/ 84 w 104"/>
                              <a:gd name="T69" fmla="*/ 46 h 70"/>
                              <a:gd name="T70" fmla="*/ 80 w 104"/>
                              <a:gd name="T71" fmla="*/ 44 h 70"/>
                              <a:gd name="T72" fmla="*/ 76 w 104"/>
                              <a:gd name="T73" fmla="*/ 42 h 70"/>
                              <a:gd name="T74" fmla="*/ 72 w 104"/>
                              <a:gd name="T75" fmla="*/ 38 h 70"/>
                              <a:gd name="T76" fmla="*/ 68 w 104"/>
                              <a:gd name="T77" fmla="*/ 36 h 70"/>
                              <a:gd name="T78" fmla="*/ 64 w 104"/>
                              <a:gd name="T79" fmla="*/ 34 h 70"/>
                              <a:gd name="T80" fmla="*/ 61 w 104"/>
                              <a:gd name="T81" fmla="*/ 32 h 70"/>
                              <a:gd name="T82" fmla="*/ 57 w 104"/>
                              <a:gd name="T83" fmla="*/ 30 h 70"/>
                              <a:gd name="T84" fmla="*/ 53 w 104"/>
                              <a:gd name="T85" fmla="*/ 26 h 70"/>
                              <a:gd name="T86" fmla="*/ 49 w 104"/>
                              <a:gd name="T87" fmla="*/ 24 h 70"/>
                              <a:gd name="T88" fmla="*/ 45 w 104"/>
                              <a:gd name="T89" fmla="*/ 24 h 70"/>
                              <a:gd name="T90" fmla="*/ 43 w 104"/>
                              <a:gd name="T91" fmla="*/ 22 h 70"/>
                              <a:gd name="T92" fmla="*/ 39 w 104"/>
                              <a:gd name="T93" fmla="*/ 20 h 70"/>
                              <a:gd name="T94" fmla="*/ 33 w 104"/>
                              <a:gd name="T95" fmla="*/ 16 h 70"/>
                              <a:gd name="T96" fmla="*/ 25 w 104"/>
                              <a:gd name="T97" fmla="*/ 12 h 70"/>
                              <a:gd name="T98" fmla="*/ 21 w 104"/>
                              <a:gd name="T99" fmla="*/ 8 h 70"/>
                              <a:gd name="T100" fmla="*/ 15 w 104"/>
                              <a:gd name="T101" fmla="*/ 4 h 70"/>
                              <a:gd name="T102" fmla="*/ 9 w 104"/>
                              <a:gd name="T103" fmla="*/ 0 h 70"/>
                              <a:gd name="T104" fmla="*/ 9 w 104"/>
                              <a:gd name="T10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4" h="70">
                                <a:moveTo>
                                  <a:pt x="9" y="0"/>
                                </a:moveTo>
                                <a:lnTo>
                                  <a:pt x="7" y="0"/>
                                </a:lnTo>
                                <a:lnTo>
                                  <a:pt x="6" y="4"/>
                                </a:lnTo>
                                <a:lnTo>
                                  <a:pt x="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7" y="18"/>
                                </a:lnTo>
                                <a:lnTo>
                                  <a:pt x="9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3" y="22"/>
                                </a:lnTo>
                                <a:lnTo>
                                  <a:pt x="15" y="22"/>
                                </a:lnTo>
                                <a:lnTo>
                                  <a:pt x="17" y="24"/>
                                </a:lnTo>
                                <a:lnTo>
                                  <a:pt x="19" y="24"/>
                                </a:lnTo>
                                <a:lnTo>
                                  <a:pt x="21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5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9" y="30"/>
                                </a:lnTo>
                                <a:lnTo>
                                  <a:pt x="29" y="30"/>
                                </a:lnTo>
                                <a:lnTo>
                                  <a:pt x="31" y="30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2"/>
                                </a:lnTo>
                                <a:lnTo>
                                  <a:pt x="37" y="34"/>
                                </a:lnTo>
                                <a:lnTo>
                                  <a:pt x="37" y="34"/>
                                </a:lnTo>
                                <a:lnTo>
                                  <a:pt x="39" y="36"/>
                                </a:lnTo>
                                <a:lnTo>
                                  <a:pt x="41" y="36"/>
                                </a:lnTo>
                                <a:lnTo>
                                  <a:pt x="43" y="38"/>
                                </a:lnTo>
                                <a:lnTo>
                                  <a:pt x="43" y="38"/>
                                </a:lnTo>
                                <a:lnTo>
                                  <a:pt x="45" y="38"/>
                                </a:lnTo>
                                <a:lnTo>
                                  <a:pt x="47" y="40"/>
                                </a:lnTo>
                                <a:lnTo>
                                  <a:pt x="47" y="40"/>
                                </a:lnTo>
                                <a:lnTo>
                                  <a:pt x="49" y="42"/>
                                </a:lnTo>
                                <a:lnTo>
                                  <a:pt x="51" y="42"/>
                                </a:lnTo>
                                <a:lnTo>
                                  <a:pt x="51" y="44"/>
                                </a:lnTo>
                                <a:lnTo>
                                  <a:pt x="53" y="44"/>
                                </a:lnTo>
                                <a:lnTo>
                                  <a:pt x="55" y="46"/>
                                </a:lnTo>
                                <a:lnTo>
                                  <a:pt x="55" y="46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61" y="48"/>
                                </a:lnTo>
                                <a:lnTo>
                                  <a:pt x="61" y="48"/>
                                </a:lnTo>
                                <a:lnTo>
                                  <a:pt x="63" y="50"/>
                                </a:lnTo>
                                <a:lnTo>
                                  <a:pt x="64" y="50"/>
                                </a:lnTo>
                                <a:lnTo>
                                  <a:pt x="64" y="50"/>
                                </a:lnTo>
                                <a:lnTo>
                                  <a:pt x="66" y="52"/>
                                </a:lnTo>
                                <a:lnTo>
                                  <a:pt x="68" y="52"/>
                                </a:lnTo>
                                <a:lnTo>
                                  <a:pt x="68" y="52"/>
                                </a:lnTo>
                                <a:lnTo>
                                  <a:pt x="70" y="54"/>
                                </a:lnTo>
                                <a:lnTo>
                                  <a:pt x="70" y="54"/>
                                </a:lnTo>
                                <a:lnTo>
                                  <a:pt x="72" y="54"/>
                                </a:lnTo>
                                <a:lnTo>
                                  <a:pt x="74" y="56"/>
                                </a:lnTo>
                                <a:lnTo>
                                  <a:pt x="74" y="56"/>
                                </a:lnTo>
                                <a:lnTo>
                                  <a:pt x="76" y="56"/>
                                </a:lnTo>
                                <a:lnTo>
                                  <a:pt x="78" y="58"/>
                                </a:lnTo>
                                <a:lnTo>
                                  <a:pt x="80" y="58"/>
                                </a:lnTo>
                                <a:lnTo>
                                  <a:pt x="80" y="58"/>
                                </a:lnTo>
                                <a:lnTo>
                                  <a:pt x="82" y="60"/>
                                </a:lnTo>
                                <a:lnTo>
                                  <a:pt x="82" y="60"/>
                                </a:lnTo>
                                <a:lnTo>
                                  <a:pt x="84" y="60"/>
                                </a:lnTo>
                                <a:lnTo>
                                  <a:pt x="86" y="62"/>
                                </a:lnTo>
                                <a:lnTo>
                                  <a:pt x="86" y="62"/>
                                </a:lnTo>
                                <a:lnTo>
                                  <a:pt x="88" y="62"/>
                                </a:lnTo>
                                <a:lnTo>
                                  <a:pt x="88" y="64"/>
                                </a:lnTo>
                                <a:lnTo>
                                  <a:pt x="90" y="66"/>
                                </a:lnTo>
                                <a:lnTo>
                                  <a:pt x="92" y="66"/>
                                </a:lnTo>
                                <a:lnTo>
                                  <a:pt x="92" y="68"/>
                                </a:lnTo>
                                <a:lnTo>
                                  <a:pt x="94" y="68"/>
                                </a:lnTo>
                                <a:lnTo>
                                  <a:pt x="96" y="68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2" y="54"/>
                                </a:lnTo>
                                <a:lnTo>
                                  <a:pt x="102" y="54"/>
                                </a:lnTo>
                                <a:lnTo>
                                  <a:pt x="100" y="54"/>
                                </a:lnTo>
                                <a:lnTo>
                                  <a:pt x="98" y="52"/>
                                </a:lnTo>
                                <a:lnTo>
                                  <a:pt x="96" y="52"/>
                                </a:lnTo>
                                <a:lnTo>
                                  <a:pt x="94" y="52"/>
                                </a:lnTo>
                                <a:lnTo>
                                  <a:pt x="94" y="50"/>
                                </a:lnTo>
                                <a:lnTo>
                                  <a:pt x="92" y="50"/>
                                </a:lnTo>
                                <a:lnTo>
                                  <a:pt x="92" y="50"/>
                                </a:lnTo>
                                <a:lnTo>
                                  <a:pt x="90" y="48"/>
                                </a:lnTo>
                                <a:lnTo>
                                  <a:pt x="90" y="48"/>
                                </a:lnTo>
                                <a:lnTo>
                                  <a:pt x="88" y="48"/>
                                </a:lnTo>
                                <a:lnTo>
                                  <a:pt x="88" y="48"/>
                                </a:lnTo>
                                <a:lnTo>
                                  <a:pt x="86" y="48"/>
                                </a:lnTo>
                                <a:lnTo>
                                  <a:pt x="84" y="46"/>
                                </a:lnTo>
                                <a:lnTo>
                                  <a:pt x="84" y="46"/>
                                </a:lnTo>
                                <a:lnTo>
                                  <a:pt x="82" y="46"/>
                                </a:lnTo>
                                <a:lnTo>
                                  <a:pt x="82" y="44"/>
                                </a:lnTo>
                                <a:lnTo>
                                  <a:pt x="80" y="44"/>
                                </a:lnTo>
                                <a:lnTo>
                                  <a:pt x="78" y="44"/>
                                </a:lnTo>
                                <a:lnTo>
                                  <a:pt x="76" y="42"/>
                                </a:lnTo>
                                <a:lnTo>
                                  <a:pt x="76" y="42"/>
                                </a:lnTo>
                                <a:lnTo>
                                  <a:pt x="74" y="40"/>
                                </a:lnTo>
                                <a:lnTo>
                                  <a:pt x="72" y="40"/>
                                </a:lnTo>
                                <a:lnTo>
                                  <a:pt x="72" y="38"/>
                                </a:lnTo>
                                <a:lnTo>
                                  <a:pt x="70" y="38"/>
                                </a:lnTo>
                                <a:lnTo>
                                  <a:pt x="68" y="38"/>
                                </a:lnTo>
                                <a:lnTo>
                                  <a:pt x="68" y="36"/>
                                </a:lnTo>
                                <a:lnTo>
                                  <a:pt x="66" y="36"/>
                                </a:lnTo>
                                <a:lnTo>
                                  <a:pt x="66" y="36"/>
                                </a:lnTo>
                                <a:lnTo>
                                  <a:pt x="64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4"/>
                                </a:lnTo>
                                <a:lnTo>
                                  <a:pt x="61" y="32"/>
                                </a:lnTo>
                                <a:lnTo>
                                  <a:pt x="59" y="32"/>
                                </a:lnTo>
                                <a:lnTo>
                                  <a:pt x="59" y="30"/>
                                </a:lnTo>
                                <a:lnTo>
                                  <a:pt x="57" y="30"/>
                                </a:lnTo>
                                <a:lnTo>
                                  <a:pt x="55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4"/>
                                </a:lnTo>
                                <a:lnTo>
                                  <a:pt x="45" y="22"/>
                                </a:lnTo>
                                <a:lnTo>
                                  <a:pt x="43" y="22"/>
                                </a:lnTo>
                                <a:lnTo>
                                  <a:pt x="43" y="22"/>
                                </a:lnTo>
                                <a:lnTo>
                                  <a:pt x="41" y="22"/>
                                </a:lnTo>
                                <a:lnTo>
                                  <a:pt x="41" y="20"/>
                                </a:lnTo>
                                <a:lnTo>
                                  <a:pt x="39" y="20"/>
                                </a:lnTo>
                                <a:lnTo>
                                  <a:pt x="37" y="18"/>
                                </a:lnTo>
                                <a:lnTo>
                                  <a:pt x="35" y="16"/>
                                </a:lnTo>
                                <a:lnTo>
                                  <a:pt x="33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2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6"/>
                                </a:lnTo>
                                <a:lnTo>
                                  <a:pt x="17" y="6"/>
                                </a:lnTo>
                                <a:lnTo>
                                  <a:pt x="15" y="4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7" name="Freeform 81"/>
                        <wps:cNvSpPr>
                          <a:spLocks/>
                        </wps:cNvSpPr>
                        <wps:spPr bwMode="auto">
                          <a:xfrm>
                            <a:off x="484188" y="5810250"/>
                            <a:ext cx="55563" cy="82550"/>
                          </a:xfrm>
                          <a:custGeom>
                            <a:avLst/>
                            <a:gdLst>
                              <a:gd name="T0" fmla="*/ 23 w 35"/>
                              <a:gd name="T1" fmla="*/ 48 h 52"/>
                              <a:gd name="T2" fmla="*/ 27 w 35"/>
                              <a:gd name="T3" fmla="*/ 42 h 52"/>
                              <a:gd name="T4" fmla="*/ 31 w 35"/>
                              <a:gd name="T5" fmla="*/ 36 h 52"/>
                              <a:gd name="T6" fmla="*/ 33 w 35"/>
                              <a:gd name="T7" fmla="*/ 32 h 52"/>
                              <a:gd name="T8" fmla="*/ 35 w 35"/>
                              <a:gd name="T9" fmla="*/ 30 h 52"/>
                              <a:gd name="T10" fmla="*/ 35 w 35"/>
                              <a:gd name="T11" fmla="*/ 26 h 52"/>
                              <a:gd name="T12" fmla="*/ 33 w 35"/>
                              <a:gd name="T13" fmla="*/ 22 h 52"/>
                              <a:gd name="T14" fmla="*/ 31 w 35"/>
                              <a:gd name="T15" fmla="*/ 16 h 52"/>
                              <a:gd name="T16" fmla="*/ 29 w 35"/>
                              <a:gd name="T17" fmla="*/ 10 h 52"/>
                              <a:gd name="T18" fmla="*/ 27 w 35"/>
                              <a:gd name="T19" fmla="*/ 6 h 52"/>
                              <a:gd name="T20" fmla="*/ 23 w 35"/>
                              <a:gd name="T21" fmla="*/ 2 h 52"/>
                              <a:gd name="T22" fmla="*/ 19 w 35"/>
                              <a:gd name="T23" fmla="*/ 2 h 52"/>
                              <a:gd name="T24" fmla="*/ 17 w 35"/>
                              <a:gd name="T25" fmla="*/ 0 h 52"/>
                              <a:gd name="T26" fmla="*/ 15 w 35"/>
                              <a:gd name="T27" fmla="*/ 2 h 52"/>
                              <a:gd name="T28" fmla="*/ 13 w 35"/>
                              <a:gd name="T29" fmla="*/ 2 h 52"/>
                              <a:gd name="T30" fmla="*/ 9 w 35"/>
                              <a:gd name="T31" fmla="*/ 2 h 52"/>
                              <a:gd name="T32" fmla="*/ 7 w 35"/>
                              <a:gd name="T33" fmla="*/ 4 h 52"/>
                              <a:gd name="T34" fmla="*/ 5 w 35"/>
                              <a:gd name="T35" fmla="*/ 6 h 52"/>
                              <a:gd name="T36" fmla="*/ 3 w 35"/>
                              <a:gd name="T37" fmla="*/ 10 h 52"/>
                              <a:gd name="T38" fmla="*/ 2 w 35"/>
                              <a:gd name="T39" fmla="*/ 12 h 52"/>
                              <a:gd name="T40" fmla="*/ 2 w 35"/>
                              <a:gd name="T41" fmla="*/ 14 h 52"/>
                              <a:gd name="T42" fmla="*/ 0 w 35"/>
                              <a:gd name="T43" fmla="*/ 18 h 52"/>
                              <a:gd name="T44" fmla="*/ 2 w 35"/>
                              <a:gd name="T45" fmla="*/ 22 h 52"/>
                              <a:gd name="T46" fmla="*/ 2 w 35"/>
                              <a:gd name="T47" fmla="*/ 28 h 52"/>
                              <a:gd name="T48" fmla="*/ 3 w 35"/>
                              <a:gd name="T49" fmla="*/ 34 h 52"/>
                              <a:gd name="T50" fmla="*/ 3 w 35"/>
                              <a:gd name="T51" fmla="*/ 38 h 52"/>
                              <a:gd name="T52" fmla="*/ 5 w 35"/>
                              <a:gd name="T53" fmla="*/ 40 h 52"/>
                              <a:gd name="T54" fmla="*/ 9 w 35"/>
                              <a:gd name="T55" fmla="*/ 42 h 52"/>
                              <a:gd name="T56" fmla="*/ 15 w 35"/>
                              <a:gd name="T57" fmla="*/ 46 h 52"/>
                              <a:gd name="T58" fmla="*/ 19 w 35"/>
                              <a:gd name="T59" fmla="*/ 48 h 52"/>
                              <a:gd name="T60" fmla="*/ 19 w 35"/>
                              <a:gd name="T61" fmla="*/ 48 h 52"/>
                              <a:gd name="T62" fmla="*/ 17 w 35"/>
                              <a:gd name="T63" fmla="*/ 44 h 52"/>
                              <a:gd name="T64" fmla="*/ 15 w 35"/>
                              <a:gd name="T65" fmla="*/ 38 h 52"/>
                              <a:gd name="T66" fmla="*/ 13 w 35"/>
                              <a:gd name="T67" fmla="*/ 32 h 52"/>
                              <a:gd name="T68" fmla="*/ 11 w 35"/>
                              <a:gd name="T69" fmla="*/ 28 h 52"/>
                              <a:gd name="T70" fmla="*/ 11 w 35"/>
                              <a:gd name="T71" fmla="*/ 24 h 52"/>
                              <a:gd name="T72" fmla="*/ 11 w 35"/>
                              <a:gd name="T73" fmla="*/ 22 h 52"/>
                              <a:gd name="T74" fmla="*/ 11 w 35"/>
                              <a:gd name="T75" fmla="*/ 20 h 52"/>
                              <a:gd name="T76" fmla="*/ 13 w 35"/>
                              <a:gd name="T77" fmla="*/ 18 h 52"/>
                              <a:gd name="T78" fmla="*/ 15 w 35"/>
                              <a:gd name="T79" fmla="*/ 18 h 52"/>
                              <a:gd name="T80" fmla="*/ 17 w 35"/>
                              <a:gd name="T81" fmla="*/ 16 h 52"/>
                              <a:gd name="T82" fmla="*/ 19 w 35"/>
                              <a:gd name="T83" fmla="*/ 18 h 52"/>
                              <a:gd name="T84" fmla="*/ 21 w 35"/>
                              <a:gd name="T85" fmla="*/ 20 h 52"/>
                              <a:gd name="T86" fmla="*/ 21 w 35"/>
                              <a:gd name="T87" fmla="*/ 24 h 52"/>
                              <a:gd name="T88" fmla="*/ 23 w 35"/>
                              <a:gd name="T89" fmla="*/ 26 h 52"/>
                              <a:gd name="T90" fmla="*/ 23 w 35"/>
                              <a:gd name="T91" fmla="*/ 28 h 52"/>
                              <a:gd name="T92" fmla="*/ 21 w 35"/>
                              <a:gd name="T93" fmla="*/ 32 h 52"/>
                              <a:gd name="T94" fmla="*/ 19 w 35"/>
                              <a:gd name="T95" fmla="*/ 38 h 52"/>
                              <a:gd name="T96" fmla="*/ 17 w 35"/>
                              <a:gd name="T97" fmla="*/ 44 h 52"/>
                              <a:gd name="T98" fmla="*/ 15 w 35"/>
                              <a:gd name="T99" fmla="*/ 48 h 52"/>
                              <a:gd name="T100" fmla="*/ 21 w 35"/>
                              <a:gd name="T101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5" h="52">
                                <a:moveTo>
                                  <a:pt x="21" y="52"/>
                                </a:moveTo>
                                <a:lnTo>
                                  <a:pt x="23" y="48"/>
                                </a:lnTo>
                                <a:lnTo>
                                  <a:pt x="25" y="46"/>
                                </a:lnTo>
                                <a:lnTo>
                                  <a:pt x="27" y="42"/>
                                </a:lnTo>
                                <a:lnTo>
                                  <a:pt x="29" y="38"/>
                                </a:lnTo>
                                <a:lnTo>
                                  <a:pt x="31" y="36"/>
                                </a:lnTo>
                                <a:lnTo>
                                  <a:pt x="31" y="34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0"/>
                                </a:lnTo>
                                <a:lnTo>
                                  <a:pt x="35" y="28"/>
                                </a:lnTo>
                                <a:lnTo>
                                  <a:pt x="35" y="26"/>
                                </a:lnTo>
                                <a:lnTo>
                                  <a:pt x="35" y="24"/>
                                </a:lnTo>
                                <a:lnTo>
                                  <a:pt x="33" y="22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31" y="12"/>
                                </a:lnTo>
                                <a:lnTo>
                                  <a:pt x="29" y="10"/>
                                </a:lnTo>
                                <a:lnTo>
                                  <a:pt x="29" y="8"/>
                                </a:lnTo>
                                <a:lnTo>
                                  <a:pt x="27" y="6"/>
                                </a:lnTo>
                                <a:lnTo>
                                  <a:pt x="25" y="4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2"/>
                                </a:lnTo>
                                <a:lnTo>
                                  <a:pt x="15" y="2"/>
                                </a:lnTo>
                                <a:lnTo>
                                  <a:pt x="13" y="2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2"/>
                                </a:lnTo>
                                <a:lnTo>
                                  <a:pt x="9" y="4"/>
                                </a:lnTo>
                                <a:lnTo>
                                  <a:pt x="7" y="4"/>
                                </a:lnTo>
                                <a:lnTo>
                                  <a:pt x="7" y="6"/>
                                </a:lnTo>
                                <a:lnTo>
                                  <a:pt x="5" y="6"/>
                                </a:lnTo>
                                <a:lnTo>
                                  <a:pt x="5" y="8"/>
                                </a:lnTo>
                                <a:lnTo>
                                  <a:pt x="3" y="10"/>
                                </a:lnTo>
                                <a:lnTo>
                                  <a:pt x="3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6"/>
                                </a:lnTo>
                                <a:lnTo>
                                  <a:pt x="2" y="28"/>
                                </a:lnTo>
                                <a:lnTo>
                                  <a:pt x="2" y="32"/>
                                </a:lnTo>
                                <a:lnTo>
                                  <a:pt x="3" y="34"/>
                                </a:lnTo>
                                <a:lnTo>
                                  <a:pt x="3" y="36"/>
                                </a:lnTo>
                                <a:lnTo>
                                  <a:pt x="3" y="38"/>
                                </a:lnTo>
                                <a:lnTo>
                                  <a:pt x="3" y="38"/>
                                </a:lnTo>
                                <a:lnTo>
                                  <a:pt x="5" y="40"/>
                                </a:lnTo>
                                <a:lnTo>
                                  <a:pt x="7" y="40"/>
                                </a:lnTo>
                                <a:lnTo>
                                  <a:pt x="9" y="42"/>
                                </a:lnTo>
                                <a:lnTo>
                                  <a:pt x="11" y="44"/>
                                </a:lnTo>
                                <a:lnTo>
                                  <a:pt x="15" y="46"/>
                                </a:lnTo>
                                <a:lnTo>
                                  <a:pt x="17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7" y="46"/>
                                </a:lnTo>
                                <a:lnTo>
                                  <a:pt x="17" y="44"/>
                                </a:lnTo>
                                <a:lnTo>
                                  <a:pt x="15" y="42"/>
                                </a:lnTo>
                                <a:lnTo>
                                  <a:pt x="15" y="38"/>
                                </a:lnTo>
                                <a:lnTo>
                                  <a:pt x="13" y="36"/>
                                </a:lnTo>
                                <a:lnTo>
                                  <a:pt x="13" y="32"/>
                                </a:lnTo>
                                <a:lnTo>
                                  <a:pt x="11" y="30"/>
                                </a:lnTo>
                                <a:lnTo>
                                  <a:pt x="11" y="28"/>
                                </a:lnTo>
                                <a:lnTo>
                                  <a:pt x="11" y="26"/>
                                </a:lnTo>
                                <a:lnTo>
                                  <a:pt x="11" y="24"/>
                                </a:lnTo>
                                <a:lnTo>
                                  <a:pt x="11" y="24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8"/>
                                </a:lnTo>
                                <a:lnTo>
                                  <a:pt x="19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22"/>
                                </a:lnTo>
                                <a:lnTo>
                                  <a:pt x="21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21" y="34"/>
                                </a:lnTo>
                                <a:lnTo>
                                  <a:pt x="19" y="38"/>
                                </a:lnTo>
                                <a:lnTo>
                                  <a:pt x="19" y="42"/>
                                </a:lnTo>
                                <a:lnTo>
                                  <a:pt x="17" y="44"/>
                                </a:lnTo>
                                <a:lnTo>
                                  <a:pt x="17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8" name="Freeform 82"/>
                        <wps:cNvSpPr>
                          <a:spLocks/>
                        </wps:cNvSpPr>
                        <wps:spPr bwMode="auto">
                          <a:xfrm>
                            <a:off x="511175" y="5848350"/>
                            <a:ext cx="87313" cy="53975"/>
                          </a:xfrm>
                          <a:custGeom>
                            <a:avLst/>
                            <a:gdLst>
                              <a:gd name="T0" fmla="*/ 2 w 55"/>
                              <a:gd name="T1" fmla="*/ 24 h 34"/>
                              <a:gd name="T2" fmla="*/ 4 w 55"/>
                              <a:gd name="T3" fmla="*/ 26 h 34"/>
                              <a:gd name="T4" fmla="*/ 6 w 55"/>
                              <a:gd name="T5" fmla="*/ 30 h 34"/>
                              <a:gd name="T6" fmla="*/ 10 w 55"/>
                              <a:gd name="T7" fmla="*/ 32 h 34"/>
                              <a:gd name="T8" fmla="*/ 12 w 55"/>
                              <a:gd name="T9" fmla="*/ 32 h 34"/>
                              <a:gd name="T10" fmla="*/ 16 w 55"/>
                              <a:gd name="T11" fmla="*/ 32 h 34"/>
                              <a:gd name="T12" fmla="*/ 20 w 55"/>
                              <a:gd name="T13" fmla="*/ 32 h 34"/>
                              <a:gd name="T14" fmla="*/ 22 w 55"/>
                              <a:gd name="T15" fmla="*/ 32 h 34"/>
                              <a:gd name="T16" fmla="*/ 24 w 55"/>
                              <a:gd name="T17" fmla="*/ 32 h 34"/>
                              <a:gd name="T18" fmla="*/ 28 w 55"/>
                              <a:gd name="T19" fmla="*/ 34 h 34"/>
                              <a:gd name="T20" fmla="*/ 32 w 55"/>
                              <a:gd name="T21" fmla="*/ 34 h 34"/>
                              <a:gd name="T22" fmla="*/ 34 w 55"/>
                              <a:gd name="T23" fmla="*/ 34 h 34"/>
                              <a:gd name="T24" fmla="*/ 38 w 55"/>
                              <a:gd name="T25" fmla="*/ 32 h 34"/>
                              <a:gd name="T26" fmla="*/ 41 w 55"/>
                              <a:gd name="T27" fmla="*/ 30 h 34"/>
                              <a:gd name="T28" fmla="*/ 45 w 55"/>
                              <a:gd name="T29" fmla="*/ 26 h 34"/>
                              <a:gd name="T30" fmla="*/ 49 w 55"/>
                              <a:gd name="T31" fmla="*/ 24 h 34"/>
                              <a:gd name="T32" fmla="*/ 51 w 55"/>
                              <a:gd name="T33" fmla="*/ 22 h 34"/>
                              <a:gd name="T34" fmla="*/ 53 w 55"/>
                              <a:gd name="T35" fmla="*/ 22 h 34"/>
                              <a:gd name="T36" fmla="*/ 55 w 55"/>
                              <a:gd name="T37" fmla="*/ 20 h 34"/>
                              <a:gd name="T38" fmla="*/ 55 w 55"/>
                              <a:gd name="T39" fmla="*/ 18 h 34"/>
                              <a:gd name="T40" fmla="*/ 55 w 55"/>
                              <a:gd name="T41" fmla="*/ 16 h 34"/>
                              <a:gd name="T42" fmla="*/ 53 w 55"/>
                              <a:gd name="T43" fmla="*/ 12 h 34"/>
                              <a:gd name="T44" fmla="*/ 49 w 55"/>
                              <a:gd name="T45" fmla="*/ 8 h 34"/>
                              <a:gd name="T46" fmla="*/ 47 w 55"/>
                              <a:gd name="T47" fmla="*/ 6 h 34"/>
                              <a:gd name="T48" fmla="*/ 43 w 55"/>
                              <a:gd name="T49" fmla="*/ 4 h 34"/>
                              <a:gd name="T50" fmla="*/ 40 w 55"/>
                              <a:gd name="T51" fmla="*/ 2 h 34"/>
                              <a:gd name="T52" fmla="*/ 36 w 55"/>
                              <a:gd name="T53" fmla="*/ 0 h 34"/>
                              <a:gd name="T54" fmla="*/ 32 w 55"/>
                              <a:gd name="T55" fmla="*/ 0 h 34"/>
                              <a:gd name="T56" fmla="*/ 30 w 55"/>
                              <a:gd name="T57" fmla="*/ 0 h 34"/>
                              <a:gd name="T58" fmla="*/ 26 w 55"/>
                              <a:gd name="T59" fmla="*/ 0 h 34"/>
                              <a:gd name="T60" fmla="*/ 22 w 55"/>
                              <a:gd name="T61" fmla="*/ 0 h 34"/>
                              <a:gd name="T62" fmla="*/ 20 w 55"/>
                              <a:gd name="T63" fmla="*/ 0 h 34"/>
                              <a:gd name="T64" fmla="*/ 16 w 55"/>
                              <a:gd name="T65" fmla="*/ 2 h 34"/>
                              <a:gd name="T66" fmla="*/ 10 w 55"/>
                              <a:gd name="T67" fmla="*/ 8 h 34"/>
                              <a:gd name="T68" fmla="*/ 6 w 55"/>
                              <a:gd name="T69" fmla="*/ 16 h 34"/>
                              <a:gd name="T70" fmla="*/ 0 w 55"/>
                              <a:gd name="T71" fmla="*/ 24 h 34"/>
                              <a:gd name="T72" fmla="*/ 4 w 55"/>
                              <a:gd name="T73" fmla="*/ 20 h 34"/>
                              <a:gd name="T74" fmla="*/ 10 w 55"/>
                              <a:gd name="T75" fmla="*/ 18 h 34"/>
                              <a:gd name="T76" fmla="*/ 14 w 55"/>
                              <a:gd name="T77" fmla="*/ 14 h 34"/>
                              <a:gd name="T78" fmla="*/ 16 w 55"/>
                              <a:gd name="T79" fmla="*/ 14 h 34"/>
                              <a:gd name="T80" fmla="*/ 20 w 55"/>
                              <a:gd name="T81" fmla="*/ 12 h 34"/>
                              <a:gd name="T82" fmla="*/ 22 w 55"/>
                              <a:gd name="T83" fmla="*/ 10 h 34"/>
                              <a:gd name="T84" fmla="*/ 26 w 55"/>
                              <a:gd name="T85" fmla="*/ 10 h 34"/>
                              <a:gd name="T86" fmla="*/ 28 w 55"/>
                              <a:gd name="T87" fmla="*/ 10 h 34"/>
                              <a:gd name="T88" fmla="*/ 32 w 55"/>
                              <a:gd name="T89" fmla="*/ 10 h 34"/>
                              <a:gd name="T90" fmla="*/ 36 w 55"/>
                              <a:gd name="T91" fmla="*/ 12 h 34"/>
                              <a:gd name="T92" fmla="*/ 40 w 55"/>
                              <a:gd name="T93" fmla="*/ 14 h 34"/>
                              <a:gd name="T94" fmla="*/ 40 w 55"/>
                              <a:gd name="T95" fmla="*/ 16 h 34"/>
                              <a:gd name="T96" fmla="*/ 40 w 55"/>
                              <a:gd name="T97" fmla="*/ 18 h 34"/>
                              <a:gd name="T98" fmla="*/ 38 w 55"/>
                              <a:gd name="T99" fmla="*/ 20 h 34"/>
                              <a:gd name="T100" fmla="*/ 34 w 55"/>
                              <a:gd name="T101" fmla="*/ 20 h 34"/>
                              <a:gd name="T102" fmla="*/ 32 w 55"/>
                              <a:gd name="T103" fmla="*/ 20 h 34"/>
                              <a:gd name="T104" fmla="*/ 28 w 55"/>
                              <a:gd name="T105" fmla="*/ 22 h 34"/>
                              <a:gd name="T106" fmla="*/ 24 w 55"/>
                              <a:gd name="T107" fmla="*/ 22 h 34"/>
                              <a:gd name="T108" fmla="*/ 22 w 55"/>
                              <a:gd name="T109" fmla="*/ 22 h 34"/>
                              <a:gd name="T110" fmla="*/ 20 w 55"/>
                              <a:gd name="T111" fmla="*/ 22 h 34"/>
                              <a:gd name="T112" fmla="*/ 16 w 55"/>
                              <a:gd name="T113" fmla="*/ 22 h 34"/>
                              <a:gd name="T114" fmla="*/ 10 w 55"/>
                              <a:gd name="T115" fmla="*/ 22 h 34"/>
                              <a:gd name="T116" fmla="*/ 8 w 55"/>
                              <a:gd name="T117" fmla="*/ 22 h 34"/>
                              <a:gd name="T118" fmla="*/ 6 w 55"/>
                              <a:gd name="T119" fmla="*/ 24 h 34"/>
                              <a:gd name="T120" fmla="*/ 2 w 55"/>
                              <a:gd name="T121" fmla="*/ 2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5" h="34"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6" y="30"/>
                                </a:lnTo>
                                <a:lnTo>
                                  <a:pt x="8" y="30"/>
                                </a:lnTo>
                                <a:lnTo>
                                  <a:pt x="10" y="32"/>
                                </a:lnTo>
                                <a:lnTo>
                                  <a:pt x="10" y="32"/>
                                </a:lnTo>
                                <a:lnTo>
                                  <a:pt x="12" y="32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0" y="32"/>
                                </a:lnTo>
                                <a:lnTo>
                                  <a:pt x="22" y="32"/>
                                </a:lnTo>
                                <a:lnTo>
                                  <a:pt x="22" y="32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8" y="34"/>
                                </a:lnTo>
                                <a:lnTo>
                                  <a:pt x="30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4"/>
                                </a:lnTo>
                                <a:lnTo>
                                  <a:pt x="34" y="34"/>
                                </a:lnTo>
                                <a:lnTo>
                                  <a:pt x="36" y="34"/>
                                </a:lnTo>
                                <a:lnTo>
                                  <a:pt x="38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0"/>
                                </a:lnTo>
                                <a:lnTo>
                                  <a:pt x="43" y="28"/>
                                </a:lnTo>
                                <a:lnTo>
                                  <a:pt x="45" y="26"/>
                                </a:lnTo>
                                <a:lnTo>
                                  <a:pt x="47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3" y="22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18"/>
                                </a:lnTo>
                                <a:lnTo>
                                  <a:pt x="55" y="16"/>
                                </a:lnTo>
                                <a:lnTo>
                                  <a:pt x="55" y="16"/>
                                </a:lnTo>
                                <a:lnTo>
                                  <a:pt x="53" y="14"/>
                                </a:lnTo>
                                <a:lnTo>
                                  <a:pt x="53" y="12"/>
                                </a:lnTo>
                                <a:lnTo>
                                  <a:pt x="51" y="10"/>
                                </a:lnTo>
                                <a:lnTo>
                                  <a:pt x="49" y="8"/>
                                </a:lnTo>
                                <a:lnTo>
                                  <a:pt x="47" y="8"/>
                                </a:lnTo>
                                <a:lnTo>
                                  <a:pt x="47" y="6"/>
                                </a:lnTo>
                                <a:lnTo>
                                  <a:pt x="45" y="4"/>
                                </a:lnTo>
                                <a:lnTo>
                                  <a:pt x="43" y="4"/>
                                </a:lnTo>
                                <a:lnTo>
                                  <a:pt x="41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0"/>
                                </a:lnTo>
                                <a:lnTo>
                                  <a:pt x="18" y="0"/>
                                </a:lnTo>
                                <a:lnTo>
                                  <a:pt x="16" y="2"/>
                                </a:lnTo>
                                <a:lnTo>
                                  <a:pt x="12" y="6"/>
                                </a:lnTo>
                                <a:lnTo>
                                  <a:pt x="10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6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2" y="10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30" y="10"/>
                                </a:lnTo>
                                <a:lnTo>
                                  <a:pt x="32" y="10"/>
                                </a:lnTo>
                                <a:lnTo>
                                  <a:pt x="34" y="10"/>
                                </a:lnTo>
                                <a:lnTo>
                                  <a:pt x="36" y="12"/>
                                </a:lnTo>
                                <a:lnTo>
                                  <a:pt x="38" y="12"/>
                                </a:lnTo>
                                <a:lnTo>
                                  <a:pt x="40" y="14"/>
                                </a:lnTo>
                                <a:lnTo>
                                  <a:pt x="40" y="16"/>
                                </a:lnTo>
                                <a:lnTo>
                                  <a:pt x="40" y="16"/>
                                </a:lnTo>
                                <a:lnTo>
                                  <a:pt x="40" y="18"/>
                                </a:lnTo>
                                <a:lnTo>
                                  <a:pt x="40" y="18"/>
                                </a:lnTo>
                                <a:lnTo>
                                  <a:pt x="38" y="20"/>
                                </a:lnTo>
                                <a:lnTo>
                                  <a:pt x="38" y="20"/>
                                </a:lnTo>
                                <a:lnTo>
                                  <a:pt x="36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0"/>
                                </a:lnTo>
                                <a:lnTo>
                                  <a:pt x="32" y="20"/>
                                </a:lnTo>
                                <a:lnTo>
                                  <a:pt x="30" y="22"/>
                                </a:lnTo>
                                <a:lnTo>
                                  <a:pt x="28" y="22"/>
                                </a:lnTo>
                                <a:lnTo>
                                  <a:pt x="26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2" y="22"/>
                                </a:lnTo>
                                <a:lnTo>
                                  <a:pt x="20" y="22"/>
                                </a:lnTo>
                                <a:lnTo>
                                  <a:pt x="20" y="22"/>
                                </a:lnTo>
                                <a:lnTo>
                                  <a:pt x="18" y="22"/>
                                </a:lnTo>
                                <a:lnTo>
                                  <a:pt x="16" y="22"/>
                                </a:lnTo>
                                <a:lnTo>
                                  <a:pt x="14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8" y="22"/>
                                </a:lnTo>
                                <a:lnTo>
                                  <a:pt x="8" y="22"/>
                                </a:lnTo>
                                <a:lnTo>
                                  <a:pt x="6" y="24"/>
                                </a:lnTo>
                                <a:lnTo>
                                  <a:pt x="2" y="24"/>
                                </a:lnTo>
                                <a:lnTo>
                                  <a:pt x="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9" name="Freeform 83"/>
                        <wps:cNvSpPr>
                          <a:spLocks/>
                        </wps:cNvSpPr>
                        <wps:spPr bwMode="auto">
                          <a:xfrm>
                            <a:off x="439738" y="5880100"/>
                            <a:ext cx="58738" cy="28575"/>
                          </a:xfrm>
                          <a:custGeom>
                            <a:avLst/>
                            <a:gdLst>
                              <a:gd name="T0" fmla="*/ 37 w 37"/>
                              <a:gd name="T1" fmla="*/ 6 h 18"/>
                              <a:gd name="T2" fmla="*/ 37 w 37"/>
                              <a:gd name="T3" fmla="*/ 6 h 18"/>
                              <a:gd name="T4" fmla="*/ 35 w 37"/>
                              <a:gd name="T5" fmla="*/ 6 h 18"/>
                              <a:gd name="T6" fmla="*/ 33 w 37"/>
                              <a:gd name="T7" fmla="*/ 6 h 18"/>
                              <a:gd name="T8" fmla="*/ 33 w 37"/>
                              <a:gd name="T9" fmla="*/ 8 h 18"/>
                              <a:gd name="T10" fmla="*/ 31 w 37"/>
                              <a:gd name="T11" fmla="*/ 8 h 18"/>
                              <a:gd name="T12" fmla="*/ 30 w 37"/>
                              <a:gd name="T13" fmla="*/ 8 h 18"/>
                              <a:gd name="T14" fmla="*/ 28 w 37"/>
                              <a:gd name="T15" fmla="*/ 10 h 18"/>
                              <a:gd name="T16" fmla="*/ 26 w 37"/>
                              <a:gd name="T17" fmla="*/ 10 h 18"/>
                              <a:gd name="T18" fmla="*/ 24 w 37"/>
                              <a:gd name="T19" fmla="*/ 12 h 18"/>
                              <a:gd name="T20" fmla="*/ 22 w 37"/>
                              <a:gd name="T21" fmla="*/ 12 h 18"/>
                              <a:gd name="T22" fmla="*/ 20 w 37"/>
                              <a:gd name="T23" fmla="*/ 14 h 18"/>
                              <a:gd name="T24" fmla="*/ 20 w 37"/>
                              <a:gd name="T25" fmla="*/ 14 h 18"/>
                              <a:gd name="T26" fmla="*/ 18 w 37"/>
                              <a:gd name="T27" fmla="*/ 16 h 18"/>
                              <a:gd name="T28" fmla="*/ 16 w 37"/>
                              <a:gd name="T29" fmla="*/ 16 h 18"/>
                              <a:gd name="T30" fmla="*/ 16 w 37"/>
                              <a:gd name="T31" fmla="*/ 18 h 18"/>
                              <a:gd name="T32" fmla="*/ 14 w 37"/>
                              <a:gd name="T33" fmla="*/ 18 h 18"/>
                              <a:gd name="T34" fmla="*/ 0 w 37"/>
                              <a:gd name="T35" fmla="*/ 12 h 18"/>
                              <a:gd name="T36" fmla="*/ 2 w 37"/>
                              <a:gd name="T37" fmla="*/ 10 h 18"/>
                              <a:gd name="T38" fmla="*/ 2 w 37"/>
                              <a:gd name="T39" fmla="*/ 10 h 18"/>
                              <a:gd name="T40" fmla="*/ 4 w 37"/>
                              <a:gd name="T41" fmla="*/ 8 h 18"/>
                              <a:gd name="T42" fmla="*/ 8 w 37"/>
                              <a:gd name="T43" fmla="*/ 6 h 18"/>
                              <a:gd name="T44" fmla="*/ 8 w 37"/>
                              <a:gd name="T45" fmla="*/ 6 h 18"/>
                              <a:gd name="T46" fmla="*/ 10 w 37"/>
                              <a:gd name="T47" fmla="*/ 6 h 18"/>
                              <a:gd name="T48" fmla="*/ 10 w 37"/>
                              <a:gd name="T49" fmla="*/ 4 h 18"/>
                              <a:gd name="T50" fmla="*/ 12 w 37"/>
                              <a:gd name="T51" fmla="*/ 4 h 18"/>
                              <a:gd name="T52" fmla="*/ 14 w 37"/>
                              <a:gd name="T53" fmla="*/ 4 h 18"/>
                              <a:gd name="T54" fmla="*/ 14 w 37"/>
                              <a:gd name="T55" fmla="*/ 2 h 18"/>
                              <a:gd name="T56" fmla="*/ 16 w 37"/>
                              <a:gd name="T57" fmla="*/ 2 h 18"/>
                              <a:gd name="T58" fmla="*/ 18 w 37"/>
                              <a:gd name="T59" fmla="*/ 2 h 18"/>
                              <a:gd name="T60" fmla="*/ 18 w 37"/>
                              <a:gd name="T61" fmla="*/ 2 h 18"/>
                              <a:gd name="T62" fmla="*/ 20 w 37"/>
                              <a:gd name="T63" fmla="*/ 0 h 18"/>
                              <a:gd name="T64" fmla="*/ 22 w 37"/>
                              <a:gd name="T65" fmla="*/ 0 h 18"/>
                              <a:gd name="T66" fmla="*/ 24 w 37"/>
                              <a:gd name="T67" fmla="*/ 0 h 18"/>
                              <a:gd name="T68" fmla="*/ 26 w 37"/>
                              <a:gd name="T69" fmla="*/ 0 h 18"/>
                              <a:gd name="T70" fmla="*/ 28 w 37"/>
                              <a:gd name="T71" fmla="*/ 0 h 18"/>
                              <a:gd name="T72" fmla="*/ 30 w 37"/>
                              <a:gd name="T73" fmla="*/ 0 h 18"/>
                              <a:gd name="T74" fmla="*/ 30 w 37"/>
                              <a:gd name="T75" fmla="*/ 0 h 18"/>
                              <a:gd name="T76" fmla="*/ 37 w 37"/>
                              <a:gd name="T77" fmla="*/ 6 h 18"/>
                              <a:gd name="T78" fmla="*/ 37 w 37"/>
                              <a:gd name="T79" fmla="*/ 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7" h="18">
                                <a:moveTo>
                                  <a:pt x="37" y="6"/>
                                </a:moveTo>
                                <a:lnTo>
                                  <a:pt x="37" y="6"/>
                                </a:lnTo>
                                <a:lnTo>
                                  <a:pt x="35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0" y="8"/>
                                </a:lnTo>
                                <a:lnTo>
                                  <a:pt x="28" y="10"/>
                                </a:lnTo>
                                <a:lnTo>
                                  <a:pt x="26" y="10"/>
                                </a:lnTo>
                                <a:lnTo>
                                  <a:pt x="24" y="12"/>
                                </a:lnTo>
                                <a:lnTo>
                                  <a:pt x="22" y="12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4" y="18"/>
                                </a:lnTo>
                                <a:lnTo>
                                  <a:pt x="0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10"/>
                                </a:lnTo>
                                <a:lnTo>
                                  <a:pt x="4" y="8"/>
                                </a:lnTo>
                                <a:lnTo>
                                  <a:pt x="8" y="6"/>
                                </a:lnTo>
                                <a:lnTo>
                                  <a:pt x="8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2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2"/>
                                </a:lnTo>
                                <a:lnTo>
                                  <a:pt x="16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2"/>
                                </a:lnTo>
                                <a:lnTo>
                                  <a:pt x="20" y="0"/>
                                </a:lnTo>
                                <a:lnTo>
                                  <a:pt x="22" y="0"/>
                                </a:lnTo>
                                <a:lnTo>
                                  <a:pt x="24" y="0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6"/>
                                </a:lnTo>
                                <a:lnTo>
                                  <a:pt x="3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0" name="Freeform 84"/>
                        <wps:cNvSpPr>
                          <a:spLocks/>
                        </wps:cNvSpPr>
                        <wps:spPr bwMode="auto">
                          <a:xfrm>
                            <a:off x="508000" y="5895975"/>
                            <a:ext cx="22225" cy="57150"/>
                          </a:xfrm>
                          <a:custGeom>
                            <a:avLst/>
                            <a:gdLst>
                              <a:gd name="T0" fmla="*/ 2 w 14"/>
                              <a:gd name="T1" fmla="*/ 0 h 36"/>
                              <a:gd name="T2" fmla="*/ 2 w 14"/>
                              <a:gd name="T3" fmla="*/ 0 h 36"/>
                              <a:gd name="T4" fmla="*/ 2 w 14"/>
                              <a:gd name="T5" fmla="*/ 0 h 36"/>
                              <a:gd name="T6" fmla="*/ 2 w 14"/>
                              <a:gd name="T7" fmla="*/ 2 h 36"/>
                              <a:gd name="T8" fmla="*/ 2 w 14"/>
                              <a:gd name="T9" fmla="*/ 2 h 36"/>
                              <a:gd name="T10" fmla="*/ 2 w 14"/>
                              <a:gd name="T11" fmla="*/ 4 h 36"/>
                              <a:gd name="T12" fmla="*/ 4 w 14"/>
                              <a:gd name="T13" fmla="*/ 6 h 36"/>
                              <a:gd name="T14" fmla="*/ 4 w 14"/>
                              <a:gd name="T15" fmla="*/ 8 h 36"/>
                              <a:gd name="T16" fmla="*/ 2 w 14"/>
                              <a:gd name="T17" fmla="*/ 10 h 36"/>
                              <a:gd name="T18" fmla="*/ 2 w 14"/>
                              <a:gd name="T19" fmla="*/ 12 h 36"/>
                              <a:gd name="T20" fmla="*/ 2 w 14"/>
                              <a:gd name="T21" fmla="*/ 14 h 36"/>
                              <a:gd name="T22" fmla="*/ 2 w 14"/>
                              <a:gd name="T23" fmla="*/ 18 h 36"/>
                              <a:gd name="T24" fmla="*/ 2 w 14"/>
                              <a:gd name="T25" fmla="*/ 20 h 36"/>
                              <a:gd name="T26" fmla="*/ 2 w 14"/>
                              <a:gd name="T27" fmla="*/ 22 h 36"/>
                              <a:gd name="T28" fmla="*/ 0 w 14"/>
                              <a:gd name="T29" fmla="*/ 24 h 36"/>
                              <a:gd name="T30" fmla="*/ 0 w 14"/>
                              <a:gd name="T31" fmla="*/ 24 h 36"/>
                              <a:gd name="T32" fmla="*/ 0 w 14"/>
                              <a:gd name="T33" fmla="*/ 26 h 36"/>
                              <a:gd name="T34" fmla="*/ 0 w 14"/>
                              <a:gd name="T35" fmla="*/ 28 h 36"/>
                              <a:gd name="T36" fmla="*/ 2 w 14"/>
                              <a:gd name="T37" fmla="*/ 28 h 36"/>
                              <a:gd name="T38" fmla="*/ 2 w 14"/>
                              <a:gd name="T39" fmla="*/ 30 h 36"/>
                              <a:gd name="T40" fmla="*/ 4 w 14"/>
                              <a:gd name="T41" fmla="*/ 30 h 36"/>
                              <a:gd name="T42" fmla="*/ 4 w 14"/>
                              <a:gd name="T43" fmla="*/ 32 h 36"/>
                              <a:gd name="T44" fmla="*/ 6 w 14"/>
                              <a:gd name="T45" fmla="*/ 32 h 36"/>
                              <a:gd name="T46" fmla="*/ 6 w 14"/>
                              <a:gd name="T47" fmla="*/ 34 h 36"/>
                              <a:gd name="T48" fmla="*/ 8 w 14"/>
                              <a:gd name="T49" fmla="*/ 34 h 36"/>
                              <a:gd name="T50" fmla="*/ 14 w 14"/>
                              <a:gd name="T51" fmla="*/ 36 h 36"/>
                              <a:gd name="T52" fmla="*/ 14 w 14"/>
                              <a:gd name="T53" fmla="*/ 36 h 36"/>
                              <a:gd name="T54" fmla="*/ 14 w 14"/>
                              <a:gd name="T55" fmla="*/ 34 h 36"/>
                              <a:gd name="T56" fmla="*/ 14 w 14"/>
                              <a:gd name="T57" fmla="*/ 34 h 36"/>
                              <a:gd name="T58" fmla="*/ 14 w 14"/>
                              <a:gd name="T59" fmla="*/ 32 h 36"/>
                              <a:gd name="T60" fmla="*/ 14 w 14"/>
                              <a:gd name="T61" fmla="*/ 30 h 36"/>
                              <a:gd name="T62" fmla="*/ 14 w 14"/>
                              <a:gd name="T63" fmla="*/ 28 h 36"/>
                              <a:gd name="T64" fmla="*/ 14 w 14"/>
                              <a:gd name="T65" fmla="*/ 24 h 36"/>
                              <a:gd name="T66" fmla="*/ 14 w 14"/>
                              <a:gd name="T67" fmla="*/ 24 h 36"/>
                              <a:gd name="T68" fmla="*/ 14 w 14"/>
                              <a:gd name="T69" fmla="*/ 22 h 36"/>
                              <a:gd name="T70" fmla="*/ 14 w 14"/>
                              <a:gd name="T71" fmla="*/ 18 h 36"/>
                              <a:gd name="T72" fmla="*/ 14 w 14"/>
                              <a:gd name="T73" fmla="*/ 16 h 36"/>
                              <a:gd name="T74" fmla="*/ 14 w 14"/>
                              <a:gd name="T75" fmla="*/ 14 h 36"/>
                              <a:gd name="T76" fmla="*/ 14 w 14"/>
                              <a:gd name="T77" fmla="*/ 10 h 36"/>
                              <a:gd name="T78" fmla="*/ 14 w 14"/>
                              <a:gd name="T79" fmla="*/ 8 h 36"/>
                              <a:gd name="T80" fmla="*/ 14 w 14"/>
                              <a:gd name="T81" fmla="*/ 8 h 36"/>
                              <a:gd name="T82" fmla="*/ 14 w 14"/>
                              <a:gd name="T83" fmla="*/ 6 h 36"/>
                              <a:gd name="T84" fmla="*/ 2 w 14"/>
                              <a:gd name="T85" fmla="*/ 0 h 36"/>
                              <a:gd name="T86" fmla="*/ 2 w 14"/>
                              <a:gd name="T8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" h="36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2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6"/>
                                </a:lnTo>
                                <a:lnTo>
                                  <a:pt x="14" y="34"/>
                                </a:lnTo>
                                <a:lnTo>
                                  <a:pt x="14" y="34"/>
                                </a:lnTo>
                                <a:lnTo>
                                  <a:pt x="14" y="32"/>
                                </a:lnTo>
                                <a:lnTo>
                                  <a:pt x="14" y="30"/>
                                </a:lnTo>
                                <a:lnTo>
                                  <a:pt x="14" y="28"/>
                                </a:ln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22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4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8"/>
                                </a:lnTo>
                                <a:lnTo>
                                  <a:pt x="14" y="6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1" name="Freeform 85"/>
                        <wps:cNvSpPr>
                          <a:spLocks/>
                        </wps:cNvSpPr>
                        <wps:spPr bwMode="auto">
                          <a:xfrm>
                            <a:off x="4970463" y="7670800"/>
                            <a:ext cx="307975" cy="303213"/>
                          </a:xfrm>
                          <a:custGeom>
                            <a:avLst/>
                            <a:gdLst>
                              <a:gd name="T0" fmla="*/ 194 w 194"/>
                              <a:gd name="T1" fmla="*/ 28 h 191"/>
                              <a:gd name="T2" fmla="*/ 98 w 194"/>
                              <a:gd name="T3" fmla="*/ 0 h 191"/>
                              <a:gd name="T4" fmla="*/ 98 w 194"/>
                              <a:gd name="T5" fmla="*/ 0 h 191"/>
                              <a:gd name="T6" fmla="*/ 98 w 194"/>
                              <a:gd name="T7" fmla="*/ 0 h 191"/>
                              <a:gd name="T8" fmla="*/ 1 w 194"/>
                              <a:gd name="T9" fmla="*/ 28 h 191"/>
                              <a:gd name="T10" fmla="*/ 0 w 194"/>
                              <a:gd name="T11" fmla="*/ 28 h 191"/>
                              <a:gd name="T12" fmla="*/ 0 w 194"/>
                              <a:gd name="T13" fmla="*/ 30 h 191"/>
                              <a:gd name="T14" fmla="*/ 0 w 194"/>
                              <a:gd name="T15" fmla="*/ 136 h 191"/>
                              <a:gd name="T16" fmla="*/ 0 w 194"/>
                              <a:gd name="T17" fmla="*/ 136 h 191"/>
                              <a:gd name="T18" fmla="*/ 1 w 194"/>
                              <a:gd name="T19" fmla="*/ 136 h 191"/>
                              <a:gd name="T20" fmla="*/ 100 w 194"/>
                              <a:gd name="T21" fmla="*/ 191 h 191"/>
                              <a:gd name="T22" fmla="*/ 100 w 194"/>
                              <a:gd name="T23" fmla="*/ 191 h 191"/>
                              <a:gd name="T24" fmla="*/ 100 w 194"/>
                              <a:gd name="T25" fmla="*/ 191 h 191"/>
                              <a:gd name="T26" fmla="*/ 194 w 194"/>
                              <a:gd name="T27" fmla="*/ 136 h 191"/>
                              <a:gd name="T28" fmla="*/ 194 w 194"/>
                              <a:gd name="T29" fmla="*/ 136 h 191"/>
                              <a:gd name="T30" fmla="*/ 194 w 194"/>
                              <a:gd name="T31" fmla="*/ 136 h 191"/>
                              <a:gd name="T32" fmla="*/ 194 w 194"/>
                              <a:gd name="T33" fmla="*/ 30 h 191"/>
                              <a:gd name="T34" fmla="*/ 194 w 194"/>
                              <a:gd name="T35" fmla="*/ 30 h 191"/>
                              <a:gd name="T36" fmla="*/ 194 w 194"/>
                              <a:gd name="T37" fmla="*/ 28 h 191"/>
                              <a:gd name="T38" fmla="*/ 194 w 194"/>
                              <a:gd name="T39" fmla="*/ 28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94" h="191">
                                <a:moveTo>
                                  <a:pt x="194" y="28"/>
                                </a:move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1" y="136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30"/>
                                </a:lnTo>
                                <a:lnTo>
                                  <a:pt x="194" y="30"/>
                                </a:lnTo>
                                <a:lnTo>
                                  <a:pt x="194" y="28"/>
                                </a:lnTo>
                                <a:lnTo>
                                  <a:pt x="19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2" name="Freeform 86"/>
                        <wps:cNvSpPr>
                          <a:spLocks/>
                        </wps:cNvSpPr>
                        <wps:spPr bwMode="auto">
                          <a:xfrm>
                            <a:off x="4981575" y="7731125"/>
                            <a:ext cx="138113" cy="227013"/>
                          </a:xfrm>
                          <a:custGeom>
                            <a:avLst/>
                            <a:gdLst>
                              <a:gd name="T0" fmla="*/ 87 w 87"/>
                              <a:gd name="T1" fmla="*/ 32 h 143"/>
                              <a:gd name="T2" fmla="*/ 87 w 87"/>
                              <a:gd name="T3" fmla="*/ 143 h 143"/>
                              <a:gd name="T4" fmla="*/ 0 w 87"/>
                              <a:gd name="T5" fmla="*/ 94 h 143"/>
                              <a:gd name="T6" fmla="*/ 0 w 87"/>
                              <a:gd name="T7" fmla="*/ 0 h 143"/>
                              <a:gd name="T8" fmla="*/ 87 w 87"/>
                              <a:gd name="T9" fmla="*/ 32 h 143"/>
                              <a:gd name="T10" fmla="*/ 87 w 87"/>
                              <a:gd name="T11" fmla="*/ 3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7" h="143">
                                <a:moveTo>
                                  <a:pt x="87" y="32"/>
                                </a:moveTo>
                                <a:lnTo>
                                  <a:pt x="87" y="143"/>
                                </a:lnTo>
                                <a:lnTo>
                                  <a:pt x="0" y="94"/>
                                </a:lnTo>
                                <a:lnTo>
                                  <a:pt x="0" y="0"/>
                                </a:lnTo>
                                <a:lnTo>
                                  <a:pt x="87" y="32"/>
                                </a:lnTo>
                                <a:lnTo>
                                  <a:pt x="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3" name="Freeform 87"/>
                        <wps:cNvSpPr>
                          <a:spLocks/>
                        </wps:cNvSpPr>
                        <wps:spPr bwMode="auto">
                          <a:xfrm>
                            <a:off x="4987925" y="7600950"/>
                            <a:ext cx="280988" cy="139700"/>
                          </a:xfrm>
                          <a:custGeom>
                            <a:avLst/>
                            <a:gdLst>
                              <a:gd name="T0" fmla="*/ 175 w 177"/>
                              <a:gd name="T1" fmla="*/ 42 h 88"/>
                              <a:gd name="T2" fmla="*/ 173 w 177"/>
                              <a:gd name="T3" fmla="*/ 42 h 88"/>
                              <a:gd name="T4" fmla="*/ 146 w 177"/>
                              <a:gd name="T5" fmla="*/ 14 h 88"/>
                              <a:gd name="T6" fmla="*/ 146 w 177"/>
                              <a:gd name="T7" fmla="*/ 14 h 88"/>
                              <a:gd name="T8" fmla="*/ 144 w 177"/>
                              <a:gd name="T9" fmla="*/ 14 h 88"/>
                              <a:gd name="T10" fmla="*/ 142 w 177"/>
                              <a:gd name="T11" fmla="*/ 12 h 88"/>
                              <a:gd name="T12" fmla="*/ 138 w 177"/>
                              <a:gd name="T13" fmla="*/ 12 h 88"/>
                              <a:gd name="T14" fmla="*/ 132 w 177"/>
                              <a:gd name="T15" fmla="*/ 14 h 88"/>
                              <a:gd name="T16" fmla="*/ 124 w 177"/>
                              <a:gd name="T17" fmla="*/ 16 h 88"/>
                              <a:gd name="T18" fmla="*/ 118 w 177"/>
                              <a:gd name="T19" fmla="*/ 20 h 88"/>
                              <a:gd name="T20" fmla="*/ 110 w 177"/>
                              <a:gd name="T21" fmla="*/ 26 h 88"/>
                              <a:gd name="T22" fmla="*/ 102 w 177"/>
                              <a:gd name="T23" fmla="*/ 32 h 88"/>
                              <a:gd name="T24" fmla="*/ 97 w 177"/>
                              <a:gd name="T25" fmla="*/ 38 h 88"/>
                              <a:gd name="T26" fmla="*/ 91 w 177"/>
                              <a:gd name="T27" fmla="*/ 46 h 88"/>
                              <a:gd name="T28" fmla="*/ 87 w 177"/>
                              <a:gd name="T29" fmla="*/ 56 h 88"/>
                              <a:gd name="T30" fmla="*/ 85 w 177"/>
                              <a:gd name="T31" fmla="*/ 52 h 88"/>
                              <a:gd name="T32" fmla="*/ 83 w 177"/>
                              <a:gd name="T33" fmla="*/ 42 h 88"/>
                              <a:gd name="T34" fmla="*/ 79 w 177"/>
                              <a:gd name="T35" fmla="*/ 34 h 88"/>
                              <a:gd name="T36" fmla="*/ 75 w 177"/>
                              <a:gd name="T37" fmla="*/ 26 h 88"/>
                              <a:gd name="T38" fmla="*/ 71 w 177"/>
                              <a:gd name="T39" fmla="*/ 18 h 88"/>
                              <a:gd name="T40" fmla="*/ 65 w 177"/>
                              <a:gd name="T41" fmla="*/ 10 h 88"/>
                              <a:gd name="T42" fmla="*/ 59 w 177"/>
                              <a:gd name="T43" fmla="*/ 6 h 88"/>
                              <a:gd name="T44" fmla="*/ 53 w 177"/>
                              <a:gd name="T45" fmla="*/ 2 h 88"/>
                              <a:gd name="T46" fmla="*/ 49 w 177"/>
                              <a:gd name="T47" fmla="*/ 0 h 88"/>
                              <a:gd name="T48" fmla="*/ 46 w 177"/>
                              <a:gd name="T49" fmla="*/ 0 h 88"/>
                              <a:gd name="T50" fmla="*/ 44 w 177"/>
                              <a:gd name="T51" fmla="*/ 0 h 88"/>
                              <a:gd name="T52" fmla="*/ 44 w 177"/>
                              <a:gd name="T53" fmla="*/ 0 h 88"/>
                              <a:gd name="T54" fmla="*/ 44 w 177"/>
                              <a:gd name="T55" fmla="*/ 0 h 88"/>
                              <a:gd name="T56" fmla="*/ 42 w 177"/>
                              <a:gd name="T57" fmla="*/ 2 h 88"/>
                              <a:gd name="T58" fmla="*/ 34 w 177"/>
                              <a:gd name="T59" fmla="*/ 4 h 88"/>
                              <a:gd name="T60" fmla="*/ 24 w 177"/>
                              <a:gd name="T61" fmla="*/ 10 h 88"/>
                              <a:gd name="T62" fmla="*/ 16 w 177"/>
                              <a:gd name="T63" fmla="*/ 14 h 88"/>
                              <a:gd name="T64" fmla="*/ 8 w 177"/>
                              <a:gd name="T65" fmla="*/ 18 h 88"/>
                              <a:gd name="T66" fmla="*/ 6 w 177"/>
                              <a:gd name="T67" fmla="*/ 18 h 88"/>
                              <a:gd name="T68" fmla="*/ 4 w 177"/>
                              <a:gd name="T69" fmla="*/ 18 h 88"/>
                              <a:gd name="T70" fmla="*/ 4 w 177"/>
                              <a:gd name="T71" fmla="*/ 20 h 88"/>
                              <a:gd name="T72" fmla="*/ 0 w 177"/>
                              <a:gd name="T73" fmla="*/ 22 h 88"/>
                              <a:gd name="T74" fmla="*/ 0 w 177"/>
                              <a:gd name="T75" fmla="*/ 28 h 88"/>
                              <a:gd name="T76" fmla="*/ 2 w 177"/>
                              <a:gd name="T77" fmla="*/ 36 h 88"/>
                              <a:gd name="T78" fmla="*/ 6 w 177"/>
                              <a:gd name="T79" fmla="*/ 44 h 88"/>
                              <a:gd name="T80" fmla="*/ 14 w 177"/>
                              <a:gd name="T81" fmla="*/ 54 h 88"/>
                              <a:gd name="T82" fmla="*/ 24 w 177"/>
                              <a:gd name="T83" fmla="*/ 62 h 88"/>
                              <a:gd name="T84" fmla="*/ 34 w 177"/>
                              <a:gd name="T85" fmla="*/ 70 h 88"/>
                              <a:gd name="T86" fmla="*/ 46 w 177"/>
                              <a:gd name="T87" fmla="*/ 76 h 88"/>
                              <a:gd name="T88" fmla="*/ 57 w 177"/>
                              <a:gd name="T89" fmla="*/ 80 h 88"/>
                              <a:gd name="T90" fmla="*/ 67 w 177"/>
                              <a:gd name="T91" fmla="*/ 84 h 88"/>
                              <a:gd name="T92" fmla="*/ 73 w 177"/>
                              <a:gd name="T93" fmla="*/ 86 h 88"/>
                              <a:gd name="T94" fmla="*/ 79 w 177"/>
                              <a:gd name="T95" fmla="*/ 88 h 88"/>
                              <a:gd name="T96" fmla="*/ 89 w 177"/>
                              <a:gd name="T97" fmla="*/ 88 h 88"/>
                              <a:gd name="T98" fmla="*/ 95 w 177"/>
                              <a:gd name="T99" fmla="*/ 88 h 88"/>
                              <a:gd name="T100" fmla="*/ 104 w 177"/>
                              <a:gd name="T101" fmla="*/ 86 h 88"/>
                              <a:gd name="T102" fmla="*/ 118 w 177"/>
                              <a:gd name="T103" fmla="*/ 86 h 88"/>
                              <a:gd name="T104" fmla="*/ 130 w 177"/>
                              <a:gd name="T105" fmla="*/ 82 h 88"/>
                              <a:gd name="T106" fmla="*/ 142 w 177"/>
                              <a:gd name="T107" fmla="*/ 80 h 88"/>
                              <a:gd name="T108" fmla="*/ 154 w 177"/>
                              <a:gd name="T109" fmla="*/ 74 h 88"/>
                              <a:gd name="T110" fmla="*/ 163 w 177"/>
                              <a:gd name="T111" fmla="*/ 68 h 88"/>
                              <a:gd name="T112" fmla="*/ 171 w 177"/>
                              <a:gd name="T113" fmla="*/ 60 h 88"/>
                              <a:gd name="T114" fmla="*/ 177 w 177"/>
                              <a:gd name="T115" fmla="*/ 54 h 88"/>
                              <a:gd name="T116" fmla="*/ 177 w 177"/>
                              <a:gd name="T117" fmla="*/ 46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7" h="88">
                                <a:moveTo>
                                  <a:pt x="177" y="44"/>
                                </a:moveTo>
                                <a:lnTo>
                                  <a:pt x="177" y="44"/>
                                </a:lnTo>
                                <a:lnTo>
                                  <a:pt x="175" y="42"/>
                                </a:lnTo>
                                <a:lnTo>
                                  <a:pt x="175" y="42"/>
                                </a:lnTo>
                                <a:lnTo>
                                  <a:pt x="173" y="42"/>
                                </a:lnTo>
                                <a:lnTo>
                                  <a:pt x="173" y="42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lnTo>
                                  <a:pt x="142" y="14"/>
                                </a:lnTo>
                                <a:lnTo>
                                  <a:pt x="142" y="12"/>
                                </a:lnTo>
                                <a:lnTo>
                                  <a:pt x="140" y="12"/>
                                </a:lnTo>
                                <a:lnTo>
                                  <a:pt x="140" y="12"/>
                                </a:lnTo>
                                <a:lnTo>
                                  <a:pt x="138" y="12"/>
                                </a:lnTo>
                                <a:lnTo>
                                  <a:pt x="136" y="12"/>
                                </a:lnTo>
                                <a:lnTo>
                                  <a:pt x="134" y="12"/>
                                </a:lnTo>
                                <a:lnTo>
                                  <a:pt x="132" y="14"/>
                                </a:lnTo>
                                <a:lnTo>
                                  <a:pt x="130" y="14"/>
                                </a:lnTo>
                                <a:lnTo>
                                  <a:pt x="128" y="14"/>
                                </a:lnTo>
                                <a:lnTo>
                                  <a:pt x="124" y="16"/>
                                </a:lnTo>
                                <a:lnTo>
                                  <a:pt x="122" y="16"/>
                                </a:lnTo>
                                <a:lnTo>
                                  <a:pt x="120" y="18"/>
                                </a:lnTo>
                                <a:lnTo>
                                  <a:pt x="118" y="20"/>
                                </a:lnTo>
                                <a:lnTo>
                                  <a:pt x="116" y="22"/>
                                </a:lnTo>
                                <a:lnTo>
                                  <a:pt x="112" y="24"/>
                                </a:lnTo>
                                <a:lnTo>
                                  <a:pt x="110" y="26"/>
                                </a:lnTo>
                                <a:lnTo>
                                  <a:pt x="108" y="28"/>
                                </a:lnTo>
                                <a:lnTo>
                                  <a:pt x="106" y="30"/>
                                </a:lnTo>
                                <a:lnTo>
                                  <a:pt x="102" y="32"/>
                                </a:lnTo>
                                <a:lnTo>
                                  <a:pt x="101" y="34"/>
                                </a:lnTo>
                                <a:lnTo>
                                  <a:pt x="99" y="36"/>
                                </a:lnTo>
                                <a:lnTo>
                                  <a:pt x="97" y="38"/>
                                </a:lnTo>
                                <a:lnTo>
                                  <a:pt x="95" y="42"/>
                                </a:lnTo>
                                <a:lnTo>
                                  <a:pt x="93" y="44"/>
                                </a:lnTo>
                                <a:lnTo>
                                  <a:pt x="91" y="46"/>
                                </a:lnTo>
                                <a:lnTo>
                                  <a:pt x="91" y="50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5" y="60"/>
                                </a:lnTo>
                                <a:lnTo>
                                  <a:pt x="85" y="56"/>
                                </a:lnTo>
                                <a:lnTo>
                                  <a:pt x="85" y="52"/>
                                </a:lnTo>
                                <a:lnTo>
                                  <a:pt x="83" y="50"/>
                                </a:lnTo>
                                <a:lnTo>
                                  <a:pt x="83" y="46"/>
                                </a:lnTo>
                                <a:lnTo>
                                  <a:pt x="83" y="42"/>
                                </a:lnTo>
                                <a:lnTo>
                                  <a:pt x="81" y="40"/>
                                </a:lnTo>
                                <a:lnTo>
                                  <a:pt x="81" y="36"/>
                                </a:lnTo>
                                <a:lnTo>
                                  <a:pt x="79" y="34"/>
                                </a:lnTo>
                                <a:lnTo>
                                  <a:pt x="79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2"/>
                                </a:lnTo>
                                <a:lnTo>
                                  <a:pt x="73" y="20"/>
                                </a:lnTo>
                                <a:lnTo>
                                  <a:pt x="71" y="18"/>
                                </a:lnTo>
                                <a:lnTo>
                                  <a:pt x="69" y="16"/>
                                </a:lnTo>
                                <a:lnTo>
                                  <a:pt x="67" y="12"/>
                                </a:lnTo>
                                <a:lnTo>
                                  <a:pt x="65" y="10"/>
                                </a:lnTo>
                                <a:lnTo>
                                  <a:pt x="63" y="8"/>
                                </a:lnTo>
                                <a:lnTo>
                                  <a:pt x="61" y="8"/>
                                </a:lnTo>
                                <a:lnTo>
                                  <a:pt x="59" y="6"/>
                                </a:lnTo>
                                <a:lnTo>
                                  <a:pt x="57" y="4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4"/>
                                </a:lnTo>
                                <a:lnTo>
                                  <a:pt x="34" y="4"/>
                                </a:lnTo>
                                <a:lnTo>
                                  <a:pt x="32" y="6"/>
                                </a:lnTo>
                                <a:lnTo>
                                  <a:pt x="28" y="8"/>
                                </a:lnTo>
                                <a:lnTo>
                                  <a:pt x="24" y="10"/>
                                </a:lnTo>
                                <a:lnTo>
                                  <a:pt x="22" y="10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2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0" y="60"/>
                                </a:lnTo>
                                <a:lnTo>
                                  <a:pt x="24" y="62"/>
                                </a:lnTo>
                                <a:lnTo>
                                  <a:pt x="26" y="64"/>
                                </a:lnTo>
                                <a:lnTo>
                                  <a:pt x="30" y="68"/>
                                </a:lnTo>
                                <a:lnTo>
                                  <a:pt x="34" y="70"/>
                                </a:lnTo>
                                <a:lnTo>
                                  <a:pt x="38" y="72"/>
                                </a:lnTo>
                                <a:lnTo>
                                  <a:pt x="42" y="74"/>
                                </a:lnTo>
                                <a:lnTo>
                                  <a:pt x="46" y="76"/>
                                </a:lnTo>
                                <a:lnTo>
                                  <a:pt x="49" y="78"/>
                                </a:lnTo>
                                <a:lnTo>
                                  <a:pt x="53" y="78"/>
                                </a:lnTo>
                                <a:lnTo>
                                  <a:pt x="57" y="80"/>
                                </a:lnTo>
                                <a:lnTo>
                                  <a:pt x="61" y="82"/>
                                </a:lnTo>
                                <a:lnTo>
                                  <a:pt x="63" y="84"/>
                                </a:lnTo>
                                <a:lnTo>
                                  <a:pt x="67" y="84"/>
                                </a:lnTo>
                                <a:lnTo>
                                  <a:pt x="69" y="86"/>
                                </a:lnTo>
                                <a:lnTo>
                                  <a:pt x="71" y="86"/>
                                </a:lnTo>
                                <a:lnTo>
                                  <a:pt x="73" y="86"/>
                                </a:lnTo>
                                <a:lnTo>
                                  <a:pt x="73" y="86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87" y="88"/>
                                </a:lnTo>
                                <a:lnTo>
                                  <a:pt x="89" y="88"/>
                                </a:lnTo>
                                <a:lnTo>
                                  <a:pt x="89" y="88"/>
                                </a:lnTo>
                                <a:lnTo>
                                  <a:pt x="91" y="88"/>
                                </a:lnTo>
                                <a:lnTo>
                                  <a:pt x="95" y="88"/>
                                </a:lnTo>
                                <a:lnTo>
                                  <a:pt x="97" y="88"/>
                                </a:lnTo>
                                <a:lnTo>
                                  <a:pt x="101" y="88"/>
                                </a:lnTo>
                                <a:lnTo>
                                  <a:pt x="104" y="86"/>
                                </a:lnTo>
                                <a:lnTo>
                                  <a:pt x="108" y="86"/>
                                </a:lnTo>
                                <a:lnTo>
                                  <a:pt x="112" y="86"/>
                                </a:lnTo>
                                <a:lnTo>
                                  <a:pt x="118" y="86"/>
                                </a:lnTo>
                                <a:lnTo>
                                  <a:pt x="122" y="84"/>
                                </a:lnTo>
                                <a:lnTo>
                                  <a:pt x="126" y="84"/>
                                </a:lnTo>
                                <a:lnTo>
                                  <a:pt x="130" y="82"/>
                                </a:lnTo>
                                <a:lnTo>
                                  <a:pt x="136" y="82"/>
                                </a:lnTo>
                                <a:lnTo>
                                  <a:pt x="138" y="80"/>
                                </a:lnTo>
                                <a:lnTo>
                                  <a:pt x="142" y="80"/>
                                </a:lnTo>
                                <a:lnTo>
                                  <a:pt x="146" y="78"/>
                                </a:lnTo>
                                <a:lnTo>
                                  <a:pt x="150" y="76"/>
                                </a:lnTo>
                                <a:lnTo>
                                  <a:pt x="154" y="74"/>
                                </a:lnTo>
                                <a:lnTo>
                                  <a:pt x="158" y="72"/>
                                </a:lnTo>
                                <a:lnTo>
                                  <a:pt x="161" y="70"/>
                                </a:lnTo>
                                <a:lnTo>
                                  <a:pt x="163" y="68"/>
                                </a:lnTo>
                                <a:lnTo>
                                  <a:pt x="167" y="64"/>
                                </a:lnTo>
                                <a:lnTo>
                                  <a:pt x="169" y="62"/>
                                </a:lnTo>
                                <a:lnTo>
                                  <a:pt x="171" y="60"/>
                                </a:lnTo>
                                <a:lnTo>
                                  <a:pt x="173" y="58"/>
                                </a:lnTo>
                                <a:lnTo>
                                  <a:pt x="175" y="56"/>
                                </a:lnTo>
                                <a:lnTo>
                                  <a:pt x="177" y="54"/>
                                </a:lnTo>
                                <a:lnTo>
                                  <a:pt x="177" y="52"/>
                                </a:lnTo>
                                <a:lnTo>
                                  <a:pt x="177" y="48"/>
                                </a:lnTo>
                                <a:lnTo>
                                  <a:pt x="177" y="46"/>
                                </a:lnTo>
                                <a:lnTo>
                                  <a:pt x="177" y="44"/>
                                </a:lnTo>
                                <a:lnTo>
                                  <a:pt x="177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4" name="Freeform 88"/>
                        <wps:cNvSpPr>
                          <a:spLocks/>
                        </wps:cNvSpPr>
                        <wps:spPr bwMode="auto">
                          <a:xfrm>
                            <a:off x="4997450" y="7639050"/>
                            <a:ext cx="100013" cy="85725"/>
                          </a:xfrm>
                          <a:custGeom>
                            <a:avLst/>
                            <a:gdLst>
                              <a:gd name="T0" fmla="*/ 2 w 63"/>
                              <a:gd name="T1" fmla="*/ 0 h 54"/>
                              <a:gd name="T2" fmla="*/ 2 w 63"/>
                              <a:gd name="T3" fmla="*/ 0 h 54"/>
                              <a:gd name="T4" fmla="*/ 4 w 63"/>
                              <a:gd name="T5" fmla="*/ 0 h 54"/>
                              <a:gd name="T6" fmla="*/ 8 w 63"/>
                              <a:gd name="T7" fmla="*/ 0 h 54"/>
                              <a:gd name="T8" fmla="*/ 12 w 63"/>
                              <a:gd name="T9" fmla="*/ 2 h 54"/>
                              <a:gd name="T10" fmla="*/ 16 w 63"/>
                              <a:gd name="T11" fmla="*/ 4 h 54"/>
                              <a:gd name="T12" fmla="*/ 20 w 63"/>
                              <a:gd name="T13" fmla="*/ 6 h 54"/>
                              <a:gd name="T14" fmla="*/ 26 w 63"/>
                              <a:gd name="T15" fmla="*/ 10 h 54"/>
                              <a:gd name="T16" fmla="*/ 30 w 63"/>
                              <a:gd name="T17" fmla="*/ 14 h 54"/>
                              <a:gd name="T18" fmla="*/ 36 w 63"/>
                              <a:gd name="T19" fmla="*/ 18 h 54"/>
                              <a:gd name="T20" fmla="*/ 40 w 63"/>
                              <a:gd name="T21" fmla="*/ 22 h 54"/>
                              <a:gd name="T22" fmla="*/ 43 w 63"/>
                              <a:gd name="T23" fmla="*/ 26 h 54"/>
                              <a:gd name="T24" fmla="*/ 47 w 63"/>
                              <a:gd name="T25" fmla="*/ 32 h 54"/>
                              <a:gd name="T26" fmla="*/ 51 w 63"/>
                              <a:gd name="T27" fmla="*/ 36 h 54"/>
                              <a:gd name="T28" fmla="*/ 55 w 63"/>
                              <a:gd name="T29" fmla="*/ 40 h 54"/>
                              <a:gd name="T30" fmla="*/ 57 w 63"/>
                              <a:gd name="T31" fmla="*/ 46 h 54"/>
                              <a:gd name="T32" fmla="*/ 59 w 63"/>
                              <a:gd name="T33" fmla="*/ 50 h 54"/>
                              <a:gd name="T34" fmla="*/ 63 w 63"/>
                              <a:gd name="T35" fmla="*/ 54 h 54"/>
                              <a:gd name="T36" fmla="*/ 61 w 63"/>
                              <a:gd name="T37" fmla="*/ 54 h 54"/>
                              <a:gd name="T38" fmla="*/ 55 w 63"/>
                              <a:gd name="T39" fmla="*/ 52 h 54"/>
                              <a:gd name="T40" fmla="*/ 51 w 63"/>
                              <a:gd name="T41" fmla="*/ 50 h 54"/>
                              <a:gd name="T42" fmla="*/ 45 w 63"/>
                              <a:gd name="T43" fmla="*/ 48 h 54"/>
                              <a:gd name="T44" fmla="*/ 40 w 63"/>
                              <a:gd name="T45" fmla="*/ 44 h 54"/>
                              <a:gd name="T46" fmla="*/ 34 w 63"/>
                              <a:gd name="T47" fmla="*/ 42 h 54"/>
                              <a:gd name="T48" fmla="*/ 28 w 63"/>
                              <a:gd name="T49" fmla="*/ 40 h 54"/>
                              <a:gd name="T50" fmla="*/ 24 w 63"/>
                              <a:gd name="T51" fmla="*/ 36 h 54"/>
                              <a:gd name="T52" fmla="*/ 18 w 63"/>
                              <a:gd name="T53" fmla="*/ 32 h 54"/>
                              <a:gd name="T54" fmla="*/ 12 w 63"/>
                              <a:gd name="T55" fmla="*/ 26 h 54"/>
                              <a:gd name="T56" fmla="*/ 8 w 63"/>
                              <a:gd name="T57" fmla="*/ 20 h 54"/>
                              <a:gd name="T58" fmla="*/ 4 w 63"/>
                              <a:gd name="T59" fmla="*/ 16 h 54"/>
                              <a:gd name="T60" fmla="*/ 2 w 63"/>
                              <a:gd name="T61" fmla="*/ 10 h 54"/>
                              <a:gd name="T62" fmla="*/ 0 w 63"/>
                              <a:gd name="T63" fmla="*/ 6 h 54"/>
                              <a:gd name="T64" fmla="*/ 0 w 63"/>
                              <a:gd name="T65" fmla="*/ 4 h 54"/>
                              <a:gd name="T66" fmla="*/ 0 w 63"/>
                              <a:gd name="T67" fmla="*/ 0 h 54"/>
                              <a:gd name="T68" fmla="*/ 2 w 63"/>
                              <a:gd name="T6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3" h="54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2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0" y="14"/>
                                </a:lnTo>
                                <a:lnTo>
                                  <a:pt x="34" y="16"/>
                                </a:lnTo>
                                <a:lnTo>
                                  <a:pt x="36" y="18"/>
                                </a:lnTo>
                                <a:lnTo>
                                  <a:pt x="38" y="20"/>
                                </a:lnTo>
                                <a:lnTo>
                                  <a:pt x="40" y="22"/>
                                </a:lnTo>
                                <a:lnTo>
                                  <a:pt x="41" y="24"/>
                                </a:lnTo>
                                <a:lnTo>
                                  <a:pt x="43" y="26"/>
                                </a:lnTo>
                                <a:lnTo>
                                  <a:pt x="45" y="30"/>
                                </a:lnTo>
                                <a:lnTo>
                                  <a:pt x="47" y="32"/>
                                </a:lnTo>
                                <a:lnTo>
                                  <a:pt x="49" y="34"/>
                                </a:lnTo>
                                <a:lnTo>
                                  <a:pt x="51" y="36"/>
                                </a:lnTo>
                                <a:lnTo>
                                  <a:pt x="53" y="38"/>
                                </a:lnTo>
                                <a:lnTo>
                                  <a:pt x="55" y="40"/>
                                </a:lnTo>
                                <a:lnTo>
                                  <a:pt x="57" y="44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59" y="50"/>
                                </a:lnTo>
                                <a:lnTo>
                                  <a:pt x="61" y="52"/>
                                </a:lnTo>
                                <a:lnTo>
                                  <a:pt x="63" y="54"/>
                                </a:lnTo>
                                <a:lnTo>
                                  <a:pt x="63" y="54"/>
                                </a:lnTo>
                                <a:lnTo>
                                  <a:pt x="61" y="54"/>
                                </a:lnTo>
                                <a:lnTo>
                                  <a:pt x="59" y="54"/>
                                </a:lnTo>
                                <a:lnTo>
                                  <a:pt x="55" y="52"/>
                                </a:lnTo>
                                <a:lnTo>
                                  <a:pt x="53" y="52"/>
                                </a:lnTo>
                                <a:lnTo>
                                  <a:pt x="51" y="50"/>
                                </a:lnTo>
                                <a:lnTo>
                                  <a:pt x="47" y="48"/>
                                </a:lnTo>
                                <a:lnTo>
                                  <a:pt x="45" y="48"/>
                                </a:lnTo>
                                <a:lnTo>
                                  <a:pt x="41" y="46"/>
                                </a:lnTo>
                                <a:lnTo>
                                  <a:pt x="40" y="44"/>
                                </a:lnTo>
                                <a:lnTo>
                                  <a:pt x="36" y="44"/>
                                </a:lnTo>
                                <a:lnTo>
                                  <a:pt x="34" y="42"/>
                                </a:lnTo>
                                <a:lnTo>
                                  <a:pt x="32" y="40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4" y="36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6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5" name="Freeform 89"/>
                        <wps:cNvSpPr>
                          <a:spLocks/>
                        </wps:cNvSpPr>
                        <wps:spPr bwMode="auto">
                          <a:xfrm>
                            <a:off x="4997450" y="7645400"/>
                            <a:ext cx="71438" cy="69850"/>
                          </a:xfrm>
                          <a:custGeom>
                            <a:avLst/>
                            <a:gdLst>
                              <a:gd name="T0" fmla="*/ 22 w 45"/>
                              <a:gd name="T1" fmla="*/ 30 h 44"/>
                              <a:gd name="T2" fmla="*/ 24 w 45"/>
                              <a:gd name="T3" fmla="*/ 32 h 44"/>
                              <a:gd name="T4" fmla="*/ 24 w 45"/>
                              <a:gd name="T5" fmla="*/ 32 h 44"/>
                              <a:gd name="T6" fmla="*/ 26 w 45"/>
                              <a:gd name="T7" fmla="*/ 32 h 44"/>
                              <a:gd name="T8" fmla="*/ 26 w 45"/>
                              <a:gd name="T9" fmla="*/ 34 h 44"/>
                              <a:gd name="T10" fmla="*/ 28 w 45"/>
                              <a:gd name="T11" fmla="*/ 34 h 44"/>
                              <a:gd name="T12" fmla="*/ 30 w 45"/>
                              <a:gd name="T13" fmla="*/ 36 h 44"/>
                              <a:gd name="T14" fmla="*/ 32 w 45"/>
                              <a:gd name="T15" fmla="*/ 36 h 44"/>
                              <a:gd name="T16" fmla="*/ 32 w 45"/>
                              <a:gd name="T17" fmla="*/ 38 h 44"/>
                              <a:gd name="T18" fmla="*/ 34 w 45"/>
                              <a:gd name="T19" fmla="*/ 38 h 44"/>
                              <a:gd name="T20" fmla="*/ 36 w 45"/>
                              <a:gd name="T21" fmla="*/ 38 h 44"/>
                              <a:gd name="T22" fmla="*/ 38 w 45"/>
                              <a:gd name="T23" fmla="*/ 40 h 44"/>
                              <a:gd name="T24" fmla="*/ 38 w 45"/>
                              <a:gd name="T25" fmla="*/ 40 h 44"/>
                              <a:gd name="T26" fmla="*/ 40 w 45"/>
                              <a:gd name="T27" fmla="*/ 42 h 44"/>
                              <a:gd name="T28" fmla="*/ 41 w 45"/>
                              <a:gd name="T29" fmla="*/ 42 h 44"/>
                              <a:gd name="T30" fmla="*/ 43 w 45"/>
                              <a:gd name="T31" fmla="*/ 42 h 44"/>
                              <a:gd name="T32" fmla="*/ 45 w 45"/>
                              <a:gd name="T33" fmla="*/ 44 h 44"/>
                              <a:gd name="T34" fmla="*/ 43 w 45"/>
                              <a:gd name="T35" fmla="*/ 40 h 44"/>
                              <a:gd name="T36" fmla="*/ 41 w 45"/>
                              <a:gd name="T37" fmla="*/ 38 h 44"/>
                              <a:gd name="T38" fmla="*/ 40 w 45"/>
                              <a:gd name="T39" fmla="*/ 34 h 44"/>
                              <a:gd name="T40" fmla="*/ 36 w 45"/>
                              <a:gd name="T41" fmla="*/ 32 h 44"/>
                              <a:gd name="T42" fmla="*/ 34 w 45"/>
                              <a:gd name="T43" fmla="*/ 28 h 44"/>
                              <a:gd name="T44" fmla="*/ 32 w 45"/>
                              <a:gd name="T45" fmla="*/ 24 h 44"/>
                              <a:gd name="T46" fmla="*/ 28 w 45"/>
                              <a:gd name="T47" fmla="*/ 22 h 44"/>
                              <a:gd name="T48" fmla="*/ 26 w 45"/>
                              <a:gd name="T49" fmla="*/ 20 h 44"/>
                              <a:gd name="T50" fmla="*/ 24 w 45"/>
                              <a:gd name="T51" fmla="*/ 18 h 44"/>
                              <a:gd name="T52" fmla="*/ 22 w 45"/>
                              <a:gd name="T53" fmla="*/ 16 h 44"/>
                              <a:gd name="T54" fmla="*/ 20 w 45"/>
                              <a:gd name="T55" fmla="*/ 14 h 44"/>
                              <a:gd name="T56" fmla="*/ 18 w 45"/>
                              <a:gd name="T57" fmla="*/ 14 h 44"/>
                              <a:gd name="T58" fmla="*/ 16 w 45"/>
                              <a:gd name="T59" fmla="*/ 12 h 44"/>
                              <a:gd name="T60" fmla="*/ 16 w 45"/>
                              <a:gd name="T61" fmla="*/ 10 h 44"/>
                              <a:gd name="T62" fmla="*/ 14 w 45"/>
                              <a:gd name="T63" fmla="*/ 10 h 44"/>
                              <a:gd name="T64" fmla="*/ 12 w 45"/>
                              <a:gd name="T65" fmla="*/ 8 h 44"/>
                              <a:gd name="T66" fmla="*/ 10 w 45"/>
                              <a:gd name="T67" fmla="*/ 6 h 44"/>
                              <a:gd name="T68" fmla="*/ 8 w 45"/>
                              <a:gd name="T69" fmla="*/ 6 h 44"/>
                              <a:gd name="T70" fmla="*/ 8 w 45"/>
                              <a:gd name="T71" fmla="*/ 4 h 44"/>
                              <a:gd name="T72" fmla="*/ 6 w 45"/>
                              <a:gd name="T73" fmla="*/ 4 h 44"/>
                              <a:gd name="T74" fmla="*/ 4 w 45"/>
                              <a:gd name="T75" fmla="*/ 4 h 44"/>
                              <a:gd name="T76" fmla="*/ 2 w 45"/>
                              <a:gd name="T77" fmla="*/ 2 h 44"/>
                              <a:gd name="T78" fmla="*/ 2 w 45"/>
                              <a:gd name="T79" fmla="*/ 2 h 44"/>
                              <a:gd name="T80" fmla="*/ 0 w 45"/>
                              <a:gd name="T81" fmla="*/ 0 h 44"/>
                              <a:gd name="T82" fmla="*/ 0 w 45"/>
                              <a:gd name="T83" fmla="*/ 2 h 44"/>
                              <a:gd name="T84" fmla="*/ 0 w 45"/>
                              <a:gd name="T85" fmla="*/ 4 h 44"/>
                              <a:gd name="T86" fmla="*/ 2 w 45"/>
                              <a:gd name="T87" fmla="*/ 4 h 44"/>
                              <a:gd name="T88" fmla="*/ 2 w 45"/>
                              <a:gd name="T89" fmla="*/ 6 h 44"/>
                              <a:gd name="T90" fmla="*/ 2 w 45"/>
                              <a:gd name="T91" fmla="*/ 8 h 44"/>
                              <a:gd name="T92" fmla="*/ 4 w 45"/>
                              <a:gd name="T93" fmla="*/ 10 h 44"/>
                              <a:gd name="T94" fmla="*/ 4 w 45"/>
                              <a:gd name="T95" fmla="*/ 12 h 44"/>
                              <a:gd name="T96" fmla="*/ 6 w 45"/>
                              <a:gd name="T97" fmla="*/ 14 h 44"/>
                              <a:gd name="T98" fmla="*/ 8 w 45"/>
                              <a:gd name="T99" fmla="*/ 16 h 44"/>
                              <a:gd name="T100" fmla="*/ 10 w 45"/>
                              <a:gd name="T101" fmla="*/ 18 h 44"/>
                              <a:gd name="T102" fmla="*/ 10 w 45"/>
                              <a:gd name="T103" fmla="*/ 20 h 44"/>
                              <a:gd name="T104" fmla="*/ 12 w 45"/>
                              <a:gd name="T105" fmla="*/ 22 h 44"/>
                              <a:gd name="T106" fmla="*/ 14 w 45"/>
                              <a:gd name="T107" fmla="*/ 24 h 44"/>
                              <a:gd name="T108" fmla="*/ 18 w 45"/>
                              <a:gd name="T109" fmla="*/ 26 h 44"/>
                              <a:gd name="T110" fmla="*/ 20 w 45"/>
                              <a:gd name="T111" fmla="*/ 28 h 44"/>
                              <a:gd name="T112" fmla="*/ 22 w 45"/>
                              <a:gd name="T113" fmla="*/ 30 h 44"/>
                              <a:gd name="T114" fmla="*/ 22 w 45"/>
                              <a:gd name="T115" fmla="*/ 3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5" h="44">
                                <a:moveTo>
                                  <a:pt x="22" y="30"/>
                                </a:move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6"/>
                                </a:lnTo>
                                <a:lnTo>
                                  <a:pt x="32" y="36"/>
                                </a:lnTo>
                                <a:lnTo>
                                  <a:pt x="32" y="38"/>
                                </a:lnTo>
                                <a:lnTo>
                                  <a:pt x="34" y="38"/>
                                </a:lnTo>
                                <a:lnTo>
                                  <a:pt x="36" y="38"/>
                                </a:lnTo>
                                <a:lnTo>
                                  <a:pt x="38" y="40"/>
                                </a:lnTo>
                                <a:lnTo>
                                  <a:pt x="38" y="40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8"/>
                                </a:lnTo>
                                <a:lnTo>
                                  <a:pt x="40" y="34"/>
                                </a:lnTo>
                                <a:lnTo>
                                  <a:pt x="36" y="32"/>
                                </a:lnTo>
                                <a:lnTo>
                                  <a:pt x="34" y="28"/>
                                </a:lnTo>
                                <a:lnTo>
                                  <a:pt x="32" y="24"/>
                                </a:lnTo>
                                <a:lnTo>
                                  <a:pt x="28" y="22"/>
                                </a:lnTo>
                                <a:lnTo>
                                  <a:pt x="26" y="20"/>
                                </a:lnTo>
                                <a:lnTo>
                                  <a:pt x="24" y="18"/>
                                </a:lnTo>
                                <a:lnTo>
                                  <a:pt x="22" y="16"/>
                                </a:lnTo>
                                <a:lnTo>
                                  <a:pt x="20" y="14"/>
                                </a:lnTo>
                                <a:lnTo>
                                  <a:pt x="18" y="14"/>
                                </a:lnTo>
                                <a:lnTo>
                                  <a:pt x="16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8" y="4"/>
                                </a:lnTo>
                                <a:lnTo>
                                  <a:pt x="6" y="4"/>
                                </a:lnTo>
                                <a:lnTo>
                                  <a:pt x="4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2" y="22"/>
                                </a:lnTo>
                                <a:lnTo>
                                  <a:pt x="14" y="24"/>
                                </a:lnTo>
                                <a:lnTo>
                                  <a:pt x="18" y="26"/>
                                </a:lnTo>
                                <a:lnTo>
                                  <a:pt x="20" y="28"/>
                                </a:lnTo>
                                <a:lnTo>
                                  <a:pt x="22" y="30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6" name="Freeform 90"/>
                        <wps:cNvSpPr>
                          <a:spLocks/>
                        </wps:cNvSpPr>
                        <wps:spPr bwMode="auto">
                          <a:xfrm>
                            <a:off x="5013325" y="7610475"/>
                            <a:ext cx="100013" cy="123825"/>
                          </a:xfrm>
                          <a:custGeom>
                            <a:avLst/>
                            <a:gdLst>
                              <a:gd name="T0" fmla="*/ 31 w 63"/>
                              <a:gd name="T1" fmla="*/ 34 h 78"/>
                              <a:gd name="T2" fmla="*/ 28 w 63"/>
                              <a:gd name="T3" fmla="*/ 32 h 78"/>
                              <a:gd name="T4" fmla="*/ 24 w 63"/>
                              <a:gd name="T5" fmla="*/ 28 h 78"/>
                              <a:gd name="T6" fmla="*/ 20 w 63"/>
                              <a:gd name="T7" fmla="*/ 26 h 78"/>
                              <a:gd name="T8" fmla="*/ 16 w 63"/>
                              <a:gd name="T9" fmla="*/ 22 h 78"/>
                              <a:gd name="T10" fmla="*/ 12 w 63"/>
                              <a:gd name="T11" fmla="*/ 20 h 78"/>
                              <a:gd name="T12" fmla="*/ 8 w 63"/>
                              <a:gd name="T13" fmla="*/ 16 h 78"/>
                              <a:gd name="T14" fmla="*/ 2 w 63"/>
                              <a:gd name="T15" fmla="*/ 14 h 78"/>
                              <a:gd name="T16" fmla="*/ 30 w 63"/>
                              <a:gd name="T17" fmla="*/ 0 h 78"/>
                              <a:gd name="T18" fmla="*/ 31 w 63"/>
                              <a:gd name="T19" fmla="*/ 0 h 78"/>
                              <a:gd name="T20" fmla="*/ 31 w 63"/>
                              <a:gd name="T21" fmla="*/ 0 h 78"/>
                              <a:gd name="T22" fmla="*/ 33 w 63"/>
                              <a:gd name="T23" fmla="*/ 0 h 78"/>
                              <a:gd name="T24" fmla="*/ 33 w 63"/>
                              <a:gd name="T25" fmla="*/ 0 h 78"/>
                              <a:gd name="T26" fmla="*/ 37 w 63"/>
                              <a:gd name="T27" fmla="*/ 2 h 78"/>
                              <a:gd name="T28" fmla="*/ 39 w 63"/>
                              <a:gd name="T29" fmla="*/ 4 h 78"/>
                              <a:gd name="T30" fmla="*/ 43 w 63"/>
                              <a:gd name="T31" fmla="*/ 6 h 78"/>
                              <a:gd name="T32" fmla="*/ 45 w 63"/>
                              <a:gd name="T33" fmla="*/ 10 h 78"/>
                              <a:gd name="T34" fmla="*/ 49 w 63"/>
                              <a:gd name="T35" fmla="*/ 14 h 78"/>
                              <a:gd name="T36" fmla="*/ 51 w 63"/>
                              <a:gd name="T37" fmla="*/ 18 h 78"/>
                              <a:gd name="T38" fmla="*/ 55 w 63"/>
                              <a:gd name="T39" fmla="*/ 24 h 78"/>
                              <a:gd name="T40" fmla="*/ 57 w 63"/>
                              <a:gd name="T41" fmla="*/ 30 h 78"/>
                              <a:gd name="T42" fmla="*/ 61 w 63"/>
                              <a:gd name="T43" fmla="*/ 44 h 78"/>
                              <a:gd name="T44" fmla="*/ 63 w 63"/>
                              <a:gd name="T45" fmla="*/ 58 h 78"/>
                              <a:gd name="T46" fmla="*/ 63 w 63"/>
                              <a:gd name="T47" fmla="*/ 70 h 78"/>
                              <a:gd name="T48" fmla="*/ 61 w 63"/>
                              <a:gd name="T49" fmla="*/ 78 h 78"/>
                              <a:gd name="T50" fmla="*/ 61 w 63"/>
                              <a:gd name="T51" fmla="*/ 76 h 78"/>
                              <a:gd name="T52" fmla="*/ 59 w 63"/>
                              <a:gd name="T53" fmla="*/ 74 h 78"/>
                              <a:gd name="T54" fmla="*/ 57 w 63"/>
                              <a:gd name="T55" fmla="*/ 70 h 78"/>
                              <a:gd name="T56" fmla="*/ 55 w 63"/>
                              <a:gd name="T57" fmla="*/ 64 h 78"/>
                              <a:gd name="T58" fmla="*/ 51 w 63"/>
                              <a:gd name="T59" fmla="*/ 58 h 78"/>
                              <a:gd name="T60" fmla="*/ 47 w 63"/>
                              <a:gd name="T61" fmla="*/ 52 h 78"/>
                              <a:gd name="T62" fmla="*/ 41 w 63"/>
                              <a:gd name="T63" fmla="*/ 44 h 78"/>
                              <a:gd name="T64" fmla="*/ 35 w 63"/>
                              <a:gd name="T65" fmla="*/ 38 h 78"/>
                              <a:gd name="T66" fmla="*/ 31 w 63"/>
                              <a:gd name="T67" fmla="*/ 3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3" h="78">
                                <a:moveTo>
                                  <a:pt x="31" y="34"/>
                                </a:moveTo>
                                <a:lnTo>
                                  <a:pt x="31" y="34"/>
                                </a:lnTo>
                                <a:lnTo>
                                  <a:pt x="30" y="32"/>
                                </a:lnTo>
                                <a:lnTo>
                                  <a:pt x="28" y="32"/>
                                </a:lnTo>
                                <a:lnTo>
                                  <a:pt x="26" y="30"/>
                                </a:lnTo>
                                <a:lnTo>
                                  <a:pt x="24" y="28"/>
                                </a:lnTo>
                                <a:lnTo>
                                  <a:pt x="22" y="26"/>
                                </a:lnTo>
                                <a:lnTo>
                                  <a:pt x="20" y="26"/>
                                </a:lnTo>
                                <a:lnTo>
                                  <a:pt x="18" y="24"/>
                                </a:lnTo>
                                <a:lnTo>
                                  <a:pt x="16" y="22"/>
                                </a:lnTo>
                                <a:lnTo>
                                  <a:pt x="14" y="20"/>
                                </a:lnTo>
                                <a:lnTo>
                                  <a:pt x="12" y="20"/>
                                </a:lnTo>
                                <a:lnTo>
                                  <a:pt x="10" y="18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2" y="14"/>
                                </a:lnTo>
                                <a:lnTo>
                                  <a:pt x="0" y="14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4"/>
                                </a:lnTo>
                                <a:lnTo>
                                  <a:pt x="41" y="4"/>
                                </a:lnTo>
                                <a:lnTo>
                                  <a:pt x="43" y="6"/>
                                </a:lnTo>
                                <a:lnTo>
                                  <a:pt x="43" y="8"/>
                                </a:lnTo>
                                <a:lnTo>
                                  <a:pt x="45" y="10"/>
                                </a:lnTo>
                                <a:lnTo>
                                  <a:pt x="47" y="12"/>
                                </a:lnTo>
                                <a:lnTo>
                                  <a:pt x="49" y="14"/>
                                </a:lnTo>
                                <a:lnTo>
                                  <a:pt x="51" y="16"/>
                                </a:lnTo>
                                <a:lnTo>
                                  <a:pt x="51" y="18"/>
                                </a:lnTo>
                                <a:lnTo>
                                  <a:pt x="53" y="22"/>
                                </a:lnTo>
                                <a:lnTo>
                                  <a:pt x="55" y="24"/>
                                </a:lnTo>
                                <a:lnTo>
                                  <a:pt x="57" y="26"/>
                                </a:lnTo>
                                <a:lnTo>
                                  <a:pt x="57" y="30"/>
                                </a:lnTo>
                                <a:lnTo>
                                  <a:pt x="59" y="36"/>
                                </a:lnTo>
                                <a:lnTo>
                                  <a:pt x="61" y="44"/>
                                </a:lnTo>
                                <a:lnTo>
                                  <a:pt x="63" y="52"/>
                                </a:lnTo>
                                <a:lnTo>
                                  <a:pt x="63" y="58"/>
                                </a:lnTo>
                                <a:lnTo>
                                  <a:pt x="63" y="64"/>
                                </a:lnTo>
                                <a:lnTo>
                                  <a:pt x="63" y="70"/>
                                </a:lnTo>
                                <a:lnTo>
                                  <a:pt x="63" y="76"/>
                                </a:lnTo>
                                <a:lnTo>
                                  <a:pt x="61" y="78"/>
                                </a:lnTo>
                                <a:lnTo>
                                  <a:pt x="61" y="76"/>
                                </a:lnTo>
                                <a:lnTo>
                                  <a:pt x="61" y="76"/>
                                </a:lnTo>
                                <a:lnTo>
                                  <a:pt x="61" y="74"/>
                                </a:lnTo>
                                <a:lnTo>
                                  <a:pt x="59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2"/>
                                </a:lnTo>
                                <a:lnTo>
                                  <a:pt x="51" y="58"/>
                                </a:lnTo>
                                <a:lnTo>
                                  <a:pt x="49" y="54"/>
                                </a:lnTo>
                                <a:lnTo>
                                  <a:pt x="47" y="52"/>
                                </a:lnTo>
                                <a:lnTo>
                                  <a:pt x="43" y="48"/>
                                </a:lnTo>
                                <a:lnTo>
                                  <a:pt x="41" y="44"/>
                                </a:lnTo>
                                <a:lnTo>
                                  <a:pt x="37" y="42"/>
                                </a:lnTo>
                                <a:lnTo>
                                  <a:pt x="35" y="38"/>
                                </a:lnTo>
                                <a:lnTo>
                                  <a:pt x="31" y="34"/>
                                </a:lnTo>
                                <a:lnTo>
                                  <a:pt x="31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7" name="Freeform 91"/>
                        <wps:cNvSpPr>
                          <a:spLocks/>
                        </wps:cNvSpPr>
                        <wps:spPr bwMode="auto">
                          <a:xfrm>
                            <a:off x="5119688" y="7629525"/>
                            <a:ext cx="127000" cy="104775"/>
                          </a:xfrm>
                          <a:custGeom>
                            <a:avLst/>
                            <a:gdLst>
                              <a:gd name="T0" fmla="*/ 2 w 80"/>
                              <a:gd name="T1" fmla="*/ 62 h 66"/>
                              <a:gd name="T2" fmla="*/ 6 w 80"/>
                              <a:gd name="T3" fmla="*/ 52 h 66"/>
                              <a:gd name="T4" fmla="*/ 10 w 80"/>
                              <a:gd name="T5" fmla="*/ 40 h 66"/>
                              <a:gd name="T6" fmla="*/ 18 w 80"/>
                              <a:gd name="T7" fmla="*/ 28 h 66"/>
                              <a:gd name="T8" fmla="*/ 23 w 80"/>
                              <a:gd name="T9" fmla="*/ 20 h 66"/>
                              <a:gd name="T10" fmla="*/ 27 w 80"/>
                              <a:gd name="T11" fmla="*/ 14 h 66"/>
                              <a:gd name="T12" fmla="*/ 33 w 80"/>
                              <a:gd name="T13" fmla="*/ 10 h 66"/>
                              <a:gd name="T14" fmla="*/ 37 w 80"/>
                              <a:gd name="T15" fmla="*/ 8 h 66"/>
                              <a:gd name="T16" fmla="*/ 41 w 80"/>
                              <a:gd name="T17" fmla="*/ 4 h 66"/>
                              <a:gd name="T18" fmla="*/ 45 w 80"/>
                              <a:gd name="T19" fmla="*/ 2 h 66"/>
                              <a:gd name="T20" fmla="*/ 49 w 80"/>
                              <a:gd name="T21" fmla="*/ 2 h 66"/>
                              <a:gd name="T22" fmla="*/ 53 w 80"/>
                              <a:gd name="T23" fmla="*/ 0 h 66"/>
                              <a:gd name="T24" fmla="*/ 55 w 80"/>
                              <a:gd name="T25" fmla="*/ 0 h 66"/>
                              <a:gd name="T26" fmla="*/ 55 w 80"/>
                              <a:gd name="T27" fmla="*/ 0 h 66"/>
                              <a:gd name="T28" fmla="*/ 57 w 80"/>
                              <a:gd name="T29" fmla="*/ 0 h 66"/>
                              <a:gd name="T30" fmla="*/ 57 w 80"/>
                              <a:gd name="T31" fmla="*/ 0 h 66"/>
                              <a:gd name="T32" fmla="*/ 80 w 80"/>
                              <a:gd name="T33" fmla="*/ 22 h 66"/>
                              <a:gd name="T34" fmla="*/ 76 w 80"/>
                              <a:gd name="T35" fmla="*/ 22 h 66"/>
                              <a:gd name="T36" fmla="*/ 71 w 80"/>
                              <a:gd name="T37" fmla="*/ 24 h 66"/>
                              <a:gd name="T38" fmla="*/ 67 w 80"/>
                              <a:gd name="T39" fmla="*/ 26 h 66"/>
                              <a:gd name="T40" fmla="*/ 61 w 80"/>
                              <a:gd name="T41" fmla="*/ 26 h 66"/>
                              <a:gd name="T42" fmla="*/ 55 w 80"/>
                              <a:gd name="T43" fmla="*/ 28 h 66"/>
                              <a:gd name="T44" fmla="*/ 51 w 80"/>
                              <a:gd name="T45" fmla="*/ 30 h 66"/>
                              <a:gd name="T46" fmla="*/ 47 w 80"/>
                              <a:gd name="T47" fmla="*/ 32 h 66"/>
                              <a:gd name="T48" fmla="*/ 43 w 80"/>
                              <a:gd name="T49" fmla="*/ 34 h 66"/>
                              <a:gd name="T50" fmla="*/ 35 w 80"/>
                              <a:gd name="T51" fmla="*/ 38 h 66"/>
                              <a:gd name="T52" fmla="*/ 27 w 80"/>
                              <a:gd name="T53" fmla="*/ 42 h 66"/>
                              <a:gd name="T54" fmla="*/ 21 w 80"/>
                              <a:gd name="T55" fmla="*/ 48 h 66"/>
                              <a:gd name="T56" fmla="*/ 16 w 80"/>
                              <a:gd name="T57" fmla="*/ 54 h 66"/>
                              <a:gd name="T58" fmla="*/ 10 w 80"/>
                              <a:gd name="T59" fmla="*/ 58 h 66"/>
                              <a:gd name="T60" fmla="*/ 6 w 80"/>
                              <a:gd name="T61" fmla="*/ 62 h 66"/>
                              <a:gd name="T62" fmla="*/ 4 w 80"/>
                              <a:gd name="T63" fmla="*/ 64 h 66"/>
                              <a:gd name="T64" fmla="*/ 2 w 80"/>
                              <a:gd name="T65" fmla="*/ 66 h 66"/>
                              <a:gd name="T66" fmla="*/ 0 w 80"/>
                              <a:gd name="T67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0" h="66">
                                <a:moveTo>
                                  <a:pt x="0" y="66"/>
                                </a:moveTo>
                                <a:lnTo>
                                  <a:pt x="2" y="62"/>
                                </a:lnTo>
                                <a:lnTo>
                                  <a:pt x="4" y="58"/>
                                </a:lnTo>
                                <a:lnTo>
                                  <a:pt x="6" y="52"/>
                                </a:lnTo>
                                <a:lnTo>
                                  <a:pt x="8" y="46"/>
                                </a:lnTo>
                                <a:lnTo>
                                  <a:pt x="10" y="40"/>
                                </a:lnTo>
                                <a:lnTo>
                                  <a:pt x="14" y="34"/>
                                </a:lnTo>
                                <a:lnTo>
                                  <a:pt x="18" y="28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29" y="12"/>
                                </a:lnTo>
                                <a:lnTo>
                                  <a:pt x="33" y="10"/>
                                </a:lnTo>
                                <a:lnTo>
                                  <a:pt x="35" y="10"/>
                                </a:lnTo>
                                <a:lnTo>
                                  <a:pt x="37" y="8"/>
                                </a:lnTo>
                                <a:lnTo>
                                  <a:pt x="39" y="6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49" y="2"/>
                                </a:lnTo>
                                <a:lnTo>
                                  <a:pt x="51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2"/>
                                </a:lnTo>
                                <a:lnTo>
                                  <a:pt x="80" y="22"/>
                                </a:lnTo>
                                <a:lnTo>
                                  <a:pt x="78" y="22"/>
                                </a:lnTo>
                                <a:lnTo>
                                  <a:pt x="76" y="22"/>
                                </a:lnTo>
                                <a:lnTo>
                                  <a:pt x="73" y="24"/>
                                </a:lnTo>
                                <a:lnTo>
                                  <a:pt x="71" y="24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3" y="26"/>
                                </a:lnTo>
                                <a:lnTo>
                                  <a:pt x="61" y="26"/>
                                </a:lnTo>
                                <a:lnTo>
                                  <a:pt x="59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30"/>
                                </a:lnTo>
                                <a:lnTo>
                                  <a:pt x="51" y="30"/>
                                </a:lnTo>
                                <a:lnTo>
                                  <a:pt x="49" y="32"/>
                                </a:lnTo>
                                <a:lnTo>
                                  <a:pt x="47" y="32"/>
                                </a:lnTo>
                                <a:lnTo>
                                  <a:pt x="45" y="34"/>
                                </a:lnTo>
                                <a:lnTo>
                                  <a:pt x="43" y="34"/>
                                </a:lnTo>
                                <a:lnTo>
                                  <a:pt x="39" y="36"/>
                                </a:lnTo>
                                <a:lnTo>
                                  <a:pt x="35" y="38"/>
                                </a:lnTo>
                                <a:lnTo>
                                  <a:pt x="31" y="40"/>
                                </a:lnTo>
                                <a:lnTo>
                                  <a:pt x="27" y="42"/>
                                </a:lnTo>
                                <a:lnTo>
                                  <a:pt x="23" y="46"/>
                                </a:lnTo>
                                <a:lnTo>
                                  <a:pt x="21" y="48"/>
                                </a:lnTo>
                                <a:lnTo>
                                  <a:pt x="18" y="50"/>
                                </a:lnTo>
                                <a:lnTo>
                                  <a:pt x="16" y="54"/>
                                </a:lnTo>
                                <a:lnTo>
                                  <a:pt x="12" y="56"/>
                                </a:lnTo>
                                <a:lnTo>
                                  <a:pt x="10" y="58"/>
                                </a:lnTo>
                                <a:lnTo>
                                  <a:pt x="8" y="60"/>
                                </a:lnTo>
                                <a:lnTo>
                                  <a:pt x="6" y="62"/>
                                </a:lnTo>
                                <a:lnTo>
                                  <a:pt x="4" y="62"/>
                                </a:lnTo>
                                <a:lnTo>
                                  <a:pt x="4" y="64"/>
                                </a:lnTo>
                                <a:lnTo>
                                  <a:pt x="2" y="64"/>
                                </a:lnTo>
                                <a:lnTo>
                                  <a:pt x="2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8" name="Freeform 92"/>
                        <wps:cNvSpPr>
                          <a:spLocks/>
                        </wps:cNvSpPr>
                        <wps:spPr bwMode="auto">
                          <a:xfrm>
                            <a:off x="5135563" y="7673975"/>
                            <a:ext cx="123825" cy="57150"/>
                          </a:xfrm>
                          <a:custGeom>
                            <a:avLst/>
                            <a:gdLst>
                              <a:gd name="T0" fmla="*/ 45 w 78"/>
                              <a:gd name="T1" fmla="*/ 28 h 36"/>
                              <a:gd name="T2" fmla="*/ 39 w 78"/>
                              <a:gd name="T3" fmla="*/ 30 h 36"/>
                              <a:gd name="T4" fmla="*/ 33 w 78"/>
                              <a:gd name="T5" fmla="*/ 32 h 36"/>
                              <a:gd name="T6" fmla="*/ 27 w 78"/>
                              <a:gd name="T7" fmla="*/ 34 h 36"/>
                              <a:gd name="T8" fmla="*/ 19 w 78"/>
                              <a:gd name="T9" fmla="*/ 34 h 36"/>
                              <a:gd name="T10" fmla="*/ 13 w 78"/>
                              <a:gd name="T11" fmla="*/ 34 h 36"/>
                              <a:gd name="T12" fmla="*/ 8 w 78"/>
                              <a:gd name="T13" fmla="*/ 36 h 36"/>
                              <a:gd name="T14" fmla="*/ 4 w 78"/>
                              <a:gd name="T15" fmla="*/ 36 h 36"/>
                              <a:gd name="T16" fmla="*/ 2 w 78"/>
                              <a:gd name="T17" fmla="*/ 34 h 36"/>
                              <a:gd name="T18" fmla="*/ 6 w 78"/>
                              <a:gd name="T19" fmla="*/ 32 h 36"/>
                              <a:gd name="T20" fmla="*/ 9 w 78"/>
                              <a:gd name="T21" fmla="*/ 28 h 36"/>
                              <a:gd name="T22" fmla="*/ 13 w 78"/>
                              <a:gd name="T23" fmla="*/ 24 h 36"/>
                              <a:gd name="T24" fmla="*/ 17 w 78"/>
                              <a:gd name="T25" fmla="*/ 22 h 36"/>
                              <a:gd name="T26" fmla="*/ 23 w 78"/>
                              <a:gd name="T27" fmla="*/ 18 h 36"/>
                              <a:gd name="T28" fmla="*/ 27 w 78"/>
                              <a:gd name="T29" fmla="*/ 14 h 36"/>
                              <a:gd name="T30" fmla="*/ 33 w 78"/>
                              <a:gd name="T31" fmla="*/ 12 h 36"/>
                              <a:gd name="T32" fmla="*/ 39 w 78"/>
                              <a:gd name="T33" fmla="*/ 8 h 36"/>
                              <a:gd name="T34" fmla="*/ 47 w 78"/>
                              <a:gd name="T35" fmla="*/ 6 h 36"/>
                              <a:gd name="T36" fmla="*/ 53 w 78"/>
                              <a:gd name="T37" fmla="*/ 4 h 36"/>
                              <a:gd name="T38" fmla="*/ 59 w 78"/>
                              <a:gd name="T39" fmla="*/ 2 h 36"/>
                              <a:gd name="T40" fmla="*/ 63 w 78"/>
                              <a:gd name="T41" fmla="*/ 0 h 36"/>
                              <a:gd name="T42" fmla="*/ 68 w 78"/>
                              <a:gd name="T43" fmla="*/ 0 h 36"/>
                              <a:gd name="T44" fmla="*/ 72 w 78"/>
                              <a:gd name="T45" fmla="*/ 0 h 36"/>
                              <a:gd name="T46" fmla="*/ 74 w 78"/>
                              <a:gd name="T47" fmla="*/ 0 h 36"/>
                              <a:gd name="T48" fmla="*/ 76 w 78"/>
                              <a:gd name="T49" fmla="*/ 0 h 36"/>
                              <a:gd name="T50" fmla="*/ 78 w 78"/>
                              <a:gd name="T51" fmla="*/ 0 h 36"/>
                              <a:gd name="T52" fmla="*/ 78 w 78"/>
                              <a:gd name="T53" fmla="*/ 2 h 36"/>
                              <a:gd name="T54" fmla="*/ 78 w 78"/>
                              <a:gd name="T55" fmla="*/ 4 h 36"/>
                              <a:gd name="T56" fmla="*/ 76 w 78"/>
                              <a:gd name="T57" fmla="*/ 8 h 36"/>
                              <a:gd name="T58" fmla="*/ 74 w 78"/>
                              <a:gd name="T59" fmla="*/ 10 h 36"/>
                              <a:gd name="T60" fmla="*/ 70 w 78"/>
                              <a:gd name="T61" fmla="*/ 14 h 36"/>
                              <a:gd name="T62" fmla="*/ 65 w 78"/>
                              <a:gd name="T63" fmla="*/ 18 h 36"/>
                              <a:gd name="T64" fmla="*/ 59 w 78"/>
                              <a:gd name="T65" fmla="*/ 22 h 36"/>
                              <a:gd name="T66" fmla="*/ 51 w 78"/>
                              <a:gd name="T67" fmla="*/ 26 h 36"/>
                              <a:gd name="T68" fmla="*/ 47 w 78"/>
                              <a:gd name="T69" fmla="*/ 28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8" h="36">
                                <a:moveTo>
                                  <a:pt x="47" y="28"/>
                                </a:moveTo>
                                <a:lnTo>
                                  <a:pt x="45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29" y="32"/>
                                </a:lnTo>
                                <a:lnTo>
                                  <a:pt x="27" y="34"/>
                                </a:lnTo>
                                <a:lnTo>
                                  <a:pt x="23" y="34"/>
                                </a:lnTo>
                                <a:lnTo>
                                  <a:pt x="19" y="34"/>
                                </a:lnTo>
                                <a:lnTo>
                                  <a:pt x="17" y="34"/>
                                </a:lnTo>
                                <a:lnTo>
                                  <a:pt x="13" y="34"/>
                                </a:lnTo>
                                <a:lnTo>
                                  <a:pt x="11" y="36"/>
                                </a:lnTo>
                                <a:lnTo>
                                  <a:pt x="8" y="36"/>
                                </a:lnTo>
                                <a:lnTo>
                                  <a:pt x="6" y="36"/>
                                </a:lnTo>
                                <a:lnTo>
                                  <a:pt x="4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4"/>
                                </a:lnTo>
                                <a:lnTo>
                                  <a:pt x="4" y="34"/>
                                </a:lnTo>
                                <a:lnTo>
                                  <a:pt x="6" y="32"/>
                                </a:lnTo>
                                <a:lnTo>
                                  <a:pt x="8" y="30"/>
                                </a:lnTo>
                                <a:lnTo>
                                  <a:pt x="9" y="28"/>
                                </a:lnTo>
                                <a:lnTo>
                                  <a:pt x="11" y="26"/>
                                </a:lnTo>
                                <a:lnTo>
                                  <a:pt x="13" y="24"/>
                                </a:lnTo>
                                <a:lnTo>
                                  <a:pt x="15" y="24"/>
                                </a:lnTo>
                                <a:lnTo>
                                  <a:pt x="17" y="22"/>
                                </a:lnTo>
                                <a:lnTo>
                                  <a:pt x="19" y="20"/>
                                </a:lnTo>
                                <a:lnTo>
                                  <a:pt x="23" y="18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3" y="8"/>
                                </a:lnTo>
                                <a:lnTo>
                                  <a:pt x="47" y="6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5" y="2"/>
                                </a:lnTo>
                                <a:lnTo>
                                  <a:pt x="59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0"/>
                                </a:lnTo>
                                <a:lnTo>
                                  <a:pt x="65" y="0"/>
                                </a:lnTo>
                                <a:lnTo>
                                  <a:pt x="68" y="0"/>
                                </a:lnTo>
                                <a:lnTo>
                                  <a:pt x="7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0"/>
                                </a:lnTo>
                                <a:lnTo>
                                  <a:pt x="74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2"/>
                                </a:lnTo>
                                <a:lnTo>
                                  <a:pt x="78" y="2"/>
                                </a:lnTo>
                                <a:lnTo>
                                  <a:pt x="78" y="4"/>
                                </a:lnTo>
                                <a:lnTo>
                                  <a:pt x="78" y="4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4" y="10"/>
                                </a:lnTo>
                                <a:lnTo>
                                  <a:pt x="74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4"/>
                                </a:lnTo>
                                <a:lnTo>
                                  <a:pt x="66" y="16"/>
                                </a:lnTo>
                                <a:lnTo>
                                  <a:pt x="65" y="18"/>
                                </a:lnTo>
                                <a:lnTo>
                                  <a:pt x="61" y="20"/>
                                </a:lnTo>
                                <a:lnTo>
                                  <a:pt x="59" y="22"/>
                                </a:lnTo>
                                <a:lnTo>
                                  <a:pt x="55" y="24"/>
                                </a:lnTo>
                                <a:lnTo>
                                  <a:pt x="51" y="26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9" name="Freeform 93"/>
                        <wps:cNvSpPr>
                          <a:spLocks/>
                        </wps:cNvSpPr>
                        <wps:spPr bwMode="auto">
                          <a:xfrm>
                            <a:off x="5181600" y="7673975"/>
                            <a:ext cx="77788" cy="50800"/>
                          </a:xfrm>
                          <a:custGeom>
                            <a:avLst/>
                            <a:gdLst>
                              <a:gd name="T0" fmla="*/ 49 w 49"/>
                              <a:gd name="T1" fmla="*/ 0 h 32"/>
                              <a:gd name="T2" fmla="*/ 47 w 49"/>
                              <a:gd name="T3" fmla="*/ 0 h 32"/>
                              <a:gd name="T4" fmla="*/ 45 w 49"/>
                              <a:gd name="T5" fmla="*/ 0 h 32"/>
                              <a:gd name="T6" fmla="*/ 43 w 49"/>
                              <a:gd name="T7" fmla="*/ 0 h 32"/>
                              <a:gd name="T8" fmla="*/ 41 w 49"/>
                              <a:gd name="T9" fmla="*/ 0 h 32"/>
                              <a:gd name="T10" fmla="*/ 39 w 49"/>
                              <a:gd name="T11" fmla="*/ 0 h 32"/>
                              <a:gd name="T12" fmla="*/ 36 w 49"/>
                              <a:gd name="T13" fmla="*/ 0 h 32"/>
                              <a:gd name="T14" fmla="*/ 34 w 49"/>
                              <a:gd name="T15" fmla="*/ 0 h 32"/>
                              <a:gd name="T16" fmla="*/ 30 w 49"/>
                              <a:gd name="T17" fmla="*/ 2 h 32"/>
                              <a:gd name="T18" fmla="*/ 26 w 49"/>
                              <a:gd name="T19" fmla="*/ 2 h 32"/>
                              <a:gd name="T20" fmla="*/ 26 w 49"/>
                              <a:gd name="T21" fmla="*/ 4 h 32"/>
                              <a:gd name="T22" fmla="*/ 28 w 49"/>
                              <a:gd name="T23" fmla="*/ 4 h 32"/>
                              <a:gd name="T24" fmla="*/ 30 w 49"/>
                              <a:gd name="T25" fmla="*/ 4 h 32"/>
                              <a:gd name="T26" fmla="*/ 32 w 49"/>
                              <a:gd name="T27" fmla="*/ 4 h 32"/>
                              <a:gd name="T28" fmla="*/ 34 w 49"/>
                              <a:gd name="T29" fmla="*/ 4 h 32"/>
                              <a:gd name="T30" fmla="*/ 34 w 49"/>
                              <a:gd name="T31" fmla="*/ 4 h 32"/>
                              <a:gd name="T32" fmla="*/ 34 w 49"/>
                              <a:gd name="T33" fmla="*/ 6 h 32"/>
                              <a:gd name="T34" fmla="*/ 34 w 49"/>
                              <a:gd name="T35" fmla="*/ 8 h 32"/>
                              <a:gd name="T36" fmla="*/ 32 w 49"/>
                              <a:gd name="T37" fmla="*/ 12 h 32"/>
                              <a:gd name="T38" fmla="*/ 30 w 49"/>
                              <a:gd name="T39" fmla="*/ 14 h 32"/>
                              <a:gd name="T40" fmla="*/ 26 w 49"/>
                              <a:gd name="T41" fmla="*/ 18 h 32"/>
                              <a:gd name="T42" fmla="*/ 20 w 49"/>
                              <a:gd name="T43" fmla="*/ 22 h 32"/>
                              <a:gd name="T44" fmla="*/ 14 w 49"/>
                              <a:gd name="T45" fmla="*/ 26 h 32"/>
                              <a:gd name="T46" fmla="*/ 6 w 49"/>
                              <a:gd name="T47" fmla="*/ 30 h 32"/>
                              <a:gd name="T48" fmla="*/ 2 w 49"/>
                              <a:gd name="T49" fmla="*/ 32 h 32"/>
                              <a:gd name="T50" fmla="*/ 2 w 49"/>
                              <a:gd name="T51" fmla="*/ 32 h 32"/>
                              <a:gd name="T52" fmla="*/ 4 w 49"/>
                              <a:gd name="T53" fmla="*/ 32 h 32"/>
                              <a:gd name="T54" fmla="*/ 8 w 49"/>
                              <a:gd name="T55" fmla="*/ 32 h 32"/>
                              <a:gd name="T56" fmla="*/ 12 w 49"/>
                              <a:gd name="T57" fmla="*/ 30 h 32"/>
                              <a:gd name="T58" fmla="*/ 16 w 49"/>
                              <a:gd name="T59" fmla="*/ 28 h 32"/>
                              <a:gd name="T60" fmla="*/ 22 w 49"/>
                              <a:gd name="T61" fmla="*/ 26 h 32"/>
                              <a:gd name="T62" fmla="*/ 30 w 49"/>
                              <a:gd name="T63" fmla="*/ 22 h 32"/>
                              <a:gd name="T64" fmla="*/ 36 w 49"/>
                              <a:gd name="T65" fmla="*/ 18 h 32"/>
                              <a:gd name="T66" fmla="*/ 41 w 49"/>
                              <a:gd name="T67" fmla="*/ 14 h 32"/>
                              <a:gd name="T68" fmla="*/ 45 w 49"/>
                              <a:gd name="T69" fmla="*/ 10 h 32"/>
                              <a:gd name="T70" fmla="*/ 47 w 49"/>
                              <a:gd name="T71" fmla="*/ 8 h 32"/>
                              <a:gd name="T72" fmla="*/ 49 w 49"/>
                              <a:gd name="T73" fmla="*/ 4 h 32"/>
                              <a:gd name="T74" fmla="*/ 49 w 49"/>
                              <a:gd name="T75" fmla="*/ 2 h 32"/>
                              <a:gd name="T76" fmla="*/ 49 w 49"/>
                              <a:gd name="T77" fmla="*/ 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9" h="32">
                                <a:moveTo>
                                  <a:pt x="49" y="2"/>
                                </a:move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4"/>
                                </a:lnTo>
                                <a:lnTo>
                                  <a:pt x="26" y="4"/>
                                </a:lnTo>
                                <a:lnTo>
                                  <a:pt x="26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30" y="4"/>
                                </a:lnTo>
                                <a:lnTo>
                                  <a:pt x="30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10"/>
                                </a:lnTo>
                                <a:lnTo>
                                  <a:pt x="32" y="12"/>
                                </a:lnTo>
                                <a:lnTo>
                                  <a:pt x="32" y="14"/>
                                </a:lnTo>
                                <a:lnTo>
                                  <a:pt x="30" y="14"/>
                                </a:lnTo>
                                <a:lnTo>
                                  <a:pt x="28" y="16"/>
                                </a:lnTo>
                                <a:lnTo>
                                  <a:pt x="26" y="18"/>
                                </a:lnTo>
                                <a:lnTo>
                                  <a:pt x="24" y="20"/>
                                </a:lnTo>
                                <a:lnTo>
                                  <a:pt x="20" y="22"/>
                                </a:lnTo>
                                <a:lnTo>
                                  <a:pt x="18" y="24"/>
                                </a:lnTo>
                                <a:lnTo>
                                  <a:pt x="14" y="26"/>
                                </a:lnTo>
                                <a:lnTo>
                                  <a:pt x="10" y="28"/>
                                </a:lnTo>
                                <a:lnTo>
                                  <a:pt x="6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0" y="32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8" y="32"/>
                                </a:lnTo>
                                <a:lnTo>
                                  <a:pt x="10" y="30"/>
                                </a:lnTo>
                                <a:lnTo>
                                  <a:pt x="12" y="30"/>
                                </a:lnTo>
                                <a:lnTo>
                                  <a:pt x="14" y="30"/>
                                </a:lnTo>
                                <a:lnTo>
                                  <a:pt x="16" y="28"/>
                                </a:lnTo>
                                <a:lnTo>
                                  <a:pt x="18" y="28"/>
                                </a:lnTo>
                                <a:lnTo>
                                  <a:pt x="22" y="26"/>
                                </a:lnTo>
                                <a:lnTo>
                                  <a:pt x="26" y="24"/>
                                </a:lnTo>
                                <a:lnTo>
                                  <a:pt x="30" y="22"/>
                                </a:lnTo>
                                <a:lnTo>
                                  <a:pt x="32" y="20"/>
                                </a:lnTo>
                                <a:lnTo>
                                  <a:pt x="36" y="18"/>
                                </a:lnTo>
                                <a:lnTo>
                                  <a:pt x="37" y="16"/>
                                </a:lnTo>
                                <a:lnTo>
                                  <a:pt x="41" y="14"/>
                                </a:lnTo>
                                <a:lnTo>
                                  <a:pt x="43" y="12"/>
                                </a:lnTo>
                                <a:lnTo>
                                  <a:pt x="45" y="10"/>
                                </a:lnTo>
                                <a:lnTo>
                                  <a:pt x="45" y="10"/>
                                </a:lnTo>
                                <a:lnTo>
                                  <a:pt x="47" y="8"/>
                                </a:lnTo>
                                <a:lnTo>
                                  <a:pt x="49" y="6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0" name="Freeform 94"/>
                        <wps:cNvSpPr>
                          <a:spLocks/>
                        </wps:cNvSpPr>
                        <wps:spPr bwMode="auto">
                          <a:xfrm>
                            <a:off x="5194300" y="7702550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4 h 4"/>
                              <a:gd name="T4" fmla="*/ 8 w 8"/>
                              <a:gd name="T5" fmla="*/ 4 h 4"/>
                              <a:gd name="T6" fmla="*/ 8 w 8"/>
                              <a:gd name="T7" fmla="*/ 2 h 4"/>
                              <a:gd name="T8" fmla="*/ 8 w 8"/>
                              <a:gd name="T9" fmla="*/ 2 h 4"/>
                              <a:gd name="T10" fmla="*/ 8 w 8"/>
                              <a:gd name="T11" fmla="*/ 2 h 4"/>
                              <a:gd name="T12" fmla="*/ 8 w 8"/>
                              <a:gd name="T13" fmla="*/ 2 h 4"/>
                              <a:gd name="T14" fmla="*/ 8 w 8"/>
                              <a:gd name="T15" fmla="*/ 2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6 w 8"/>
                              <a:gd name="T21" fmla="*/ 0 h 4"/>
                              <a:gd name="T22" fmla="*/ 4 w 8"/>
                              <a:gd name="T23" fmla="*/ 0 h 4"/>
                              <a:gd name="T24" fmla="*/ 4 w 8"/>
                              <a:gd name="T25" fmla="*/ 0 h 4"/>
                              <a:gd name="T26" fmla="*/ 2 w 8"/>
                              <a:gd name="T27" fmla="*/ 2 h 4"/>
                              <a:gd name="T28" fmla="*/ 0 w 8"/>
                              <a:gd name="T29" fmla="*/ 2 h 4"/>
                              <a:gd name="T30" fmla="*/ 0 w 8"/>
                              <a:gd name="T31" fmla="*/ 2 h 4"/>
                              <a:gd name="T32" fmla="*/ 0 w 8"/>
                              <a:gd name="T33" fmla="*/ 4 h 4"/>
                              <a:gd name="T34" fmla="*/ 0 w 8"/>
                              <a:gd name="T35" fmla="*/ 4 h 4"/>
                              <a:gd name="T36" fmla="*/ 0 w 8"/>
                              <a:gd name="T37" fmla="*/ 4 h 4"/>
                              <a:gd name="T38" fmla="*/ 2 w 8"/>
                              <a:gd name="T39" fmla="*/ 4 h 4"/>
                              <a:gd name="T40" fmla="*/ 2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1" name="Freeform 95"/>
                        <wps:cNvSpPr>
                          <a:spLocks/>
                        </wps:cNvSpPr>
                        <wps:spPr bwMode="auto">
                          <a:xfrm>
                            <a:off x="5132388" y="7724775"/>
                            <a:ext cx="139700" cy="230188"/>
                          </a:xfrm>
                          <a:custGeom>
                            <a:avLst/>
                            <a:gdLst>
                              <a:gd name="T0" fmla="*/ 0 w 88"/>
                              <a:gd name="T1" fmla="*/ 145 h 145"/>
                              <a:gd name="T2" fmla="*/ 88 w 88"/>
                              <a:gd name="T3" fmla="*/ 96 h 145"/>
                              <a:gd name="T4" fmla="*/ 88 w 88"/>
                              <a:gd name="T5" fmla="*/ 0 h 145"/>
                              <a:gd name="T6" fmla="*/ 0 w 88"/>
                              <a:gd name="T7" fmla="*/ 32 h 145"/>
                              <a:gd name="T8" fmla="*/ 0 w 88"/>
                              <a:gd name="T9" fmla="*/ 145 h 145"/>
                              <a:gd name="T10" fmla="*/ 0 w 88"/>
                              <a:gd name="T11" fmla="*/ 14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8" h="145">
                                <a:moveTo>
                                  <a:pt x="0" y="145"/>
                                </a:moveTo>
                                <a:lnTo>
                                  <a:pt x="88" y="96"/>
                                </a:lnTo>
                                <a:lnTo>
                                  <a:pt x="88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145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2" name="Freeform 96"/>
                        <wps:cNvSpPr>
                          <a:spLocks/>
                        </wps:cNvSpPr>
                        <wps:spPr bwMode="auto">
                          <a:xfrm>
                            <a:off x="5019675" y="7740650"/>
                            <a:ext cx="42863" cy="187325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118"/>
                              <a:gd name="T2" fmla="*/ 0 w 27"/>
                              <a:gd name="T3" fmla="*/ 104 h 118"/>
                              <a:gd name="T4" fmla="*/ 27 w 27"/>
                              <a:gd name="T5" fmla="*/ 118 h 118"/>
                              <a:gd name="T6" fmla="*/ 27 w 27"/>
                              <a:gd name="T7" fmla="*/ 10 h 118"/>
                              <a:gd name="T8" fmla="*/ 0 w 27"/>
                              <a:gd name="T9" fmla="*/ 0 h 118"/>
                              <a:gd name="T10" fmla="*/ 0 w 27"/>
                              <a:gd name="T11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" h="118">
                                <a:moveTo>
                                  <a:pt x="0" y="0"/>
                                </a:moveTo>
                                <a:lnTo>
                                  <a:pt x="0" y="104"/>
                                </a:lnTo>
                                <a:lnTo>
                                  <a:pt x="27" y="118"/>
                                </a:lnTo>
                                <a:lnTo>
                                  <a:pt x="27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3" name="Freeform 97"/>
                        <wps:cNvSpPr>
                          <a:spLocks/>
                        </wps:cNvSpPr>
                        <wps:spPr bwMode="auto">
                          <a:xfrm>
                            <a:off x="5187950" y="7737475"/>
                            <a:ext cx="44450" cy="187325"/>
                          </a:xfrm>
                          <a:custGeom>
                            <a:avLst/>
                            <a:gdLst>
                              <a:gd name="T0" fmla="*/ 0 w 28"/>
                              <a:gd name="T1" fmla="*/ 10 h 118"/>
                              <a:gd name="T2" fmla="*/ 0 w 28"/>
                              <a:gd name="T3" fmla="*/ 118 h 118"/>
                              <a:gd name="T4" fmla="*/ 28 w 28"/>
                              <a:gd name="T5" fmla="*/ 102 h 118"/>
                              <a:gd name="T6" fmla="*/ 28 w 28"/>
                              <a:gd name="T7" fmla="*/ 0 h 118"/>
                              <a:gd name="T8" fmla="*/ 0 w 28"/>
                              <a:gd name="T9" fmla="*/ 10 h 118"/>
                              <a:gd name="T10" fmla="*/ 0 w 28"/>
                              <a:gd name="T11" fmla="*/ 1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" h="118">
                                <a:moveTo>
                                  <a:pt x="0" y="10"/>
                                </a:moveTo>
                                <a:lnTo>
                                  <a:pt x="0" y="118"/>
                                </a:lnTo>
                                <a:lnTo>
                                  <a:pt x="28" y="102"/>
                                </a:lnTo>
                                <a:lnTo>
                                  <a:pt x="28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4" name="Freeform 98"/>
                        <wps:cNvSpPr>
                          <a:spLocks/>
                        </wps:cNvSpPr>
                        <wps:spPr bwMode="auto">
                          <a:xfrm>
                            <a:off x="1350963" y="7413625"/>
                            <a:ext cx="320675" cy="314325"/>
                          </a:xfrm>
                          <a:custGeom>
                            <a:avLst/>
                            <a:gdLst>
                              <a:gd name="T0" fmla="*/ 41 w 202"/>
                              <a:gd name="T1" fmla="*/ 0 h 198"/>
                              <a:gd name="T2" fmla="*/ 0 w 202"/>
                              <a:gd name="T3" fmla="*/ 148 h 198"/>
                              <a:gd name="T4" fmla="*/ 163 w 202"/>
                              <a:gd name="T5" fmla="*/ 198 h 198"/>
                              <a:gd name="T6" fmla="*/ 202 w 202"/>
                              <a:gd name="T7" fmla="*/ 54 h 198"/>
                              <a:gd name="T8" fmla="*/ 41 w 202"/>
                              <a:gd name="T9" fmla="*/ 0 h 198"/>
                              <a:gd name="T10" fmla="*/ 41 w 202"/>
                              <a:gd name="T11" fmla="*/ 0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2" h="198">
                                <a:moveTo>
                                  <a:pt x="41" y="0"/>
                                </a:moveTo>
                                <a:lnTo>
                                  <a:pt x="0" y="148"/>
                                </a:lnTo>
                                <a:lnTo>
                                  <a:pt x="163" y="198"/>
                                </a:lnTo>
                                <a:lnTo>
                                  <a:pt x="202" y="54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5" name="Freeform 99"/>
                        <wps:cNvSpPr>
                          <a:spLocks/>
                        </wps:cNvSpPr>
                        <wps:spPr bwMode="auto">
                          <a:xfrm>
                            <a:off x="1328738" y="7394575"/>
                            <a:ext cx="355600" cy="355600"/>
                          </a:xfrm>
                          <a:custGeom>
                            <a:avLst/>
                            <a:gdLst>
                              <a:gd name="T0" fmla="*/ 98 w 224"/>
                              <a:gd name="T1" fmla="*/ 18 h 224"/>
                              <a:gd name="T2" fmla="*/ 83 w 224"/>
                              <a:gd name="T3" fmla="*/ 10 h 224"/>
                              <a:gd name="T4" fmla="*/ 67 w 224"/>
                              <a:gd name="T5" fmla="*/ 6 h 224"/>
                              <a:gd name="T6" fmla="*/ 55 w 224"/>
                              <a:gd name="T7" fmla="*/ 2 h 224"/>
                              <a:gd name="T8" fmla="*/ 49 w 224"/>
                              <a:gd name="T9" fmla="*/ 0 h 224"/>
                              <a:gd name="T10" fmla="*/ 34 w 224"/>
                              <a:gd name="T11" fmla="*/ 58 h 224"/>
                              <a:gd name="T12" fmla="*/ 12 w 224"/>
                              <a:gd name="T13" fmla="*/ 138 h 224"/>
                              <a:gd name="T14" fmla="*/ 2 w 224"/>
                              <a:gd name="T15" fmla="*/ 166 h 224"/>
                              <a:gd name="T16" fmla="*/ 8 w 224"/>
                              <a:gd name="T17" fmla="*/ 168 h 224"/>
                              <a:gd name="T18" fmla="*/ 24 w 224"/>
                              <a:gd name="T19" fmla="*/ 172 h 224"/>
                              <a:gd name="T20" fmla="*/ 41 w 224"/>
                              <a:gd name="T21" fmla="*/ 180 h 224"/>
                              <a:gd name="T22" fmla="*/ 55 w 224"/>
                              <a:gd name="T23" fmla="*/ 184 h 224"/>
                              <a:gd name="T24" fmla="*/ 69 w 224"/>
                              <a:gd name="T25" fmla="*/ 188 h 224"/>
                              <a:gd name="T26" fmla="*/ 85 w 224"/>
                              <a:gd name="T27" fmla="*/ 192 h 224"/>
                              <a:gd name="T28" fmla="*/ 102 w 224"/>
                              <a:gd name="T29" fmla="*/ 198 h 224"/>
                              <a:gd name="T30" fmla="*/ 116 w 224"/>
                              <a:gd name="T31" fmla="*/ 200 h 224"/>
                              <a:gd name="T32" fmla="*/ 132 w 224"/>
                              <a:gd name="T33" fmla="*/ 208 h 224"/>
                              <a:gd name="T34" fmla="*/ 149 w 224"/>
                              <a:gd name="T35" fmla="*/ 214 h 224"/>
                              <a:gd name="T36" fmla="*/ 163 w 224"/>
                              <a:gd name="T37" fmla="*/ 216 h 224"/>
                              <a:gd name="T38" fmla="*/ 177 w 224"/>
                              <a:gd name="T39" fmla="*/ 222 h 224"/>
                              <a:gd name="T40" fmla="*/ 185 w 224"/>
                              <a:gd name="T41" fmla="*/ 224 h 224"/>
                              <a:gd name="T42" fmla="*/ 183 w 224"/>
                              <a:gd name="T43" fmla="*/ 202 h 224"/>
                              <a:gd name="T44" fmla="*/ 171 w 224"/>
                              <a:gd name="T45" fmla="*/ 198 h 224"/>
                              <a:gd name="T46" fmla="*/ 157 w 224"/>
                              <a:gd name="T47" fmla="*/ 194 h 224"/>
                              <a:gd name="T48" fmla="*/ 146 w 224"/>
                              <a:gd name="T49" fmla="*/ 190 h 224"/>
                              <a:gd name="T50" fmla="*/ 130 w 224"/>
                              <a:gd name="T51" fmla="*/ 186 h 224"/>
                              <a:gd name="T52" fmla="*/ 114 w 224"/>
                              <a:gd name="T53" fmla="*/ 182 h 224"/>
                              <a:gd name="T54" fmla="*/ 100 w 224"/>
                              <a:gd name="T55" fmla="*/ 178 h 224"/>
                              <a:gd name="T56" fmla="*/ 89 w 224"/>
                              <a:gd name="T57" fmla="*/ 176 h 224"/>
                              <a:gd name="T58" fmla="*/ 75 w 224"/>
                              <a:gd name="T59" fmla="*/ 170 h 224"/>
                              <a:gd name="T60" fmla="*/ 63 w 224"/>
                              <a:gd name="T61" fmla="*/ 166 h 224"/>
                              <a:gd name="T62" fmla="*/ 47 w 224"/>
                              <a:gd name="T63" fmla="*/ 162 h 224"/>
                              <a:gd name="T64" fmla="*/ 32 w 224"/>
                              <a:gd name="T65" fmla="*/ 158 h 224"/>
                              <a:gd name="T66" fmla="*/ 24 w 224"/>
                              <a:gd name="T67" fmla="*/ 156 h 224"/>
                              <a:gd name="T68" fmla="*/ 34 w 224"/>
                              <a:gd name="T69" fmla="*/ 134 h 224"/>
                              <a:gd name="T70" fmla="*/ 45 w 224"/>
                              <a:gd name="T71" fmla="*/ 92 h 224"/>
                              <a:gd name="T72" fmla="*/ 61 w 224"/>
                              <a:gd name="T73" fmla="*/ 38 h 224"/>
                              <a:gd name="T74" fmla="*/ 65 w 224"/>
                              <a:gd name="T75" fmla="*/ 28 h 224"/>
                              <a:gd name="T76" fmla="*/ 71 w 224"/>
                              <a:gd name="T77" fmla="*/ 28 h 224"/>
                              <a:gd name="T78" fmla="*/ 81 w 224"/>
                              <a:gd name="T79" fmla="*/ 30 h 224"/>
                              <a:gd name="T80" fmla="*/ 92 w 224"/>
                              <a:gd name="T81" fmla="*/ 34 h 224"/>
                              <a:gd name="T82" fmla="*/ 102 w 224"/>
                              <a:gd name="T83" fmla="*/ 36 h 224"/>
                              <a:gd name="T84" fmla="*/ 118 w 224"/>
                              <a:gd name="T85" fmla="*/ 42 h 224"/>
                              <a:gd name="T86" fmla="*/ 132 w 224"/>
                              <a:gd name="T87" fmla="*/ 46 h 224"/>
                              <a:gd name="T88" fmla="*/ 140 w 224"/>
                              <a:gd name="T89" fmla="*/ 50 h 224"/>
                              <a:gd name="T90" fmla="*/ 149 w 224"/>
                              <a:gd name="T91" fmla="*/ 54 h 224"/>
                              <a:gd name="T92" fmla="*/ 161 w 224"/>
                              <a:gd name="T93" fmla="*/ 56 h 224"/>
                              <a:gd name="T94" fmla="*/ 173 w 224"/>
                              <a:gd name="T95" fmla="*/ 60 h 224"/>
                              <a:gd name="T96" fmla="*/ 181 w 224"/>
                              <a:gd name="T97" fmla="*/ 62 h 224"/>
                              <a:gd name="T98" fmla="*/ 189 w 224"/>
                              <a:gd name="T99" fmla="*/ 64 h 224"/>
                              <a:gd name="T100" fmla="*/ 204 w 224"/>
                              <a:gd name="T101" fmla="*/ 70 h 224"/>
                              <a:gd name="T102" fmla="*/ 214 w 224"/>
                              <a:gd name="T103" fmla="*/ 72 h 224"/>
                              <a:gd name="T104" fmla="*/ 220 w 224"/>
                              <a:gd name="T105" fmla="*/ 76 h 224"/>
                              <a:gd name="T106" fmla="*/ 220 w 224"/>
                              <a:gd name="T107" fmla="*/ 54 h 224"/>
                              <a:gd name="T108" fmla="*/ 212 w 224"/>
                              <a:gd name="T109" fmla="*/ 50 h 224"/>
                              <a:gd name="T110" fmla="*/ 199 w 224"/>
                              <a:gd name="T111" fmla="*/ 44 h 224"/>
                              <a:gd name="T112" fmla="*/ 189 w 224"/>
                              <a:gd name="T113" fmla="*/ 40 h 224"/>
                              <a:gd name="T114" fmla="*/ 179 w 224"/>
                              <a:gd name="T115" fmla="*/ 38 h 224"/>
                              <a:gd name="T116" fmla="*/ 167 w 224"/>
                              <a:gd name="T117" fmla="*/ 34 h 224"/>
                              <a:gd name="T118" fmla="*/ 151 w 224"/>
                              <a:gd name="T119" fmla="*/ 30 h 224"/>
                              <a:gd name="T120" fmla="*/ 134 w 224"/>
                              <a:gd name="T121" fmla="*/ 26 h 224"/>
                              <a:gd name="T122" fmla="*/ 118 w 224"/>
                              <a:gd name="T123" fmla="*/ 24 h 224"/>
                              <a:gd name="T124" fmla="*/ 108 w 224"/>
                              <a:gd name="T125" fmla="*/ 2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108" y="20"/>
                                </a:moveTo>
                                <a:lnTo>
                                  <a:pt x="108" y="20"/>
                                </a:lnTo>
                                <a:lnTo>
                                  <a:pt x="104" y="20"/>
                                </a:lnTo>
                                <a:lnTo>
                                  <a:pt x="102" y="18"/>
                                </a:lnTo>
                                <a:lnTo>
                                  <a:pt x="98" y="18"/>
                                </a:lnTo>
                                <a:lnTo>
                                  <a:pt x="94" y="16"/>
                                </a:lnTo>
                                <a:lnTo>
                                  <a:pt x="91" y="14"/>
                                </a:lnTo>
                                <a:lnTo>
                                  <a:pt x="87" y="12"/>
                                </a:lnTo>
                                <a:lnTo>
                                  <a:pt x="85" y="12"/>
                                </a:lnTo>
                                <a:lnTo>
                                  <a:pt x="83" y="10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3" y="8"/>
                                </a:lnTo>
                                <a:lnTo>
                                  <a:pt x="69" y="6"/>
                                </a:lnTo>
                                <a:lnTo>
                                  <a:pt x="67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6"/>
                                </a:lnTo>
                                <a:lnTo>
                                  <a:pt x="43" y="20"/>
                                </a:lnTo>
                                <a:lnTo>
                                  <a:pt x="39" y="34"/>
                                </a:lnTo>
                                <a:lnTo>
                                  <a:pt x="37" y="44"/>
                                </a:lnTo>
                                <a:lnTo>
                                  <a:pt x="34" y="58"/>
                                </a:lnTo>
                                <a:lnTo>
                                  <a:pt x="26" y="82"/>
                                </a:lnTo>
                                <a:lnTo>
                                  <a:pt x="18" y="108"/>
                                </a:lnTo>
                                <a:lnTo>
                                  <a:pt x="14" y="124"/>
                                </a:lnTo>
                                <a:lnTo>
                                  <a:pt x="12" y="130"/>
                                </a:lnTo>
                                <a:lnTo>
                                  <a:pt x="12" y="138"/>
                                </a:lnTo>
                                <a:lnTo>
                                  <a:pt x="10" y="146"/>
                                </a:lnTo>
                                <a:lnTo>
                                  <a:pt x="8" y="150"/>
                                </a:lnTo>
                                <a:lnTo>
                                  <a:pt x="6" y="154"/>
                                </a:lnTo>
                                <a:lnTo>
                                  <a:pt x="4" y="160"/>
                                </a:lnTo>
                                <a:lnTo>
                                  <a:pt x="2" y="166"/>
                                </a:lnTo>
                                <a:lnTo>
                                  <a:pt x="0" y="168"/>
                                </a:lnTo>
                                <a:lnTo>
                                  <a:pt x="2" y="168"/>
                                </a:lnTo>
                                <a:lnTo>
                                  <a:pt x="4" y="168"/>
                                </a:lnTo>
                                <a:lnTo>
                                  <a:pt x="6" y="168"/>
                                </a:lnTo>
                                <a:lnTo>
                                  <a:pt x="8" y="168"/>
                                </a:lnTo>
                                <a:lnTo>
                                  <a:pt x="12" y="168"/>
                                </a:lnTo>
                                <a:lnTo>
                                  <a:pt x="14" y="168"/>
                                </a:lnTo>
                                <a:lnTo>
                                  <a:pt x="18" y="170"/>
                                </a:lnTo>
                                <a:lnTo>
                                  <a:pt x="20" y="170"/>
                                </a:lnTo>
                                <a:lnTo>
                                  <a:pt x="24" y="172"/>
                                </a:lnTo>
                                <a:lnTo>
                                  <a:pt x="26" y="174"/>
                                </a:lnTo>
                                <a:lnTo>
                                  <a:pt x="30" y="174"/>
                                </a:lnTo>
                                <a:lnTo>
                                  <a:pt x="34" y="176"/>
                                </a:lnTo>
                                <a:lnTo>
                                  <a:pt x="37" y="178"/>
                                </a:lnTo>
                                <a:lnTo>
                                  <a:pt x="41" y="180"/>
                                </a:lnTo>
                                <a:lnTo>
                                  <a:pt x="43" y="180"/>
                                </a:lnTo>
                                <a:lnTo>
                                  <a:pt x="47" y="180"/>
                                </a:lnTo>
                                <a:lnTo>
                                  <a:pt x="49" y="182"/>
                                </a:lnTo>
                                <a:lnTo>
                                  <a:pt x="51" y="182"/>
                                </a:lnTo>
                                <a:lnTo>
                                  <a:pt x="55" y="184"/>
                                </a:lnTo>
                                <a:lnTo>
                                  <a:pt x="59" y="184"/>
                                </a:lnTo>
                                <a:lnTo>
                                  <a:pt x="61" y="186"/>
                                </a:lnTo>
                                <a:lnTo>
                                  <a:pt x="65" y="186"/>
                                </a:lnTo>
                                <a:lnTo>
                                  <a:pt x="67" y="188"/>
                                </a:lnTo>
                                <a:lnTo>
                                  <a:pt x="69" y="188"/>
                                </a:lnTo>
                                <a:lnTo>
                                  <a:pt x="73" y="188"/>
                                </a:lnTo>
                                <a:lnTo>
                                  <a:pt x="75" y="190"/>
                                </a:lnTo>
                                <a:lnTo>
                                  <a:pt x="79" y="190"/>
                                </a:lnTo>
                                <a:lnTo>
                                  <a:pt x="81" y="192"/>
                                </a:lnTo>
                                <a:lnTo>
                                  <a:pt x="85" y="192"/>
                                </a:lnTo>
                                <a:lnTo>
                                  <a:pt x="89" y="194"/>
                                </a:lnTo>
                                <a:lnTo>
                                  <a:pt x="92" y="194"/>
                                </a:lnTo>
                                <a:lnTo>
                                  <a:pt x="94" y="196"/>
                                </a:lnTo>
                                <a:lnTo>
                                  <a:pt x="98" y="196"/>
                                </a:lnTo>
                                <a:lnTo>
                                  <a:pt x="102" y="198"/>
                                </a:lnTo>
                                <a:lnTo>
                                  <a:pt x="104" y="198"/>
                                </a:lnTo>
                                <a:lnTo>
                                  <a:pt x="108" y="198"/>
                                </a:lnTo>
                                <a:lnTo>
                                  <a:pt x="110" y="198"/>
                                </a:lnTo>
                                <a:lnTo>
                                  <a:pt x="114" y="200"/>
                                </a:lnTo>
                                <a:lnTo>
                                  <a:pt x="116" y="200"/>
                                </a:lnTo>
                                <a:lnTo>
                                  <a:pt x="118" y="202"/>
                                </a:lnTo>
                                <a:lnTo>
                                  <a:pt x="122" y="204"/>
                                </a:lnTo>
                                <a:lnTo>
                                  <a:pt x="126" y="204"/>
                                </a:lnTo>
                                <a:lnTo>
                                  <a:pt x="128" y="206"/>
                                </a:lnTo>
                                <a:lnTo>
                                  <a:pt x="132" y="208"/>
                                </a:lnTo>
                                <a:lnTo>
                                  <a:pt x="136" y="210"/>
                                </a:lnTo>
                                <a:lnTo>
                                  <a:pt x="140" y="210"/>
                                </a:lnTo>
                                <a:lnTo>
                                  <a:pt x="144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49" y="214"/>
                                </a:lnTo>
                                <a:lnTo>
                                  <a:pt x="151" y="214"/>
                                </a:lnTo>
                                <a:lnTo>
                                  <a:pt x="155" y="214"/>
                                </a:lnTo>
                                <a:lnTo>
                                  <a:pt x="157" y="216"/>
                                </a:lnTo>
                                <a:lnTo>
                                  <a:pt x="161" y="216"/>
                                </a:lnTo>
                                <a:lnTo>
                                  <a:pt x="163" y="216"/>
                                </a:lnTo>
                                <a:lnTo>
                                  <a:pt x="165" y="218"/>
                                </a:lnTo>
                                <a:lnTo>
                                  <a:pt x="169" y="218"/>
                                </a:lnTo>
                                <a:lnTo>
                                  <a:pt x="171" y="220"/>
                                </a:lnTo>
                                <a:lnTo>
                                  <a:pt x="173" y="220"/>
                                </a:lnTo>
                                <a:lnTo>
                                  <a:pt x="177" y="222"/>
                                </a:lnTo>
                                <a:lnTo>
                                  <a:pt x="179" y="222"/>
                                </a:lnTo>
                                <a:lnTo>
                                  <a:pt x="181" y="222"/>
                                </a:lnTo>
                                <a:lnTo>
                                  <a:pt x="183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9" y="204"/>
                                </a:lnTo>
                                <a:lnTo>
                                  <a:pt x="189" y="204"/>
                                </a:lnTo>
                                <a:lnTo>
                                  <a:pt x="187" y="202"/>
                                </a:lnTo>
                                <a:lnTo>
                                  <a:pt x="185" y="202"/>
                                </a:lnTo>
                                <a:lnTo>
                                  <a:pt x="183" y="202"/>
                                </a:lnTo>
                                <a:lnTo>
                                  <a:pt x="181" y="200"/>
                                </a:lnTo>
                                <a:lnTo>
                                  <a:pt x="179" y="200"/>
                                </a:lnTo>
                                <a:lnTo>
                                  <a:pt x="175" y="200"/>
                                </a:lnTo>
                                <a:lnTo>
                                  <a:pt x="173" y="198"/>
                                </a:lnTo>
                                <a:lnTo>
                                  <a:pt x="171" y="198"/>
                                </a:lnTo>
                                <a:lnTo>
                                  <a:pt x="169" y="198"/>
                                </a:lnTo>
                                <a:lnTo>
                                  <a:pt x="165" y="196"/>
                                </a:lnTo>
                                <a:lnTo>
                                  <a:pt x="163" y="196"/>
                                </a:lnTo>
                                <a:lnTo>
                                  <a:pt x="159" y="194"/>
                                </a:lnTo>
                                <a:lnTo>
                                  <a:pt x="157" y="194"/>
                                </a:lnTo>
                                <a:lnTo>
                                  <a:pt x="155" y="192"/>
                                </a:lnTo>
                                <a:lnTo>
                                  <a:pt x="151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8" y="190"/>
                                </a:lnTo>
                                <a:lnTo>
                                  <a:pt x="146" y="190"/>
                                </a:lnTo>
                                <a:lnTo>
                                  <a:pt x="144" y="190"/>
                                </a:lnTo>
                                <a:lnTo>
                                  <a:pt x="140" y="188"/>
                                </a:lnTo>
                                <a:lnTo>
                                  <a:pt x="138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30" y="186"/>
                                </a:lnTo>
                                <a:lnTo>
                                  <a:pt x="128" y="184"/>
                                </a:lnTo>
                                <a:lnTo>
                                  <a:pt x="124" y="184"/>
                                </a:lnTo>
                                <a:lnTo>
                                  <a:pt x="120" y="184"/>
                                </a:lnTo>
                                <a:lnTo>
                                  <a:pt x="118" y="182"/>
                                </a:lnTo>
                                <a:lnTo>
                                  <a:pt x="114" y="182"/>
                                </a:lnTo>
                                <a:lnTo>
                                  <a:pt x="112" y="182"/>
                                </a:lnTo>
                                <a:lnTo>
                                  <a:pt x="108" y="180"/>
                                </a:lnTo>
                                <a:lnTo>
                                  <a:pt x="106" y="180"/>
                                </a:lnTo>
                                <a:lnTo>
                                  <a:pt x="104" y="178"/>
                                </a:lnTo>
                                <a:lnTo>
                                  <a:pt x="100" y="178"/>
                                </a:lnTo>
                                <a:lnTo>
                                  <a:pt x="98" y="178"/>
                                </a:lnTo>
                                <a:lnTo>
                                  <a:pt x="96" y="176"/>
                                </a:lnTo>
                                <a:lnTo>
                                  <a:pt x="92" y="176"/>
                                </a:lnTo>
                                <a:lnTo>
                                  <a:pt x="91" y="176"/>
                                </a:lnTo>
                                <a:lnTo>
                                  <a:pt x="89" y="176"/>
                                </a:lnTo>
                                <a:lnTo>
                                  <a:pt x="85" y="174"/>
                                </a:lnTo>
                                <a:lnTo>
                                  <a:pt x="83" y="174"/>
                                </a:lnTo>
                                <a:lnTo>
                                  <a:pt x="81" y="172"/>
                                </a:lnTo>
                                <a:lnTo>
                                  <a:pt x="79" y="172"/>
                                </a:lnTo>
                                <a:lnTo>
                                  <a:pt x="75" y="170"/>
                                </a:lnTo>
                                <a:lnTo>
                                  <a:pt x="73" y="170"/>
                                </a:lnTo>
                                <a:lnTo>
                                  <a:pt x="71" y="168"/>
                                </a:lnTo>
                                <a:lnTo>
                                  <a:pt x="69" y="168"/>
                                </a:lnTo>
                                <a:lnTo>
                                  <a:pt x="65" y="168"/>
                                </a:lnTo>
                                <a:lnTo>
                                  <a:pt x="63" y="166"/>
                                </a:lnTo>
                                <a:lnTo>
                                  <a:pt x="59" y="166"/>
                                </a:lnTo>
                                <a:lnTo>
                                  <a:pt x="57" y="164"/>
                                </a:lnTo>
                                <a:lnTo>
                                  <a:pt x="53" y="164"/>
                                </a:lnTo>
                                <a:lnTo>
                                  <a:pt x="51" y="162"/>
                                </a:lnTo>
                                <a:lnTo>
                                  <a:pt x="47" y="162"/>
                                </a:lnTo>
                                <a:lnTo>
                                  <a:pt x="45" y="162"/>
                                </a:lnTo>
                                <a:lnTo>
                                  <a:pt x="41" y="160"/>
                                </a:lnTo>
                                <a:lnTo>
                                  <a:pt x="37" y="158"/>
                                </a:lnTo>
                                <a:lnTo>
                                  <a:pt x="34" y="158"/>
                                </a:lnTo>
                                <a:lnTo>
                                  <a:pt x="32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56"/>
                                </a:lnTo>
                                <a:lnTo>
                                  <a:pt x="26" y="156"/>
                                </a:lnTo>
                                <a:lnTo>
                                  <a:pt x="26" y="156"/>
                                </a:lnTo>
                                <a:lnTo>
                                  <a:pt x="24" y="156"/>
                                </a:lnTo>
                                <a:lnTo>
                                  <a:pt x="26" y="156"/>
                                </a:lnTo>
                                <a:lnTo>
                                  <a:pt x="28" y="152"/>
                                </a:lnTo>
                                <a:lnTo>
                                  <a:pt x="30" y="148"/>
                                </a:lnTo>
                                <a:lnTo>
                                  <a:pt x="32" y="142"/>
                                </a:lnTo>
                                <a:lnTo>
                                  <a:pt x="34" y="134"/>
                                </a:lnTo>
                                <a:lnTo>
                                  <a:pt x="35" y="128"/>
                                </a:lnTo>
                                <a:lnTo>
                                  <a:pt x="35" y="120"/>
                                </a:lnTo>
                                <a:lnTo>
                                  <a:pt x="37" y="114"/>
                                </a:lnTo>
                                <a:lnTo>
                                  <a:pt x="41" y="106"/>
                                </a:lnTo>
                                <a:lnTo>
                                  <a:pt x="45" y="92"/>
                                </a:lnTo>
                                <a:lnTo>
                                  <a:pt x="49" y="76"/>
                                </a:lnTo>
                                <a:lnTo>
                                  <a:pt x="53" y="66"/>
                                </a:lnTo>
                                <a:lnTo>
                                  <a:pt x="57" y="56"/>
                                </a:lnTo>
                                <a:lnTo>
                                  <a:pt x="59" y="46"/>
                                </a:lnTo>
                                <a:lnTo>
                                  <a:pt x="61" y="38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3" y="30"/>
                                </a:lnTo>
                                <a:lnTo>
                                  <a:pt x="63" y="30"/>
                                </a:lnTo>
                                <a:lnTo>
                                  <a:pt x="65" y="28"/>
                                </a:lnTo>
                                <a:lnTo>
                                  <a:pt x="65" y="28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71" y="28"/>
                                </a:lnTo>
                                <a:lnTo>
                                  <a:pt x="71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30"/>
                                </a:lnTo>
                                <a:lnTo>
                                  <a:pt x="77" y="30"/>
                                </a:lnTo>
                                <a:lnTo>
                                  <a:pt x="79" y="30"/>
                                </a:lnTo>
                                <a:lnTo>
                                  <a:pt x="81" y="30"/>
                                </a:lnTo>
                                <a:lnTo>
                                  <a:pt x="85" y="32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2" y="34"/>
                                </a:lnTo>
                                <a:lnTo>
                                  <a:pt x="94" y="34"/>
                                </a:lnTo>
                                <a:lnTo>
                                  <a:pt x="96" y="34"/>
                                </a:lnTo>
                                <a:lnTo>
                                  <a:pt x="98" y="36"/>
                                </a:lnTo>
                                <a:lnTo>
                                  <a:pt x="100" y="36"/>
                                </a:lnTo>
                                <a:lnTo>
                                  <a:pt x="102" y="36"/>
                                </a:lnTo>
                                <a:lnTo>
                                  <a:pt x="104" y="38"/>
                                </a:lnTo>
                                <a:lnTo>
                                  <a:pt x="108" y="38"/>
                                </a:lnTo>
                                <a:lnTo>
                                  <a:pt x="110" y="40"/>
                                </a:lnTo>
                                <a:lnTo>
                                  <a:pt x="114" y="40"/>
                                </a:lnTo>
                                <a:lnTo>
                                  <a:pt x="118" y="42"/>
                                </a:lnTo>
                                <a:lnTo>
                                  <a:pt x="122" y="42"/>
                                </a:lnTo>
                                <a:lnTo>
                                  <a:pt x="124" y="44"/>
                                </a:lnTo>
                                <a:lnTo>
                                  <a:pt x="128" y="46"/>
                                </a:lnTo>
                                <a:lnTo>
                                  <a:pt x="130" y="46"/>
                                </a:lnTo>
                                <a:lnTo>
                                  <a:pt x="132" y="46"/>
                                </a:lnTo>
                                <a:lnTo>
                                  <a:pt x="134" y="48"/>
                                </a:lnTo>
                                <a:lnTo>
                                  <a:pt x="136" y="48"/>
                                </a:lnTo>
                                <a:lnTo>
                                  <a:pt x="136" y="48"/>
                                </a:lnTo>
                                <a:lnTo>
                                  <a:pt x="138" y="50"/>
                                </a:lnTo>
                                <a:lnTo>
                                  <a:pt x="140" y="50"/>
                                </a:lnTo>
                                <a:lnTo>
                                  <a:pt x="142" y="50"/>
                                </a:lnTo>
                                <a:lnTo>
                                  <a:pt x="144" y="52"/>
                                </a:lnTo>
                                <a:lnTo>
                                  <a:pt x="146" y="52"/>
                                </a:lnTo>
                                <a:lnTo>
                                  <a:pt x="148" y="52"/>
                                </a:lnTo>
                                <a:lnTo>
                                  <a:pt x="149" y="54"/>
                                </a:lnTo>
                                <a:lnTo>
                                  <a:pt x="151" y="54"/>
                                </a:lnTo>
                                <a:lnTo>
                                  <a:pt x="153" y="54"/>
                                </a:lnTo>
                                <a:lnTo>
                                  <a:pt x="157" y="56"/>
                                </a:lnTo>
                                <a:lnTo>
                                  <a:pt x="159" y="56"/>
                                </a:lnTo>
                                <a:lnTo>
                                  <a:pt x="161" y="56"/>
                                </a:lnTo>
                                <a:lnTo>
                                  <a:pt x="163" y="58"/>
                                </a:lnTo>
                                <a:lnTo>
                                  <a:pt x="167" y="58"/>
                                </a:lnTo>
                                <a:lnTo>
                                  <a:pt x="169" y="58"/>
                                </a:lnTo>
                                <a:lnTo>
                                  <a:pt x="171" y="60"/>
                                </a:lnTo>
                                <a:lnTo>
                                  <a:pt x="173" y="60"/>
                                </a:lnTo>
                                <a:lnTo>
                                  <a:pt x="175" y="60"/>
                                </a:lnTo>
                                <a:lnTo>
                                  <a:pt x="175" y="60"/>
                                </a:lnTo>
                                <a:lnTo>
                                  <a:pt x="177" y="62"/>
                                </a:lnTo>
                                <a:lnTo>
                                  <a:pt x="179" y="62"/>
                                </a:lnTo>
                                <a:lnTo>
                                  <a:pt x="181" y="62"/>
                                </a:lnTo>
                                <a:lnTo>
                                  <a:pt x="183" y="64"/>
                                </a:lnTo>
                                <a:lnTo>
                                  <a:pt x="183" y="64"/>
                                </a:lnTo>
                                <a:lnTo>
                                  <a:pt x="185" y="64"/>
                                </a:lnTo>
                                <a:lnTo>
                                  <a:pt x="187" y="64"/>
                                </a:lnTo>
                                <a:lnTo>
                                  <a:pt x="189" y="64"/>
                                </a:lnTo>
                                <a:lnTo>
                                  <a:pt x="191" y="66"/>
                                </a:lnTo>
                                <a:lnTo>
                                  <a:pt x="195" y="66"/>
                                </a:lnTo>
                                <a:lnTo>
                                  <a:pt x="199" y="68"/>
                                </a:lnTo>
                                <a:lnTo>
                                  <a:pt x="201" y="68"/>
                                </a:lnTo>
                                <a:lnTo>
                                  <a:pt x="204" y="70"/>
                                </a:lnTo>
                                <a:lnTo>
                                  <a:pt x="208" y="70"/>
                                </a:lnTo>
                                <a:lnTo>
                                  <a:pt x="210" y="70"/>
                                </a:lnTo>
                                <a:lnTo>
                                  <a:pt x="212" y="72"/>
                                </a:lnTo>
                                <a:lnTo>
                                  <a:pt x="212" y="72"/>
                                </a:lnTo>
                                <a:lnTo>
                                  <a:pt x="214" y="72"/>
                                </a:lnTo>
                                <a:lnTo>
                                  <a:pt x="216" y="74"/>
                                </a:lnTo>
                                <a:lnTo>
                                  <a:pt x="218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6"/>
                                </a:lnTo>
                                <a:lnTo>
                                  <a:pt x="222" y="76"/>
                                </a:lnTo>
                                <a:lnTo>
                                  <a:pt x="224" y="56"/>
                                </a:lnTo>
                                <a:lnTo>
                                  <a:pt x="222" y="56"/>
                                </a:lnTo>
                                <a:lnTo>
                                  <a:pt x="222" y="54"/>
                                </a:lnTo>
                                <a:lnTo>
                                  <a:pt x="220" y="54"/>
                                </a:lnTo>
                                <a:lnTo>
                                  <a:pt x="218" y="52"/>
                                </a:lnTo>
                                <a:lnTo>
                                  <a:pt x="216" y="52"/>
                                </a:lnTo>
                                <a:lnTo>
                                  <a:pt x="214" y="50"/>
                                </a:lnTo>
                                <a:lnTo>
                                  <a:pt x="214" y="50"/>
                                </a:lnTo>
                                <a:lnTo>
                                  <a:pt x="212" y="50"/>
                                </a:lnTo>
                                <a:lnTo>
                                  <a:pt x="210" y="48"/>
                                </a:lnTo>
                                <a:lnTo>
                                  <a:pt x="208" y="48"/>
                                </a:lnTo>
                                <a:lnTo>
                                  <a:pt x="204" y="46"/>
                                </a:lnTo>
                                <a:lnTo>
                                  <a:pt x="201" y="44"/>
                                </a:lnTo>
                                <a:lnTo>
                                  <a:pt x="199" y="44"/>
                                </a:lnTo>
                                <a:lnTo>
                                  <a:pt x="195" y="42"/>
                                </a:lnTo>
                                <a:lnTo>
                                  <a:pt x="193" y="42"/>
                                </a:lnTo>
                                <a:lnTo>
                                  <a:pt x="191" y="40"/>
                                </a:lnTo>
                                <a:lnTo>
                                  <a:pt x="189" y="40"/>
                                </a:lnTo>
                                <a:lnTo>
                                  <a:pt x="189" y="40"/>
                                </a:lnTo>
                                <a:lnTo>
                                  <a:pt x="187" y="40"/>
                                </a:lnTo>
                                <a:lnTo>
                                  <a:pt x="185" y="38"/>
                                </a:lnTo>
                                <a:lnTo>
                                  <a:pt x="183" y="38"/>
                                </a:lnTo>
                                <a:lnTo>
                                  <a:pt x="181" y="38"/>
                                </a:lnTo>
                                <a:lnTo>
                                  <a:pt x="179" y="38"/>
                                </a:lnTo>
                                <a:lnTo>
                                  <a:pt x="177" y="36"/>
                                </a:lnTo>
                                <a:lnTo>
                                  <a:pt x="175" y="36"/>
                                </a:lnTo>
                                <a:lnTo>
                                  <a:pt x="173" y="36"/>
                                </a:lnTo>
                                <a:lnTo>
                                  <a:pt x="171" y="34"/>
                                </a:lnTo>
                                <a:lnTo>
                                  <a:pt x="167" y="34"/>
                                </a:lnTo>
                                <a:lnTo>
                                  <a:pt x="165" y="34"/>
                                </a:lnTo>
                                <a:lnTo>
                                  <a:pt x="161" y="32"/>
                                </a:lnTo>
                                <a:lnTo>
                                  <a:pt x="159" y="32"/>
                                </a:lnTo>
                                <a:lnTo>
                                  <a:pt x="155" y="32"/>
                                </a:lnTo>
                                <a:lnTo>
                                  <a:pt x="151" y="30"/>
                                </a:lnTo>
                                <a:lnTo>
                                  <a:pt x="148" y="30"/>
                                </a:lnTo>
                                <a:lnTo>
                                  <a:pt x="144" y="28"/>
                                </a:lnTo>
                                <a:lnTo>
                                  <a:pt x="140" y="28"/>
                                </a:lnTo>
                                <a:lnTo>
                                  <a:pt x="136" y="28"/>
                                </a:lnTo>
                                <a:lnTo>
                                  <a:pt x="134" y="26"/>
                                </a:lnTo>
                                <a:lnTo>
                                  <a:pt x="130" y="26"/>
                                </a:lnTo>
                                <a:lnTo>
                                  <a:pt x="128" y="26"/>
                                </a:lnTo>
                                <a:lnTo>
                                  <a:pt x="126" y="24"/>
                                </a:lnTo>
                                <a:lnTo>
                                  <a:pt x="122" y="24"/>
                                </a:lnTo>
                                <a:lnTo>
                                  <a:pt x="118" y="24"/>
                                </a:lnTo>
                                <a:lnTo>
                                  <a:pt x="116" y="22"/>
                                </a:lnTo>
                                <a:lnTo>
                                  <a:pt x="112" y="22"/>
                                </a:lnTo>
                                <a:lnTo>
                                  <a:pt x="110" y="22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6" name="Freeform 100"/>
                        <wps:cNvSpPr>
                          <a:spLocks/>
                        </wps:cNvSpPr>
                        <wps:spPr bwMode="auto">
                          <a:xfrm>
                            <a:off x="1590675" y="7470775"/>
                            <a:ext cx="106363" cy="273050"/>
                          </a:xfrm>
                          <a:custGeom>
                            <a:avLst/>
                            <a:gdLst>
                              <a:gd name="T0" fmla="*/ 41 w 67"/>
                              <a:gd name="T1" fmla="*/ 0 h 172"/>
                              <a:gd name="T2" fmla="*/ 41 w 67"/>
                              <a:gd name="T3" fmla="*/ 0 h 172"/>
                              <a:gd name="T4" fmla="*/ 43 w 67"/>
                              <a:gd name="T5" fmla="*/ 0 h 172"/>
                              <a:gd name="T6" fmla="*/ 45 w 67"/>
                              <a:gd name="T7" fmla="*/ 0 h 172"/>
                              <a:gd name="T8" fmla="*/ 47 w 67"/>
                              <a:gd name="T9" fmla="*/ 0 h 172"/>
                              <a:gd name="T10" fmla="*/ 49 w 67"/>
                              <a:gd name="T11" fmla="*/ 2 h 172"/>
                              <a:gd name="T12" fmla="*/ 51 w 67"/>
                              <a:gd name="T13" fmla="*/ 2 h 172"/>
                              <a:gd name="T14" fmla="*/ 53 w 67"/>
                              <a:gd name="T15" fmla="*/ 2 h 172"/>
                              <a:gd name="T16" fmla="*/ 55 w 67"/>
                              <a:gd name="T17" fmla="*/ 2 h 172"/>
                              <a:gd name="T18" fmla="*/ 57 w 67"/>
                              <a:gd name="T19" fmla="*/ 4 h 172"/>
                              <a:gd name="T20" fmla="*/ 59 w 67"/>
                              <a:gd name="T21" fmla="*/ 4 h 172"/>
                              <a:gd name="T22" fmla="*/ 61 w 67"/>
                              <a:gd name="T23" fmla="*/ 4 h 172"/>
                              <a:gd name="T24" fmla="*/ 63 w 67"/>
                              <a:gd name="T25" fmla="*/ 6 h 172"/>
                              <a:gd name="T26" fmla="*/ 65 w 67"/>
                              <a:gd name="T27" fmla="*/ 6 h 172"/>
                              <a:gd name="T28" fmla="*/ 65 w 67"/>
                              <a:gd name="T29" fmla="*/ 6 h 172"/>
                              <a:gd name="T30" fmla="*/ 67 w 67"/>
                              <a:gd name="T31" fmla="*/ 8 h 172"/>
                              <a:gd name="T32" fmla="*/ 67 w 67"/>
                              <a:gd name="T33" fmla="*/ 8 h 172"/>
                              <a:gd name="T34" fmla="*/ 65 w 67"/>
                              <a:gd name="T35" fmla="*/ 14 h 172"/>
                              <a:gd name="T36" fmla="*/ 59 w 67"/>
                              <a:gd name="T37" fmla="*/ 32 h 172"/>
                              <a:gd name="T38" fmla="*/ 55 w 67"/>
                              <a:gd name="T39" fmla="*/ 48 h 172"/>
                              <a:gd name="T40" fmla="*/ 51 w 67"/>
                              <a:gd name="T41" fmla="*/ 60 h 172"/>
                              <a:gd name="T42" fmla="*/ 49 w 67"/>
                              <a:gd name="T43" fmla="*/ 66 h 172"/>
                              <a:gd name="T44" fmla="*/ 47 w 67"/>
                              <a:gd name="T45" fmla="*/ 76 h 172"/>
                              <a:gd name="T46" fmla="*/ 43 w 67"/>
                              <a:gd name="T47" fmla="*/ 86 h 172"/>
                              <a:gd name="T48" fmla="*/ 41 w 67"/>
                              <a:gd name="T49" fmla="*/ 94 h 172"/>
                              <a:gd name="T50" fmla="*/ 39 w 67"/>
                              <a:gd name="T51" fmla="*/ 102 h 172"/>
                              <a:gd name="T52" fmla="*/ 36 w 67"/>
                              <a:gd name="T53" fmla="*/ 116 h 172"/>
                              <a:gd name="T54" fmla="*/ 32 w 67"/>
                              <a:gd name="T55" fmla="*/ 128 h 172"/>
                              <a:gd name="T56" fmla="*/ 30 w 67"/>
                              <a:gd name="T57" fmla="*/ 138 h 172"/>
                              <a:gd name="T58" fmla="*/ 28 w 67"/>
                              <a:gd name="T59" fmla="*/ 146 h 172"/>
                              <a:gd name="T60" fmla="*/ 24 w 67"/>
                              <a:gd name="T61" fmla="*/ 158 h 172"/>
                              <a:gd name="T62" fmla="*/ 22 w 67"/>
                              <a:gd name="T63" fmla="*/ 168 h 172"/>
                              <a:gd name="T64" fmla="*/ 20 w 67"/>
                              <a:gd name="T65" fmla="*/ 172 h 172"/>
                              <a:gd name="T66" fmla="*/ 0 w 67"/>
                              <a:gd name="T67" fmla="*/ 160 h 172"/>
                              <a:gd name="T68" fmla="*/ 0 w 67"/>
                              <a:gd name="T69" fmla="*/ 160 h 172"/>
                              <a:gd name="T70" fmla="*/ 0 w 67"/>
                              <a:gd name="T71" fmla="*/ 156 h 172"/>
                              <a:gd name="T72" fmla="*/ 0 w 67"/>
                              <a:gd name="T73" fmla="*/ 152 h 172"/>
                              <a:gd name="T74" fmla="*/ 2 w 67"/>
                              <a:gd name="T75" fmla="*/ 148 h 172"/>
                              <a:gd name="T76" fmla="*/ 4 w 67"/>
                              <a:gd name="T77" fmla="*/ 142 h 172"/>
                              <a:gd name="T78" fmla="*/ 8 w 67"/>
                              <a:gd name="T79" fmla="*/ 130 h 172"/>
                              <a:gd name="T80" fmla="*/ 14 w 67"/>
                              <a:gd name="T81" fmla="*/ 118 h 172"/>
                              <a:gd name="T82" fmla="*/ 16 w 67"/>
                              <a:gd name="T83" fmla="*/ 108 h 172"/>
                              <a:gd name="T84" fmla="*/ 18 w 67"/>
                              <a:gd name="T85" fmla="*/ 100 h 172"/>
                              <a:gd name="T86" fmla="*/ 20 w 67"/>
                              <a:gd name="T87" fmla="*/ 88 h 172"/>
                              <a:gd name="T88" fmla="*/ 22 w 67"/>
                              <a:gd name="T89" fmla="*/ 76 h 172"/>
                              <a:gd name="T90" fmla="*/ 26 w 67"/>
                              <a:gd name="T91" fmla="*/ 68 h 172"/>
                              <a:gd name="T92" fmla="*/ 28 w 67"/>
                              <a:gd name="T93" fmla="*/ 62 h 172"/>
                              <a:gd name="T94" fmla="*/ 30 w 67"/>
                              <a:gd name="T95" fmla="*/ 54 h 172"/>
                              <a:gd name="T96" fmla="*/ 32 w 67"/>
                              <a:gd name="T97" fmla="*/ 48 h 172"/>
                              <a:gd name="T98" fmla="*/ 34 w 67"/>
                              <a:gd name="T99" fmla="*/ 40 h 172"/>
                              <a:gd name="T100" fmla="*/ 36 w 67"/>
                              <a:gd name="T101" fmla="*/ 34 h 172"/>
                              <a:gd name="T102" fmla="*/ 38 w 67"/>
                              <a:gd name="T103" fmla="*/ 26 h 172"/>
                              <a:gd name="T104" fmla="*/ 38 w 67"/>
                              <a:gd name="T105" fmla="*/ 20 h 172"/>
                              <a:gd name="T106" fmla="*/ 38 w 67"/>
                              <a:gd name="T107" fmla="*/ 18 h 172"/>
                              <a:gd name="T108" fmla="*/ 41 w 67"/>
                              <a:gd name="T109" fmla="*/ 0 h 172"/>
                              <a:gd name="T110" fmla="*/ 41 w 67"/>
                              <a:gd name="T11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7" h="172">
                                <a:moveTo>
                                  <a:pt x="41" y="0"/>
                                </a:move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7" y="0"/>
                                </a:lnTo>
                                <a:lnTo>
                                  <a:pt x="49" y="2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2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1" y="4"/>
                                </a:lnTo>
                                <a:lnTo>
                                  <a:pt x="63" y="6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lnTo>
                                  <a:pt x="67" y="8"/>
                                </a:lnTo>
                                <a:lnTo>
                                  <a:pt x="67" y="8"/>
                                </a:lnTo>
                                <a:lnTo>
                                  <a:pt x="65" y="14"/>
                                </a:lnTo>
                                <a:lnTo>
                                  <a:pt x="59" y="32"/>
                                </a:lnTo>
                                <a:lnTo>
                                  <a:pt x="55" y="48"/>
                                </a:lnTo>
                                <a:lnTo>
                                  <a:pt x="51" y="60"/>
                                </a:lnTo>
                                <a:lnTo>
                                  <a:pt x="49" y="66"/>
                                </a:lnTo>
                                <a:lnTo>
                                  <a:pt x="47" y="76"/>
                                </a:lnTo>
                                <a:lnTo>
                                  <a:pt x="43" y="86"/>
                                </a:lnTo>
                                <a:lnTo>
                                  <a:pt x="41" y="94"/>
                                </a:lnTo>
                                <a:lnTo>
                                  <a:pt x="39" y="102"/>
                                </a:lnTo>
                                <a:lnTo>
                                  <a:pt x="36" y="116"/>
                                </a:lnTo>
                                <a:lnTo>
                                  <a:pt x="32" y="128"/>
                                </a:lnTo>
                                <a:lnTo>
                                  <a:pt x="30" y="138"/>
                                </a:lnTo>
                                <a:lnTo>
                                  <a:pt x="28" y="146"/>
                                </a:lnTo>
                                <a:lnTo>
                                  <a:pt x="24" y="158"/>
                                </a:lnTo>
                                <a:lnTo>
                                  <a:pt x="22" y="168"/>
                                </a:lnTo>
                                <a:lnTo>
                                  <a:pt x="20" y="172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2" y="148"/>
                                </a:lnTo>
                                <a:lnTo>
                                  <a:pt x="4" y="142"/>
                                </a:lnTo>
                                <a:lnTo>
                                  <a:pt x="8" y="130"/>
                                </a:lnTo>
                                <a:lnTo>
                                  <a:pt x="14" y="118"/>
                                </a:lnTo>
                                <a:lnTo>
                                  <a:pt x="16" y="108"/>
                                </a:lnTo>
                                <a:lnTo>
                                  <a:pt x="18" y="100"/>
                                </a:lnTo>
                                <a:lnTo>
                                  <a:pt x="20" y="88"/>
                                </a:lnTo>
                                <a:lnTo>
                                  <a:pt x="22" y="76"/>
                                </a:lnTo>
                                <a:lnTo>
                                  <a:pt x="26" y="68"/>
                                </a:lnTo>
                                <a:lnTo>
                                  <a:pt x="28" y="62"/>
                                </a:lnTo>
                                <a:lnTo>
                                  <a:pt x="30" y="54"/>
                                </a:lnTo>
                                <a:lnTo>
                                  <a:pt x="32" y="48"/>
                                </a:lnTo>
                                <a:lnTo>
                                  <a:pt x="34" y="40"/>
                                </a:lnTo>
                                <a:lnTo>
                                  <a:pt x="36" y="34"/>
                                </a:lnTo>
                                <a:lnTo>
                                  <a:pt x="38" y="26"/>
                                </a:lnTo>
                                <a:lnTo>
                                  <a:pt x="38" y="20"/>
                                </a:lnTo>
                                <a:lnTo>
                                  <a:pt x="38" y="18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7" name="Freeform 101"/>
                        <wps:cNvSpPr>
                          <a:spLocks/>
                        </wps:cNvSpPr>
                        <wps:spPr bwMode="auto">
                          <a:xfrm>
                            <a:off x="1463675" y="7451725"/>
                            <a:ext cx="96838" cy="238125"/>
                          </a:xfrm>
                          <a:custGeom>
                            <a:avLst/>
                            <a:gdLst>
                              <a:gd name="T0" fmla="*/ 43 w 61"/>
                              <a:gd name="T1" fmla="*/ 0 h 150"/>
                              <a:gd name="T2" fmla="*/ 41 w 61"/>
                              <a:gd name="T3" fmla="*/ 4 h 150"/>
                              <a:gd name="T4" fmla="*/ 37 w 61"/>
                              <a:gd name="T5" fmla="*/ 12 h 150"/>
                              <a:gd name="T6" fmla="*/ 35 w 61"/>
                              <a:gd name="T7" fmla="*/ 22 h 150"/>
                              <a:gd name="T8" fmla="*/ 31 w 61"/>
                              <a:gd name="T9" fmla="*/ 30 h 150"/>
                              <a:gd name="T10" fmla="*/ 29 w 61"/>
                              <a:gd name="T11" fmla="*/ 38 h 150"/>
                              <a:gd name="T12" fmla="*/ 27 w 61"/>
                              <a:gd name="T13" fmla="*/ 44 h 150"/>
                              <a:gd name="T14" fmla="*/ 27 w 61"/>
                              <a:gd name="T15" fmla="*/ 52 h 150"/>
                              <a:gd name="T16" fmla="*/ 25 w 61"/>
                              <a:gd name="T17" fmla="*/ 60 h 150"/>
                              <a:gd name="T18" fmla="*/ 21 w 61"/>
                              <a:gd name="T19" fmla="*/ 68 h 150"/>
                              <a:gd name="T20" fmla="*/ 19 w 61"/>
                              <a:gd name="T21" fmla="*/ 76 h 150"/>
                              <a:gd name="T22" fmla="*/ 17 w 61"/>
                              <a:gd name="T23" fmla="*/ 84 h 150"/>
                              <a:gd name="T24" fmla="*/ 15 w 61"/>
                              <a:gd name="T25" fmla="*/ 94 h 150"/>
                              <a:gd name="T26" fmla="*/ 13 w 61"/>
                              <a:gd name="T27" fmla="*/ 102 h 150"/>
                              <a:gd name="T28" fmla="*/ 11 w 61"/>
                              <a:gd name="T29" fmla="*/ 110 h 150"/>
                              <a:gd name="T30" fmla="*/ 11 w 61"/>
                              <a:gd name="T31" fmla="*/ 116 h 150"/>
                              <a:gd name="T32" fmla="*/ 9 w 61"/>
                              <a:gd name="T33" fmla="*/ 122 h 150"/>
                              <a:gd name="T34" fmla="*/ 6 w 61"/>
                              <a:gd name="T35" fmla="*/ 128 h 150"/>
                              <a:gd name="T36" fmla="*/ 4 w 61"/>
                              <a:gd name="T37" fmla="*/ 136 h 150"/>
                              <a:gd name="T38" fmla="*/ 2 w 61"/>
                              <a:gd name="T39" fmla="*/ 142 h 150"/>
                              <a:gd name="T40" fmla="*/ 0 w 61"/>
                              <a:gd name="T41" fmla="*/ 144 h 150"/>
                              <a:gd name="T42" fmla="*/ 19 w 61"/>
                              <a:gd name="T43" fmla="*/ 150 h 150"/>
                              <a:gd name="T44" fmla="*/ 19 w 61"/>
                              <a:gd name="T45" fmla="*/ 148 h 150"/>
                              <a:gd name="T46" fmla="*/ 21 w 61"/>
                              <a:gd name="T47" fmla="*/ 142 h 150"/>
                              <a:gd name="T48" fmla="*/ 23 w 61"/>
                              <a:gd name="T49" fmla="*/ 134 h 150"/>
                              <a:gd name="T50" fmla="*/ 25 w 61"/>
                              <a:gd name="T51" fmla="*/ 124 h 150"/>
                              <a:gd name="T52" fmla="*/ 29 w 61"/>
                              <a:gd name="T53" fmla="*/ 114 h 150"/>
                              <a:gd name="T54" fmla="*/ 33 w 61"/>
                              <a:gd name="T55" fmla="*/ 104 h 150"/>
                              <a:gd name="T56" fmla="*/ 35 w 61"/>
                              <a:gd name="T57" fmla="*/ 90 h 150"/>
                              <a:gd name="T58" fmla="*/ 39 w 61"/>
                              <a:gd name="T59" fmla="*/ 80 h 150"/>
                              <a:gd name="T60" fmla="*/ 41 w 61"/>
                              <a:gd name="T61" fmla="*/ 68 h 150"/>
                              <a:gd name="T62" fmla="*/ 43 w 61"/>
                              <a:gd name="T63" fmla="*/ 58 h 150"/>
                              <a:gd name="T64" fmla="*/ 45 w 61"/>
                              <a:gd name="T65" fmla="*/ 48 h 150"/>
                              <a:gd name="T66" fmla="*/ 49 w 61"/>
                              <a:gd name="T67" fmla="*/ 36 h 150"/>
                              <a:gd name="T68" fmla="*/ 53 w 61"/>
                              <a:gd name="T69" fmla="*/ 26 h 150"/>
                              <a:gd name="T70" fmla="*/ 57 w 61"/>
                              <a:gd name="T71" fmla="*/ 14 h 150"/>
                              <a:gd name="T72" fmla="*/ 59 w 61"/>
                              <a:gd name="T73" fmla="*/ 6 h 150"/>
                              <a:gd name="T74" fmla="*/ 61 w 61"/>
                              <a:gd name="T75" fmla="*/ 2 h 150"/>
                              <a:gd name="T76" fmla="*/ 43 w 61"/>
                              <a:gd name="T77" fmla="*/ 0 h 150"/>
                              <a:gd name="T78" fmla="*/ 43 w 61"/>
                              <a:gd name="T79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1" h="150">
                                <a:moveTo>
                                  <a:pt x="43" y="0"/>
                                </a:moveTo>
                                <a:lnTo>
                                  <a:pt x="41" y="4"/>
                                </a:lnTo>
                                <a:lnTo>
                                  <a:pt x="37" y="12"/>
                                </a:lnTo>
                                <a:lnTo>
                                  <a:pt x="35" y="22"/>
                                </a:lnTo>
                                <a:lnTo>
                                  <a:pt x="31" y="30"/>
                                </a:lnTo>
                                <a:lnTo>
                                  <a:pt x="29" y="38"/>
                                </a:lnTo>
                                <a:lnTo>
                                  <a:pt x="27" y="44"/>
                                </a:lnTo>
                                <a:lnTo>
                                  <a:pt x="27" y="52"/>
                                </a:lnTo>
                                <a:lnTo>
                                  <a:pt x="25" y="60"/>
                                </a:lnTo>
                                <a:lnTo>
                                  <a:pt x="21" y="68"/>
                                </a:lnTo>
                                <a:lnTo>
                                  <a:pt x="19" y="76"/>
                                </a:lnTo>
                                <a:lnTo>
                                  <a:pt x="17" y="84"/>
                                </a:lnTo>
                                <a:lnTo>
                                  <a:pt x="15" y="94"/>
                                </a:lnTo>
                                <a:lnTo>
                                  <a:pt x="13" y="102"/>
                                </a:lnTo>
                                <a:lnTo>
                                  <a:pt x="11" y="110"/>
                                </a:lnTo>
                                <a:lnTo>
                                  <a:pt x="11" y="116"/>
                                </a:lnTo>
                                <a:lnTo>
                                  <a:pt x="9" y="122"/>
                                </a:lnTo>
                                <a:lnTo>
                                  <a:pt x="6" y="128"/>
                                </a:lnTo>
                                <a:lnTo>
                                  <a:pt x="4" y="136"/>
                                </a:lnTo>
                                <a:lnTo>
                                  <a:pt x="2" y="142"/>
                                </a:lnTo>
                                <a:lnTo>
                                  <a:pt x="0" y="144"/>
                                </a:lnTo>
                                <a:lnTo>
                                  <a:pt x="19" y="150"/>
                                </a:lnTo>
                                <a:lnTo>
                                  <a:pt x="19" y="148"/>
                                </a:lnTo>
                                <a:lnTo>
                                  <a:pt x="21" y="142"/>
                                </a:lnTo>
                                <a:lnTo>
                                  <a:pt x="23" y="134"/>
                                </a:lnTo>
                                <a:lnTo>
                                  <a:pt x="25" y="124"/>
                                </a:lnTo>
                                <a:lnTo>
                                  <a:pt x="29" y="114"/>
                                </a:lnTo>
                                <a:lnTo>
                                  <a:pt x="33" y="104"/>
                                </a:lnTo>
                                <a:lnTo>
                                  <a:pt x="35" y="90"/>
                                </a:lnTo>
                                <a:lnTo>
                                  <a:pt x="39" y="80"/>
                                </a:lnTo>
                                <a:lnTo>
                                  <a:pt x="41" y="68"/>
                                </a:lnTo>
                                <a:lnTo>
                                  <a:pt x="43" y="58"/>
                                </a:lnTo>
                                <a:lnTo>
                                  <a:pt x="45" y="48"/>
                                </a:lnTo>
                                <a:lnTo>
                                  <a:pt x="49" y="36"/>
                                </a:lnTo>
                                <a:lnTo>
                                  <a:pt x="53" y="26"/>
                                </a:lnTo>
                                <a:lnTo>
                                  <a:pt x="57" y="14"/>
                                </a:lnTo>
                                <a:lnTo>
                                  <a:pt x="59" y="6"/>
                                </a:lnTo>
                                <a:lnTo>
                                  <a:pt x="61" y="2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8" name="Freeform 102"/>
                        <wps:cNvSpPr>
                          <a:spLocks/>
                        </wps:cNvSpPr>
                        <wps:spPr bwMode="auto">
                          <a:xfrm>
                            <a:off x="1384300" y="7515225"/>
                            <a:ext cx="263525" cy="98425"/>
                          </a:xfrm>
                          <a:custGeom>
                            <a:avLst/>
                            <a:gdLst>
                              <a:gd name="T0" fmla="*/ 6 w 166"/>
                              <a:gd name="T1" fmla="*/ 10 h 62"/>
                              <a:gd name="T2" fmla="*/ 0 w 166"/>
                              <a:gd name="T3" fmla="*/ 24 h 62"/>
                              <a:gd name="T4" fmla="*/ 2 w 166"/>
                              <a:gd name="T5" fmla="*/ 26 h 62"/>
                              <a:gd name="T6" fmla="*/ 6 w 166"/>
                              <a:gd name="T7" fmla="*/ 28 h 62"/>
                              <a:gd name="T8" fmla="*/ 12 w 166"/>
                              <a:gd name="T9" fmla="*/ 28 h 62"/>
                              <a:gd name="T10" fmla="*/ 20 w 166"/>
                              <a:gd name="T11" fmla="*/ 30 h 62"/>
                              <a:gd name="T12" fmla="*/ 28 w 166"/>
                              <a:gd name="T13" fmla="*/ 30 h 62"/>
                              <a:gd name="T14" fmla="*/ 36 w 166"/>
                              <a:gd name="T15" fmla="*/ 32 h 62"/>
                              <a:gd name="T16" fmla="*/ 44 w 166"/>
                              <a:gd name="T17" fmla="*/ 34 h 62"/>
                              <a:gd name="T18" fmla="*/ 48 w 166"/>
                              <a:gd name="T19" fmla="*/ 34 h 62"/>
                              <a:gd name="T20" fmla="*/ 52 w 166"/>
                              <a:gd name="T21" fmla="*/ 36 h 62"/>
                              <a:gd name="T22" fmla="*/ 59 w 166"/>
                              <a:gd name="T23" fmla="*/ 38 h 62"/>
                              <a:gd name="T24" fmla="*/ 65 w 166"/>
                              <a:gd name="T25" fmla="*/ 38 h 62"/>
                              <a:gd name="T26" fmla="*/ 73 w 166"/>
                              <a:gd name="T27" fmla="*/ 40 h 62"/>
                              <a:gd name="T28" fmla="*/ 79 w 166"/>
                              <a:gd name="T29" fmla="*/ 44 h 62"/>
                              <a:gd name="T30" fmla="*/ 87 w 166"/>
                              <a:gd name="T31" fmla="*/ 46 h 62"/>
                              <a:gd name="T32" fmla="*/ 93 w 166"/>
                              <a:gd name="T33" fmla="*/ 46 h 62"/>
                              <a:gd name="T34" fmla="*/ 99 w 166"/>
                              <a:gd name="T35" fmla="*/ 48 h 62"/>
                              <a:gd name="T36" fmla="*/ 107 w 166"/>
                              <a:gd name="T37" fmla="*/ 50 h 62"/>
                              <a:gd name="T38" fmla="*/ 113 w 166"/>
                              <a:gd name="T39" fmla="*/ 50 h 62"/>
                              <a:gd name="T40" fmla="*/ 118 w 166"/>
                              <a:gd name="T41" fmla="*/ 52 h 62"/>
                              <a:gd name="T42" fmla="*/ 124 w 166"/>
                              <a:gd name="T43" fmla="*/ 54 h 62"/>
                              <a:gd name="T44" fmla="*/ 130 w 166"/>
                              <a:gd name="T45" fmla="*/ 54 h 62"/>
                              <a:gd name="T46" fmla="*/ 138 w 166"/>
                              <a:gd name="T47" fmla="*/ 56 h 62"/>
                              <a:gd name="T48" fmla="*/ 142 w 166"/>
                              <a:gd name="T49" fmla="*/ 58 h 62"/>
                              <a:gd name="T50" fmla="*/ 148 w 166"/>
                              <a:gd name="T51" fmla="*/ 60 h 62"/>
                              <a:gd name="T52" fmla="*/ 156 w 166"/>
                              <a:gd name="T53" fmla="*/ 62 h 62"/>
                              <a:gd name="T54" fmla="*/ 160 w 166"/>
                              <a:gd name="T55" fmla="*/ 62 h 62"/>
                              <a:gd name="T56" fmla="*/ 166 w 166"/>
                              <a:gd name="T57" fmla="*/ 40 h 62"/>
                              <a:gd name="T58" fmla="*/ 162 w 166"/>
                              <a:gd name="T59" fmla="*/ 40 h 62"/>
                              <a:gd name="T60" fmla="*/ 156 w 166"/>
                              <a:gd name="T61" fmla="*/ 40 h 62"/>
                              <a:gd name="T62" fmla="*/ 148 w 166"/>
                              <a:gd name="T63" fmla="*/ 38 h 62"/>
                              <a:gd name="T64" fmla="*/ 144 w 166"/>
                              <a:gd name="T65" fmla="*/ 36 h 62"/>
                              <a:gd name="T66" fmla="*/ 138 w 166"/>
                              <a:gd name="T67" fmla="*/ 36 h 62"/>
                              <a:gd name="T68" fmla="*/ 132 w 166"/>
                              <a:gd name="T69" fmla="*/ 36 h 62"/>
                              <a:gd name="T70" fmla="*/ 126 w 166"/>
                              <a:gd name="T71" fmla="*/ 34 h 62"/>
                              <a:gd name="T72" fmla="*/ 118 w 166"/>
                              <a:gd name="T73" fmla="*/ 32 h 62"/>
                              <a:gd name="T74" fmla="*/ 113 w 166"/>
                              <a:gd name="T75" fmla="*/ 30 h 62"/>
                              <a:gd name="T76" fmla="*/ 107 w 166"/>
                              <a:gd name="T77" fmla="*/ 30 h 62"/>
                              <a:gd name="T78" fmla="*/ 101 w 166"/>
                              <a:gd name="T79" fmla="*/ 28 h 62"/>
                              <a:gd name="T80" fmla="*/ 95 w 166"/>
                              <a:gd name="T81" fmla="*/ 26 h 62"/>
                              <a:gd name="T82" fmla="*/ 87 w 166"/>
                              <a:gd name="T83" fmla="*/ 24 h 62"/>
                              <a:gd name="T84" fmla="*/ 81 w 166"/>
                              <a:gd name="T85" fmla="*/ 22 h 62"/>
                              <a:gd name="T86" fmla="*/ 75 w 166"/>
                              <a:gd name="T87" fmla="*/ 20 h 62"/>
                              <a:gd name="T88" fmla="*/ 69 w 166"/>
                              <a:gd name="T89" fmla="*/ 20 h 62"/>
                              <a:gd name="T90" fmla="*/ 65 w 166"/>
                              <a:gd name="T91" fmla="*/ 18 h 62"/>
                              <a:gd name="T92" fmla="*/ 59 w 166"/>
                              <a:gd name="T93" fmla="*/ 16 h 62"/>
                              <a:gd name="T94" fmla="*/ 48 w 166"/>
                              <a:gd name="T95" fmla="*/ 14 h 62"/>
                              <a:gd name="T96" fmla="*/ 38 w 166"/>
                              <a:gd name="T97" fmla="*/ 12 h 62"/>
                              <a:gd name="T98" fmla="*/ 28 w 166"/>
                              <a:gd name="T99" fmla="*/ 8 h 62"/>
                              <a:gd name="T100" fmla="*/ 20 w 166"/>
                              <a:gd name="T101" fmla="*/ 6 h 62"/>
                              <a:gd name="T102" fmla="*/ 10 w 166"/>
                              <a:gd name="T103" fmla="*/ 2 h 62"/>
                              <a:gd name="T104" fmla="*/ 8 w 166"/>
                              <a:gd name="T105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66" h="62">
                                <a:moveTo>
                                  <a:pt x="8" y="0"/>
                                </a:moveTo>
                                <a:lnTo>
                                  <a:pt x="8" y="4"/>
                                </a:lnTo>
                                <a:lnTo>
                                  <a:pt x="6" y="10"/>
                                </a:lnTo>
                                <a:lnTo>
                                  <a:pt x="4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6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28"/>
                                </a:lnTo>
                                <a:lnTo>
                                  <a:pt x="14" y="28"/>
                                </a:lnTo>
                                <a:lnTo>
                                  <a:pt x="16" y="30"/>
                                </a:lnTo>
                                <a:lnTo>
                                  <a:pt x="20" y="30"/>
                                </a:lnTo>
                                <a:lnTo>
                                  <a:pt x="22" y="30"/>
                                </a:lnTo>
                                <a:lnTo>
                                  <a:pt x="24" y="30"/>
                                </a:lnTo>
                                <a:lnTo>
                                  <a:pt x="28" y="30"/>
                                </a:lnTo>
                                <a:lnTo>
                                  <a:pt x="30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2"/>
                                </a:lnTo>
                                <a:lnTo>
                                  <a:pt x="42" y="34"/>
                                </a:lnTo>
                                <a:lnTo>
                                  <a:pt x="44" y="34"/>
                                </a:lnTo>
                                <a:lnTo>
                                  <a:pt x="44" y="34"/>
                                </a:lnTo>
                                <a:lnTo>
                                  <a:pt x="46" y="34"/>
                                </a:lnTo>
                                <a:lnTo>
                                  <a:pt x="48" y="34"/>
                                </a:lnTo>
                                <a:lnTo>
                                  <a:pt x="50" y="36"/>
                                </a:lnTo>
                                <a:lnTo>
                                  <a:pt x="50" y="36"/>
                                </a:lnTo>
                                <a:lnTo>
                                  <a:pt x="52" y="36"/>
                                </a:lnTo>
                                <a:lnTo>
                                  <a:pt x="54" y="36"/>
                                </a:lnTo>
                                <a:lnTo>
                                  <a:pt x="56" y="36"/>
                                </a:lnTo>
                                <a:lnTo>
                                  <a:pt x="59" y="38"/>
                                </a:lnTo>
                                <a:lnTo>
                                  <a:pt x="61" y="38"/>
                                </a:lnTo>
                                <a:lnTo>
                                  <a:pt x="63" y="38"/>
                                </a:lnTo>
                                <a:lnTo>
                                  <a:pt x="65" y="38"/>
                                </a:lnTo>
                                <a:lnTo>
                                  <a:pt x="67" y="40"/>
                                </a:lnTo>
                                <a:lnTo>
                                  <a:pt x="71" y="40"/>
                                </a:lnTo>
                                <a:lnTo>
                                  <a:pt x="73" y="40"/>
                                </a:lnTo>
                                <a:lnTo>
                                  <a:pt x="75" y="42"/>
                                </a:lnTo>
                                <a:lnTo>
                                  <a:pt x="77" y="42"/>
                                </a:lnTo>
                                <a:lnTo>
                                  <a:pt x="79" y="44"/>
                                </a:lnTo>
                                <a:lnTo>
                                  <a:pt x="81" y="44"/>
                                </a:lnTo>
                                <a:lnTo>
                                  <a:pt x="85" y="44"/>
                                </a:lnTo>
                                <a:lnTo>
                                  <a:pt x="87" y="46"/>
                                </a:lnTo>
                                <a:lnTo>
                                  <a:pt x="89" y="46"/>
                                </a:lnTo>
                                <a:lnTo>
                                  <a:pt x="91" y="46"/>
                                </a:lnTo>
                                <a:lnTo>
                                  <a:pt x="93" y="46"/>
                                </a:lnTo>
                                <a:lnTo>
                                  <a:pt x="95" y="48"/>
                                </a:lnTo>
                                <a:lnTo>
                                  <a:pt x="97" y="48"/>
                                </a:lnTo>
                                <a:lnTo>
                                  <a:pt x="99" y="48"/>
                                </a:lnTo>
                                <a:lnTo>
                                  <a:pt x="103" y="48"/>
                                </a:lnTo>
                                <a:lnTo>
                                  <a:pt x="105" y="50"/>
                                </a:lnTo>
                                <a:lnTo>
                                  <a:pt x="107" y="50"/>
                                </a:lnTo>
                                <a:lnTo>
                                  <a:pt x="109" y="50"/>
                                </a:lnTo>
                                <a:lnTo>
                                  <a:pt x="111" y="50"/>
                                </a:lnTo>
                                <a:lnTo>
                                  <a:pt x="113" y="50"/>
                                </a:lnTo>
                                <a:lnTo>
                                  <a:pt x="114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2"/>
                                </a:lnTo>
                                <a:lnTo>
                                  <a:pt x="120" y="52"/>
                                </a:lnTo>
                                <a:lnTo>
                                  <a:pt x="122" y="52"/>
                                </a:lnTo>
                                <a:lnTo>
                                  <a:pt x="124" y="54"/>
                                </a:lnTo>
                                <a:lnTo>
                                  <a:pt x="126" y="54"/>
                                </a:lnTo>
                                <a:lnTo>
                                  <a:pt x="128" y="54"/>
                                </a:lnTo>
                                <a:lnTo>
                                  <a:pt x="130" y="54"/>
                                </a:lnTo>
                                <a:lnTo>
                                  <a:pt x="134" y="54"/>
                                </a:lnTo>
                                <a:lnTo>
                                  <a:pt x="136" y="54"/>
                                </a:lnTo>
                                <a:lnTo>
                                  <a:pt x="138" y="56"/>
                                </a:lnTo>
                                <a:lnTo>
                                  <a:pt x="140" y="56"/>
                                </a:lnTo>
                                <a:lnTo>
                                  <a:pt x="140" y="56"/>
                                </a:lnTo>
                                <a:lnTo>
                                  <a:pt x="142" y="58"/>
                                </a:lnTo>
                                <a:lnTo>
                                  <a:pt x="144" y="58"/>
                                </a:lnTo>
                                <a:lnTo>
                                  <a:pt x="146" y="58"/>
                                </a:lnTo>
                                <a:lnTo>
                                  <a:pt x="148" y="60"/>
                                </a:lnTo>
                                <a:lnTo>
                                  <a:pt x="152" y="62"/>
                                </a:lnTo>
                                <a:lnTo>
                                  <a:pt x="154" y="62"/>
                                </a:lnTo>
                                <a:lnTo>
                                  <a:pt x="156" y="62"/>
                                </a:lnTo>
                                <a:lnTo>
                                  <a:pt x="158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6" y="40"/>
                                </a:lnTo>
                                <a:lnTo>
                                  <a:pt x="166" y="40"/>
                                </a:lnTo>
                                <a:lnTo>
                                  <a:pt x="164" y="40"/>
                                </a:lnTo>
                                <a:lnTo>
                                  <a:pt x="164" y="40"/>
                                </a:lnTo>
                                <a:lnTo>
                                  <a:pt x="162" y="40"/>
                                </a:lnTo>
                                <a:lnTo>
                                  <a:pt x="160" y="40"/>
                                </a:lnTo>
                                <a:lnTo>
                                  <a:pt x="158" y="40"/>
                                </a:lnTo>
                                <a:lnTo>
                                  <a:pt x="156" y="40"/>
                                </a:lnTo>
                                <a:lnTo>
                                  <a:pt x="152" y="38"/>
                                </a:lnTo>
                                <a:lnTo>
                                  <a:pt x="150" y="38"/>
                                </a:lnTo>
                                <a:lnTo>
                                  <a:pt x="148" y="38"/>
                                </a:lnTo>
                                <a:lnTo>
                                  <a:pt x="146" y="38"/>
                                </a:lnTo>
                                <a:lnTo>
                                  <a:pt x="144" y="38"/>
                                </a:lnTo>
                                <a:lnTo>
                                  <a:pt x="144" y="36"/>
                                </a:lnTo>
                                <a:lnTo>
                                  <a:pt x="142" y="36"/>
                                </a:lnTo>
                                <a:lnTo>
                                  <a:pt x="140" y="36"/>
                                </a:lnTo>
                                <a:lnTo>
                                  <a:pt x="138" y="36"/>
                                </a:lnTo>
                                <a:lnTo>
                                  <a:pt x="136" y="36"/>
                                </a:lnTo>
                                <a:lnTo>
                                  <a:pt x="134" y="36"/>
                                </a:lnTo>
                                <a:lnTo>
                                  <a:pt x="132" y="36"/>
                                </a:lnTo>
                                <a:lnTo>
                                  <a:pt x="130" y="36"/>
                                </a:lnTo>
                                <a:lnTo>
                                  <a:pt x="128" y="34"/>
                                </a:lnTo>
                                <a:lnTo>
                                  <a:pt x="126" y="34"/>
                                </a:lnTo>
                                <a:lnTo>
                                  <a:pt x="124" y="34"/>
                                </a:lnTo>
                                <a:lnTo>
                                  <a:pt x="122" y="34"/>
                                </a:lnTo>
                                <a:lnTo>
                                  <a:pt x="118" y="32"/>
                                </a:lnTo>
                                <a:lnTo>
                                  <a:pt x="116" y="32"/>
                                </a:lnTo>
                                <a:lnTo>
                                  <a:pt x="114" y="32"/>
                                </a:lnTo>
                                <a:lnTo>
                                  <a:pt x="113" y="30"/>
                                </a:lnTo>
                                <a:lnTo>
                                  <a:pt x="111" y="30"/>
                                </a:lnTo>
                                <a:lnTo>
                                  <a:pt x="109" y="30"/>
                                </a:lnTo>
                                <a:lnTo>
                                  <a:pt x="107" y="30"/>
                                </a:lnTo>
                                <a:lnTo>
                                  <a:pt x="105" y="28"/>
                                </a:lnTo>
                                <a:lnTo>
                                  <a:pt x="103" y="28"/>
                                </a:lnTo>
                                <a:lnTo>
                                  <a:pt x="101" y="28"/>
                                </a:lnTo>
                                <a:lnTo>
                                  <a:pt x="99" y="28"/>
                                </a:lnTo>
                                <a:lnTo>
                                  <a:pt x="97" y="26"/>
                                </a:lnTo>
                                <a:lnTo>
                                  <a:pt x="95" y="26"/>
                                </a:lnTo>
                                <a:lnTo>
                                  <a:pt x="93" y="26"/>
                                </a:lnTo>
                                <a:lnTo>
                                  <a:pt x="91" y="24"/>
                                </a:lnTo>
                                <a:lnTo>
                                  <a:pt x="87" y="24"/>
                                </a:lnTo>
                                <a:lnTo>
                                  <a:pt x="85" y="22"/>
                                </a:lnTo>
                                <a:lnTo>
                                  <a:pt x="83" y="22"/>
                                </a:lnTo>
                                <a:lnTo>
                                  <a:pt x="81" y="22"/>
                                </a:lnTo>
                                <a:lnTo>
                                  <a:pt x="79" y="20"/>
                                </a:lnTo>
                                <a:lnTo>
                                  <a:pt x="77" y="20"/>
                                </a:lnTo>
                                <a:lnTo>
                                  <a:pt x="75" y="20"/>
                                </a:lnTo>
                                <a:lnTo>
                                  <a:pt x="73" y="20"/>
                                </a:lnTo>
                                <a:lnTo>
                                  <a:pt x="71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18"/>
                                </a:lnTo>
                                <a:lnTo>
                                  <a:pt x="67" y="18"/>
                                </a:lnTo>
                                <a:lnTo>
                                  <a:pt x="65" y="18"/>
                                </a:lnTo>
                                <a:lnTo>
                                  <a:pt x="63" y="18"/>
                                </a:lnTo>
                                <a:lnTo>
                                  <a:pt x="61" y="18"/>
                                </a:lnTo>
                                <a:lnTo>
                                  <a:pt x="59" y="16"/>
                                </a:lnTo>
                                <a:lnTo>
                                  <a:pt x="57" y="16"/>
                                </a:lnTo>
                                <a:lnTo>
                                  <a:pt x="52" y="14"/>
                                </a:lnTo>
                                <a:lnTo>
                                  <a:pt x="48" y="14"/>
                                </a:lnTo>
                                <a:lnTo>
                                  <a:pt x="44" y="12"/>
                                </a:lnTo>
                                <a:lnTo>
                                  <a:pt x="42" y="12"/>
                                </a:lnTo>
                                <a:lnTo>
                                  <a:pt x="38" y="12"/>
                                </a:lnTo>
                                <a:lnTo>
                                  <a:pt x="34" y="10"/>
                                </a:lnTo>
                                <a:lnTo>
                                  <a:pt x="32" y="10"/>
                                </a:lnTo>
                                <a:lnTo>
                                  <a:pt x="28" y="8"/>
                                </a:lnTo>
                                <a:lnTo>
                                  <a:pt x="26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6" y="4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9" name="Freeform 103"/>
                        <wps:cNvSpPr>
                          <a:spLocks/>
                        </wps:cNvSpPr>
                        <wps:spPr bwMode="auto">
                          <a:xfrm>
                            <a:off x="1487488" y="7343775"/>
                            <a:ext cx="84138" cy="111125"/>
                          </a:xfrm>
                          <a:custGeom>
                            <a:avLst/>
                            <a:gdLst>
                              <a:gd name="T0" fmla="*/ 46 w 53"/>
                              <a:gd name="T1" fmla="*/ 66 h 70"/>
                              <a:gd name="T2" fmla="*/ 49 w 53"/>
                              <a:gd name="T3" fmla="*/ 54 h 70"/>
                              <a:gd name="T4" fmla="*/ 51 w 53"/>
                              <a:gd name="T5" fmla="*/ 44 h 70"/>
                              <a:gd name="T6" fmla="*/ 53 w 53"/>
                              <a:gd name="T7" fmla="*/ 40 h 70"/>
                              <a:gd name="T8" fmla="*/ 53 w 53"/>
                              <a:gd name="T9" fmla="*/ 34 h 70"/>
                              <a:gd name="T10" fmla="*/ 53 w 53"/>
                              <a:gd name="T11" fmla="*/ 28 h 70"/>
                              <a:gd name="T12" fmla="*/ 49 w 53"/>
                              <a:gd name="T13" fmla="*/ 22 h 70"/>
                              <a:gd name="T14" fmla="*/ 44 w 53"/>
                              <a:gd name="T15" fmla="*/ 16 h 70"/>
                              <a:gd name="T16" fmla="*/ 40 w 53"/>
                              <a:gd name="T17" fmla="*/ 10 h 70"/>
                              <a:gd name="T18" fmla="*/ 34 w 53"/>
                              <a:gd name="T19" fmla="*/ 4 h 70"/>
                              <a:gd name="T20" fmla="*/ 28 w 53"/>
                              <a:gd name="T21" fmla="*/ 2 h 70"/>
                              <a:gd name="T22" fmla="*/ 22 w 53"/>
                              <a:gd name="T23" fmla="*/ 0 h 70"/>
                              <a:gd name="T24" fmla="*/ 20 w 53"/>
                              <a:gd name="T25" fmla="*/ 2 h 70"/>
                              <a:gd name="T26" fmla="*/ 16 w 53"/>
                              <a:gd name="T27" fmla="*/ 2 h 70"/>
                              <a:gd name="T28" fmla="*/ 12 w 53"/>
                              <a:gd name="T29" fmla="*/ 4 h 70"/>
                              <a:gd name="T30" fmla="*/ 8 w 53"/>
                              <a:gd name="T31" fmla="*/ 8 h 70"/>
                              <a:gd name="T32" fmla="*/ 6 w 53"/>
                              <a:gd name="T33" fmla="*/ 10 h 70"/>
                              <a:gd name="T34" fmla="*/ 4 w 53"/>
                              <a:gd name="T35" fmla="*/ 14 h 70"/>
                              <a:gd name="T36" fmla="*/ 2 w 53"/>
                              <a:gd name="T37" fmla="*/ 18 h 70"/>
                              <a:gd name="T38" fmla="*/ 2 w 53"/>
                              <a:gd name="T39" fmla="*/ 24 h 70"/>
                              <a:gd name="T40" fmla="*/ 0 w 53"/>
                              <a:gd name="T41" fmla="*/ 28 h 70"/>
                              <a:gd name="T42" fmla="*/ 2 w 53"/>
                              <a:gd name="T43" fmla="*/ 32 h 70"/>
                              <a:gd name="T44" fmla="*/ 4 w 53"/>
                              <a:gd name="T45" fmla="*/ 38 h 70"/>
                              <a:gd name="T46" fmla="*/ 8 w 53"/>
                              <a:gd name="T47" fmla="*/ 46 h 70"/>
                              <a:gd name="T48" fmla="*/ 12 w 53"/>
                              <a:gd name="T49" fmla="*/ 54 h 70"/>
                              <a:gd name="T50" fmla="*/ 14 w 53"/>
                              <a:gd name="T51" fmla="*/ 58 h 70"/>
                              <a:gd name="T52" fmla="*/ 16 w 53"/>
                              <a:gd name="T53" fmla="*/ 60 h 70"/>
                              <a:gd name="T54" fmla="*/ 24 w 53"/>
                              <a:gd name="T55" fmla="*/ 62 h 70"/>
                              <a:gd name="T56" fmla="*/ 32 w 53"/>
                              <a:gd name="T57" fmla="*/ 66 h 70"/>
                              <a:gd name="T58" fmla="*/ 40 w 53"/>
                              <a:gd name="T59" fmla="*/ 68 h 70"/>
                              <a:gd name="T60" fmla="*/ 40 w 53"/>
                              <a:gd name="T61" fmla="*/ 66 h 70"/>
                              <a:gd name="T62" fmla="*/ 36 w 53"/>
                              <a:gd name="T63" fmla="*/ 62 h 70"/>
                              <a:gd name="T64" fmla="*/ 30 w 53"/>
                              <a:gd name="T65" fmla="*/ 56 h 70"/>
                              <a:gd name="T66" fmla="*/ 24 w 53"/>
                              <a:gd name="T67" fmla="*/ 48 h 70"/>
                              <a:gd name="T68" fmla="*/ 22 w 53"/>
                              <a:gd name="T69" fmla="*/ 42 h 70"/>
                              <a:gd name="T70" fmla="*/ 18 w 53"/>
                              <a:gd name="T71" fmla="*/ 38 h 70"/>
                              <a:gd name="T72" fmla="*/ 18 w 53"/>
                              <a:gd name="T73" fmla="*/ 34 h 70"/>
                              <a:gd name="T74" fmla="*/ 18 w 53"/>
                              <a:gd name="T75" fmla="*/ 30 h 70"/>
                              <a:gd name="T76" fmla="*/ 20 w 53"/>
                              <a:gd name="T77" fmla="*/ 28 h 70"/>
                              <a:gd name="T78" fmla="*/ 22 w 53"/>
                              <a:gd name="T79" fmla="*/ 26 h 70"/>
                              <a:gd name="T80" fmla="*/ 24 w 53"/>
                              <a:gd name="T81" fmla="*/ 24 h 70"/>
                              <a:gd name="T82" fmla="*/ 28 w 53"/>
                              <a:gd name="T83" fmla="*/ 24 h 70"/>
                              <a:gd name="T84" fmla="*/ 32 w 53"/>
                              <a:gd name="T85" fmla="*/ 28 h 70"/>
                              <a:gd name="T86" fmla="*/ 34 w 53"/>
                              <a:gd name="T87" fmla="*/ 32 h 70"/>
                              <a:gd name="T88" fmla="*/ 36 w 53"/>
                              <a:gd name="T89" fmla="*/ 34 h 70"/>
                              <a:gd name="T90" fmla="*/ 38 w 53"/>
                              <a:gd name="T91" fmla="*/ 36 h 70"/>
                              <a:gd name="T92" fmla="*/ 38 w 53"/>
                              <a:gd name="T93" fmla="*/ 42 h 70"/>
                              <a:gd name="T94" fmla="*/ 38 w 53"/>
                              <a:gd name="T95" fmla="*/ 52 h 70"/>
                              <a:gd name="T96" fmla="*/ 36 w 53"/>
                              <a:gd name="T97" fmla="*/ 62 h 70"/>
                              <a:gd name="T98" fmla="*/ 36 w 53"/>
                              <a:gd name="T99" fmla="*/ 68 h 70"/>
                              <a:gd name="T100" fmla="*/ 44 w 53"/>
                              <a:gd name="T101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3" h="70">
                                <a:moveTo>
                                  <a:pt x="44" y="70"/>
                                </a:moveTo>
                                <a:lnTo>
                                  <a:pt x="46" y="66"/>
                                </a:lnTo>
                                <a:lnTo>
                                  <a:pt x="48" y="60"/>
                                </a:lnTo>
                                <a:lnTo>
                                  <a:pt x="49" y="54"/>
                                </a:lnTo>
                                <a:lnTo>
                                  <a:pt x="49" y="48"/>
                                </a:lnTo>
                                <a:lnTo>
                                  <a:pt x="51" y="44"/>
                                </a:lnTo>
                                <a:lnTo>
                                  <a:pt x="51" y="42"/>
                                </a:lnTo>
                                <a:lnTo>
                                  <a:pt x="53" y="40"/>
                                </a:lnTo>
                                <a:lnTo>
                                  <a:pt x="53" y="36"/>
                                </a:lnTo>
                                <a:lnTo>
                                  <a:pt x="53" y="34"/>
                                </a:lnTo>
                                <a:lnTo>
                                  <a:pt x="53" y="32"/>
                                </a:lnTo>
                                <a:lnTo>
                                  <a:pt x="53" y="28"/>
                                </a:lnTo>
                                <a:lnTo>
                                  <a:pt x="51" y="26"/>
                                </a:lnTo>
                                <a:lnTo>
                                  <a:pt x="49" y="22"/>
                                </a:lnTo>
                                <a:lnTo>
                                  <a:pt x="48" y="20"/>
                                </a:lnTo>
                                <a:lnTo>
                                  <a:pt x="44" y="16"/>
                                </a:lnTo>
                                <a:lnTo>
                                  <a:pt x="42" y="12"/>
                                </a:lnTo>
                                <a:lnTo>
                                  <a:pt x="40" y="10"/>
                                </a:lnTo>
                                <a:lnTo>
                                  <a:pt x="36" y="6"/>
                                </a:lnTo>
                                <a:lnTo>
                                  <a:pt x="34" y="4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4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8" y="46"/>
                                </a:lnTo>
                                <a:lnTo>
                                  <a:pt x="10" y="50"/>
                                </a:lnTo>
                                <a:lnTo>
                                  <a:pt x="12" y="54"/>
                                </a:lnTo>
                                <a:lnTo>
                                  <a:pt x="12" y="56"/>
                                </a:lnTo>
                                <a:lnTo>
                                  <a:pt x="14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4" y="62"/>
                                </a:lnTo>
                                <a:lnTo>
                                  <a:pt x="28" y="64"/>
                                </a:lnTo>
                                <a:lnTo>
                                  <a:pt x="32" y="66"/>
                                </a:lnTo>
                                <a:lnTo>
                                  <a:pt x="36" y="66"/>
                                </a:lnTo>
                                <a:lnTo>
                                  <a:pt x="40" y="68"/>
                                </a:lnTo>
                                <a:lnTo>
                                  <a:pt x="40" y="68"/>
                                </a:lnTo>
                                <a:lnTo>
                                  <a:pt x="40" y="66"/>
                                </a:lnTo>
                                <a:lnTo>
                                  <a:pt x="38" y="64"/>
                                </a:lnTo>
                                <a:lnTo>
                                  <a:pt x="36" y="62"/>
                                </a:lnTo>
                                <a:lnTo>
                                  <a:pt x="32" y="58"/>
                                </a:lnTo>
                                <a:lnTo>
                                  <a:pt x="30" y="56"/>
                                </a:lnTo>
                                <a:lnTo>
                                  <a:pt x="26" y="52"/>
                                </a:lnTo>
                                <a:lnTo>
                                  <a:pt x="24" y="48"/>
                                </a:lnTo>
                                <a:lnTo>
                                  <a:pt x="22" y="46"/>
                                </a:lnTo>
                                <a:lnTo>
                                  <a:pt x="22" y="42"/>
                                </a:lnTo>
                                <a:lnTo>
                                  <a:pt x="20" y="40"/>
                                </a:lnTo>
                                <a:lnTo>
                                  <a:pt x="18" y="38"/>
                                </a:lnTo>
                                <a:lnTo>
                                  <a:pt x="18" y="36"/>
                                </a:lnTo>
                                <a:lnTo>
                                  <a:pt x="18" y="34"/>
                                </a:lnTo>
                                <a:lnTo>
                                  <a:pt x="18" y="32"/>
                                </a:lnTo>
                                <a:lnTo>
                                  <a:pt x="18" y="30"/>
                                </a:lnTo>
                                <a:lnTo>
                                  <a:pt x="18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26"/>
                                </a:lnTo>
                                <a:lnTo>
                                  <a:pt x="22" y="26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6" y="24"/>
                                </a:lnTo>
                                <a:lnTo>
                                  <a:pt x="28" y="24"/>
                                </a:lnTo>
                                <a:lnTo>
                                  <a:pt x="30" y="26"/>
                                </a:lnTo>
                                <a:lnTo>
                                  <a:pt x="32" y="28"/>
                                </a:lnTo>
                                <a:lnTo>
                                  <a:pt x="32" y="30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6" y="34"/>
                                </a:lnTo>
                                <a:lnTo>
                                  <a:pt x="38" y="36"/>
                                </a:lnTo>
                                <a:lnTo>
                                  <a:pt x="38" y="36"/>
                                </a:lnTo>
                                <a:lnTo>
                                  <a:pt x="38" y="40"/>
                                </a:lnTo>
                                <a:lnTo>
                                  <a:pt x="38" y="42"/>
                                </a:lnTo>
                                <a:lnTo>
                                  <a:pt x="38" y="46"/>
                                </a:lnTo>
                                <a:lnTo>
                                  <a:pt x="38" y="52"/>
                                </a:lnTo>
                                <a:lnTo>
                                  <a:pt x="38" y="56"/>
                                </a:lnTo>
                                <a:lnTo>
                                  <a:pt x="36" y="62"/>
                                </a:lnTo>
                                <a:lnTo>
                                  <a:pt x="36" y="66"/>
                                </a:lnTo>
                                <a:lnTo>
                                  <a:pt x="36" y="68"/>
                                </a:lnTo>
                                <a:lnTo>
                                  <a:pt x="36" y="70"/>
                                </a:lnTo>
                                <a:lnTo>
                                  <a:pt x="44" y="70"/>
                                </a:lnTo>
                                <a:lnTo>
                                  <a:pt x="44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0" name="Freeform 104"/>
                        <wps:cNvSpPr>
                          <a:spLocks/>
                        </wps:cNvSpPr>
                        <wps:spPr bwMode="auto">
                          <a:xfrm>
                            <a:off x="1547813" y="7375525"/>
                            <a:ext cx="117475" cy="85725"/>
                          </a:xfrm>
                          <a:custGeom>
                            <a:avLst/>
                            <a:gdLst>
                              <a:gd name="T0" fmla="*/ 2 w 74"/>
                              <a:gd name="T1" fmla="*/ 48 h 54"/>
                              <a:gd name="T2" fmla="*/ 6 w 74"/>
                              <a:gd name="T3" fmla="*/ 50 h 54"/>
                              <a:gd name="T4" fmla="*/ 10 w 74"/>
                              <a:gd name="T5" fmla="*/ 52 h 54"/>
                              <a:gd name="T6" fmla="*/ 15 w 74"/>
                              <a:gd name="T7" fmla="*/ 54 h 54"/>
                              <a:gd name="T8" fmla="*/ 19 w 74"/>
                              <a:gd name="T9" fmla="*/ 54 h 54"/>
                              <a:gd name="T10" fmla="*/ 25 w 74"/>
                              <a:gd name="T11" fmla="*/ 52 h 54"/>
                              <a:gd name="T12" fmla="*/ 29 w 74"/>
                              <a:gd name="T13" fmla="*/ 50 h 54"/>
                              <a:gd name="T14" fmla="*/ 33 w 74"/>
                              <a:gd name="T15" fmla="*/ 50 h 54"/>
                              <a:gd name="T16" fmla="*/ 37 w 74"/>
                              <a:gd name="T17" fmla="*/ 50 h 54"/>
                              <a:gd name="T18" fmla="*/ 41 w 74"/>
                              <a:gd name="T19" fmla="*/ 48 h 54"/>
                              <a:gd name="T20" fmla="*/ 47 w 74"/>
                              <a:gd name="T21" fmla="*/ 48 h 54"/>
                              <a:gd name="T22" fmla="*/ 51 w 74"/>
                              <a:gd name="T23" fmla="*/ 46 h 54"/>
                              <a:gd name="T24" fmla="*/ 55 w 74"/>
                              <a:gd name="T25" fmla="*/ 44 h 54"/>
                              <a:gd name="T26" fmla="*/ 59 w 74"/>
                              <a:gd name="T27" fmla="*/ 38 h 54"/>
                              <a:gd name="T28" fmla="*/ 65 w 74"/>
                              <a:gd name="T29" fmla="*/ 32 h 54"/>
                              <a:gd name="T30" fmla="*/ 68 w 74"/>
                              <a:gd name="T31" fmla="*/ 28 h 54"/>
                              <a:gd name="T32" fmla="*/ 70 w 74"/>
                              <a:gd name="T33" fmla="*/ 24 h 54"/>
                              <a:gd name="T34" fmla="*/ 72 w 74"/>
                              <a:gd name="T35" fmla="*/ 22 h 54"/>
                              <a:gd name="T36" fmla="*/ 74 w 74"/>
                              <a:gd name="T37" fmla="*/ 20 h 54"/>
                              <a:gd name="T38" fmla="*/ 74 w 74"/>
                              <a:gd name="T39" fmla="*/ 16 h 54"/>
                              <a:gd name="T40" fmla="*/ 72 w 74"/>
                              <a:gd name="T41" fmla="*/ 12 h 54"/>
                              <a:gd name="T42" fmla="*/ 66 w 74"/>
                              <a:gd name="T43" fmla="*/ 8 h 54"/>
                              <a:gd name="T44" fmla="*/ 63 w 74"/>
                              <a:gd name="T45" fmla="*/ 6 h 54"/>
                              <a:gd name="T46" fmla="*/ 57 w 74"/>
                              <a:gd name="T47" fmla="*/ 2 h 54"/>
                              <a:gd name="T48" fmla="*/ 53 w 74"/>
                              <a:gd name="T49" fmla="*/ 0 h 54"/>
                              <a:gd name="T50" fmla="*/ 47 w 74"/>
                              <a:gd name="T51" fmla="*/ 0 h 54"/>
                              <a:gd name="T52" fmla="*/ 39 w 74"/>
                              <a:gd name="T53" fmla="*/ 0 h 54"/>
                              <a:gd name="T54" fmla="*/ 35 w 74"/>
                              <a:gd name="T55" fmla="*/ 0 h 54"/>
                              <a:gd name="T56" fmla="*/ 31 w 74"/>
                              <a:gd name="T57" fmla="*/ 2 h 54"/>
                              <a:gd name="T58" fmla="*/ 25 w 74"/>
                              <a:gd name="T59" fmla="*/ 2 h 54"/>
                              <a:gd name="T60" fmla="*/ 21 w 74"/>
                              <a:gd name="T61" fmla="*/ 4 h 54"/>
                              <a:gd name="T62" fmla="*/ 17 w 74"/>
                              <a:gd name="T63" fmla="*/ 6 h 54"/>
                              <a:gd name="T64" fmla="*/ 13 w 74"/>
                              <a:gd name="T65" fmla="*/ 10 h 54"/>
                              <a:gd name="T66" fmla="*/ 6 w 74"/>
                              <a:gd name="T67" fmla="*/ 22 h 54"/>
                              <a:gd name="T68" fmla="*/ 4 w 74"/>
                              <a:gd name="T69" fmla="*/ 32 h 54"/>
                              <a:gd name="T70" fmla="*/ 0 w 74"/>
                              <a:gd name="T71" fmla="*/ 46 h 54"/>
                              <a:gd name="T72" fmla="*/ 6 w 74"/>
                              <a:gd name="T73" fmla="*/ 40 h 54"/>
                              <a:gd name="T74" fmla="*/ 11 w 74"/>
                              <a:gd name="T75" fmla="*/ 34 h 54"/>
                              <a:gd name="T76" fmla="*/ 15 w 74"/>
                              <a:gd name="T77" fmla="*/ 28 h 54"/>
                              <a:gd name="T78" fmla="*/ 17 w 74"/>
                              <a:gd name="T79" fmla="*/ 26 h 54"/>
                              <a:gd name="T80" fmla="*/ 21 w 74"/>
                              <a:gd name="T81" fmla="*/ 22 h 54"/>
                              <a:gd name="T82" fmla="*/ 25 w 74"/>
                              <a:gd name="T83" fmla="*/ 20 h 54"/>
                              <a:gd name="T84" fmla="*/ 29 w 74"/>
                              <a:gd name="T85" fmla="*/ 16 h 54"/>
                              <a:gd name="T86" fmla="*/ 33 w 74"/>
                              <a:gd name="T87" fmla="*/ 16 h 54"/>
                              <a:gd name="T88" fmla="*/ 39 w 74"/>
                              <a:gd name="T89" fmla="*/ 14 h 54"/>
                              <a:gd name="T90" fmla="*/ 45 w 74"/>
                              <a:gd name="T91" fmla="*/ 16 h 54"/>
                              <a:gd name="T92" fmla="*/ 49 w 74"/>
                              <a:gd name="T93" fmla="*/ 18 h 54"/>
                              <a:gd name="T94" fmla="*/ 51 w 74"/>
                              <a:gd name="T95" fmla="*/ 22 h 54"/>
                              <a:gd name="T96" fmla="*/ 51 w 74"/>
                              <a:gd name="T97" fmla="*/ 24 h 54"/>
                              <a:gd name="T98" fmla="*/ 49 w 74"/>
                              <a:gd name="T99" fmla="*/ 26 h 54"/>
                              <a:gd name="T100" fmla="*/ 45 w 74"/>
                              <a:gd name="T101" fmla="*/ 28 h 54"/>
                              <a:gd name="T102" fmla="*/ 41 w 74"/>
                              <a:gd name="T103" fmla="*/ 30 h 54"/>
                              <a:gd name="T104" fmla="*/ 37 w 74"/>
                              <a:gd name="T105" fmla="*/ 32 h 54"/>
                              <a:gd name="T106" fmla="*/ 33 w 74"/>
                              <a:gd name="T107" fmla="*/ 36 h 54"/>
                              <a:gd name="T108" fmla="*/ 29 w 74"/>
                              <a:gd name="T109" fmla="*/ 36 h 54"/>
                              <a:gd name="T110" fmla="*/ 25 w 74"/>
                              <a:gd name="T111" fmla="*/ 38 h 54"/>
                              <a:gd name="T112" fmla="*/ 19 w 74"/>
                              <a:gd name="T113" fmla="*/ 38 h 54"/>
                              <a:gd name="T114" fmla="*/ 13 w 74"/>
                              <a:gd name="T115" fmla="*/ 40 h 54"/>
                              <a:gd name="T116" fmla="*/ 10 w 74"/>
                              <a:gd name="T117" fmla="*/ 40 h 54"/>
                              <a:gd name="T118" fmla="*/ 8 w 74"/>
                              <a:gd name="T119" fmla="*/ 44 h 54"/>
                              <a:gd name="T120" fmla="*/ 2 w 74"/>
                              <a:gd name="T121" fmla="*/ 48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4" h="54">
                                <a:moveTo>
                                  <a:pt x="2" y="48"/>
                                </a:moveTo>
                                <a:lnTo>
                                  <a:pt x="2" y="48"/>
                                </a:lnTo>
                                <a:lnTo>
                                  <a:pt x="4" y="48"/>
                                </a:lnTo>
                                <a:lnTo>
                                  <a:pt x="6" y="50"/>
                                </a:lnTo>
                                <a:lnTo>
                                  <a:pt x="8" y="52"/>
                                </a:lnTo>
                                <a:lnTo>
                                  <a:pt x="10" y="52"/>
                                </a:lnTo>
                                <a:lnTo>
                                  <a:pt x="13" y="54"/>
                                </a:lnTo>
                                <a:lnTo>
                                  <a:pt x="15" y="54"/>
                                </a:lnTo>
                                <a:lnTo>
                                  <a:pt x="17" y="54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5" y="52"/>
                                </a:lnTo>
                                <a:lnTo>
                                  <a:pt x="27" y="52"/>
                                </a:lnTo>
                                <a:lnTo>
                                  <a:pt x="29" y="50"/>
                                </a:lnTo>
                                <a:lnTo>
                                  <a:pt x="31" y="50"/>
                                </a:lnTo>
                                <a:lnTo>
                                  <a:pt x="33" y="50"/>
                                </a:lnTo>
                                <a:lnTo>
                                  <a:pt x="35" y="50"/>
                                </a:lnTo>
                                <a:lnTo>
                                  <a:pt x="37" y="50"/>
                                </a:lnTo>
                                <a:lnTo>
                                  <a:pt x="39" y="48"/>
                                </a:lnTo>
                                <a:lnTo>
                                  <a:pt x="41" y="48"/>
                                </a:lnTo>
                                <a:lnTo>
                                  <a:pt x="43" y="48"/>
                                </a:lnTo>
                                <a:lnTo>
                                  <a:pt x="47" y="48"/>
                                </a:lnTo>
                                <a:lnTo>
                                  <a:pt x="49" y="48"/>
                                </a:lnTo>
                                <a:lnTo>
                                  <a:pt x="51" y="46"/>
                                </a:lnTo>
                                <a:lnTo>
                                  <a:pt x="53" y="46"/>
                                </a:lnTo>
                                <a:lnTo>
                                  <a:pt x="55" y="44"/>
                                </a:lnTo>
                                <a:lnTo>
                                  <a:pt x="57" y="42"/>
                                </a:lnTo>
                                <a:lnTo>
                                  <a:pt x="59" y="38"/>
                                </a:lnTo>
                                <a:lnTo>
                                  <a:pt x="61" y="36"/>
                                </a:lnTo>
                                <a:lnTo>
                                  <a:pt x="65" y="32"/>
                                </a:lnTo>
                                <a:lnTo>
                                  <a:pt x="66" y="30"/>
                                </a:lnTo>
                                <a:lnTo>
                                  <a:pt x="68" y="28"/>
                                </a:lnTo>
                                <a:lnTo>
                                  <a:pt x="68" y="26"/>
                                </a:lnTo>
                                <a:lnTo>
                                  <a:pt x="70" y="24"/>
                                </a:lnTo>
                                <a:lnTo>
                                  <a:pt x="70" y="22"/>
                                </a:lnTo>
                                <a:lnTo>
                                  <a:pt x="72" y="22"/>
                                </a:lnTo>
                                <a:lnTo>
                                  <a:pt x="74" y="20"/>
                                </a:lnTo>
                                <a:lnTo>
                                  <a:pt x="74" y="20"/>
                                </a:lnTo>
                                <a:lnTo>
                                  <a:pt x="74" y="18"/>
                                </a:lnTo>
                                <a:lnTo>
                                  <a:pt x="74" y="16"/>
                                </a:lnTo>
                                <a:lnTo>
                                  <a:pt x="72" y="14"/>
                                </a:lnTo>
                                <a:lnTo>
                                  <a:pt x="72" y="12"/>
                                </a:lnTo>
                                <a:lnTo>
                                  <a:pt x="70" y="10"/>
                                </a:lnTo>
                                <a:lnTo>
                                  <a:pt x="66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6"/>
                                </a:lnTo>
                                <a:lnTo>
                                  <a:pt x="61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0"/>
                                </a:lnTo>
                                <a:lnTo>
                                  <a:pt x="31" y="2"/>
                                </a:lnTo>
                                <a:lnTo>
                                  <a:pt x="27" y="2"/>
                                </a:lnTo>
                                <a:lnTo>
                                  <a:pt x="25" y="2"/>
                                </a:lnTo>
                                <a:lnTo>
                                  <a:pt x="23" y="4"/>
                                </a:lnTo>
                                <a:lnTo>
                                  <a:pt x="21" y="4"/>
                                </a:lnTo>
                                <a:lnTo>
                                  <a:pt x="19" y="4"/>
                                </a:lnTo>
                                <a:lnTo>
                                  <a:pt x="17" y="6"/>
                                </a:lnTo>
                                <a:lnTo>
                                  <a:pt x="15" y="6"/>
                                </a:lnTo>
                                <a:lnTo>
                                  <a:pt x="13" y="10"/>
                                </a:lnTo>
                                <a:lnTo>
                                  <a:pt x="10" y="16"/>
                                </a:lnTo>
                                <a:lnTo>
                                  <a:pt x="6" y="22"/>
                                </a:lnTo>
                                <a:lnTo>
                                  <a:pt x="6" y="26"/>
                                </a:lnTo>
                                <a:lnTo>
                                  <a:pt x="4" y="32"/>
                                </a:lnTo>
                                <a:lnTo>
                                  <a:pt x="0" y="46"/>
                                </a:lnTo>
                                <a:lnTo>
                                  <a:pt x="0" y="46"/>
                                </a:lnTo>
                                <a:lnTo>
                                  <a:pt x="2" y="44"/>
                                </a:lnTo>
                                <a:lnTo>
                                  <a:pt x="6" y="40"/>
                                </a:lnTo>
                                <a:lnTo>
                                  <a:pt x="8" y="38"/>
                                </a:lnTo>
                                <a:lnTo>
                                  <a:pt x="11" y="34"/>
                                </a:lnTo>
                                <a:lnTo>
                                  <a:pt x="13" y="30"/>
                                </a:lnTo>
                                <a:lnTo>
                                  <a:pt x="15" y="28"/>
                                </a:lnTo>
                                <a:lnTo>
                                  <a:pt x="17" y="26"/>
                                </a:lnTo>
                                <a:lnTo>
                                  <a:pt x="17" y="26"/>
                                </a:lnTo>
                                <a:lnTo>
                                  <a:pt x="19" y="24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20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6"/>
                                </a:lnTo>
                                <a:lnTo>
                                  <a:pt x="33" y="16"/>
                                </a:lnTo>
                                <a:lnTo>
                                  <a:pt x="35" y="16"/>
                                </a:lnTo>
                                <a:lnTo>
                                  <a:pt x="39" y="14"/>
                                </a:lnTo>
                                <a:lnTo>
                                  <a:pt x="41" y="14"/>
                                </a:lnTo>
                                <a:lnTo>
                                  <a:pt x="45" y="16"/>
                                </a:lnTo>
                                <a:lnTo>
                                  <a:pt x="47" y="16"/>
                                </a:lnTo>
                                <a:lnTo>
                                  <a:pt x="49" y="18"/>
                                </a:lnTo>
                                <a:lnTo>
                                  <a:pt x="51" y="20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4"/>
                                </a:lnTo>
                                <a:lnTo>
                                  <a:pt x="33" y="36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8"/>
                                </a:lnTo>
                                <a:lnTo>
                                  <a:pt x="25" y="38"/>
                                </a:lnTo>
                                <a:lnTo>
                                  <a:pt x="23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38"/>
                                </a:lnTo>
                                <a:lnTo>
                                  <a:pt x="13" y="40"/>
                                </a:lnTo>
                                <a:lnTo>
                                  <a:pt x="11" y="40"/>
                                </a:lnTo>
                                <a:lnTo>
                                  <a:pt x="10" y="40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1" name="Freeform 105"/>
                        <wps:cNvSpPr>
                          <a:spLocks/>
                        </wps:cNvSpPr>
                        <wps:spPr bwMode="auto">
                          <a:xfrm>
                            <a:off x="1450975" y="7451725"/>
                            <a:ext cx="80963" cy="50800"/>
                          </a:xfrm>
                          <a:custGeom>
                            <a:avLst/>
                            <a:gdLst>
                              <a:gd name="T0" fmla="*/ 51 w 51"/>
                              <a:gd name="T1" fmla="*/ 6 h 32"/>
                              <a:gd name="T2" fmla="*/ 49 w 51"/>
                              <a:gd name="T3" fmla="*/ 6 h 32"/>
                              <a:gd name="T4" fmla="*/ 47 w 51"/>
                              <a:gd name="T5" fmla="*/ 6 h 32"/>
                              <a:gd name="T6" fmla="*/ 47 w 51"/>
                              <a:gd name="T7" fmla="*/ 8 h 32"/>
                              <a:gd name="T8" fmla="*/ 45 w 51"/>
                              <a:gd name="T9" fmla="*/ 8 h 32"/>
                              <a:gd name="T10" fmla="*/ 43 w 51"/>
                              <a:gd name="T11" fmla="*/ 10 h 32"/>
                              <a:gd name="T12" fmla="*/ 41 w 51"/>
                              <a:gd name="T13" fmla="*/ 12 h 32"/>
                              <a:gd name="T14" fmla="*/ 39 w 51"/>
                              <a:gd name="T15" fmla="*/ 14 h 32"/>
                              <a:gd name="T16" fmla="*/ 35 w 51"/>
                              <a:gd name="T17" fmla="*/ 16 h 32"/>
                              <a:gd name="T18" fmla="*/ 33 w 51"/>
                              <a:gd name="T19" fmla="*/ 18 h 32"/>
                              <a:gd name="T20" fmla="*/ 31 w 51"/>
                              <a:gd name="T21" fmla="*/ 20 h 32"/>
                              <a:gd name="T22" fmla="*/ 29 w 51"/>
                              <a:gd name="T23" fmla="*/ 22 h 32"/>
                              <a:gd name="T24" fmla="*/ 27 w 51"/>
                              <a:gd name="T25" fmla="*/ 24 h 32"/>
                              <a:gd name="T26" fmla="*/ 27 w 51"/>
                              <a:gd name="T27" fmla="*/ 26 h 32"/>
                              <a:gd name="T28" fmla="*/ 25 w 51"/>
                              <a:gd name="T29" fmla="*/ 28 h 32"/>
                              <a:gd name="T30" fmla="*/ 23 w 51"/>
                              <a:gd name="T31" fmla="*/ 30 h 32"/>
                              <a:gd name="T32" fmla="*/ 21 w 51"/>
                              <a:gd name="T33" fmla="*/ 32 h 32"/>
                              <a:gd name="T34" fmla="*/ 0 w 51"/>
                              <a:gd name="T35" fmla="*/ 28 h 32"/>
                              <a:gd name="T36" fmla="*/ 2 w 51"/>
                              <a:gd name="T37" fmla="*/ 28 h 32"/>
                              <a:gd name="T38" fmla="*/ 2 w 51"/>
                              <a:gd name="T39" fmla="*/ 24 h 32"/>
                              <a:gd name="T40" fmla="*/ 6 w 51"/>
                              <a:gd name="T41" fmla="*/ 22 h 32"/>
                              <a:gd name="T42" fmla="*/ 8 w 51"/>
                              <a:gd name="T43" fmla="*/ 20 h 32"/>
                              <a:gd name="T44" fmla="*/ 10 w 51"/>
                              <a:gd name="T45" fmla="*/ 18 h 32"/>
                              <a:gd name="T46" fmla="*/ 12 w 51"/>
                              <a:gd name="T47" fmla="*/ 16 h 32"/>
                              <a:gd name="T48" fmla="*/ 12 w 51"/>
                              <a:gd name="T49" fmla="*/ 14 h 32"/>
                              <a:gd name="T50" fmla="*/ 14 w 51"/>
                              <a:gd name="T51" fmla="*/ 12 h 32"/>
                              <a:gd name="T52" fmla="*/ 15 w 51"/>
                              <a:gd name="T53" fmla="*/ 12 h 32"/>
                              <a:gd name="T54" fmla="*/ 17 w 51"/>
                              <a:gd name="T55" fmla="*/ 10 h 32"/>
                              <a:gd name="T56" fmla="*/ 17 w 51"/>
                              <a:gd name="T57" fmla="*/ 8 h 32"/>
                              <a:gd name="T58" fmla="*/ 19 w 51"/>
                              <a:gd name="T59" fmla="*/ 8 h 32"/>
                              <a:gd name="T60" fmla="*/ 21 w 51"/>
                              <a:gd name="T61" fmla="*/ 6 h 32"/>
                              <a:gd name="T62" fmla="*/ 23 w 51"/>
                              <a:gd name="T63" fmla="*/ 6 h 32"/>
                              <a:gd name="T64" fmla="*/ 27 w 51"/>
                              <a:gd name="T65" fmla="*/ 4 h 32"/>
                              <a:gd name="T66" fmla="*/ 29 w 51"/>
                              <a:gd name="T67" fmla="*/ 2 h 32"/>
                              <a:gd name="T68" fmla="*/ 31 w 51"/>
                              <a:gd name="T69" fmla="*/ 2 h 32"/>
                              <a:gd name="T70" fmla="*/ 35 w 51"/>
                              <a:gd name="T71" fmla="*/ 0 h 32"/>
                              <a:gd name="T72" fmla="*/ 35 w 51"/>
                              <a:gd name="T73" fmla="*/ 0 h 32"/>
                              <a:gd name="T74" fmla="*/ 35 w 51"/>
                              <a:gd name="T75" fmla="*/ 0 h 32"/>
                              <a:gd name="T76" fmla="*/ 51 w 51"/>
                              <a:gd name="T77" fmla="*/ 6 h 32"/>
                              <a:gd name="T78" fmla="*/ 51 w 51"/>
                              <a:gd name="T79" fmla="*/ 6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1" h="32">
                                <a:moveTo>
                                  <a:pt x="51" y="6"/>
                                </a:moveTo>
                                <a:lnTo>
                                  <a:pt x="49" y="6"/>
                                </a:lnTo>
                                <a:lnTo>
                                  <a:pt x="47" y="6"/>
                                </a:lnTo>
                                <a:lnTo>
                                  <a:pt x="47" y="8"/>
                                </a:lnTo>
                                <a:lnTo>
                                  <a:pt x="45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5" y="16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4"/>
                                </a:lnTo>
                                <a:lnTo>
                                  <a:pt x="27" y="26"/>
                                </a:lnTo>
                                <a:lnTo>
                                  <a:pt x="25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4"/>
                                </a:lnTo>
                                <a:lnTo>
                                  <a:pt x="6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4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0"/>
                                </a:lnTo>
                                <a:lnTo>
                                  <a:pt x="17" y="8"/>
                                </a:lnTo>
                                <a:lnTo>
                                  <a:pt x="19" y="8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7" y="4"/>
                                </a:lnTo>
                                <a:lnTo>
                                  <a:pt x="29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51" y="6"/>
                                </a:lnTo>
                                <a:lnTo>
                                  <a:pt x="5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2" name="Freeform 106"/>
                        <wps:cNvSpPr>
                          <a:spLocks/>
                        </wps:cNvSpPr>
                        <wps:spPr bwMode="auto">
                          <a:xfrm>
                            <a:off x="1550988" y="7464425"/>
                            <a:ext cx="46038" cy="73025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6"/>
                              <a:gd name="T2" fmla="*/ 0 w 29"/>
                              <a:gd name="T3" fmla="*/ 0 h 46"/>
                              <a:gd name="T4" fmla="*/ 0 w 29"/>
                              <a:gd name="T5" fmla="*/ 2 h 46"/>
                              <a:gd name="T6" fmla="*/ 2 w 29"/>
                              <a:gd name="T7" fmla="*/ 2 h 46"/>
                              <a:gd name="T8" fmla="*/ 2 w 29"/>
                              <a:gd name="T9" fmla="*/ 4 h 46"/>
                              <a:gd name="T10" fmla="*/ 4 w 29"/>
                              <a:gd name="T11" fmla="*/ 6 h 46"/>
                              <a:gd name="T12" fmla="*/ 4 w 29"/>
                              <a:gd name="T13" fmla="*/ 8 h 46"/>
                              <a:gd name="T14" fmla="*/ 4 w 29"/>
                              <a:gd name="T15" fmla="*/ 10 h 46"/>
                              <a:gd name="T16" fmla="*/ 6 w 29"/>
                              <a:gd name="T17" fmla="*/ 14 h 46"/>
                              <a:gd name="T18" fmla="*/ 6 w 29"/>
                              <a:gd name="T19" fmla="*/ 18 h 46"/>
                              <a:gd name="T20" fmla="*/ 6 w 29"/>
                              <a:gd name="T21" fmla="*/ 20 h 46"/>
                              <a:gd name="T22" fmla="*/ 6 w 29"/>
                              <a:gd name="T23" fmla="*/ 24 h 46"/>
                              <a:gd name="T24" fmla="*/ 8 w 29"/>
                              <a:gd name="T25" fmla="*/ 28 h 46"/>
                              <a:gd name="T26" fmla="*/ 8 w 29"/>
                              <a:gd name="T27" fmla="*/ 30 h 46"/>
                              <a:gd name="T28" fmla="*/ 8 w 29"/>
                              <a:gd name="T29" fmla="*/ 34 h 46"/>
                              <a:gd name="T30" fmla="*/ 8 w 29"/>
                              <a:gd name="T31" fmla="*/ 36 h 46"/>
                              <a:gd name="T32" fmla="*/ 8 w 29"/>
                              <a:gd name="T33" fmla="*/ 38 h 46"/>
                              <a:gd name="T34" fmla="*/ 8 w 29"/>
                              <a:gd name="T35" fmla="*/ 38 h 46"/>
                              <a:gd name="T36" fmla="*/ 9 w 29"/>
                              <a:gd name="T37" fmla="*/ 40 h 46"/>
                              <a:gd name="T38" fmla="*/ 11 w 29"/>
                              <a:gd name="T39" fmla="*/ 40 h 46"/>
                              <a:gd name="T40" fmla="*/ 13 w 29"/>
                              <a:gd name="T41" fmla="*/ 42 h 46"/>
                              <a:gd name="T42" fmla="*/ 17 w 29"/>
                              <a:gd name="T43" fmla="*/ 44 h 46"/>
                              <a:gd name="T44" fmla="*/ 19 w 29"/>
                              <a:gd name="T45" fmla="*/ 44 h 46"/>
                              <a:gd name="T46" fmla="*/ 19 w 29"/>
                              <a:gd name="T47" fmla="*/ 44 h 46"/>
                              <a:gd name="T48" fmla="*/ 21 w 29"/>
                              <a:gd name="T49" fmla="*/ 44 h 46"/>
                              <a:gd name="T50" fmla="*/ 29 w 29"/>
                              <a:gd name="T51" fmla="*/ 46 h 46"/>
                              <a:gd name="T52" fmla="*/ 29 w 29"/>
                              <a:gd name="T53" fmla="*/ 46 h 46"/>
                              <a:gd name="T54" fmla="*/ 29 w 29"/>
                              <a:gd name="T55" fmla="*/ 44 h 46"/>
                              <a:gd name="T56" fmla="*/ 29 w 29"/>
                              <a:gd name="T57" fmla="*/ 42 h 46"/>
                              <a:gd name="T58" fmla="*/ 29 w 29"/>
                              <a:gd name="T59" fmla="*/ 38 h 46"/>
                              <a:gd name="T60" fmla="*/ 29 w 29"/>
                              <a:gd name="T61" fmla="*/ 36 h 46"/>
                              <a:gd name="T62" fmla="*/ 29 w 29"/>
                              <a:gd name="T63" fmla="*/ 32 h 46"/>
                              <a:gd name="T64" fmla="*/ 27 w 29"/>
                              <a:gd name="T65" fmla="*/ 30 h 46"/>
                              <a:gd name="T66" fmla="*/ 27 w 29"/>
                              <a:gd name="T67" fmla="*/ 26 h 46"/>
                              <a:gd name="T68" fmla="*/ 25 w 29"/>
                              <a:gd name="T69" fmla="*/ 24 h 46"/>
                              <a:gd name="T70" fmla="*/ 23 w 29"/>
                              <a:gd name="T71" fmla="*/ 20 h 46"/>
                              <a:gd name="T72" fmla="*/ 23 w 29"/>
                              <a:gd name="T73" fmla="*/ 18 h 46"/>
                              <a:gd name="T74" fmla="*/ 21 w 29"/>
                              <a:gd name="T75" fmla="*/ 14 h 46"/>
                              <a:gd name="T76" fmla="*/ 21 w 29"/>
                              <a:gd name="T77" fmla="*/ 10 h 46"/>
                              <a:gd name="T78" fmla="*/ 19 w 29"/>
                              <a:gd name="T79" fmla="*/ 8 h 46"/>
                              <a:gd name="T80" fmla="*/ 19 w 29"/>
                              <a:gd name="T81" fmla="*/ 6 h 46"/>
                              <a:gd name="T82" fmla="*/ 19 w 29"/>
                              <a:gd name="T83" fmla="*/ 4 h 46"/>
                              <a:gd name="T84" fmla="*/ 0 w 29"/>
                              <a:gd name="T85" fmla="*/ 0 h 46"/>
                              <a:gd name="T86" fmla="*/ 0 w 29"/>
                              <a:gd name="T8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9" h="4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4" y="10"/>
                                </a:lnTo>
                                <a:lnTo>
                                  <a:pt x="6" y="14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6" y="24"/>
                                </a:lnTo>
                                <a:lnTo>
                                  <a:pt x="8" y="28"/>
                                </a:lnTo>
                                <a:lnTo>
                                  <a:pt x="8" y="30"/>
                                </a:lnTo>
                                <a:lnTo>
                                  <a:pt x="8" y="34"/>
                                </a:lnTo>
                                <a:lnTo>
                                  <a:pt x="8" y="36"/>
                                </a:lnTo>
                                <a:lnTo>
                                  <a:pt x="8" y="38"/>
                                </a:lnTo>
                                <a:lnTo>
                                  <a:pt x="8" y="38"/>
                                </a:lnTo>
                                <a:lnTo>
                                  <a:pt x="9" y="40"/>
                                </a:lnTo>
                                <a:lnTo>
                                  <a:pt x="11" y="40"/>
                                </a:lnTo>
                                <a:lnTo>
                                  <a:pt x="13" y="42"/>
                                </a:lnTo>
                                <a:lnTo>
                                  <a:pt x="17" y="44"/>
                                </a:lnTo>
                                <a:lnTo>
                                  <a:pt x="19" y="44"/>
                                </a:lnTo>
                                <a:lnTo>
                                  <a:pt x="19" y="44"/>
                                </a:lnTo>
                                <a:lnTo>
                                  <a:pt x="21" y="44"/>
                                </a:lnTo>
                                <a:lnTo>
                                  <a:pt x="29" y="46"/>
                                </a:lnTo>
                                <a:lnTo>
                                  <a:pt x="29" y="46"/>
                                </a:lnTo>
                                <a:lnTo>
                                  <a:pt x="29" y="44"/>
                                </a:lnTo>
                                <a:lnTo>
                                  <a:pt x="29" y="42"/>
                                </a:lnTo>
                                <a:lnTo>
                                  <a:pt x="29" y="38"/>
                                </a:lnTo>
                                <a:lnTo>
                                  <a:pt x="29" y="36"/>
                                </a:lnTo>
                                <a:lnTo>
                                  <a:pt x="29" y="32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0"/>
                                </a:lnTo>
                                <a:lnTo>
                                  <a:pt x="23" y="18"/>
                                </a:lnTo>
                                <a:lnTo>
                                  <a:pt x="21" y="14"/>
                                </a:lnTo>
                                <a:lnTo>
                                  <a:pt x="21" y="10"/>
                                </a:lnTo>
                                <a:lnTo>
                                  <a:pt x="19" y="8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3" name="Freeform 107"/>
                        <wps:cNvSpPr>
                          <a:spLocks/>
                        </wps:cNvSpPr>
                        <wps:spPr bwMode="auto">
                          <a:xfrm>
                            <a:off x="1354138" y="8047038"/>
                            <a:ext cx="236538" cy="203200"/>
                          </a:xfrm>
                          <a:custGeom>
                            <a:avLst/>
                            <a:gdLst>
                              <a:gd name="T0" fmla="*/ 130 w 149"/>
                              <a:gd name="T1" fmla="*/ 4 h 128"/>
                              <a:gd name="T2" fmla="*/ 61 w 149"/>
                              <a:gd name="T3" fmla="*/ 0 h 128"/>
                              <a:gd name="T4" fmla="*/ 61 w 149"/>
                              <a:gd name="T5" fmla="*/ 0 h 128"/>
                              <a:gd name="T6" fmla="*/ 61 w 149"/>
                              <a:gd name="T7" fmla="*/ 0 h 128"/>
                              <a:gd name="T8" fmla="*/ 2 w 149"/>
                              <a:gd name="T9" fmla="*/ 36 h 128"/>
                              <a:gd name="T10" fmla="*/ 0 w 149"/>
                              <a:gd name="T11" fmla="*/ 36 h 128"/>
                              <a:gd name="T12" fmla="*/ 0 w 149"/>
                              <a:gd name="T13" fmla="*/ 38 h 128"/>
                              <a:gd name="T14" fmla="*/ 18 w 149"/>
                              <a:gd name="T15" fmla="*/ 108 h 128"/>
                              <a:gd name="T16" fmla="*/ 19 w 149"/>
                              <a:gd name="T17" fmla="*/ 108 h 128"/>
                              <a:gd name="T18" fmla="*/ 19 w 149"/>
                              <a:gd name="T19" fmla="*/ 108 h 128"/>
                              <a:gd name="T20" fmla="*/ 94 w 149"/>
                              <a:gd name="T21" fmla="*/ 128 h 128"/>
                              <a:gd name="T22" fmla="*/ 94 w 149"/>
                              <a:gd name="T23" fmla="*/ 128 h 128"/>
                              <a:gd name="T24" fmla="*/ 94 w 149"/>
                              <a:gd name="T25" fmla="*/ 128 h 128"/>
                              <a:gd name="T26" fmla="*/ 149 w 149"/>
                              <a:gd name="T27" fmla="*/ 76 h 128"/>
                              <a:gd name="T28" fmla="*/ 149 w 149"/>
                              <a:gd name="T29" fmla="*/ 76 h 128"/>
                              <a:gd name="T30" fmla="*/ 149 w 149"/>
                              <a:gd name="T31" fmla="*/ 74 h 128"/>
                              <a:gd name="T32" fmla="*/ 132 w 149"/>
                              <a:gd name="T33" fmla="*/ 4 h 128"/>
                              <a:gd name="T34" fmla="*/ 132 w 149"/>
                              <a:gd name="T35" fmla="*/ 4 h 128"/>
                              <a:gd name="T36" fmla="*/ 130 w 149"/>
                              <a:gd name="T37" fmla="*/ 4 h 128"/>
                              <a:gd name="T38" fmla="*/ 130 w 149"/>
                              <a:gd name="T39" fmla="*/ 4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9" h="128">
                                <a:moveTo>
                                  <a:pt x="130" y="4"/>
                                </a:move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18" y="108"/>
                                </a:lnTo>
                                <a:lnTo>
                                  <a:pt x="19" y="108"/>
                                </a:lnTo>
                                <a:lnTo>
                                  <a:pt x="19" y="10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149" y="76"/>
                                </a:lnTo>
                                <a:lnTo>
                                  <a:pt x="149" y="76"/>
                                </a:lnTo>
                                <a:lnTo>
                                  <a:pt x="149" y="74"/>
                                </a:lnTo>
                                <a:lnTo>
                                  <a:pt x="132" y="4"/>
                                </a:lnTo>
                                <a:lnTo>
                                  <a:pt x="132" y="4"/>
                                </a:lnTo>
                                <a:lnTo>
                                  <a:pt x="130" y="4"/>
                                </a:lnTo>
                                <a:lnTo>
                                  <a:pt x="13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4" name="Freeform 108"/>
                        <wps:cNvSpPr>
                          <a:spLocks/>
                        </wps:cNvSpPr>
                        <wps:spPr bwMode="auto">
                          <a:xfrm>
                            <a:off x="1363663" y="8113713"/>
                            <a:ext cx="130175" cy="127000"/>
                          </a:xfrm>
                          <a:custGeom>
                            <a:avLst/>
                            <a:gdLst>
                              <a:gd name="T0" fmla="*/ 65 w 82"/>
                              <a:gd name="T1" fmla="*/ 6 h 80"/>
                              <a:gd name="T2" fmla="*/ 82 w 82"/>
                              <a:gd name="T3" fmla="*/ 80 h 80"/>
                              <a:gd name="T4" fmla="*/ 15 w 82"/>
                              <a:gd name="T5" fmla="*/ 64 h 80"/>
                              <a:gd name="T6" fmla="*/ 0 w 82"/>
                              <a:gd name="T7" fmla="*/ 0 h 80"/>
                              <a:gd name="T8" fmla="*/ 65 w 82"/>
                              <a:gd name="T9" fmla="*/ 6 h 80"/>
                              <a:gd name="T10" fmla="*/ 65 w 82"/>
                              <a:gd name="T11" fmla="*/ 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2" h="80">
                                <a:moveTo>
                                  <a:pt x="65" y="6"/>
                                </a:moveTo>
                                <a:lnTo>
                                  <a:pt x="82" y="80"/>
                                </a:lnTo>
                                <a:lnTo>
                                  <a:pt x="15" y="64"/>
                                </a:lnTo>
                                <a:lnTo>
                                  <a:pt x="0" y="0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5" name="Freeform 109"/>
                        <wps:cNvSpPr>
                          <a:spLocks/>
                        </wps:cNvSpPr>
                        <wps:spPr bwMode="auto">
                          <a:xfrm>
                            <a:off x="1354138" y="7999413"/>
                            <a:ext cx="196850" cy="98425"/>
                          </a:xfrm>
                          <a:custGeom>
                            <a:avLst/>
                            <a:gdLst>
                              <a:gd name="T0" fmla="*/ 120 w 124"/>
                              <a:gd name="T1" fmla="*/ 14 h 62"/>
                              <a:gd name="T2" fmla="*/ 118 w 124"/>
                              <a:gd name="T3" fmla="*/ 14 h 62"/>
                              <a:gd name="T4" fmla="*/ 96 w 124"/>
                              <a:gd name="T5" fmla="*/ 2 h 62"/>
                              <a:gd name="T6" fmla="*/ 96 w 124"/>
                              <a:gd name="T7" fmla="*/ 2 h 62"/>
                              <a:gd name="T8" fmla="*/ 94 w 124"/>
                              <a:gd name="T9" fmla="*/ 0 h 62"/>
                              <a:gd name="T10" fmla="*/ 92 w 124"/>
                              <a:gd name="T11" fmla="*/ 0 h 62"/>
                              <a:gd name="T12" fmla="*/ 90 w 124"/>
                              <a:gd name="T13" fmla="*/ 0 h 62"/>
                              <a:gd name="T14" fmla="*/ 86 w 124"/>
                              <a:gd name="T15" fmla="*/ 2 h 62"/>
                              <a:gd name="T16" fmla="*/ 82 w 124"/>
                              <a:gd name="T17" fmla="*/ 6 h 62"/>
                              <a:gd name="T18" fmla="*/ 78 w 124"/>
                              <a:gd name="T19" fmla="*/ 10 h 62"/>
                              <a:gd name="T20" fmla="*/ 75 w 124"/>
                              <a:gd name="T21" fmla="*/ 14 h 62"/>
                              <a:gd name="T22" fmla="*/ 71 w 124"/>
                              <a:gd name="T23" fmla="*/ 20 h 62"/>
                              <a:gd name="T24" fmla="*/ 67 w 124"/>
                              <a:gd name="T25" fmla="*/ 26 h 62"/>
                              <a:gd name="T26" fmla="*/ 65 w 124"/>
                              <a:gd name="T27" fmla="*/ 32 h 62"/>
                              <a:gd name="T28" fmla="*/ 63 w 124"/>
                              <a:gd name="T29" fmla="*/ 40 h 62"/>
                              <a:gd name="T30" fmla="*/ 61 w 124"/>
                              <a:gd name="T31" fmla="*/ 38 h 62"/>
                              <a:gd name="T32" fmla="*/ 57 w 124"/>
                              <a:gd name="T33" fmla="*/ 30 h 62"/>
                              <a:gd name="T34" fmla="*/ 55 w 124"/>
                              <a:gd name="T35" fmla="*/ 26 h 62"/>
                              <a:gd name="T36" fmla="*/ 51 w 124"/>
                              <a:gd name="T37" fmla="*/ 20 h 62"/>
                              <a:gd name="T38" fmla="*/ 45 w 124"/>
                              <a:gd name="T39" fmla="*/ 16 h 62"/>
                              <a:gd name="T40" fmla="*/ 41 w 124"/>
                              <a:gd name="T41" fmla="*/ 12 h 62"/>
                              <a:gd name="T42" fmla="*/ 37 w 124"/>
                              <a:gd name="T43" fmla="*/ 10 h 62"/>
                              <a:gd name="T44" fmla="*/ 31 w 124"/>
                              <a:gd name="T45" fmla="*/ 8 h 62"/>
                              <a:gd name="T46" fmla="*/ 29 w 124"/>
                              <a:gd name="T47" fmla="*/ 8 h 62"/>
                              <a:gd name="T48" fmla="*/ 27 w 124"/>
                              <a:gd name="T49" fmla="*/ 8 h 62"/>
                              <a:gd name="T50" fmla="*/ 25 w 124"/>
                              <a:gd name="T51" fmla="*/ 10 h 62"/>
                              <a:gd name="T52" fmla="*/ 23 w 124"/>
                              <a:gd name="T53" fmla="*/ 10 h 62"/>
                              <a:gd name="T54" fmla="*/ 23 w 124"/>
                              <a:gd name="T55" fmla="*/ 10 h 62"/>
                              <a:gd name="T56" fmla="*/ 23 w 124"/>
                              <a:gd name="T57" fmla="*/ 10 h 62"/>
                              <a:gd name="T58" fmla="*/ 19 w 124"/>
                              <a:gd name="T59" fmla="*/ 14 h 62"/>
                              <a:gd name="T60" fmla="*/ 14 w 124"/>
                              <a:gd name="T61" fmla="*/ 18 h 62"/>
                              <a:gd name="T62" fmla="*/ 8 w 124"/>
                              <a:gd name="T63" fmla="*/ 24 h 62"/>
                              <a:gd name="T64" fmla="*/ 4 w 124"/>
                              <a:gd name="T65" fmla="*/ 26 h 62"/>
                              <a:gd name="T66" fmla="*/ 4 w 124"/>
                              <a:gd name="T67" fmla="*/ 28 h 62"/>
                              <a:gd name="T68" fmla="*/ 2 w 124"/>
                              <a:gd name="T69" fmla="*/ 28 h 62"/>
                              <a:gd name="T70" fmla="*/ 2 w 124"/>
                              <a:gd name="T71" fmla="*/ 28 h 62"/>
                              <a:gd name="T72" fmla="*/ 0 w 124"/>
                              <a:gd name="T73" fmla="*/ 30 h 62"/>
                              <a:gd name="T74" fmla="*/ 0 w 124"/>
                              <a:gd name="T75" fmla="*/ 36 h 62"/>
                              <a:gd name="T76" fmla="*/ 4 w 124"/>
                              <a:gd name="T77" fmla="*/ 40 h 62"/>
                              <a:gd name="T78" fmla="*/ 8 w 124"/>
                              <a:gd name="T79" fmla="*/ 46 h 62"/>
                              <a:gd name="T80" fmla="*/ 14 w 124"/>
                              <a:gd name="T81" fmla="*/ 50 h 62"/>
                              <a:gd name="T82" fmla="*/ 21 w 124"/>
                              <a:gd name="T83" fmla="*/ 54 h 62"/>
                              <a:gd name="T84" fmla="*/ 29 w 124"/>
                              <a:gd name="T85" fmla="*/ 58 h 62"/>
                              <a:gd name="T86" fmla="*/ 39 w 124"/>
                              <a:gd name="T87" fmla="*/ 60 h 62"/>
                              <a:gd name="T88" fmla="*/ 47 w 124"/>
                              <a:gd name="T89" fmla="*/ 60 h 62"/>
                              <a:gd name="T90" fmla="*/ 55 w 124"/>
                              <a:gd name="T91" fmla="*/ 62 h 62"/>
                              <a:gd name="T92" fmla="*/ 59 w 124"/>
                              <a:gd name="T93" fmla="*/ 62 h 62"/>
                              <a:gd name="T94" fmla="*/ 63 w 124"/>
                              <a:gd name="T95" fmla="*/ 62 h 62"/>
                              <a:gd name="T96" fmla="*/ 69 w 124"/>
                              <a:gd name="T97" fmla="*/ 60 h 62"/>
                              <a:gd name="T98" fmla="*/ 73 w 124"/>
                              <a:gd name="T99" fmla="*/ 58 h 62"/>
                              <a:gd name="T100" fmla="*/ 80 w 124"/>
                              <a:gd name="T101" fmla="*/ 56 h 62"/>
                              <a:gd name="T102" fmla="*/ 88 w 124"/>
                              <a:gd name="T103" fmla="*/ 54 h 62"/>
                              <a:gd name="T104" fmla="*/ 96 w 124"/>
                              <a:gd name="T105" fmla="*/ 50 h 62"/>
                              <a:gd name="T106" fmla="*/ 104 w 124"/>
                              <a:gd name="T107" fmla="*/ 44 h 62"/>
                              <a:gd name="T108" fmla="*/ 110 w 124"/>
                              <a:gd name="T109" fmla="*/ 40 h 62"/>
                              <a:gd name="T110" fmla="*/ 116 w 124"/>
                              <a:gd name="T111" fmla="*/ 32 h 62"/>
                              <a:gd name="T112" fmla="*/ 122 w 124"/>
                              <a:gd name="T113" fmla="*/ 28 h 62"/>
                              <a:gd name="T114" fmla="*/ 124 w 124"/>
                              <a:gd name="T115" fmla="*/ 22 h 62"/>
                              <a:gd name="T116" fmla="*/ 122 w 124"/>
                              <a:gd name="T117" fmla="*/ 18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4" h="62">
                                <a:moveTo>
                                  <a:pt x="122" y="16"/>
                                </a:moveTo>
                                <a:lnTo>
                                  <a:pt x="122" y="16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18" y="14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0"/>
                                </a:lnTo>
                                <a:lnTo>
                                  <a:pt x="94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88" y="2"/>
                                </a:lnTo>
                                <a:lnTo>
                                  <a:pt x="88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4"/>
                                </a:lnTo>
                                <a:lnTo>
                                  <a:pt x="82" y="4"/>
                                </a:lnTo>
                                <a:lnTo>
                                  <a:pt x="82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8"/>
                                </a:lnTo>
                                <a:lnTo>
                                  <a:pt x="78" y="10"/>
                                </a:lnTo>
                                <a:lnTo>
                                  <a:pt x="76" y="10"/>
                                </a:lnTo>
                                <a:lnTo>
                                  <a:pt x="75" y="12"/>
                                </a:lnTo>
                                <a:lnTo>
                                  <a:pt x="75" y="14"/>
                                </a:lnTo>
                                <a:lnTo>
                                  <a:pt x="73" y="16"/>
                                </a:lnTo>
                                <a:lnTo>
                                  <a:pt x="71" y="18"/>
                                </a:lnTo>
                                <a:lnTo>
                                  <a:pt x="71" y="20"/>
                                </a:lnTo>
                                <a:lnTo>
                                  <a:pt x="69" y="22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7" y="28"/>
                                </a:lnTo>
                                <a:lnTo>
                                  <a:pt x="65" y="30"/>
                                </a:lnTo>
                                <a:lnTo>
                                  <a:pt x="65" y="32"/>
                                </a:lnTo>
                                <a:lnTo>
                                  <a:pt x="65" y="34"/>
                                </a:lnTo>
                                <a:lnTo>
                                  <a:pt x="63" y="36"/>
                                </a:lnTo>
                                <a:lnTo>
                                  <a:pt x="63" y="40"/>
                                </a:lnTo>
                                <a:lnTo>
                                  <a:pt x="63" y="42"/>
                                </a:lnTo>
                                <a:lnTo>
                                  <a:pt x="61" y="40"/>
                                </a:lnTo>
                                <a:lnTo>
                                  <a:pt x="61" y="38"/>
                                </a:lnTo>
                                <a:lnTo>
                                  <a:pt x="61" y="36"/>
                                </a:lnTo>
                                <a:lnTo>
                                  <a:pt x="59" y="32"/>
                                </a:lnTo>
                                <a:lnTo>
                                  <a:pt x="57" y="30"/>
                                </a:lnTo>
                                <a:lnTo>
                                  <a:pt x="57" y="28"/>
                                </a:lnTo>
                                <a:lnTo>
                                  <a:pt x="55" y="28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5" y="16"/>
                                </a:lnTo>
                                <a:lnTo>
                                  <a:pt x="45" y="14"/>
                                </a:lnTo>
                                <a:lnTo>
                                  <a:pt x="43" y="14"/>
                                </a:lnTo>
                                <a:lnTo>
                                  <a:pt x="41" y="12"/>
                                </a:lnTo>
                                <a:lnTo>
                                  <a:pt x="39" y="12"/>
                                </a:lnTo>
                                <a:lnTo>
                                  <a:pt x="37" y="10"/>
                                </a:lnTo>
                                <a:lnTo>
                                  <a:pt x="37" y="10"/>
                                </a:lnTo>
                                <a:lnTo>
                                  <a:pt x="35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1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lnTo>
                                  <a:pt x="19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4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38"/>
                                </a:lnTo>
                                <a:lnTo>
                                  <a:pt x="4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8" y="46"/>
                                </a:lnTo>
                                <a:lnTo>
                                  <a:pt x="10" y="48"/>
                                </a:lnTo>
                                <a:lnTo>
                                  <a:pt x="12" y="48"/>
                                </a:lnTo>
                                <a:lnTo>
                                  <a:pt x="14" y="50"/>
                                </a:lnTo>
                                <a:lnTo>
                                  <a:pt x="18" y="52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6"/>
                                </a:lnTo>
                                <a:lnTo>
                                  <a:pt x="27" y="56"/>
                                </a:lnTo>
                                <a:lnTo>
                                  <a:pt x="29" y="58"/>
                                </a:lnTo>
                                <a:lnTo>
                                  <a:pt x="31" y="58"/>
                                </a:lnTo>
                                <a:lnTo>
                                  <a:pt x="35" y="58"/>
                                </a:lnTo>
                                <a:lnTo>
                                  <a:pt x="39" y="60"/>
                                </a:lnTo>
                                <a:lnTo>
                                  <a:pt x="41" y="60"/>
                                </a:lnTo>
                                <a:lnTo>
                                  <a:pt x="45" y="60"/>
                                </a:lnTo>
                                <a:lnTo>
                                  <a:pt x="47" y="60"/>
                                </a:lnTo>
                                <a:lnTo>
                                  <a:pt x="49" y="60"/>
                                </a:lnTo>
                                <a:lnTo>
                                  <a:pt x="53" y="62"/>
                                </a:lnTo>
                                <a:lnTo>
                                  <a:pt x="55" y="62"/>
                                </a:lnTo>
                                <a:lnTo>
                                  <a:pt x="57" y="62"/>
                                </a:lnTo>
                                <a:lnTo>
                                  <a:pt x="57" y="62"/>
                                </a:lnTo>
                                <a:lnTo>
                                  <a:pt x="59" y="62"/>
                                </a:lnTo>
                                <a:lnTo>
                                  <a:pt x="59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9" y="60"/>
                                </a:lnTo>
                                <a:lnTo>
                                  <a:pt x="69" y="60"/>
                                </a:lnTo>
                                <a:lnTo>
                                  <a:pt x="71" y="60"/>
                                </a:lnTo>
                                <a:lnTo>
                                  <a:pt x="71" y="60"/>
                                </a:lnTo>
                                <a:lnTo>
                                  <a:pt x="73" y="58"/>
                                </a:lnTo>
                                <a:lnTo>
                                  <a:pt x="75" y="58"/>
                                </a:lnTo>
                                <a:lnTo>
                                  <a:pt x="78" y="58"/>
                                </a:lnTo>
                                <a:lnTo>
                                  <a:pt x="80" y="56"/>
                                </a:lnTo>
                                <a:lnTo>
                                  <a:pt x="82" y="56"/>
                                </a:lnTo>
                                <a:lnTo>
                                  <a:pt x="86" y="54"/>
                                </a:lnTo>
                                <a:lnTo>
                                  <a:pt x="88" y="54"/>
                                </a:lnTo>
                                <a:lnTo>
                                  <a:pt x="92" y="52"/>
                                </a:lnTo>
                                <a:lnTo>
                                  <a:pt x="94" y="50"/>
                                </a:lnTo>
                                <a:lnTo>
                                  <a:pt x="96" y="50"/>
                                </a:lnTo>
                                <a:lnTo>
                                  <a:pt x="100" y="48"/>
                                </a:lnTo>
                                <a:lnTo>
                                  <a:pt x="102" y="46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8" y="42"/>
                                </a:lnTo>
                                <a:lnTo>
                                  <a:pt x="110" y="40"/>
                                </a:lnTo>
                                <a:lnTo>
                                  <a:pt x="114" y="38"/>
                                </a:lnTo>
                                <a:lnTo>
                                  <a:pt x="114" y="36"/>
                                </a:lnTo>
                                <a:lnTo>
                                  <a:pt x="116" y="32"/>
                                </a:lnTo>
                                <a:lnTo>
                                  <a:pt x="118" y="30"/>
                                </a:lnTo>
                                <a:lnTo>
                                  <a:pt x="120" y="28"/>
                                </a:lnTo>
                                <a:lnTo>
                                  <a:pt x="122" y="28"/>
                                </a:lnTo>
                                <a:lnTo>
                                  <a:pt x="122" y="26"/>
                                </a:lnTo>
                                <a:lnTo>
                                  <a:pt x="122" y="24"/>
                                </a:lnTo>
                                <a:lnTo>
                                  <a:pt x="124" y="22"/>
                                </a:lnTo>
                                <a:lnTo>
                                  <a:pt x="124" y="20"/>
                                </a:lnTo>
                                <a:lnTo>
                                  <a:pt x="124" y="18"/>
                                </a:lnTo>
                                <a:lnTo>
                                  <a:pt x="122" y="18"/>
                                </a:lnTo>
                                <a:lnTo>
                                  <a:pt x="122" y="16"/>
                                </a:lnTo>
                                <a:lnTo>
                                  <a:pt x="12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6" name="Freeform 110"/>
                        <wps:cNvSpPr>
                          <a:spLocks/>
                        </wps:cNvSpPr>
                        <wps:spPr bwMode="auto">
                          <a:xfrm>
                            <a:off x="1360488" y="8047038"/>
                            <a:ext cx="80963" cy="44450"/>
                          </a:xfrm>
                          <a:custGeom>
                            <a:avLst/>
                            <a:gdLst>
                              <a:gd name="T0" fmla="*/ 0 w 51"/>
                              <a:gd name="T1" fmla="*/ 2 h 28"/>
                              <a:gd name="T2" fmla="*/ 2 w 51"/>
                              <a:gd name="T3" fmla="*/ 0 h 28"/>
                              <a:gd name="T4" fmla="*/ 4 w 51"/>
                              <a:gd name="T5" fmla="*/ 0 h 28"/>
                              <a:gd name="T6" fmla="*/ 6 w 51"/>
                              <a:gd name="T7" fmla="*/ 0 h 28"/>
                              <a:gd name="T8" fmla="*/ 8 w 51"/>
                              <a:gd name="T9" fmla="*/ 0 h 28"/>
                              <a:gd name="T10" fmla="*/ 12 w 51"/>
                              <a:gd name="T11" fmla="*/ 2 h 28"/>
                              <a:gd name="T12" fmla="*/ 14 w 51"/>
                              <a:gd name="T13" fmla="*/ 2 h 28"/>
                              <a:gd name="T14" fmla="*/ 17 w 51"/>
                              <a:gd name="T15" fmla="*/ 4 h 28"/>
                              <a:gd name="T16" fmla="*/ 21 w 51"/>
                              <a:gd name="T17" fmla="*/ 6 h 28"/>
                              <a:gd name="T18" fmla="*/ 25 w 51"/>
                              <a:gd name="T19" fmla="*/ 8 h 28"/>
                              <a:gd name="T20" fmla="*/ 29 w 51"/>
                              <a:gd name="T21" fmla="*/ 10 h 28"/>
                              <a:gd name="T22" fmla="*/ 33 w 51"/>
                              <a:gd name="T23" fmla="*/ 12 h 28"/>
                              <a:gd name="T24" fmla="*/ 37 w 51"/>
                              <a:gd name="T25" fmla="*/ 14 h 28"/>
                              <a:gd name="T26" fmla="*/ 41 w 51"/>
                              <a:gd name="T27" fmla="*/ 16 h 28"/>
                              <a:gd name="T28" fmla="*/ 43 w 51"/>
                              <a:gd name="T29" fmla="*/ 20 h 28"/>
                              <a:gd name="T30" fmla="*/ 45 w 51"/>
                              <a:gd name="T31" fmla="*/ 22 h 28"/>
                              <a:gd name="T32" fmla="*/ 49 w 51"/>
                              <a:gd name="T33" fmla="*/ 24 h 28"/>
                              <a:gd name="T34" fmla="*/ 51 w 51"/>
                              <a:gd name="T35" fmla="*/ 26 h 28"/>
                              <a:gd name="T36" fmla="*/ 49 w 51"/>
                              <a:gd name="T37" fmla="*/ 28 h 28"/>
                              <a:gd name="T38" fmla="*/ 45 w 51"/>
                              <a:gd name="T39" fmla="*/ 26 h 28"/>
                              <a:gd name="T40" fmla="*/ 41 w 51"/>
                              <a:gd name="T41" fmla="*/ 26 h 28"/>
                              <a:gd name="T42" fmla="*/ 37 w 51"/>
                              <a:gd name="T43" fmla="*/ 26 h 28"/>
                              <a:gd name="T44" fmla="*/ 33 w 51"/>
                              <a:gd name="T45" fmla="*/ 24 h 28"/>
                              <a:gd name="T46" fmla="*/ 29 w 51"/>
                              <a:gd name="T47" fmla="*/ 24 h 28"/>
                              <a:gd name="T48" fmla="*/ 25 w 51"/>
                              <a:gd name="T49" fmla="*/ 22 h 28"/>
                              <a:gd name="T50" fmla="*/ 21 w 51"/>
                              <a:gd name="T51" fmla="*/ 22 h 28"/>
                              <a:gd name="T52" fmla="*/ 17 w 51"/>
                              <a:gd name="T53" fmla="*/ 20 h 28"/>
                              <a:gd name="T54" fmla="*/ 12 w 51"/>
                              <a:gd name="T55" fmla="*/ 16 h 28"/>
                              <a:gd name="T56" fmla="*/ 8 w 51"/>
                              <a:gd name="T57" fmla="*/ 14 h 28"/>
                              <a:gd name="T58" fmla="*/ 6 w 51"/>
                              <a:gd name="T59" fmla="*/ 10 h 28"/>
                              <a:gd name="T60" fmla="*/ 4 w 51"/>
                              <a:gd name="T61" fmla="*/ 8 h 28"/>
                              <a:gd name="T62" fmla="*/ 2 w 51"/>
                              <a:gd name="T63" fmla="*/ 6 h 28"/>
                              <a:gd name="T64" fmla="*/ 0 w 51"/>
                              <a:gd name="T65" fmla="*/ 4 h 28"/>
                              <a:gd name="T66" fmla="*/ 0 w 51"/>
                              <a:gd name="T67" fmla="*/ 2 h 28"/>
                              <a:gd name="T68" fmla="*/ 0 w 51"/>
                              <a:gd name="T69" fmla="*/ 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1" h="28">
                                <a:moveTo>
                                  <a:pt x="0" y="2"/>
                                </a:move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5" y="2"/>
                                </a:lnTo>
                                <a:lnTo>
                                  <a:pt x="17" y="4"/>
                                </a:lnTo>
                                <a:lnTo>
                                  <a:pt x="19" y="4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5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2"/>
                                </a:lnTo>
                                <a:lnTo>
                                  <a:pt x="35" y="14"/>
                                </a:lnTo>
                                <a:lnTo>
                                  <a:pt x="37" y="14"/>
                                </a:lnTo>
                                <a:lnTo>
                                  <a:pt x="39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18"/>
                                </a:lnTo>
                                <a:lnTo>
                                  <a:pt x="43" y="20"/>
                                </a:lnTo>
                                <a:lnTo>
                                  <a:pt x="45" y="20"/>
                                </a:lnTo>
                                <a:lnTo>
                                  <a:pt x="45" y="22"/>
                                </a:lnTo>
                                <a:lnTo>
                                  <a:pt x="47" y="24"/>
                                </a:lnTo>
                                <a:lnTo>
                                  <a:pt x="49" y="24"/>
                                </a:lnTo>
                                <a:lnTo>
                                  <a:pt x="49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8"/>
                                </a:lnTo>
                                <a:lnTo>
                                  <a:pt x="49" y="28"/>
                                </a:lnTo>
                                <a:lnTo>
                                  <a:pt x="47" y="26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4"/>
                                </a:lnTo>
                                <a:lnTo>
                                  <a:pt x="31" y="24"/>
                                </a:lnTo>
                                <a:lnTo>
                                  <a:pt x="29" y="24"/>
                                </a:lnTo>
                                <a:lnTo>
                                  <a:pt x="27" y="24"/>
                                </a:lnTo>
                                <a:lnTo>
                                  <a:pt x="25" y="22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18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4"/>
                                </a:lnTo>
                                <a:lnTo>
                                  <a:pt x="8" y="12"/>
                                </a:lnTo>
                                <a:lnTo>
                                  <a:pt x="6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8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7" name="Freeform 111"/>
                        <wps:cNvSpPr>
                          <a:spLocks/>
                        </wps:cNvSpPr>
                        <wps:spPr bwMode="auto">
                          <a:xfrm>
                            <a:off x="1360488" y="8053388"/>
                            <a:ext cx="58738" cy="34925"/>
                          </a:xfrm>
                          <a:custGeom>
                            <a:avLst/>
                            <a:gdLst>
                              <a:gd name="T0" fmla="*/ 19 w 37"/>
                              <a:gd name="T1" fmla="*/ 16 h 22"/>
                              <a:gd name="T2" fmla="*/ 21 w 37"/>
                              <a:gd name="T3" fmla="*/ 18 h 22"/>
                              <a:gd name="T4" fmla="*/ 21 w 37"/>
                              <a:gd name="T5" fmla="*/ 18 h 22"/>
                              <a:gd name="T6" fmla="*/ 23 w 37"/>
                              <a:gd name="T7" fmla="*/ 18 h 22"/>
                              <a:gd name="T8" fmla="*/ 23 w 37"/>
                              <a:gd name="T9" fmla="*/ 18 h 22"/>
                              <a:gd name="T10" fmla="*/ 25 w 37"/>
                              <a:gd name="T11" fmla="*/ 18 h 22"/>
                              <a:gd name="T12" fmla="*/ 25 w 37"/>
                              <a:gd name="T13" fmla="*/ 18 h 22"/>
                              <a:gd name="T14" fmla="*/ 27 w 37"/>
                              <a:gd name="T15" fmla="*/ 20 h 22"/>
                              <a:gd name="T16" fmla="*/ 27 w 37"/>
                              <a:gd name="T17" fmla="*/ 20 h 22"/>
                              <a:gd name="T18" fmla="*/ 29 w 37"/>
                              <a:gd name="T19" fmla="*/ 20 h 22"/>
                              <a:gd name="T20" fmla="*/ 31 w 37"/>
                              <a:gd name="T21" fmla="*/ 20 h 22"/>
                              <a:gd name="T22" fmla="*/ 31 w 37"/>
                              <a:gd name="T23" fmla="*/ 20 h 22"/>
                              <a:gd name="T24" fmla="*/ 33 w 37"/>
                              <a:gd name="T25" fmla="*/ 20 h 22"/>
                              <a:gd name="T26" fmla="*/ 33 w 37"/>
                              <a:gd name="T27" fmla="*/ 20 h 22"/>
                              <a:gd name="T28" fmla="*/ 35 w 37"/>
                              <a:gd name="T29" fmla="*/ 22 h 22"/>
                              <a:gd name="T30" fmla="*/ 37 w 37"/>
                              <a:gd name="T31" fmla="*/ 22 h 22"/>
                              <a:gd name="T32" fmla="*/ 37 w 37"/>
                              <a:gd name="T33" fmla="*/ 22 h 22"/>
                              <a:gd name="T34" fmla="*/ 35 w 37"/>
                              <a:gd name="T35" fmla="*/ 20 h 22"/>
                              <a:gd name="T36" fmla="*/ 33 w 37"/>
                              <a:gd name="T37" fmla="*/ 18 h 22"/>
                              <a:gd name="T38" fmla="*/ 31 w 37"/>
                              <a:gd name="T39" fmla="*/ 16 h 22"/>
                              <a:gd name="T40" fmla="*/ 29 w 37"/>
                              <a:gd name="T41" fmla="*/ 14 h 22"/>
                              <a:gd name="T42" fmla="*/ 27 w 37"/>
                              <a:gd name="T43" fmla="*/ 14 h 22"/>
                              <a:gd name="T44" fmla="*/ 25 w 37"/>
                              <a:gd name="T45" fmla="*/ 12 h 22"/>
                              <a:gd name="T46" fmla="*/ 23 w 37"/>
                              <a:gd name="T47" fmla="*/ 10 h 22"/>
                              <a:gd name="T48" fmla="*/ 21 w 37"/>
                              <a:gd name="T49" fmla="*/ 8 h 22"/>
                              <a:gd name="T50" fmla="*/ 19 w 37"/>
                              <a:gd name="T51" fmla="*/ 8 h 22"/>
                              <a:gd name="T52" fmla="*/ 17 w 37"/>
                              <a:gd name="T53" fmla="*/ 8 h 22"/>
                              <a:gd name="T54" fmla="*/ 15 w 37"/>
                              <a:gd name="T55" fmla="*/ 6 h 22"/>
                              <a:gd name="T56" fmla="*/ 15 w 37"/>
                              <a:gd name="T57" fmla="*/ 6 h 22"/>
                              <a:gd name="T58" fmla="*/ 14 w 37"/>
                              <a:gd name="T59" fmla="*/ 6 h 22"/>
                              <a:gd name="T60" fmla="*/ 12 w 37"/>
                              <a:gd name="T61" fmla="*/ 4 h 22"/>
                              <a:gd name="T62" fmla="*/ 12 w 37"/>
                              <a:gd name="T63" fmla="*/ 4 h 22"/>
                              <a:gd name="T64" fmla="*/ 10 w 37"/>
                              <a:gd name="T65" fmla="*/ 4 h 22"/>
                              <a:gd name="T66" fmla="*/ 8 w 37"/>
                              <a:gd name="T67" fmla="*/ 4 h 22"/>
                              <a:gd name="T68" fmla="*/ 8 w 37"/>
                              <a:gd name="T69" fmla="*/ 2 h 22"/>
                              <a:gd name="T70" fmla="*/ 6 w 37"/>
                              <a:gd name="T71" fmla="*/ 2 h 22"/>
                              <a:gd name="T72" fmla="*/ 6 w 37"/>
                              <a:gd name="T73" fmla="*/ 2 h 22"/>
                              <a:gd name="T74" fmla="*/ 4 w 37"/>
                              <a:gd name="T75" fmla="*/ 2 h 22"/>
                              <a:gd name="T76" fmla="*/ 2 w 37"/>
                              <a:gd name="T77" fmla="*/ 2 h 22"/>
                              <a:gd name="T78" fmla="*/ 2 w 37"/>
                              <a:gd name="T79" fmla="*/ 0 h 22"/>
                              <a:gd name="T80" fmla="*/ 0 w 37"/>
                              <a:gd name="T81" fmla="*/ 0 h 22"/>
                              <a:gd name="T82" fmla="*/ 2 w 37"/>
                              <a:gd name="T83" fmla="*/ 2 h 22"/>
                              <a:gd name="T84" fmla="*/ 2 w 37"/>
                              <a:gd name="T85" fmla="*/ 2 h 22"/>
                              <a:gd name="T86" fmla="*/ 2 w 37"/>
                              <a:gd name="T87" fmla="*/ 4 h 22"/>
                              <a:gd name="T88" fmla="*/ 4 w 37"/>
                              <a:gd name="T89" fmla="*/ 4 h 22"/>
                              <a:gd name="T90" fmla="*/ 4 w 37"/>
                              <a:gd name="T91" fmla="*/ 6 h 22"/>
                              <a:gd name="T92" fmla="*/ 4 w 37"/>
                              <a:gd name="T93" fmla="*/ 6 h 22"/>
                              <a:gd name="T94" fmla="*/ 6 w 37"/>
                              <a:gd name="T95" fmla="*/ 8 h 22"/>
                              <a:gd name="T96" fmla="*/ 8 w 37"/>
                              <a:gd name="T97" fmla="*/ 8 h 22"/>
                              <a:gd name="T98" fmla="*/ 8 w 37"/>
                              <a:gd name="T99" fmla="*/ 10 h 22"/>
                              <a:gd name="T100" fmla="*/ 10 w 37"/>
                              <a:gd name="T101" fmla="*/ 10 h 22"/>
                              <a:gd name="T102" fmla="*/ 12 w 37"/>
                              <a:gd name="T103" fmla="*/ 12 h 22"/>
                              <a:gd name="T104" fmla="*/ 12 w 37"/>
                              <a:gd name="T105" fmla="*/ 12 h 22"/>
                              <a:gd name="T106" fmla="*/ 14 w 37"/>
                              <a:gd name="T107" fmla="*/ 14 h 22"/>
                              <a:gd name="T108" fmla="*/ 15 w 37"/>
                              <a:gd name="T109" fmla="*/ 14 h 22"/>
                              <a:gd name="T110" fmla="*/ 17 w 37"/>
                              <a:gd name="T111" fmla="*/ 16 h 22"/>
                              <a:gd name="T112" fmla="*/ 19 w 37"/>
                              <a:gd name="T113" fmla="*/ 16 h 22"/>
                              <a:gd name="T114" fmla="*/ 19 w 37"/>
                              <a:gd name="T115" fmla="*/ 16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7" h="22">
                                <a:moveTo>
                                  <a:pt x="19" y="16"/>
                                </a:move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lnTo>
                                  <a:pt x="23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7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1" y="20"/>
                                </a:lnTo>
                                <a:lnTo>
                                  <a:pt x="31" y="20"/>
                                </a:lnTo>
                                <a:lnTo>
                                  <a:pt x="33" y="20"/>
                                </a:lnTo>
                                <a:lnTo>
                                  <a:pt x="33" y="20"/>
                                </a:lnTo>
                                <a:lnTo>
                                  <a:pt x="35" y="22"/>
                                </a:lnTo>
                                <a:lnTo>
                                  <a:pt x="37" y="22"/>
                                </a:lnTo>
                                <a:lnTo>
                                  <a:pt x="37" y="22"/>
                                </a:lnTo>
                                <a:lnTo>
                                  <a:pt x="35" y="20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4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8"/>
                                </a:lnTo>
                                <a:lnTo>
                                  <a:pt x="17" y="8"/>
                                </a:lnTo>
                                <a:lnTo>
                                  <a:pt x="15" y="6"/>
                                </a:lnTo>
                                <a:lnTo>
                                  <a:pt x="15" y="6"/>
                                </a:lnTo>
                                <a:lnTo>
                                  <a:pt x="14" y="6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6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2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7" y="16"/>
                                </a:lnTo>
                                <a:lnTo>
                                  <a:pt x="19" y="16"/>
                                </a:lnTo>
                                <a:lnTo>
                                  <a:pt x="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8" name="Freeform 112"/>
                        <wps:cNvSpPr>
                          <a:spLocks/>
                        </wps:cNvSpPr>
                        <wps:spPr bwMode="auto">
                          <a:xfrm>
                            <a:off x="1370013" y="8018463"/>
                            <a:ext cx="84138" cy="76200"/>
                          </a:xfrm>
                          <a:custGeom>
                            <a:avLst/>
                            <a:gdLst>
                              <a:gd name="T0" fmla="*/ 23 w 53"/>
                              <a:gd name="T1" fmla="*/ 24 h 48"/>
                              <a:gd name="T2" fmla="*/ 21 w 53"/>
                              <a:gd name="T3" fmla="*/ 22 h 48"/>
                              <a:gd name="T4" fmla="*/ 17 w 53"/>
                              <a:gd name="T5" fmla="*/ 20 h 48"/>
                              <a:gd name="T6" fmla="*/ 15 w 53"/>
                              <a:gd name="T7" fmla="*/ 20 h 48"/>
                              <a:gd name="T8" fmla="*/ 11 w 53"/>
                              <a:gd name="T9" fmla="*/ 18 h 48"/>
                              <a:gd name="T10" fmla="*/ 8 w 53"/>
                              <a:gd name="T11" fmla="*/ 16 h 48"/>
                              <a:gd name="T12" fmla="*/ 6 w 53"/>
                              <a:gd name="T13" fmla="*/ 16 h 48"/>
                              <a:gd name="T14" fmla="*/ 2 w 53"/>
                              <a:gd name="T15" fmla="*/ 16 h 48"/>
                              <a:gd name="T16" fmla="*/ 17 w 53"/>
                              <a:gd name="T17" fmla="*/ 0 h 48"/>
                              <a:gd name="T18" fmla="*/ 17 w 53"/>
                              <a:gd name="T19" fmla="*/ 0 h 48"/>
                              <a:gd name="T20" fmla="*/ 19 w 53"/>
                              <a:gd name="T21" fmla="*/ 0 h 48"/>
                              <a:gd name="T22" fmla="*/ 19 w 53"/>
                              <a:gd name="T23" fmla="*/ 0 h 48"/>
                              <a:gd name="T24" fmla="*/ 19 w 53"/>
                              <a:gd name="T25" fmla="*/ 0 h 48"/>
                              <a:gd name="T26" fmla="*/ 21 w 53"/>
                              <a:gd name="T27" fmla="*/ 0 h 48"/>
                              <a:gd name="T28" fmla="*/ 25 w 53"/>
                              <a:gd name="T29" fmla="*/ 2 h 48"/>
                              <a:gd name="T30" fmla="*/ 27 w 53"/>
                              <a:gd name="T31" fmla="*/ 2 h 48"/>
                              <a:gd name="T32" fmla="*/ 29 w 53"/>
                              <a:gd name="T33" fmla="*/ 4 h 48"/>
                              <a:gd name="T34" fmla="*/ 33 w 53"/>
                              <a:gd name="T35" fmla="*/ 6 h 48"/>
                              <a:gd name="T36" fmla="*/ 35 w 53"/>
                              <a:gd name="T37" fmla="*/ 10 h 48"/>
                              <a:gd name="T38" fmla="*/ 37 w 53"/>
                              <a:gd name="T39" fmla="*/ 12 h 48"/>
                              <a:gd name="T40" fmla="*/ 41 w 53"/>
                              <a:gd name="T41" fmla="*/ 16 h 48"/>
                              <a:gd name="T42" fmla="*/ 45 w 53"/>
                              <a:gd name="T43" fmla="*/ 24 h 48"/>
                              <a:gd name="T44" fmla="*/ 49 w 53"/>
                              <a:gd name="T45" fmla="*/ 34 h 48"/>
                              <a:gd name="T46" fmla="*/ 51 w 53"/>
                              <a:gd name="T47" fmla="*/ 42 h 48"/>
                              <a:gd name="T48" fmla="*/ 53 w 53"/>
                              <a:gd name="T49" fmla="*/ 48 h 48"/>
                              <a:gd name="T50" fmla="*/ 51 w 53"/>
                              <a:gd name="T51" fmla="*/ 46 h 48"/>
                              <a:gd name="T52" fmla="*/ 49 w 53"/>
                              <a:gd name="T53" fmla="*/ 44 h 48"/>
                              <a:gd name="T54" fmla="*/ 47 w 53"/>
                              <a:gd name="T55" fmla="*/ 42 h 48"/>
                              <a:gd name="T56" fmla="*/ 45 w 53"/>
                              <a:gd name="T57" fmla="*/ 40 h 48"/>
                              <a:gd name="T58" fmla="*/ 41 w 53"/>
                              <a:gd name="T59" fmla="*/ 36 h 48"/>
                              <a:gd name="T60" fmla="*/ 37 w 53"/>
                              <a:gd name="T61" fmla="*/ 32 h 48"/>
                              <a:gd name="T62" fmla="*/ 33 w 53"/>
                              <a:gd name="T63" fmla="*/ 28 h 48"/>
                              <a:gd name="T64" fmla="*/ 27 w 53"/>
                              <a:gd name="T65" fmla="*/ 26 h 48"/>
                              <a:gd name="T66" fmla="*/ 25 w 53"/>
                              <a:gd name="T67" fmla="*/ 2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3" h="48">
                                <a:moveTo>
                                  <a:pt x="25" y="24"/>
                                </a:moveTo>
                                <a:lnTo>
                                  <a:pt x="23" y="24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2"/>
                                </a:lnTo>
                                <a:lnTo>
                                  <a:pt x="17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20"/>
                                </a:lnTo>
                                <a:lnTo>
                                  <a:pt x="13" y="18"/>
                                </a:lnTo>
                                <a:lnTo>
                                  <a:pt x="11" y="18"/>
                                </a:lnTo>
                                <a:lnTo>
                                  <a:pt x="9" y="18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0" y="14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7" y="2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5" y="10"/>
                                </a:lnTo>
                                <a:lnTo>
                                  <a:pt x="37" y="10"/>
                                </a:lnTo>
                                <a:lnTo>
                                  <a:pt x="37" y="12"/>
                                </a:lnTo>
                                <a:lnTo>
                                  <a:pt x="39" y="14"/>
                                </a:lnTo>
                                <a:lnTo>
                                  <a:pt x="41" y="16"/>
                                </a:lnTo>
                                <a:lnTo>
                                  <a:pt x="43" y="20"/>
                                </a:lnTo>
                                <a:lnTo>
                                  <a:pt x="45" y="24"/>
                                </a:lnTo>
                                <a:lnTo>
                                  <a:pt x="47" y="30"/>
                                </a:lnTo>
                                <a:lnTo>
                                  <a:pt x="49" y="34"/>
                                </a:lnTo>
                                <a:lnTo>
                                  <a:pt x="51" y="38"/>
                                </a:lnTo>
                                <a:lnTo>
                                  <a:pt x="51" y="42"/>
                                </a:lnTo>
                                <a:lnTo>
                                  <a:pt x="51" y="46"/>
                                </a:lnTo>
                                <a:lnTo>
                                  <a:pt x="53" y="48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49" y="44"/>
                                </a:lnTo>
                                <a:lnTo>
                                  <a:pt x="49" y="44"/>
                                </a:lnTo>
                                <a:lnTo>
                                  <a:pt x="47" y="42"/>
                                </a:lnTo>
                                <a:lnTo>
                                  <a:pt x="47" y="40"/>
                                </a:lnTo>
                                <a:lnTo>
                                  <a:pt x="45" y="40"/>
                                </a:lnTo>
                                <a:lnTo>
                                  <a:pt x="43" y="38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7" y="32"/>
                                </a:lnTo>
                                <a:lnTo>
                                  <a:pt x="35" y="30"/>
                                </a:lnTo>
                                <a:lnTo>
                                  <a:pt x="33" y="28"/>
                                </a:lnTo>
                                <a:lnTo>
                                  <a:pt x="29" y="26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9" name="Freeform 113"/>
                        <wps:cNvSpPr>
                          <a:spLocks/>
                        </wps:cNvSpPr>
                        <wps:spPr bwMode="auto">
                          <a:xfrm>
                            <a:off x="1457325" y="8005763"/>
                            <a:ext cx="74613" cy="85725"/>
                          </a:xfrm>
                          <a:custGeom>
                            <a:avLst/>
                            <a:gdLst>
                              <a:gd name="T0" fmla="*/ 2 w 47"/>
                              <a:gd name="T1" fmla="*/ 52 h 54"/>
                              <a:gd name="T2" fmla="*/ 2 w 47"/>
                              <a:gd name="T3" fmla="*/ 44 h 54"/>
                              <a:gd name="T4" fmla="*/ 2 w 47"/>
                              <a:gd name="T5" fmla="*/ 36 h 54"/>
                              <a:gd name="T6" fmla="*/ 6 w 47"/>
                              <a:gd name="T7" fmla="*/ 26 h 54"/>
                              <a:gd name="T8" fmla="*/ 8 w 47"/>
                              <a:gd name="T9" fmla="*/ 20 h 54"/>
                              <a:gd name="T10" fmla="*/ 10 w 47"/>
                              <a:gd name="T11" fmla="*/ 16 h 54"/>
                              <a:gd name="T12" fmla="*/ 13 w 47"/>
                              <a:gd name="T13" fmla="*/ 12 h 54"/>
                              <a:gd name="T14" fmla="*/ 15 w 47"/>
                              <a:gd name="T15" fmla="*/ 8 h 54"/>
                              <a:gd name="T16" fmla="*/ 17 w 47"/>
                              <a:gd name="T17" fmla="*/ 6 h 54"/>
                              <a:gd name="T18" fmla="*/ 19 w 47"/>
                              <a:gd name="T19" fmla="*/ 4 h 54"/>
                              <a:gd name="T20" fmla="*/ 23 w 47"/>
                              <a:gd name="T21" fmla="*/ 2 h 54"/>
                              <a:gd name="T22" fmla="*/ 25 w 47"/>
                              <a:gd name="T23" fmla="*/ 2 h 54"/>
                              <a:gd name="T24" fmla="*/ 25 w 47"/>
                              <a:gd name="T25" fmla="*/ 0 h 54"/>
                              <a:gd name="T26" fmla="*/ 27 w 47"/>
                              <a:gd name="T27" fmla="*/ 0 h 54"/>
                              <a:gd name="T28" fmla="*/ 27 w 47"/>
                              <a:gd name="T29" fmla="*/ 0 h 54"/>
                              <a:gd name="T30" fmla="*/ 27 w 47"/>
                              <a:gd name="T31" fmla="*/ 0 h 54"/>
                              <a:gd name="T32" fmla="*/ 47 w 47"/>
                              <a:gd name="T33" fmla="*/ 12 h 54"/>
                              <a:gd name="T34" fmla="*/ 43 w 47"/>
                              <a:gd name="T35" fmla="*/ 12 h 54"/>
                              <a:gd name="T36" fmla="*/ 41 w 47"/>
                              <a:gd name="T37" fmla="*/ 14 h 54"/>
                              <a:gd name="T38" fmla="*/ 37 w 47"/>
                              <a:gd name="T39" fmla="*/ 16 h 54"/>
                              <a:gd name="T40" fmla="*/ 35 w 47"/>
                              <a:gd name="T41" fmla="*/ 18 h 54"/>
                              <a:gd name="T42" fmla="*/ 31 w 47"/>
                              <a:gd name="T43" fmla="*/ 20 h 54"/>
                              <a:gd name="T44" fmla="*/ 29 w 47"/>
                              <a:gd name="T45" fmla="*/ 22 h 54"/>
                              <a:gd name="T46" fmla="*/ 25 w 47"/>
                              <a:gd name="T47" fmla="*/ 24 h 54"/>
                              <a:gd name="T48" fmla="*/ 23 w 47"/>
                              <a:gd name="T49" fmla="*/ 26 h 54"/>
                              <a:gd name="T50" fmla="*/ 19 w 47"/>
                              <a:gd name="T51" fmla="*/ 30 h 54"/>
                              <a:gd name="T52" fmla="*/ 15 w 47"/>
                              <a:gd name="T53" fmla="*/ 34 h 54"/>
                              <a:gd name="T54" fmla="*/ 11 w 47"/>
                              <a:gd name="T55" fmla="*/ 38 h 54"/>
                              <a:gd name="T56" fmla="*/ 8 w 47"/>
                              <a:gd name="T57" fmla="*/ 44 h 54"/>
                              <a:gd name="T58" fmla="*/ 6 w 47"/>
                              <a:gd name="T59" fmla="*/ 48 h 54"/>
                              <a:gd name="T60" fmla="*/ 4 w 47"/>
                              <a:gd name="T61" fmla="*/ 50 h 54"/>
                              <a:gd name="T62" fmla="*/ 2 w 47"/>
                              <a:gd name="T63" fmla="*/ 52 h 54"/>
                              <a:gd name="T64" fmla="*/ 2 w 47"/>
                              <a:gd name="T65" fmla="*/ 54 h 54"/>
                              <a:gd name="T66" fmla="*/ 0 w 47"/>
                              <a:gd name="T67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7" h="54">
                                <a:moveTo>
                                  <a:pt x="0" y="54"/>
                                </a:moveTo>
                                <a:lnTo>
                                  <a:pt x="2" y="52"/>
                                </a:lnTo>
                                <a:lnTo>
                                  <a:pt x="2" y="48"/>
                                </a:lnTo>
                                <a:lnTo>
                                  <a:pt x="2" y="44"/>
                                </a:lnTo>
                                <a:lnTo>
                                  <a:pt x="2" y="40"/>
                                </a:lnTo>
                                <a:lnTo>
                                  <a:pt x="2" y="36"/>
                                </a:lnTo>
                                <a:lnTo>
                                  <a:pt x="4" y="30"/>
                                </a:lnTo>
                                <a:lnTo>
                                  <a:pt x="6" y="26"/>
                                </a:lnTo>
                                <a:lnTo>
                                  <a:pt x="8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0" y="16"/>
                                </a:lnTo>
                                <a:lnTo>
                                  <a:pt x="11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0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7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21" y="4"/>
                                </a:lnTo>
                                <a:lnTo>
                                  <a:pt x="23" y="2"/>
                                </a:lnTo>
                                <a:lnTo>
                                  <a:pt x="23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9" y="0"/>
                                </a:lnTo>
                                <a:lnTo>
                                  <a:pt x="47" y="12"/>
                                </a:lnTo>
                                <a:lnTo>
                                  <a:pt x="45" y="12"/>
                                </a:lnTo>
                                <a:lnTo>
                                  <a:pt x="43" y="12"/>
                                </a:lnTo>
                                <a:lnTo>
                                  <a:pt x="43" y="14"/>
                                </a:lnTo>
                                <a:lnTo>
                                  <a:pt x="41" y="14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2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30"/>
                                </a:lnTo>
                                <a:lnTo>
                                  <a:pt x="17" y="32"/>
                                </a:lnTo>
                                <a:lnTo>
                                  <a:pt x="15" y="34"/>
                                </a:lnTo>
                                <a:lnTo>
                                  <a:pt x="13" y="36"/>
                                </a:lnTo>
                                <a:lnTo>
                                  <a:pt x="11" y="38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8"/>
                                </a:lnTo>
                                <a:lnTo>
                                  <a:pt x="4" y="48"/>
                                </a:lnTo>
                                <a:lnTo>
                                  <a:pt x="4" y="50"/>
                                </a:lnTo>
                                <a:lnTo>
                                  <a:pt x="2" y="52"/>
                                </a:lnTo>
                                <a:lnTo>
                                  <a:pt x="2" y="52"/>
                                </a:lnTo>
                                <a:lnTo>
                                  <a:pt x="2" y="54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0" name="Freeform 114"/>
                        <wps:cNvSpPr>
                          <a:spLocks/>
                        </wps:cNvSpPr>
                        <wps:spPr bwMode="auto">
                          <a:xfrm>
                            <a:off x="1470025" y="8027988"/>
                            <a:ext cx="71438" cy="60325"/>
                          </a:xfrm>
                          <a:custGeom>
                            <a:avLst/>
                            <a:gdLst>
                              <a:gd name="T0" fmla="*/ 27 w 45"/>
                              <a:gd name="T1" fmla="*/ 24 h 38"/>
                              <a:gd name="T2" fmla="*/ 23 w 45"/>
                              <a:gd name="T3" fmla="*/ 26 h 38"/>
                              <a:gd name="T4" fmla="*/ 19 w 45"/>
                              <a:gd name="T5" fmla="*/ 28 h 38"/>
                              <a:gd name="T6" fmla="*/ 15 w 45"/>
                              <a:gd name="T7" fmla="*/ 30 h 38"/>
                              <a:gd name="T8" fmla="*/ 11 w 45"/>
                              <a:gd name="T9" fmla="*/ 32 h 38"/>
                              <a:gd name="T10" fmla="*/ 7 w 45"/>
                              <a:gd name="T11" fmla="*/ 34 h 38"/>
                              <a:gd name="T12" fmla="*/ 3 w 45"/>
                              <a:gd name="T13" fmla="*/ 36 h 38"/>
                              <a:gd name="T14" fmla="*/ 0 w 45"/>
                              <a:gd name="T15" fmla="*/ 36 h 38"/>
                              <a:gd name="T16" fmla="*/ 0 w 45"/>
                              <a:gd name="T17" fmla="*/ 36 h 38"/>
                              <a:gd name="T18" fmla="*/ 2 w 45"/>
                              <a:gd name="T19" fmla="*/ 34 h 38"/>
                              <a:gd name="T20" fmla="*/ 3 w 45"/>
                              <a:gd name="T21" fmla="*/ 30 h 38"/>
                              <a:gd name="T22" fmla="*/ 5 w 45"/>
                              <a:gd name="T23" fmla="*/ 28 h 38"/>
                              <a:gd name="T24" fmla="*/ 7 w 45"/>
                              <a:gd name="T25" fmla="*/ 24 h 38"/>
                              <a:gd name="T26" fmla="*/ 11 w 45"/>
                              <a:gd name="T27" fmla="*/ 22 h 38"/>
                              <a:gd name="T28" fmla="*/ 13 w 45"/>
                              <a:gd name="T29" fmla="*/ 18 h 38"/>
                              <a:gd name="T30" fmla="*/ 17 w 45"/>
                              <a:gd name="T31" fmla="*/ 16 h 38"/>
                              <a:gd name="T32" fmla="*/ 21 w 45"/>
                              <a:gd name="T33" fmla="*/ 12 h 38"/>
                              <a:gd name="T34" fmla="*/ 25 w 45"/>
                              <a:gd name="T35" fmla="*/ 10 h 38"/>
                              <a:gd name="T36" fmla="*/ 27 w 45"/>
                              <a:gd name="T37" fmla="*/ 6 h 38"/>
                              <a:gd name="T38" fmla="*/ 31 w 45"/>
                              <a:gd name="T39" fmla="*/ 4 h 38"/>
                              <a:gd name="T40" fmla="*/ 35 w 45"/>
                              <a:gd name="T41" fmla="*/ 2 h 38"/>
                              <a:gd name="T42" fmla="*/ 37 w 45"/>
                              <a:gd name="T43" fmla="*/ 2 h 38"/>
                              <a:gd name="T44" fmla="*/ 41 w 45"/>
                              <a:gd name="T45" fmla="*/ 0 h 38"/>
                              <a:gd name="T46" fmla="*/ 43 w 45"/>
                              <a:gd name="T47" fmla="*/ 0 h 38"/>
                              <a:gd name="T48" fmla="*/ 45 w 45"/>
                              <a:gd name="T49" fmla="*/ 0 h 38"/>
                              <a:gd name="T50" fmla="*/ 45 w 45"/>
                              <a:gd name="T51" fmla="*/ 0 h 38"/>
                              <a:gd name="T52" fmla="*/ 45 w 45"/>
                              <a:gd name="T53" fmla="*/ 2 h 38"/>
                              <a:gd name="T54" fmla="*/ 45 w 45"/>
                              <a:gd name="T55" fmla="*/ 2 h 38"/>
                              <a:gd name="T56" fmla="*/ 45 w 45"/>
                              <a:gd name="T57" fmla="*/ 4 h 38"/>
                              <a:gd name="T58" fmla="*/ 43 w 45"/>
                              <a:gd name="T59" fmla="*/ 8 h 38"/>
                              <a:gd name="T60" fmla="*/ 41 w 45"/>
                              <a:gd name="T61" fmla="*/ 10 h 38"/>
                              <a:gd name="T62" fmla="*/ 39 w 45"/>
                              <a:gd name="T63" fmla="*/ 14 h 38"/>
                              <a:gd name="T64" fmla="*/ 35 w 45"/>
                              <a:gd name="T65" fmla="*/ 18 h 38"/>
                              <a:gd name="T66" fmla="*/ 31 w 45"/>
                              <a:gd name="T67" fmla="*/ 22 h 38"/>
                              <a:gd name="T68" fmla="*/ 29 w 45"/>
                              <a:gd name="T69" fmla="*/ 2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29" y="24"/>
                                </a:moveTo>
                                <a:lnTo>
                                  <a:pt x="27" y="24"/>
                                </a:lnTo>
                                <a:lnTo>
                                  <a:pt x="25" y="26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28"/>
                                </a:lnTo>
                                <a:lnTo>
                                  <a:pt x="17" y="30"/>
                                </a:lnTo>
                                <a:lnTo>
                                  <a:pt x="15" y="30"/>
                                </a:lnTo>
                                <a:lnTo>
                                  <a:pt x="13" y="32"/>
                                </a:lnTo>
                                <a:lnTo>
                                  <a:pt x="11" y="32"/>
                                </a:lnTo>
                                <a:lnTo>
                                  <a:pt x="9" y="34"/>
                                </a:lnTo>
                                <a:lnTo>
                                  <a:pt x="7" y="34"/>
                                </a:lnTo>
                                <a:lnTo>
                                  <a:pt x="5" y="34"/>
                                </a:lnTo>
                                <a:lnTo>
                                  <a:pt x="3" y="36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6"/>
                                </a:lnTo>
                                <a:lnTo>
                                  <a:pt x="0" y="34"/>
                                </a:lnTo>
                                <a:lnTo>
                                  <a:pt x="2" y="34"/>
                                </a:lnTo>
                                <a:lnTo>
                                  <a:pt x="2" y="32"/>
                                </a:lnTo>
                                <a:lnTo>
                                  <a:pt x="3" y="30"/>
                                </a:lnTo>
                                <a:lnTo>
                                  <a:pt x="3" y="30"/>
                                </a:lnTo>
                                <a:lnTo>
                                  <a:pt x="5" y="28"/>
                                </a:lnTo>
                                <a:lnTo>
                                  <a:pt x="7" y="26"/>
                                </a:lnTo>
                                <a:lnTo>
                                  <a:pt x="7" y="24"/>
                                </a:lnTo>
                                <a:lnTo>
                                  <a:pt x="9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3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4"/>
                                </a:lnTo>
                                <a:lnTo>
                                  <a:pt x="21" y="12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8"/>
                                </a:lnTo>
                                <a:lnTo>
                                  <a:pt x="27" y="6"/>
                                </a:lnTo>
                                <a:lnTo>
                                  <a:pt x="29" y="6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2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5" y="6"/>
                                </a:lnTo>
                                <a:lnTo>
                                  <a:pt x="43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20"/>
                                </a:lnTo>
                                <a:lnTo>
                                  <a:pt x="31" y="22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1" name="Freeform 115"/>
                        <wps:cNvSpPr>
                          <a:spLocks/>
                        </wps:cNvSpPr>
                        <wps:spPr bwMode="auto">
                          <a:xfrm>
                            <a:off x="1497013" y="8027988"/>
                            <a:ext cx="44450" cy="47625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30"/>
                              <a:gd name="T2" fmla="*/ 28 w 28"/>
                              <a:gd name="T3" fmla="*/ 0 h 30"/>
                              <a:gd name="T4" fmla="*/ 26 w 28"/>
                              <a:gd name="T5" fmla="*/ 0 h 30"/>
                              <a:gd name="T6" fmla="*/ 24 w 28"/>
                              <a:gd name="T7" fmla="*/ 0 h 30"/>
                              <a:gd name="T8" fmla="*/ 22 w 28"/>
                              <a:gd name="T9" fmla="*/ 0 h 30"/>
                              <a:gd name="T10" fmla="*/ 22 w 28"/>
                              <a:gd name="T11" fmla="*/ 2 h 30"/>
                              <a:gd name="T12" fmla="*/ 20 w 28"/>
                              <a:gd name="T13" fmla="*/ 2 h 30"/>
                              <a:gd name="T14" fmla="*/ 18 w 28"/>
                              <a:gd name="T15" fmla="*/ 4 h 30"/>
                              <a:gd name="T16" fmla="*/ 14 w 28"/>
                              <a:gd name="T17" fmla="*/ 4 h 30"/>
                              <a:gd name="T18" fmla="*/ 12 w 28"/>
                              <a:gd name="T19" fmla="*/ 6 h 30"/>
                              <a:gd name="T20" fmla="*/ 12 w 28"/>
                              <a:gd name="T21" fmla="*/ 6 h 30"/>
                              <a:gd name="T22" fmla="*/ 14 w 28"/>
                              <a:gd name="T23" fmla="*/ 6 h 30"/>
                              <a:gd name="T24" fmla="*/ 16 w 28"/>
                              <a:gd name="T25" fmla="*/ 6 h 30"/>
                              <a:gd name="T26" fmla="*/ 16 w 28"/>
                              <a:gd name="T27" fmla="*/ 6 h 30"/>
                              <a:gd name="T28" fmla="*/ 18 w 28"/>
                              <a:gd name="T29" fmla="*/ 6 h 30"/>
                              <a:gd name="T30" fmla="*/ 18 w 28"/>
                              <a:gd name="T31" fmla="*/ 6 h 30"/>
                              <a:gd name="T32" fmla="*/ 20 w 28"/>
                              <a:gd name="T33" fmla="*/ 6 h 30"/>
                              <a:gd name="T34" fmla="*/ 20 w 28"/>
                              <a:gd name="T35" fmla="*/ 8 h 30"/>
                              <a:gd name="T36" fmla="*/ 18 w 28"/>
                              <a:gd name="T37" fmla="*/ 10 h 30"/>
                              <a:gd name="T38" fmla="*/ 18 w 28"/>
                              <a:gd name="T39" fmla="*/ 12 h 30"/>
                              <a:gd name="T40" fmla="*/ 16 w 28"/>
                              <a:gd name="T41" fmla="*/ 16 h 30"/>
                              <a:gd name="T42" fmla="*/ 12 w 28"/>
                              <a:gd name="T43" fmla="*/ 20 h 30"/>
                              <a:gd name="T44" fmla="*/ 8 w 28"/>
                              <a:gd name="T45" fmla="*/ 24 h 30"/>
                              <a:gd name="T46" fmla="*/ 4 w 28"/>
                              <a:gd name="T47" fmla="*/ 28 h 30"/>
                              <a:gd name="T48" fmla="*/ 2 w 28"/>
                              <a:gd name="T49" fmla="*/ 30 h 30"/>
                              <a:gd name="T50" fmla="*/ 0 w 28"/>
                              <a:gd name="T51" fmla="*/ 30 h 30"/>
                              <a:gd name="T52" fmla="*/ 2 w 28"/>
                              <a:gd name="T53" fmla="*/ 28 h 30"/>
                              <a:gd name="T54" fmla="*/ 6 w 28"/>
                              <a:gd name="T55" fmla="*/ 28 h 30"/>
                              <a:gd name="T56" fmla="*/ 8 w 28"/>
                              <a:gd name="T57" fmla="*/ 26 h 30"/>
                              <a:gd name="T58" fmla="*/ 10 w 28"/>
                              <a:gd name="T59" fmla="*/ 24 h 30"/>
                              <a:gd name="T60" fmla="*/ 14 w 28"/>
                              <a:gd name="T61" fmla="*/ 22 h 30"/>
                              <a:gd name="T62" fmla="*/ 18 w 28"/>
                              <a:gd name="T63" fmla="*/ 18 h 30"/>
                              <a:gd name="T64" fmla="*/ 22 w 28"/>
                              <a:gd name="T65" fmla="*/ 14 h 30"/>
                              <a:gd name="T66" fmla="*/ 24 w 28"/>
                              <a:gd name="T67" fmla="*/ 10 h 30"/>
                              <a:gd name="T68" fmla="*/ 26 w 28"/>
                              <a:gd name="T69" fmla="*/ 8 h 30"/>
                              <a:gd name="T70" fmla="*/ 28 w 28"/>
                              <a:gd name="T71" fmla="*/ 4 h 30"/>
                              <a:gd name="T72" fmla="*/ 28 w 28"/>
                              <a:gd name="T73" fmla="*/ 2 h 30"/>
                              <a:gd name="T74" fmla="*/ 28 w 28"/>
                              <a:gd name="T75" fmla="*/ 2 h 30"/>
                              <a:gd name="T76" fmla="*/ 28 w 28"/>
                              <a:gd name="T7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8" h="30">
                                <a:moveTo>
                                  <a:pt x="2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20" y="6"/>
                                </a:ln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18" y="8"/>
                                </a:lnTo>
                                <a:lnTo>
                                  <a:pt x="18" y="10"/>
                                </a:ln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2" y="28"/>
                                </a:lnTo>
                                <a:lnTo>
                                  <a:pt x="4" y="28"/>
                                </a:lnTo>
                                <a:lnTo>
                                  <a:pt x="6" y="28"/>
                                </a:lnTo>
                                <a:lnTo>
                                  <a:pt x="6" y="26"/>
                                </a:lnTo>
                                <a:lnTo>
                                  <a:pt x="8" y="26"/>
                                </a:lnTo>
                                <a:lnTo>
                                  <a:pt x="8" y="26"/>
                                </a:lnTo>
                                <a:lnTo>
                                  <a:pt x="10" y="24"/>
                                </a:lnTo>
                                <a:lnTo>
                                  <a:pt x="12" y="24"/>
                                </a:lnTo>
                                <a:lnTo>
                                  <a:pt x="14" y="22"/>
                                </a:lnTo>
                                <a:lnTo>
                                  <a:pt x="16" y="20"/>
                                </a:lnTo>
                                <a:lnTo>
                                  <a:pt x="18" y="18"/>
                                </a:lnTo>
                                <a:lnTo>
                                  <a:pt x="20" y="16"/>
                                </a:lnTo>
                                <a:lnTo>
                                  <a:pt x="22" y="14"/>
                                </a:lnTo>
                                <a:lnTo>
                                  <a:pt x="24" y="12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2" name="Freeform 116"/>
                        <wps:cNvSpPr>
                          <a:spLocks/>
                        </wps:cNvSpPr>
                        <wps:spPr bwMode="auto">
                          <a:xfrm>
                            <a:off x="1503363" y="8056563"/>
                            <a:ext cx="6350" cy="6350"/>
                          </a:xfrm>
                          <a:custGeom>
                            <a:avLst/>
                            <a:gdLst>
                              <a:gd name="T0" fmla="*/ 2 w 4"/>
                              <a:gd name="T1" fmla="*/ 4 h 4"/>
                              <a:gd name="T2" fmla="*/ 4 w 4"/>
                              <a:gd name="T3" fmla="*/ 2 h 4"/>
                              <a:gd name="T4" fmla="*/ 4 w 4"/>
                              <a:gd name="T5" fmla="*/ 2 h 4"/>
                              <a:gd name="T6" fmla="*/ 4 w 4"/>
                              <a:gd name="T7" fmla="*/ 2 h 4"/>
                              <a:gd name="T8" fmla="*/ 4 w 4"/>
                              <a:gd name="T9" fmla="*/ 0 h 4"/>
                              <a:gd name="T10" fmla="*/ 4 w 4"/>
                              <a:gd name="T11" fmla="*/ 0 h 4"/>
                              <a:gd name="T12" fmla="*/ 4 w 4"/>
                              <a:gd name="T13" fmla="*/ 0 h 4"/>
                              <a:gd name="T14" fmla="*/ 4 w 4"/>
                              <a:gd name="T15" fmla="*/ 0 h 4"/>
                              <a:gd name="T16" fmla="*/ 4 w 4"/>
                              <a:gd name="T17" fmla="*/ 0 h 4"/>
                              <a:gd name="T18" fmla="*/ 4 w 4"/>
                              <a:gd name="T19" fmla="*/ 0 h 4"/>
                              <a:gd name="T20" fmla="*/ 2 w 4"/>
                              <a:gd name="T21" fmla="*/ 0 h 4"/>
                              <a:gd name="T22" fmla="*/ 2 w 4"/>
                              <a:gd name="T23" fmla="*/ 0 h 4"/>
                              <a:gd name="T24" fmla="*/ 2 w 4"/>
                              <a:gd name="T25" fmla="*/ 0 h 4"/>
                              <a:gd name="T26" fmla="*/ 0 w 4"/>
                              <a:gd name="T27" fmla="*/ 2 h 4"/>
                              <a:gd name="T28" fmla="*/ 0 w 4"/>
                              <a:gd name="T29" fmla="*/ 2 h 4"/>
                              <a:gd name="T30" fmla="*/ 0 w 4"/>
                              <a:gd name="T31" fmla="*/ 2 h 4"/>
                              <a:gd name="T32" fmla="*/ 0 w 4"/>
                              <a:gd name="T33" fmla="*/ 4 h 4"/>
                              <a:gd name="T34" fmla="*/ 0 w 4"/>
                              <a:gd name="T35" fmla="*/ 4 h 4"/>
                              <a:gd name="T36" fmla="*/ 0 w 4"/>
                              <a:gd name="T37" fmla="*/ 4 h 4"/>
                              <a:gd name="T38" fmla="*/ 0 w 4"/>
                              <a:gd name="T39" fmla="*/ 4 h 4"/>
                              <a:gd name="T40" fmla="*/ 0 w 4"/>
                              <a:gd name="T41" fmla="*/ 4 h 4"/>
                              <a:gd name="T42" fmla="*/ 2 w 4"/>
                              <a:gd name="T43" fmla="*/ 4 h 4"/>
                              <a:gd name="T44" fmla="*/ 2 w 4"/>
                              <a:gd name="T45" fmla="*/ 4 h 4"/>
                              <a:gd name="T46" fmla="*/ 2 w 4"/>
                              <a:gd name="T47" fmla="*/ 4 h 4"/>
                              <a:gd name="T48" fmla="*/ 2 w 4"/>
                              <a:gd name="T49" fmla="*/ 4 h 4"/>
                              <a:gd name="T50" fmla="*/ 2 w 4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2" y="4"/>
                                </a:move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" name="Freeform 117"/>
                        <wps:cNvSpPr>
                          <a:spLocks/>
                        </wps:cNvSpPr>
                        <wps:spPr bwMode="auto">
                          <a:xfrm>
                            <a:off x="1473200" y="8059738"/>
                            <a:ext cx="107950" cy="177800"/>
                          </a:xfrm>
                          <a:custGeom>
                            <a:avLst/>
                            <a:gdLst>
                              <a:gd name="T0" fmla="*/ 19 w 68"/>
                              <a:gd name="T1" fmla="*/ 112 h 112"/>
                              <a:gd name="T2" fmla="*/ 68 w 68"/>
                              <a:gd name="T3" fmla="*/ 64 h 112"/>
                              <a:gd name="T4" fmla="*/ 53 w 68"/>
                              <a:gd name="T5" fmla="*/ 0 h 112"/>
                              <a:gd name="T6" fmla="*/ 0 w 68"/>
                              <a:gd name="T7" fmla="*/ 36 h 112"/>
                              <a:gd name="T8" fmla="*/ 19 w 68"/>
                              <a:gd name="T9" fmla="*/ 112 h 112"/>
                              <a:gd name="T10" fmla="*/ 19 w 68"/>
                              <a:gd name="T11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8" h="112">
                                <a:moveTo>
                                  <a:pt x="19" y="112"/>
                                </a:moveTo>
                                <a:lnTo>
                                  <a:pt x="68" y="64"/>
                                </a:lnTo>
                                <a:lnTo>
                                  <a:pt x="53" y="0"/>
                                </a:lnTo>
                                <a:lnTo>
                                  <a:pt x="0" y="36"/>
                                </a:lnTo>
                                <a:lnTo>
                                  <a:pt x="19" y="112"/>
                                </a:lnTo>
                                <a:lnTo>
                                  <a:pt x="1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" name="Freeform 118"/>
                        <wps:cNvSpPr>
                          <a:spLocks/>
                        </wps:cNvSpPr>
                        <wps:spPr bwMode="auto">
                          <a:xfrm>
                            <a:off x="1390650" y="8113713"/>
                            <a:ext cx="60325" cy="11747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74"/>
                              <a:gd name="T2" fmla="*/ 18 w 38"/>
                              <a:gd name="T3" fmla="*/ 70 h 74"/>
                              <a:gd name="T4" fmla="*/ 38 w 38"/>
                              <a:gd name="T5" fmla="*/ 74 h 74"/>
                              <a:gd name="T6" fmla="*/ 20 w 38"/>
                              <a:gd name="T7" fmla="*/ 2 h 74"/>
                              <a:gd name="T8" fmla="*/ 0 w 38"/>
                              <a:gd name="T9" fmla="*/ 0 h 74"/>
                              <a:gd name="T10" fmla="*/ 0 w 38"/>
                              <a:gd name="T11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74">
                                <a:moveTo>
                                  <a:pt x="0" y="0"/>
                                </a:moveTo>
                                <a:lnTo>
                                  <a:pt x="18" y="70"/>
                                </a:lnTo>
                                <a:lnTo>
                                  <a:pt x="38" y="74"/>
                                </a:lnTo>
                                <a:lnTo>
                                  <a:pt x="2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" name="Freeform 119"/>
                        <wps:cNvSpPr>
                          <a:spLocks/>
                        </wps:cNvSpPr>
                        <wps:spPr bwMode="auto">
                          <a:xfrm>
                            <a:off x="1506538" y="8075613"/>
                            <a:ext cx="53975" cy="133350"/>
                          </a:xfrm>
                          <a:custGeom>
                            <a:avLst/>
                            <a:gdLst>
                              <a:gd name="T0" fmla="*/ 0 w 34"/>
                              <a:gd name="T1" fmla="*/ 10 h 84"/>
                              <a:gd name="T2" fmla="*/ 18 w 34"/>
                              <a:gd name="T3" fmla="*/ 84 h 84"/>
                              <a:gd name="T4" fmla="*/ 34 w 34"/>
                              <a:gd name="T5" fmla="*/ 68 h 84"/>
                              <a:gd name="T6" fmla="*/ 16 w 34"/>
                              <a:gd name="T7" fmla="*/ 0 h 84"/>
                              <a:gd name="T8" fmla="*/ 0 w 34"/>
                              <a:gd name="T9" fmla="*/ 10 h 84"/>
                              <a:gd name="T10" fmla="*/ 0 w 34"/>
                              <a:gd name="T11" fmla="*/ 1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84">
                                <a:moveTo>
                                  <a:pt x="0" y="10"/>
                                </a:moveTo>
                                <a:lnTo>
                                  <a:pt x="18" y="84"/>
                                </a:lnTo>
                                <a:lnTo>
                                  <a:pt x="34" y="68"/>
                                </a:lnTo>
                                <a:lnTo>
                                  <a:pt x="16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" name="Freeform 120"/>
                        <wps:cNvSpPr>
                          <a:spLocks/>
                        </wps:cNvSpPr>
                        <wps:spPr bwMode="auto">
                          <a:xfrm>
                            <a:off x="576263" y="7088188"/>
                            <a:ext cx="338138" cy="331788"/>
                          </a:xfrm>
                          <a:custGeom>
                            <a:avLst/>
                            <a:gdLst>
                              <a:gd name="T0" fmla="*/ 213 w 213"/>
                              <a:gd name="T1" fmla="*/ 32 h 209"/>
                              <a:gd name="T2" fmla="*/ 107 w 213"/>
                              <a:gd name="T3" fmla="*/ 0 h 209"/>
                              <a:gd name="T4" fmla="*/ 107 w 213"/>
                              <a:gd name="T5" fmla="*/ 0 h 209"/>
                              <a:gd name="T6" fmla="*/ 107 w 213"/>
                              <a:gd name="T7" fmla="*/ 0 h 209"/>
                              <a:gd name="T8" fmla="*/ 0 w 213"/>
                              <a:gd name="T9" fmla="*/ 32 h 209"/>
                              <a:gd name="T10" fmla="*/ 0 w 213"/>
                              <a:gd name="T11" fmla="*/ 32 h 209"/>
                              <a:gd name="T12" fmla="*/ 0 w 213"/>
                              <a:gd name="T13" fmla="*/ 32 h 209"/>
                              <a:gd name="T14" fmla="*/ 0 w 213"/>
                              <a:gd name="T15" fmla="*/ 151 h 209"/>
                              <a:gd name="T16" fmla="*/ 0 w 213"/>
                              <a:gd name="T17" fmla="*/ 151 h 209"/>
                              <a:gd name="T18" fmla="*/ 0 w 213"/>
                              <a:gd name="T19" fmla="*/ 151 h 209"/>
                              <a:gd name="T20" fmla="*/ 109 w 213"/>
                              <a:gd name="T21" fmla="*/ 209 h 209"/>
                              <a:gd name="T22" fmla="*/ 111 w 213"/>
                              <a:gd name="T23" fmla="*/ 209 h 209"/>
                              <a:gd name="T24" fmla="*/ 111 w 213"/>
                              <a:gd name="T25" fmla="*/ 209 h 209"/>
                              <a:gd name="T26" fmla="*/ 213 w 213"/>
                              <a:gd name="T27" fmla="*/ 151 h 209"/>
                              <a:gd name="T28" fmla="*/ 213 w 213"/>
                              <a:gd name="T29" fmla="*/ 151 h 209"/>
                              <a:gd name="T30" fmla="*/ 213 w 213"/>
                              <a:gd name="T31" fmla="*/ 151 h 209"/>
                              <a:gd name="T32" fmla="*/ 213 w 213"/>
                              <a:gd name="T33" fmla="*/ 32 h 209"/>
                              <a:gd name="T34" fmla="*/ 213 w 213"/>
                              <a:gd name="T35" fmla="*/ 32 h 209"/>
                              <a:gd name="T36" fmla="*/ 213 w 213"/>
                              <a:gd name="T37" fmla="*/ 32 h 209"/>
                              <a:gd name="T38" fmla="*/ 213 w 213"/>
                              <a:gd name="T39" fmla="*/ 32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3" h="209">
                                <a:moveTo>
                                  <a:pt x="213" y="32"/>
                                </a:move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109" y="209"/>
                                </a:lnTo>
                                <a:lnTo>
                                  <a:pt x="111" y="209"/>
                                </a:lnTo>
                                <a:lnTo>
                                  <a:pt x="111" y="209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" name="Freeform 121"/>
                        <wps:cNvSpPr>
                          <a:spLocks/>
                        </wps:cNvSpPr>
                        <wps:spPr bwMode="auto">
                          <a:xfrm>
                            <a:off x="588963" y="7154863"/>
                            <a:ext cx="150813" cy="249238"/>
                          </a:xfrm>
                          <a:custGeom>
                            <a:avLst/>
                            <a:gdLst>
                              <a:gd name="T0" fmla="*/ 95 w 95"/>
                              <a:gd name="T1" fmla="*/ 35 h 157"/>
                              <a:gd name="T2" fmla="*/ 95 w 95"/>
                              <a:gd name="T3" fmla="*/ 157 h 157"/>
                              <a:gd name="T4" fmla="*/ 0 w 95"/>
                              <a:gd name="T5" fmla="*/ 105 h 157"/>
                              <a:gd name="T6" fmla="*/ 0 w 95"/>
                              <a:gd name="T7" fmla="*/ 0 h 157"/>
                              <a:gd name="T8" fmla="*/ 95 w 95"/>
                              <a:gd name="T9" fmla="*/ 35 h 157"/>
                              <a:gd name="T10" fmla="*/ 95 w 95"/>
                              <a:gd name="T11" fmla="*/ 35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" h="157">
                                <a:moveTo>
                                  <a:pt x="95" y="35"/>
                                </a:moveTo>
                                <a:lnTo>
                                  <a:pt x="95" y="157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lnTo>
                                  <a:pt x="95" y="35"/>
                                </a:lnTo>
                                <a:lnTo>
                                  <a:pt x="9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" name="Freeform 122"/>
                        <wps:cNvSpPr>
                          <a:spLocks/>
                        </wps:cNvSpPr>
                        <wps:spPr bwMode="auto">
                          <a:xfrm>
                            <a:off x="595313" y="7011988"/>
                            <a:ext cx="309563" cy="155575"/>
                          </a:xfrm>
                          <a:custGeom>
                            <a:avLst/>
                            <a:gdLst>
                              <a:gd name="T0" fmla="*/ 193 w 195"/>
                              <a:gd name="T1" fmla="*/ 48 h 98"/>
                              <a:gd name="T2" fmla="*/ 191 w 195"/>
                              <a:gd name="T3" fmla="*/ 46 h 98"/>
                              <a:gd name="T4" fmla="*/ 159 w 195"/>
                              <a:gd name="T5" fmla="*/ 16 h 98"/>
                              <a:gd name="T6" fmla="*/ 159 w 195"/>
                              <a:gd name="T7" fmla="*/ 16 h 98"/>
                              <a:gd name="T8" fmla="*/ 159 w 195"/>
                              <a:gd name="T9" fmla="*/ 16 h 98"/>
                              <a:gd name="T10" fmla="*/ 156 w 195"/>
                              <a:gd name="T11" fmla="*/ 14 h 98"/>
                              <a:gd name="T12" fmla="*/ 152 w 195"/>
                              <a:gd name="T13" fmla="*/ 14 h 98"/>
                              <a:gd name="T14" fmla="*/ 146 w 195"/>
                              <a:gd name="T15" fmla="*/ 14 h 98"/>
                              <a:gd name="T16" fmla="*/ 138 w 195"/>
                              <a:gd name="T17" fmla="*/ 18 h 98"/>
                              <a:gd name="T18" fmla="*/ 130 w 195"/>
                              <a:gd name="T19" fmla="*/ 22 h 98"/>
                              <a:gd name="T20" fmla="*/ 122 w 195"/>
                              <a:gd name="T21" fmla="*/ 28 h 98"/>
                              <a:gd name="T22" fmla="*/ 114 w 195"/>
                              <a:gd name="T23" fmla="*/ 34 h 98"/>
                              <a:gd name="T24" fmla="*/ 106 w 195"/>
                              <a:gd name="T25" fmla="*/ 42 h 98"/>
                              <a:gd name="T26" fmla="*/ 101 w 195"/>
                              <a:gd name="T27" fmla="*/ 52 h 98"/>
                              <a:gd name="T28" fmla="*/ 95 w 195"/>
                              <a:gd name="T29" fmla="*/ 62 h 98"/>
                              <a:gd name="T30" fmla="*/ 93 w 195"/>
                              <a:gd name="T31" fmla="*/ 58 h 98"/>
                              <a:gd name="T32" fmla="*/ 91 w 195"/>
                              <a:gd name="T33" fmla="*/ 48 h 98"/>
                              <a:gd name="T34" fmla="*/ 87 w 195"/>
                              <a:gd name="T35" fmla="*/ 38 h 98"/>
                              <a:gd name="T36" fmla="*/ 83 w 195"/>
                              <a:gd name="T37" fmla="*/ 28 h 98"/>
                              <a:gd name="T38" fmla="*/ 77 w 195"/>
                              <a:gd name="T39" fmla="*/ 20 h 98"/>
                              <a:gd name="T40" fmla="*/ 73 w 195"/>
                              <a:gd name="T41" fmla="*/ 12 h 98"/>
                              <a:gd name="T42" fmla="*/ 65 w 195"/>
                              <a:gd name="T43" fmla="*/ 6 h 98"/>
                              <a:gd name="T44" fmla="*/ 59 w 195"/>
                              <a:gd name="T45" fmla="*/ 2 h 98"/>
                              <a:gd name="T46" fmla="*/ 55 w 195"/>
                              <a:gd name="T47" fmla="*/ 0 h 98"/>
                              <a:gd name="T48" fmla="*/ 51 w 195"/>
                              <a:gd name="T49" fmla="*/ 0 h 98"/>
                              <a:gd name="T50" fmla="*/ 47 w 195"/>
                              <a:gd name="T51" fmla="*/ 0 h 98"/>
                              <a:gd name="T52" fmla="*/ 47 w 195"/>
                              <a:gd name="T53" fmla="*/ 0 h 98"/>
                              <a:gd name="T54" fmla="*/ 47 w 195"/>
                              <a:gd name="T55" fmla="*/ 0 h 98"/>
                              <a:gd name="T56" fmla="*/ 45 w 195"/>
                              <a:gd name="T57" fmla="*/ 2 h 98"/>
                              <a:gd name="T58" fmla="*/ 38 w 195"/>
                              <a:gd name="T59" fmla="*/ 6 h 98"/>
                              <a:gd name="T60" fmla="*/ 28 w 195"/>
                              <a:gd name="T61" fmla="*/ 10 h 98"/>
                              <a:gd name="T62" fmla="*/ 18 w 195"/>
                              <a:gd name="T63" fmla="*/ 16 h 98"/>
                              <a:gd name="T64" fmla="*/ 10 w 195"/>
                              <a:gd name="T65" fmla="*/ 18 h 98"/>
                              <a:gd name="T66" fmla="*/ 8 w 195"/>
                              <a:gd name="T67" fmla="*/ 20 h 98"/>
                              <a:gd name="T68" fmla="*/ 6 w 195"/>
                              <a:gd name="T69" fmla="*/ 20 h 98"/>
                              <a:gd name="T70" fmla="*/ 4 w 195"/>
                              <a:gd name="T71" fmla="*/ 22 h 98"/>
                              <a:gd name="T72" fmla="*/ 2 w 195"/>
                              <a:gd name="T73" fmla="*/ 24 h 98"/>
                              <a:gd name="T74" fmla="*/ 0 w 195"/>
                              <a:gd name="T75" fmla="*/ 32 h 98"/>
                              <a:gd name="T76" fmla="*/ 2 w 195"/>
                              <a:gd name="T77" fmla="*/ 40 h 98"/>
                              <a:gd name="T78" fmla="*/ 8 w 195"/>
                              <a:gd name="T79" fmla="*/ 50 h 98"/>
                              <a:gd name="T80" fmla="*/ 16 w 195"/>
                              <a:gd name="T81" fmla="*/ 60 h 98"/>
                              <a:gd name="T82" fmla="*/ 26 w 195"/>
                              <a:gd name="T83" fmla="*/ 68 h 98"/>
                              <a:gd name="T84" fmla="*/ 38 w 195"/>
                              <a:gd name="T85" fmla="*/ 76 h 98"/>
                              <a:gd name="T86" fmla="*/ 49 w 195"/>
                              <a:gd name="T87" fmla="*/ 82 h 98"/>
                              <a:gd name="T88" fmla="*/ 63 w 195"/>
                              <a:gd name="T89" fmla="*/ 88 h 98"/>
                              <a:gd name="T90" fmla="*/ 73 w 195"/>
                              <a:gd name="T91" fmla="*/ 92 h 98"/>
                              <a:gd name="T92" fmla="*/ 79 w 195"/>
                              <a:gd name="T93" fmla="*/ 94 h 98"/>
                              <a:gd name="T94" fmla="*/ 87 w 195"/>
                              <a:gd name="T95" fmla="*/ 98 h 98"/>
                              <a:gd name="T96" fmla="*/ 97 w 195"/>
                              <a:gd name="T97" fmla="*/ 96 h 98"/>
                              <a:gd name="T98" fmla="*/ 102 w 195"/>
                              <a:gd name="T99" fmla="*/ 96 h 98"/>
                              <a:gd name="T100" fmla="*/ 114 w 195"/>
                              <a:gd name="T101" fmla="*/ 96 h 98"/>
                              <a:gd name="T102" fmla="*/ 130 w 195"/>
                              <a:gd name="T103" fmla="*/ 94 h 98"/>
                              <a:gd name="T104" fmla="*/ 144 w 195"/>
                              <a:gd name="T105" fmla="*/ 92 h 98"/>
                              <a:gd name="T106" fmla="*/ 156 w 195"/>
                              <a:gd name="T107" fmla="*/ 88 h 98"/>
                              <a:gd name="T108" fmla="*/ 169 w 195"/>
                              <a:gd name="T109" fmla="*/ 80 h 98"/>
                              <a:gd name="T110" fmla="*/ 179 w 195"/>
                              <a:gd name="T111" fmla="*/ 74 h 98"/>
                              <a:gd name="T112" fmla="*/ 189 w 195"/>
                              <a:gd name="T113" fmla="*/ 66 h 98"/>
                              <a:gd name="T114" fmla="*/ 195 w 195"/>
                              <a:gd name="T115" fmla="*/ 58 h 98"/>
                              <a:gd name="T116" fmla="*/ 195 w 195"/>
                              <a:gd name="T117" fmla="*/ 5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95" h="98">
                                <a:moveTo>
                                  <a:pt x="195" y="50"/>
                                </a:moveTo>
                                <a:lnTo>
                                  <a:pt x="193" y="48"/>
                                </a:lnTo>
                                <a:lnTo>
                                  <a:pt x="193" y="48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8" y="14"/>
                                </a:lnTo>
                                <a:lnTo>
                                  <a:pt x="156" y="14"/>
                                </a:lnTo>
                                <a:lnTo>
                                  <a:pt x="156" y="14"/>
                                </a:lnTo>
                                <a:lnTo>
                                  <a:pt x="154" y="14"/>
                                </a:lnTo>
                                <a:lnTo>
                                  <a:pt x="152" y="14"/>
                                </a:lnTo>
                                <a:lnTo>
                                  <a:pt x="152" y="14"/>
                                </a:lnTo>
                                <a:lnTo>
                                  <a:pt x="150" y="14"/>
                                </a:lnTo>
                                <a:lnTo>
                                  <a:pt x="148" y="14"/>
                                </a:lnTo>
                                <a:lnTo>
                                  <a:pt x="146" y="14"/>
                                </a:lnTo>
                                <a:lnTo>
                                  <a:pt x="142" y="16"/>
                                </a:lnTo>
                                <a:lnTo>
                                  <a:pt x="140" y="16"/>
                                </a:lnTo>
                                <a:lnTo>
                                  <a:pt x="138" y="18"/>
                                </a:lnTo>
                                <a:lnTo>
                                  <a:pt x="134" y="18"/>
                                </a:lnTo>
                                <a:lnTo>
                                  <a:pt x="132" y="20"/>
                                </a:lnTo>
                                <a:lnTo>
                                  <a:pt x="130" y="22"/>
                                </a:lnTo>
                                <a:lnTo>
                                  <a:pt x="126" y="24"/>
                                </a:lnTo>
                                <a:lnTo>
                                  <a:pt x="124" y="26"/>
                                </a:lnTo>
                                <a:lnTo>
                                  <a:pt x="122" y="28"/>
                                </a:lnTo>
                                <a:lnTo>
                                  <a:pt x="118" y="30"/>
                                </a:lnTo>
                                <a:lnTo>
                                  <a:pt x="116" y="32"/>
                                </a:lnTo>
                                <a:lnTo>
                                  <a:pt x="114" y="34"/>
                                </a:lnTo>
                                <a:lnTo>
                                  <a:pt x="110" y="38"/>
                                </a:lnTo>
                                <a:lnTo>
                                  <a:pt x="108" y="40"/>
                                </a:lnTo>
                                <a:lnTo>
                                  <a:pt x="106" y="42"/>
                                </a:lnTo>
                                <a:lnTo>
                                  <a:pt x="104" y="46"/>
                                </a:lnTo>
                                <a:lnTo>
                                  <a:pt x="102" y="48"/>
                                </a:lnTo>
                                <a:lnTo>
                                  <a:pt x="101" y="52"/>
                                </a:lnTo>
                                <a:lnTo>
                                  <a:pt x="99" y="54"/>
                                </a:lnTo>
                                <a:lnTo>
                                  <a:pt x="97" y="58"/>
                                </a:lnTo>
                                <a:lnTo>
                                  <a:pt x="95" y="62"/>
                                </a:lnTo>
                                <a:lnTo>
                                  <a:pt x="93" y="66"/>
                                </a:lnTo>
                                <a:lnTo>
                                  <a:pt x="93" y="62"/>
                                </a:lnTo>
                                <a:lnTo>
                                  <a:pt x="93" y="58"/>
                                </a:lnTo>
                                <a:lnTo>
                                  <a:pt x="93" y="54"/>
                                </a:lnTo>
                                <a:lnTo>
                                  <a:pt x="91" y="50"/>
                                </a:lnTo>
                                <a:lnTo>
                                  <a:pt x="91" y="48"/>
                                </a:lnTo>
                                <a:lnTo>
                                  <a:pt x="89" y="44"/>
                                </a:lnTo>
                                <a:lnTo>
                                  <a:pt x="89" y="40"/>
                                </a:lnTo>
                                <a:lnTo>
                                  <a:pt x="87" y="38"/>
                                </a:lnTo>
                                <a:lnTo>
                                  <a:pt x="87" y="34"/>
                                </a:lnTo>
                                <a:lnTo>
                                  <a:pt x="85" y="32"/>
                                </a:lnTo>
                                <a:lnTo>
                                  <a:pt x="83" y="28"/>
                                </a:lnTo>
                                <a:lnTo>
                                  <a:pt x="81" y="26"/>
                                </a:lnTo>
                                <a:lnTo>
                                  <a:pt x="79" y="22"/>
                                </a:lnTo>
                                <a:lnTo>
                                  <a:pt x="77" y="20"/>
                                </a:lnTo>
                                <a:lnTo>
                                  <a:pt x="77" y="16"/>
                                </a:lnTo>
                                <a:lnTo>
                                  <a:pt x="75" y="14"/>
                                </a:lnTo>
                                <a:lnTo>
                                  <a:pt x="73" y="12"/>
                                </a:lnTo>
                                <a:lnTo>
                                  <a:pt x="71" y="10"/>
                                </a:lnTo>
                                <a:lnTo>
                                  <a:pt x="67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2"/>
                                </a:lnTo>
                                <a:lnTo>
                                  <a:pt x="57" y="2"/>
                                </a:lnTo>
                                <a:lnTo>
                                  <a:pt x="57" y="0"/>
                                </a:lnTo>
                                <a:lnTo>
                                  <a:pt x="55" y="0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2"/>
                                </a:lnTo>
                                <a:lnTo>
                                  <a:pt x="45" y="2"/>
                                </a:lnTo>
                                <a:lnTo>
                                  <a:pt x="44" y="2"/>
                                </a:lnTo>
                                <a:lnTo>
                                  <a:pt x="42" y="4"/>
                                </a:lnTo>
                                <a:lnTo>
                                  <a:pt x="38" y="6"/>
                                </a:lnTo>
                                <a:lnTo>
                                  <a:pt x="34" y="6"/>
                                </a:lnTo>
                                <a:lnTo>
                                  <a:pt x="32" y="8"/>
                                </a:lnTo>
                                <a:lnTo>
                                  <a:pt x="28" y="10"/>
                                </a:lnTo>
                                <a:lnTo>
                                  <a:pt x="24" y="12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4" y="16"/>
                                </a:lnTo>
                                <a:lnTo>
                                  <a:pt x="12" y="18"/>
                                </a:lnTo>
                                <a:lnTo>
                                  <a:pt x="10" y="18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4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0" y="52"/>
                                </a:lnTo>
                                <a:lnTo>
                                  <a:pt x="14" y="56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2" y="66"/>
                                </a:lnTo>
                                <a:lnTo>
                                  <a:pt x="26" y="68"/>
                                </a:lnTo>
                                <a:lnTo>
                                  <a:pt x="30" y="72"/>
                                </a:lnTo>
                                <a:lnTo>
                                  <a:pt x="34" y="74"/>
                                </a:lnTo>
                                <a:lnTo>
                                  <a:pt x="38" y="76"/>
                                </a:lnTo>
                                <a:lnTo>
                                  <a:pt x="42" y="78"/>
                                </a:lnTo>
                                <a:lnTo>
                                  <a:pt x="45" y="80"/>
                                </a:lnTo>
                                <a:lnTo>
                                  <a:pt x="49" y="82"/>
                                </a:lnTo>
                                <a:lnTo>
                                  <a:pt x="53" y="84"/>
                                </a:lnTo>
                                <a:lnTo>
                                  <a:pt x="59" y="86"/>
                                </a:lnTo>
                                <a:lnTo>
                                  <a:pt x="63" y="88"/>
                                </a:lnTo>
                                <a:lnTo>
                                  <a:pt x="67" y="90"/>
                                </a:lnTo>
                                <a:lnTo>
                                  <a:pt x="71" y="92"/>
                                </a:lnTo>
                                <a:lnTo>
                                  <a:pt x="73" y="92"/>
                                </a:lnTo>
                                <a:lnTo>
                                  <a:pt x="77" y="94"/>
                                </a:lnTo>
                                <a:lnTo>
                                  <a:pt x="79" y="94"/>
                                </a:lnTo>
                                <a:lnTo>
                                  <a:pt x="79" y="94"/>
                                </a:lnTo>
                                <a:lnTo>
                                  <a:pt x="81" y="94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97" y="96"/>
                                </a:lnTo>
                                <a:lnTo>
                                  <a:pt x="97" y="96"/>
                                </a:lnTo>
                                <a:lnTo>
                                  <a:pt x="99" y="96"/>
                                </a:lnTo>
                                <a:lnTo>
                                  <a:pt x="101" y="96"/>
                                </a:lnTo>
                                <a:lnTo>
                                  <a:pt x="102" y="96"/>
                                </a:lnTo>
                                <a:lnTo>
                                  <a:pt x="106" y="96"/>
                                </a:lnTo>
                                <a:lnTo>
                                  <a:pt x="110" y="96"/>
                                </a:lnTo>
                                <a:lnTo>
                                  <a:pt x="114" y="96"/>
                                </a:lnTo>
                                <a:lnTo>
                                  <a:pt x="120" y="94"/>
                                </a:lnTo>
                                <a:lnTo>
                                  <a:pt x="124" y="94"/>
                                </a:lnTo>
                                <a:lnTo>
                                  <a:pt x="130" y="94"/>
                                </a:lnTo>
                                <a:lnTo>
                                  <a:pt x="134" y="92"/>
                                </a:lnTo>
                                <a:lnTo>
                                  <a:pt x="140" y="92"/>
                                </a:lnTo>
                                <a:lnTo>
                                  <a:pt x="144" y="92"/>
                                </a:lnTo>
                                <a:lnTo>
                                  <a:pt x="148" y="90"/>
                                </a:lnTo>
                                <a:lnTo>
                                  <a:pt x="152" y="88"/>
                                </a:lnTo>
                                <a:lnTo>
                                  <a:pt x="156" y="88"/>
                                </a:lnTo>
                                <a:lnTo>
                                  <a:pt x="161" y="86"/>
                                </a:lnTo>
                                <a:lnTo>
                                  <a:pt x="165" y="84"/>
                                </a:lnTo>
                                <a:lnTo>
                                  <a:pt x="169" y="80"/>
                                </a:lnTo>
                                <a:lnTo>
                                  <a:pt x="173" y="78"/>
                                </a:lnTo>
                                <a:lnTo>
                                  <a:pt x="177" y="76"/>
                                </a:lnTo>
                                <a:lnTo>
                                  <a:pt x="179" y="74"/>
                                </a:lnTo>
                                <a:lnTo>
                                  <a:pt x="183" y="72"/>
                                </a:lnTo>
                                <a:lnTo>
                                  <a:pt x="187" y="68"/>
                                </a:lnTo>
                                <a:lnTo>
                                  <a:pt x="189" y="66"/>
                                </a:lnTo>
                                <a:lnTo>
                                  <a:pt x="191" y="64"/>
                                </a:lnTo>
                                <a:lnTo>
                                  <a:pt x="193" y="62"/>
                                </a:lnTo>
                                <a:lnTo>
                                  <a:pt x="195" y="58"/>
                                </a:lnTo>
                                <a:lnTo>
                                  <a:pt x="195" y="56"/>
                                </a:lnTo>
                                <a:lnTo>
                                  <a:pt x="195" y="54"/>
                                </a:lnTo>
                                <a:lnTo>
                                  <a:pt x="195" y="52"/>
                                </a:lnTo>
                                <a:lnTo>
                                  <a:pt x="195" y="50"/>
                                </a:lnTo>
                                <a:lnTo>
                                  <a:pt x="19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" name="Freeform 123"/>
                        <wps:cNvSpPr>
                          <a:spLocks/>
                        </wps:cNvSpPr>
                        <wps:spPr bwMode="auto">
                          <a:xfrm>
                            <a:off x="604838" y="7053263"/>
                            <a:ext cx="109538" cy="95250"/>
                          </a:xfrm>
                          <a:custGeom>
                            <a:avLst/>
                            <a:gdLst>
                              <a:gd name="T0" fmla="*/ 2 w 69"/>
                              <a:gd name="T1" fmla="*/ 0 h 60"/>
                              <a:gd name="T2" fmla="*/ 4 w 69"/>
                              <a:gd name="T3" fmla="*/ 0 h 60"/>
                              <a:gd name="T4" fmla="*/ 6 w 69"/>
                              <a:gd name="T5" fmla="*/ 0 h 60"/>
                              <a:gd name="T6" fmla="*/ 10 w 69"/>
                              <a:gd name="T7" fmla="*/ 0 h 60"/>
                              <a:gd name="T8" fmla="*/ 14 w 69"/>
                              <a:gd name="T9" fmla="*/ 2 h 60"/>
                              <a:gd name="T10" fmla="*/ 18 w 69"/>
                              <a:gd name="T11" fmla="*/ 4 h 60"/>
                              <a:gd name="T12" fmla="*/ 24 w 69"/>
                              <a:gd name="T13" fmla="*/ 8 h 60"/>
                              <a:gd name="T14" fmla="*/ 28 w 69"/>
                              <a:gd name="T15" fmla="*/ 12 h 60"/>
                              <a:gd name="T16" fmla="*/ 34 w 69"/>
                              <a:gd name="T17" fmla="*/ 16 h 60"/>
                              <a:gd name="T18" fmla="*/ 39 w 69"/>
                              <a:gd name="T19" fmla="*/ 20 h 60"/>
                              <a:gd name="T20" fmla="*/ 45 w 69"/>
                              <a:gd name="T21" fmla="*/ 26 h 60"/>
                              <a:gd name="T22" fmla="*/ 49 w 69"/>
                              <a:gd name="T23" fmla="*/ 30 h 60"/>
                              <a:gd name="T24" fmla="*/ 53 w 69"/>
                              <a:gd name="T25" fmla="*/ 36 h 60"/>
                              <a:gd name="T26" fmla="*/ 57 w 69"/>
                              <a:gd name="T27" fmla="*/ 40 h 60"/>
                              <a:gd name="T28" fmla="*/ 61 w 69"/>
                              <a:gd name="T29" fmla="*/ 46 h 60"/>
                              <a:gd name="T30" fmla="*/ 63 w 69"/>
                              <a:gd name="T31" fmla="*/ 50 h 60"/>
                              <a:gd name="T32" fmla="*/ 67 w 69"/>
                              <a:gd name="T33" fmla="*/ 54 h 60"/>
                              <a:gd name="T34" fmla="*/ 69 w 69"/>
                              <a:gd name="T35" fmla="*/ 58 h 60"/>
                              <a:gd name="T36" fmla="*/ 67 w 69"/>
                              <a:gd name="T37" fmla="*/ 60 h 60"/>
                              <a:gd name="T38" fmla="*/ 63 w 69"/>
                              <a:gd name="T39" fmla="*/ 58 h 60"/>
                              <a:gd name="T40" fmla="*/ 57 w 69"/>
                              <a:gd name="T41" fmla="*/ 56 h 60"/>
                              <a:gd name="T42" fmla="*/ 49 w 69"/>
                              <a:gd name="T43" fmla="*/ 52 h 60"/>
                              <a:gd name="T44" fmla="*/ 43 w 69"/>
                              <a:gd name="T45" fmla="*/ 50 h 60"/>
                              <a:gd name="T46" fmla="*/ 38 w 69"/>
                              <a:gd name="T47" fmla="*/ 46 h 60"/>
                              <a:gd name="T48" fmla="*/ 32 w 69"/>
                              <a:gd name="T49" fmla="*/ 44 h 60"/>
                              <a:gd name="T50" fmla="*/ 28 w 69"/>
                              <a:gd name="T51" fmla="*/ 40 h 60"/>
                              <a:gd name="T52" fmla="*/ 22 w 69"/>
                              <a:gd name="T53" fmla="*/ 34 h 60"/>
                              <a:gd name="T54" fmla="*/ 16 w 69"/>
                              <a:gd name="T55" fmla="*/ 28 h 60"/>
                              <a:gd name="T56" fmla="*/ 10 w 69"/>
                              <a:gd name="T57" fmla="*/ 22 h 60"/>
                              <a:gd name="T58" fmla="*/ 6 w 69"/>
                              <a:gd name="T59" fmla="*/ 18 h 60"/>
                              <a:gd name="T60" fmla="*/ 4 w 69"/>
                              <a:gd name="T61" fmla="*/ 12 h 60"/>
                              <a:gd name="T62" fmla="*/ 2 w 69"/>
                              <a:gd name="T63" fmla="*/ 8 h 60"/>
                              <a:gd name="T64" fmla="*/ 0 w 69"/>
                              <a:gd name="T65" fmla="*/ 4 h 60"/>
                              <a:gd name="T66" fmla="*/ 2 w 69"/>
                              <a:gd name="T67" fmla="*/ 2 h 60"/>
                              <a:gd name="T68" fmla="*/ 2 w 69"/>
                              <a:gd name="T6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9" h="6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4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2" y="14"/>
                                </a:lnTo>
                                <a:lnTo>
                                  <a:pt x="34" y="16"/>
                                </a:lnTo>
                                <a:lnTo>
                                  <a:pt x="38" y="18"/>
                                </a:lnTo>
                                <a:lnTo>
                                  <a:pt x="39" y="20"/>
                                </a:lnTo>
                                <a:lnTo>
                                  <a:pt x="41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8"/>
                                </a:lnTo>
                                <a:lnTo>
                                  <a:pt x="49" y="30"/>
                                </a:lnTo>
                                <a:lnTo>
                                  <a:pt x="51" y="32"/>
                                </a:lnTo>
                                <a:lnTo>
                                  <a:pt x="53" y="36"/>
                                </a:lnTo>
                                <a:lnTo>
                                  <a:pt x="55" y="38"/>
                                </a:lnTo>
                                <a:lnTo>
                                  <a:pt x="57" y="40"/>
                                </a:lnTo>
                                <a:lnTo>
                                  <a:pt x="59" y="42"/>
                                </a:lnTo>
                                <a:lnTo>
                                  <a:pt x="61" y="46"/>
                                </a:lnTo>
                                <a:lnTo>
                                  <a:pt x="63" y="48"/>
                                </a:lnTo>
                                <a:lnTo>
                                  <a:pt x="63" y="50"/>
                                </a:lnTo>
                                <a:lnTo>
                                  <a:pt x="65" y="52"/>
                                </a:lnTo>
                                <a:lnTo>
                                  <a:pt x="67" y="54"/>
                                </a:lnTo>
                                <a:lnTo>
                                  <a:pt x="67" y="56"/>
                                </a:lnTo>
                                <a:lnTo>
                                  <a:pt x="69" y="58"/>
                                </a:lnTo>
                                <a:lnTo>
                                  <a:pt x="69" y="60"/>
                                </a:lnTo>
                                <a:lnTo>
                                  <a:pt x="67" y="60"/>
                                </a:lnTo>
                                <a:lnTo>
                                  <a:pt x="65" y="58"/>
                                </a:lnTo>
                                <a:lnTo>
                                  <a:pt x="63" y="58"/>
                                </a:lnTo>
                                <a:lnTo>
                                  <a:pt x="59" y="56"/>
                                </a:lnTo>
                                <a:lnTo>
                                  <a:pt x="57" y="56"/>
                                </a:lnTo>
                                <a:lnTo>
                                  <a:pt x="53" y="54"/>
                                </a:lnTo>
                                <a:lnTo>
                                  <a:pt x="49" y="52"/>
                                </a:lnTo>
                                <a:lnTo>
                                  <a:pt x="47" y="52"/>
                                </a:lnTo>
                                <a:lnTo>
                                  <a:pt x="43" y="50"/>
                                </a:lnTo>
                                <a:lnTo>
                                  <a:pt x="41" y="48"/>
                                </a:lnTo>
                                <a:lnTo>
                                  <a:pt x="38" y="46"/>
                                </a:lnTo>
                                <a:lnTo>
                                  <a:pt x="36" y="44"/>
                                </a:lnTo>
                                <a:lnTo>
                                  <a:pt x="32" y="44"/>
                                </a:lnTo>
                                <a:lnTo>
                                  <a:pt x="30" y="42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4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" name="Freeform 124"/>
                        <wps:cNvSpPr>
                          <a:spLocks/>
                        </wps:cNvSpPr>
                        <wps:spPr bwMode="auto">
                          <a:xfrm>
                            <a:off x="608013" y="7062788"/>
                            <a:ext cx="74613" cy="73025"/>
                          </a:xfrm>
                          <a:custGeom>
                            <a:avLst/>
                            <a:gdLst>
                              <a:gd name="T0" fmla="*/ 24 w 47"/>
                              <a:gd name="T1" fmla="*/ 32 h 46"/>
                              <a:gd name="T2" fmla="*/ 24 w 47"/>
                              <a:gd name="T3" fmla="*/ 34 h 46"/>
                              <a:gd name="T4" fmla="*/ 26 w 47"/>
                              <a:gd name="T5" fmla="*/ 34 h 46"/>
                              <a:gd name="T6" fmla="*/ 26 w 47"/>
                              <a:gd name="T7" fmla="*/ 36 h 46"/>
                              <a:gd name="T8" fmla="*/ 28 w 47"/>
                              <a:gd name="T9" fmla="*/ 36 h 46"/>
                              <a:gd name="T10" fmla="*/ 30 w 47"/>
                              <a:gd name="T11" fmla="*/ 36 h 46"/>
                              <a:gd name="T12" fmla="*/ 32 w 47"/>
                              <a:gd name="T13" fmla="*/ 38 h 46"/>
                              <a:gd name="T14" fmla="*/ 32 w 47"/>
                              <a:gd name="T15" fmla="*/ 38 h 46"/>
                              <a:gd name="T16" fmla="*/ 34 w 47"/>
                              <a:gd name="T17" fmla="*/ 40 h 46"/>
                              <a:gd name="T18" fmla="*/ 36 w 47"/>
                              <a:gd name="T19" fmla="*/ 40 h 46"/>
                              <a:gd name="T20" fmla="*/ 37 w 47"/>
                              <a:gd name="T21" fmla="*/ 42 h 46"/>
                              <a:gd name="T22" fmla="*/ 39 w 47"/>
                              <a:gd name="T23" fmla="*/ 42 h 46"/>
                              <a:gd name="T24" fmla="*/ 41 w 47"/>
                              <a:gd name="T25" fmla="*/ 44 h 46"/>
                              <a:gd name="T26" fmla="*/ 43 w 47"/>
                              <a:gd name="T27" fmla="*/ 44 h 46"/>
                              <a:gd name="T28" fmla="*/ 45 w 47"/>
                              <a:gd name="T29" fmla="*/ 44 h 46"/>
                              <a:gd name="T30" fmla="*/ 45 w 47"/>
                              <a:gd name="T31" fmla="*/ 46 h 46"/>
                              <a:gd name="T32" fmla="*/ 47 w 47"/>
                              <a:gd name="T33" fmla="*/ 46 h 46"/>
                              <a:gd name="T34" fmla="*/ 45 w 47"/>
                              <a:gd name="T35" fmla="*/ 44 h 46"/>
                              <a:gd name="T36" fmla="*/ 43 w 47"/>
                              <a:gd name="T37" fmla="*/ 40 h 46"/>
                              <a:gd name="T38" fmla="*/ 41 w 47"/>
                              <a:gd name="T39" fmla="*/ 36 h 46"/>
                              <a:gd name="T40" fmla="*/ 39 w 47"/>
                              <a:gd name="T41" fmla="*/ 34 h 46"/>
                              <a:gd name="T42" fmla="*/ 36 w 47"/>
                              <a:gd name="T43" fmla="*/ 30 h 46"/>
                              <a:gd name="T44" fmla="*/ 34 w 47"/>
                              <a:gd name="T45" fmla="*/ 26 h 46"/>
                              <a:gd name="T46" fmla="*/ 30 w 47"/>
                              <a:gd name="T47" fmla="*/ 24 h 46"/>
                              <a:gd name="T48" fmla="*/ 28 w 47"/>
                              <a:gd name="T49" fmla="*/ 20 h 46"/>
                              <a:gd name="T50" fmla="*/ 26 w 47"/>
                              <a:gd name="T51" fmla="*/ 18 h 46"/>
                              <a:gd name="T52" fmla="*/ 24 w 47"/>
                              <a:gd name="T53" fmla="*/ 16 h 46"/>
                              <a:gd name="T54" fmla="*/ 22 w 47"/>
                              <a:gd name="T55" fmla="*/ 14 h 46"/>
                              <a:gd name="T56" fmla="*/ 20 w 47"/>
                              <a:gd name="T57" fmla="*/ 14 h 46"/>
                              <a:gd name="T58" fmla="*/ 18 w 47"/>
                              <a:gd name="T59" fmla="*/ 12 h 46"/>
                              <a:gd name="T60" fmla="*/ 16 w 47"/>
                              <a:gd name="T61" fmla="*/ 10 h 46"/>
                              <a:gd name="T62" fmla="*/ 14 w 47"/>
                              <a:gd name="T63" fmla="*/ 10 h 46"/>
                              <a:gd name="T64" fmla="*/ 12 w 47"/>
                              <a:gd name="T65" fmla="*/ 8 h 46"/>
                              <a:gd name="T66" fmla="*/ 10 w 47"/>
                              <a:gd name="T67" fmla="*/ 6 h 46"/>
                              <a:gd name="T68" fmla="*/ 8 w 47"/>
                              <a:gd name="T69" fmla="*/ 6 h 46"/>
                              <a:gd name="T70" fmla="*/ 6 w 47"/>
                              <a:gd name="T71" fmla="*/ 4 h 46"/>
                              <a:gd name="T72" fmla="*/ 6 w 47"/>
                              <a:gd name="T73" fmla="*/ 4 h 46"/>
                              <a:gd name="T74" fmla="*/ 4 w 47"/>
                              <a:gd name="T75" fmla="*/ 2 h 46"/>
                              <a:gd name="T76" fmla="*/ 2 w 47"/>
                              <a:gd name="T77" fmla="*/ 2 h 46"/>
                              <a:gd name="T78" fmla="*/ 0 w 47"/>
                              <a:gd name="T79" fmla="*/ 0 h 46"/>
                              <a:gd name="T80" fmla="*/ 0 w 47"/>
                              <a:gd name="T81" fmla="*/ 0 h 46"/>
                              <a:gd name="T82" fmla="*/ 0 w 47"/>
                              <a:gd name="T83" fmla="*/ 2 h 46"/>
                              <a:gd name="T84" fmla="*/ 0 w 47"/>
                              <a:gd name="T85" fmla="*/ 2 h 46"/>
                              <a:gd name="T86" fmla="*/ 0 w 47"/>
                              <a:gd name="T87" fmla="*/ 4 h 46"/>
                              <a:gd name="T88" fmla="*/ 2 w 47"/>
                              <a:gd name="T89" fmla="*/ 6 h 46"/>
                              <a:gd name="T90" fmla="*/ 2 w 47"/>
                              <a:gd name="T91" fmla="*/ 8 h 46"/>
                              <a:gd name="T92" fmla="*/ 4 w 47"/>
                              <a:gd name="T93" fmla="*/ 10 h 46"/>
                              <a:gd name="T94" fmla="*/ 4 w 47"/>
                              <a:gd name="T95" fmla="*/ 12 h 46"/>
                              <a:gd name="T96" fmla="*/ 6 w 47"/>
                              <a:gd name="T97" fmla="*/ 14 h 46"/>
                              <a:gd name="T98" fmla="*/ 8 w 47"/>
                              <a:gd name="T99" fmla="*/ 16 h 46"/>
                              <a:gd name="T100" fmla="*/ 10 w 47"/>
                              <a:gd name="T101" fmla="*/ 18 h 46"/>
                              <a:gd name="T102" fmla="*/ 10 w 47"/>
                              <a:gd name="T103" fmla="*/ 20 h 46"/>
                              <a:gd name="T104" fmla="*/ 14 w 47"/>
                              <a:gd name="T105" fmla="*/ 22 h 46"/>
                              <a:gd name="T106" fmla="*/ 16 w 47"/>
                              <a:gd name="T107" fmla="*/ 26 h 46"/>
                              <a:gd name="T108" fmla="*/ 18 w 47"/>
                              <a:gd name="T109" fmla="*/ 28 h 46"/>
                              <a:gd name="T110" fmla="*/ 20 w 47"/>
                              <a:gd name="T111" fmla="*/ 30 h 46"/>
                              <a:gd name="T112" fmla="*/ 24 w 47"/>
                              <a:gd name="T113" fmla="*/ 32 h 46"/>
                              <a:gd name="T114" fmla="*/ 24 w 47"/>
                              <a:gd name="T115" fmla="*/ 3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7" h="46">
                                <a:moveTo>
                                  <a:pt x="24" y="32"/>
                                </a:moveTo>
                                <a:lnTo>
                                  <a:pt x="24" y="34"/>
                                </a:lnTo>
                                <a:lnTo>
                                  <a:pt x="26" y="34"/>
                                </a:lnTo>
                                <a:lnTo>
                                  <a:pt x="26" y="36"/>
                                </a:lnTo>
                                <a:lnTo>
                                  <a:pt x="28" y="36"/>
                                </a:lnTo>
                                <a:lnTo>
                                  <a:pt x="30" y="36"/>
                                </a:lnTo>
                                <a:lnTo>
                                  <a:pt x="32" y="38"/>
                                </a:lnTo>
                                <a:lnTo>
                                  <a:pt x="32" y="38"/>
                                </a:lnTo>
                                <a:lnTo>
                                  <a:pt x="34" y="40"/>
                                </a:lnTo>
                                <a:lnTo>
                                  <a:pt x="36" y="40"/>
                                </a:lnTo>
                                <a:lnTo>
                                  <a:pt x="37" y="42"/>
                                </a:lnTo>
                                <a:lnTo>
                                  <a:pt x="39" y="42"/>
                                </a:lnTo>
                                <a:lnTo>
                                  <a:pt x="41" y="44"/>
                                </a:lnTo>
                                <a:lnTo>
                                  <a:pt x="43" y="44"/>
                                </a:lnTo>
                                <a:lnTo>
                                  <a:pt x="45" y="44"/>
                                </a:lnTo>
                                <a:lnTo>
                                  <a:pt x="45" y="46"/>
                                </a:lnTo>
                                <a:lnTo>
                                  <a:pt x="47" y="46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6" y="30"/>
                                </a:lnTo>
                                <a:lnTo>
                                  <a:pt x="34" y="26"/>
                                </a:lnTo>
                                <a:lnTo>
                                  <a:pt x="30" y="24"/>
                                </a:lnTo>
                                <a:lnTo>
                                  <a:pt x="28" y="20"/>
                                </a:lnTo>
                                <a:lnTo>
                                  <a:pt x="26" y="18"/>
                                </a:lnTo>
                                <a:lnTo>
                                  <a:pt x="24" y="16"/>
                                </a:lnTo>
                                <a:lnTo>
                                  <a:pt x="22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4" y="22"/>
                                </a:lnTo>
                                <a:lnTo>
                                  <a:pt x="16" y="26"/>
                                </a:lnTo>
                                <a:lnTo>
                                  <a:pt x="18" y="28"/>
                                </a:lnTo>
                                <a:lnTo>
                                  <a:pt x="20" y="30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" name="Freeform 125"/>
                        <wps:cNvSpPr>
                          <a:spLocks/>
                        </wps:cNvSpPr>
                        <wps:spPr bwMode="auto">
                          <a:xfrm>
                            <a:off x="623888" y="7021513"/>
                            <a:ext cx="109538" cy="136525"/>
                          </a:xfrm>
                          <a:custGeom>
                            <a:avLst/>
                            <a:gdLst>
                              <a:gd name="T0" fmla="*/ 33 w 69"/>
                              <a:gd name="T1" fmla="*/ 38 h 86"/>
                              <a:gd name="T2" fmla="*/ 29 w 69"/>
                              <a:gd name="T3" fmla="*/ 36 h 86"/>
                              <a:gd name="T4" fmla="*/ 26 w 69"/>
                              <a:gd name="T5" fmla="*/ 32 h 86"/>
                              <a:gd name="T6" fmla="*/ 22 w 69"/>
                              <a:gd name="T7" fmla="*/ 28 h 86"/>
                              <a:gd name="T8" fmla="*/ 18 w 69"/>
                              <a:gd name="T9" fmla="*/ 26 h 86"/>
                              <a:gd name="T10" fmla="*/ 12 w 69"/>
                              <a:gd name="T11" fmla="*/ 22 h 86"/>
                              <a:gd name="T12" fmla="*/ 8 w 69"/>
                              <a:gd name="T13" fmla="*/ 20 h 86"/>
                              <a:gd name="T14" fmla="*/ 2 w 69"/>
                              <a:gd name="T15" fmla="*/ 16 h 86"/>
                              <a:gd name="T16" fmla="*/ 31 w 69"/>
                              <a:gd name="T17" fmla="*/ 0 h 86"/>
                              <a:gd name="T18" fmla="*/ 33 w 69"/>
                              <a:gd name="T19" fmla="*/ 0 h 86"/>
                              <a:gd name="T20" fmla="*/ 35 w 69"/>
                              <a:gd name="T21" fmla="*/ 0 h 86"/>
                              <a:gd name="T22" fmla="*/ 35 w 69"/>
                              <a:gd name="T23" fmla="*/ 0 h 86"/>
                              <a:gd name="T24" fmla="*/ 37 w 69"/>
                              <a:gd name="T25" fmla="*/ 2 h 86"/>
                              <a:gd name="T26" fmla="*/ 39 w 69"/>
                              <a:gd name="T27" fmla="*/ 2 h 86"/>
                              <a:gd name="T28" fmla="*/ 43 w 69"/>
                              <a:gd name="T29" fmla="*/ 4 h 86"/>
                              <a:gd name="T30" fmla="*/ 47 w 69"/>
                              <a:gd name="T31" fmla="*/ 8 h 86"/>
                              <a:gd name="T32" fmla="*/ 49 w 69"/>
                              <a:gd name="T33" fmla="*/ 12 h 86"/>
                              <a:gd name="T34" fmla="*/ 53 w 69"/>
                              <a:gd name="T35" fmla="*/ 16 h 86"/>
                              <a:gd name="T36" fmla="*/ 57 w 69"/>
                              <a:gd name="T37" fmla="*/ 22 h 86"/>
                              <a:gd name="T38" fmla="*/ 59 w 69"/>
                              <a:gd name="T39" fmla="*/ 28 h 86"/>
                              <a:gd name="T40" fmla="*/ 63 w 69"/>
                              <a:gd name="T41" fmla="*/ 34 h 86"/>
                              <a:gd name="T42" fmla="*/ 67 w 69"/>
                              <a:gd name="T43" fmla="*/ 48 h 86"/>
                              <a:gd name="T44" fmla="*/ 69 w 69"/>
                              <a:gd name="T45" fmla="*/ 64 h 86"/>
                              <a:gd name="T46" fmla="*/ 69 w 69"/>
                              <a:gd name="T47" fmla="*/ 78 h 86"/>
                              <a:gd name="T48" fmla="*/ 67 w 69"/>
                              <a:gd name="T49" fmla="*/ 86 h 86"/>
                              <a:gd name="T50" fmla="*/ 67 w 69"/>
                              <a:gd name="T51" fmla="*/ 84 h 86"/>
                              <a:gd name="T52" fmla="*/ 65 w 69"/>
                              <a:gd name="T53" fmla="*/ 82 h 86"/>
                              <a:gd name="T54" fmla="*/ 63 w 69"/>
                              <a:gd name="T55" fmla="*/ 78 h 86"/>
                              <a:gd name="T56" fmla="*/ 59 w 69"/>
                              <a:gd name="T57" fmla="*/ 72 h 86"/>
                              <a:gd name="T58" fmla="*/ 55 w 69"/>
                              <a:gd name="T59" fmla="*/ 64 h 86"/>
                              <a:gd name="T60" fmla="*/ 51 w 69"/>
                              <a:gd name="T61" fmla="*/ 58 h 86"/>
                              <a:gd name="T62" fmla="*/ 45 w 69"/>
                              <a:gd name="T63" fmla="*/ 50 h 86"/>
                              <a:gd name="T64" fmla="*/ 39 w 69"/>
                              <a:gd name="T65" fmla="*/ 42 h 86"/>
                              <a:gd name="T66" fmla="*/ 35 w 69"/>
                              <a:gd name="T67" fmla="*/ 4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9" h="86">
                                <a:moveTo>
                                  <a:pt x="35" y="40"/>
                                </a:moveTo>
                                <a:lnTo>
                                  <a:pt x="33" y="38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4"/>
                                </a:lnTo>
                                <a:lnTo>
                                  <a:pt x="26" y="32"/>
                                </a:lnTo>
                                <a:lnTo>
                                  <a:pt x="24" y="30"/>
                                </a:lnTo>
                                <a:lnTo>
                                  <a:pt x="22" y="28"/>
                                </a:lnTo>
                                <a:lnTo>
                                  <a:pt x="20" y="26"/>
                                </a:lnTo>
                                <a:lnTo>
                                  <a:pt x="18" y="26"/>
                                </a:lnTo>
                                <a:lnTo>
                                  <a:pt x="16" y="24"/>
                                </a:lnTo>
                                <a:lnTo>
                                  <a:pt x="12" y="22"/>
                                </a:lnTo>
                                <a:lnTo>
                                  <a:pt x="10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2" y="16"/>
                                </a:lnTo>
                                <a:lnTo>
                                  <a:pt x="0" y="16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6"/>
                                </a:lnTo>
                                <a:lnTo>
                                  <a:pt x="47" y="8"/>
                                </a:lnTo>
                                <a:lnTo>
                                  <a:pt x="49" y="10"/>
                                </a:lnTo>
                                <a:lnTo>
                                  <a:pt x="49" y="12"/>
                                </a:lnTo>
                                <a:lnTo>
                                  <a:pt x="51" y="14"/>
                                </a:lnTo>
                                <a:lnTo>
                                  <a:pt x="53" y="16"/>
                                </a:lnTo>
                                <a:lnTo>
                                  <a:pt x="55" y="18"/>
                                </a:lnTo>
                                <a:lnTo>
                                  <a:pt x="57" y="22"/>
                                </a:lnTo>
                                <a:lnTo>
                                  <a:pt x="59" y="24"/>
                                </a:lnTo>
                                <a:lnTo>
                                  <a:pt x="59" y="28"/>
                                </a:lnTo>
                                <a:lnTo>
                                  <a:pt x="61" y="30"/>
                                </a:lnTo>
                                <a:lnTo>
                                  <a:pt x="63" y="34"/>
                                </a:lnTo>
                                <a:lnTo>
                                  <a:pt x="65" y="42"/>
                                </a:lnTo>
                                <a:lnTo>
                                  <a:pt x="67" y="48"/>
                                </a:lnTo>
                                <a:lnTo>
                                  <a:pt x="69" y="56"/>
                                </a:lnTo>
                                <a:lnTo>
                                  <a:pt x="69" y="64"/>
                                </a:lnTo>
                                <a:lnTo>
                                  <a:pt x="69" y="72"/>
                                </a:lnTo>
                                <a:lnTo>
                                  <a:pt x="69" y="78"/>
                                </a:lnTo>
                                <a:lnTo>
                                  <a:pt x="69" y="84"/>
                                </a:lnTo>
                                <a:lnTo>
                                  <a:pt x="67" y="86"/>
                                </a:lnTo>
                                <a:lnTo>
                                  <a:pt x="67" y="84"/>
                                </a:lnTo>
                                <a:lnTo>
                                  <a:pt x="67" y="84"/>
                                </a:lnTo>
                                <a:lnTo>
                                  <a:pt x="65" y="82"/>
                                </a:lnTo>
                                <a:lnTo>
                                  <a:pt x="65" y="82"/>
                                </a:lnTo>
                                <a:lnTo>
                                  <a:pt x="65" y="80"/>
                                </a:lnTo>
                                <a:lnTo>
                                  <a:pt x="63" y="78"/>
                                </a:lnTo>
                                <a:lnTo>
                                  <a:pt x="61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0"/>
                                </a:lnTo>
                                <a:lnTo>
                                  <a:pt x="51" y="58"/>
                                </a:lnTo>
                                <a:lnTo>
                                  <a:pt x="47" y="54"/>
                                </a:lnTo>
                                <a:lnTo>
                                  <a:pt x="45" y="50"/>
                                </a:lnTo>
                                <a:lnTo>
                                  <a:pt x="41" y="46"/>
                                </a:lnTo>
                                <a:lnTo>
                                  <a:pt x="39" y="42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" name="Freeform 126"/>
                        <wps:cNvSpPr>
                          <a:spLocks/>
                        </wps:cNvSpPr>
                        <wps:spPr bwMode="auto">
                          <a:xfrm>
                            <a:off x="742950" y="7043738"/>
                            <a:ext cx="136525" cy="114300"/>
                          </a:xfrm>
                          <a:custGeom>
                            <a:avLst/>
                            <a:gdLst>
                              <a:gd name="T0" fmla="*/ 0 w 86"/>
                              <a:gd name="T1" fmla="*/ 68 h 72"/>
                              <a:gd name="T2" fmla="*/ 4 w 86"/>
                              <a:gd name="T3" fmla="*/ 58 h 72"/>
                              <a:gd name="T4" fmla="*/ 9 w 86"/>
                              <a:gd name="T5" fmla="*/ 44 h 72"/>
                              <a:gd name="T6" fmla="*/ 17 w 86"/>
                              <a:gd name="T7" fmla="*/ 30 h 72"/>
                              <a:gd name="T8" fmla="*/ 23 w 86"/>
                              <a:gd name="T9" fmla="*/ 22 h 72"/>
                              <a:gd name="T10" fmla="*/ 29 w 86"/>
                              <a:gd name="T11" fmla="*/ 16 h 72"/>
                              <a:gd name="T12" fmla="*/ 33 w 86"/>
                              <a:gd name="T13" fmla="*/ 12 h 72"/>
                              <a:gd name="T14" fmla="*/ 39 w 86"/>
                              <a:gd name="T15" fmla="*/ 8 h 72"/>
                              <a:gd name="T16" fmla="*/ 43 w 86"/>
                              <a:gd name="T17" fmla="*/ 6 h 72"/>
                              <a:gd name="T18" fmla="*/ 49 w 86"/>
                              <a:gd name="T19" fmla="*/ 4 h 72"/>
                              <a:gd name="T20" fmla="*/ 53 w 86"/>
                              <a:gd name="T21" fmla="*/ 2 h 72"/>
                              <a:gd name="T22" fmla="*/ 57 w 86"/>
                              <a:gd name="T23" fmla="*/ 0 h 72"/>
                              <a:gd name="T24" fmla="*/ 59 w 86"/>
                              <a:gd name="T25" fmla="*/ 0 h 72"/>
                              <a:gd name="T26" fmla="*/ 59 w 86"/>
                              <a:gd name="T27" fmla="*/ 0 h 72"/>
                              <a:gd name="T28" fmla="*/ 61 w 86"/>
                              <a:gd name="T29" fmla="*/ 0 h 72"/>
                              <a:gd name="T30" fmla="*/ 61 w 86"/>
                              <a:gd name="T31" fmla="*/ 0 h 72"/>
                              <a:gd name="T32" fmla="*/ 86 w 86"/>
                              <a:gd name="T33" fmla="*/ 24 h 72"/>
                              <a:gd name="T34" fmla="*/ 82 w 86"/>
                              <a:gd name="T35" fmla="*/ 24 h 72"/>
                              <a:gd name="T36" fmla="*/ 76 w 86"/>
                              <a:gd name="T37" fmla="*/ 26 h 72"/>
                              <a:gd name="T38" fmla="*/ 70 w 86"/>
                              <a:gd name="T39" fmla="*/ 28 h 72"/>
                              <a:gd name="T40" fmla="*/ 65 w 86"/>
                              <a:gd name="T41" fmla="*/ 30 h 72"/>
                              <a:gd name="T42" fmla="*/ 59 w 86"/>
                              <a:gd name="T43" fmla="*/ 32 h 72"/>
                              <a:gd name="T44" fmla="*/ 55 w 86"/>
                              <a:gd name="T45" fmla="*/ 34 h 72"/>
                              <a:gd name="T46" fmla="*/ 49 w 86"/>
                              <a:gd name="T47" fmla="*/ 36 h 72"/>
                              <a:gd name="T48" fmla="*/ 47 w 86"/>
                              <a:gd name="T49" fmla="*/ 38 h 72"/>
                              <a:gd name="T50" fmla="*/ 37 w 86"/>
                              <a:gd name="T51" fmla="*/ 42 h 72"/>
                              <a:gd name="T52" fmla="*/ 29 w 86"/>
                              <a:gd name="T53" fmla="*/ 48 h 72"/>
                              <a:gd name="T54" fmla="*/ 21 w 86"/>
                              <a:gd name="T55" fmla="*/ 52 h 72"/>
                              <a:gd name="T56" fmla="*/ 13 w 86"/>
                              <a:gd name="T57" fmla="*/ 58 h 72"/>
                              <a:gd name="T58" fmla="*/ 9 w 86"/>
                              <a:gd name="T59" fmla="*/ 64 h 72"/>
                              <a:gd name="T60" fmla="*/ 4 w 86"/>
                              <a:gd name="T61" fmla="*/ 68 h 72"/>
                              <a:gd name="T62" fmla="*/ 2 w 86"/>
                              <a:gd name="T63" fmla="*/ 70 h 72"/>
                              <a:gd name="T64" fmla="*/ 0 w 86"/>
                              <a:gd name="T65" fmla="*/ 72 h 72"/>
                              <a:gd name="T66" fmla="*/ 0 w 86"/>
                              <a:gd name="T6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" h="72">
                                <a:moveTo>
                                  <a:pt x="0" y="72"/>
                                </a:moveTo>
                                <a:lnTo>
                                  <a:pt x="0" y="68"/>
                                </a:lnTo>
                                <a:lnTo>
                                  <a:pt x="2" y="64"/>
                                </a:lnTo>
                                <a:lnTo>
                                  <a:pt x="4" y="58"/>
                                </a:lnTo>
                                <a:lnTo>
                                  <a:pt x="6" y="50"/>
                                </a:lnTo>
                                <a:lnTo>
                                  <a:pt x="9" y="44"/>
                                </a:lnTo>
                                <a:lnTo>
                                  <a:pt x="13" y="36"/>
                                </a:lnTo>
                                <a:lnTo>
                                  <a:pt x="17" y="30"/>
                                </a:lnTo>
                                <a:lnTo>
                                  <a:pt x="21" y="24"/>
                                </a:lnTo>
                                <a:lnTo>
                                  <a:pt x="23" y="22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1" y="6"/>
                                </a:lnTo>
                                <a:lnTo>
                                  <a:pt x="43" y="6"/>
                                </a:lnTo>
                                <a:lnTo>
                                  <a:pt x="47" y="4"/>
                                </a:lnTo>
                                <a:lnTo>
                                  <a:pt x="49" y="4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3" y="2"/>
                                </a:lnTo>
                                <a:lnTo>
                                  <a:pt x="86" y="24"/>
                                </a:lnTo>
                                <a:lnTo>
                                  <a:pt x="84" y="24"/>
                                </a:lnTo>
                                <a:lnTo>
                                  <a:pt x="82" y="24"/>
                                </a:lnTo>
                                <a:lnTo>
                                  <a:pt x="78" y="26"/>
                                </a:lnTo>
                                <a:lnTo>
                                  <a:pt x="76" y="26"/>
                                </a:lnTo>
                                <a:lnTo>
                                  <a:pt x="72" y="26"/>
                                </a:lnTo>
                                <a:lnTo>
                                  <a:pt x="70" y="28"/>
                                </a:lnTo>
                                <a:lnTo>
                                  <a:pt x="66" y="28"/>
                                </a:lnTo>
                                <a:lnTo>
                                  <a:pt x="65" y="30"/>
                                </a:lnTo>
                                <a:lnTo>
                                  <a:pt x="63" y="30"/>
                                </a:lnTo>
                                <a:lnTo>
                                  <a:pt x="59" y="32"/>
                                </a:lnTo>
                                <a:lnTo>
                                  <a:pt x="57" y="32"/>
                                </a:lnTo>
                                <a:lnTo>
                                  <a:pt x="55" y="34"/>
                                </a:lnTo>
                                <a:lnTo>
                                  <a:pt x="53" y="34"/>
                                </a:lnTo>
                                <a:lnTo>
                                  <a:pt x="49" y="36"/>
                                </a:lnTo>
                                <a:lnTo>
                                  <a:pt x="47" y="36"/>
                                </a:lnTo>
                                <a:lnTo>
                                  <a:pt x="47" y="38"/>
                                </a:lnTo>
                                <a:lnTo>
                                  <a:pt x="41" y="40"/>
                                </a:lnTo>
                                <a:lnTo>
                                  <a:pt x="37" y="42"/>
                                </a:lnTo>
                                <a:lnTo>
                                  <a:pt x="33" y="44"/>
                                </a:lnTo>
                                <a:lnTo>
                                  <a:pt x="29" y="48"/>
                                </a:lnTo>
                                <a:lnTo>
                                  <a:pt x="25" y="50"/>
                                </a:lnTo>
                                <a:lnTo>
                                  <a:pt x="21" y="52"/>
                                </a:lnTo>
                                <a:lnTo>
                                  <a:pt x="17" y="56"/>
                                </a:lnTo>
                                <a:lnTo>
                                  <a:pt x="13" y="58"/>
                                </a:lnTo>
                                <a:lnTo>
                                  <a:pt x="11" y="60"/>
                                </a:lnTo>
                                <a:lnTo>
                                  <a:pt x="9" y="64"/>
                                </a:lnTo>
                                <a:lnTo>
                                  <a:pt x="6" y="66"/>
                                </a:lnTo>
                                <a:lnTo>
                                  <a:pt x="4" y="68"/>
                                </a:lnTo>
                                <a:lnTo>
                                  <a:pt x="4" y="68"/>
                                </a:lnTo>
                                <a:lnTo>
                                  <a:pt x="2" y="70"/>
                                </a:lnTo>
                                <a:lnTo>
                                  <a:pt x="2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" name="Freeform 127"/>
                        <wps:cNvSpPr>
                          <a:spLocks/>
                        </wps:cNvSpPr>
                        <wps:spPr bwMode="auto">
                          <a:xfrm>
                            <a:off x="757238" y="7091363"/>
                            <a:ext cx="138113" cy="63500"/>
                          </a:xfrm>
                          <a:custGeom>
                            <a:avLst/>
                            <a:gdLst>
                              <a:gd name="T0" fmla="*/ 48 w 87"/>
                              <a:gd name="T1" fmla="*/ 32 h 40"/>
                              <a:gd name="T2" fmla="*/ 42 w 87"/>
                              <a:gd name="T3" fmla="*/ 34 h 40"/>
                              <a:gd name="T4" fmla="*/ 36 w 87"/>
                              <a:gd name="T5" fmla="*/ 36 h 40"/>
                              <a:gd name="T6" fmla="*/ 30 w 87"/>
                              <a:gd name="T7" fmla="*/ 36 h 40"/>
                              <a:gd name="T8" fmla="*/ 22 w 87"/>
                              <a:gd name="T9" fmla="*/ 38 h 40"/>
                              <a:gd name="T10" fmla="*/ 16 w 87"/>
                              <a:gd name="T11" fmla="*/ 38 h 40"/>
                              <a:gd name="T12" fmla="*/ 8 w 87"/>
                              <a:gd name="T13" fmla="*/ 40 h 40"/>
                              <a:gd name="T14" fmla="*/ 2 w 87"/>
                              <a:gd name="T15" fmla="*/ 40 h 40"/>
                              <a:gd name="T16" fmla="*/ 2 w 87"/>
                              <a:gd name="T17" fmla="*/ 38 h 40"/>
                              <a:gd name="T18" fmla="*/ 6 w 87"/>
                              <a:gd name="T19" fmla="*/ 36 h 40"/>
                              <a:gd name="T20" fmla="*/ 10 w 87"/>
                              <a:gd name="T21" fmla="*/ 32 h 40"/>
                              <a:gd name="T22" fmla="*/ 14 w 87"/>
                              <a:gd name="T23" fmla="*/ 28 h 40"/>
                              <a:gd name="T24" fmla="*/ 20 w 87"/>
                              <a:gd name="T25" fmla="*/ 24 h 40"/>
                              <a:gd name="T26" fmla="*/ 24 w 87"/>
                              <a:gd name="T27" fmla="*/ 20 h 40"/>
                              <a:gd name="T28" fmla="*/ 30 w 87"/>
                              <a:gd name="T29" fmla="*/ 16 h 40"/>
                              <a:gd name="T30" fmla="*/ 36 w 87"/>
                              <a:gd name="T31" fmla="*/ 14 h 40"/>
                              <a:gd name="T32" fmla="*/ 44 w 87"/>
                              <a:gd name="T33" fmla="*/ 10 h 40"/>
                              <a:gd name="T34" fmla="*/ 50 w 87"/>
                              <a:gd name="T35" fmla="*/ 8 h 40"/>
                              <a:gd name="T36" fmla="*/ 57 w 87"/>
                              <a:gd name="T37" fmla="*/ 4 h 40"/>
                              <a:gd name="T38" fmla="*/ 63 w 87"/>
                              <a:gd name="T39" fmla="*/ 2 h 40"/>
                              <a:gd name="T40" fmla="*/ 69 w 87"/>
                              <a:gd name="T41" fmla="*/ 2 h 40"/>
                              <a:gd name="T42" fmla="*/ 73 w 87"/>
                              <a:gd name="T43" fmla="*/ 0 h 40"/>
                              <a:gd name="T44" fmla="*/ 79 w 87"/>
                              <a:gd name="T45" fmla="*/ 0 h 40"/>
                              <a:gd name="T46" fmla="*/ 81 w 87"/>
                              <a:gd name="T47" fmla="*/ 0 h 40"/>
                              <a:gd name="T48" fmla="*/ 85 w 87"/>
                              <a:gd name="T49" fmla="*/ 0 h 40"/>
                              <a:gd name="T50" fmla="*/ 85 w 87"/>
                              <a:gd name="T51" fmla="*/ 2 h 40"/>
                              <a:gd name="T52" fmla="*/ 87 w 87"/>
                              <a:gd name="T53" fmla="*/ 2 h 40"/>
                              <a:gd name="T54" fmla="*/ 85 w 87"/>
                              <a:gd name="T55" fmla="*/ 6 h 40"/>
                              <a:gd name="T56" fmla="*/ 83 w 87"/>
                              <a:gd name="T57" fmla="*/ 8 h 40"/>
                              <a:gd name="T58" fmla="*/ 81 w 87"/>
                              <a:gd name="T59" fmla="*/ 12 h 40"/>
                              <a:gd name="T60" fmla="*/ 77 w 87"/>
                              <a:gd name="T61" fmla="*/ 16 h 40"/>
                              <a:gd name="T62" fmla="*/ 71 w 87"/>
                              <a:gd name="T63" fmla="*/ 20 h 40"/>
                              <a:gd name="T64" fmla="*/ 63 w 87"/>
                              <a:gd name="T65" fmla="*/ 26 h 40"/>
                              <a:gd name="T66" fmla="*/ 56 w 87"/>
                              <a:gd name="T67" fmla="*/ 30 h 40"/>
                              <a:gd name="T68" fmla="*/ 52 w 87"/>
                              <a:gd name="T69" fmla="*/ 3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7" h="40">
                                <a:moveTo>
                                  <a:pt x="52" y="32"/>
                                </a:moveTo>
                                <a:lnTo>
                                  <a:pt x="48" y="32"/>
                                </a:lnTo>
                                <a:lnTo>
                                  <a:pt x="46" y="34"/>
                                </a:lnTo>
                                <a:lnTo>
                                  <a:pt x="42" y="34"/>
                                </a:lnTo>
                                <a:lnTo>
                                  <a:pt x="40" y="34"/>
                                </a:lnTo>
                                <a:lnTo>
                                  <a:pt x="36" y="36"/>
                                </a:lnTo>
                                <a:lnTo>
                                  <a:pt x="32" y="36"/>
                                </a:lnTo>
                                <a:lnTo>
                                  <a:pt x="30" y="36"/>
                                </a:lnTo>
                                <a:lnTo>
                                  <a:pt x="26" y="38"/>
                                </a:lnTo>
                                <a:lnTo>
                                  <a:pt x="22" y="38"/>
                                </a:lnTo>
                                <a:lnTo>
                                  <a:pt x="18" y="38"/>
                                </a:lnTo>
                                <a:lnTo>
                                  <a:pt x="16" y="38"/>
                                </a:lnTo>
                                <a:lnTo>
                                  <a:pt x="12" y="40"/>
                                </a:lnTo>
                                <a:lnTo>
                                  <a:pt x="8" y="40"/>
                                </a:lnTo>
                                <a:lnTo>
                                  <a:pt x="6" y="40"/>
                                </a:lnTo>
                                <a:lnTo>
                                  <a:pt x="2" y="40"/>
                                </a:lnTo>
                                <a:lnTo>
                                  <a:pt x="0" y="40"/>
                                </a:lnTo>
                                <a:lnTo>
                                  <a:pt x="2" y="38"/>
                                </a:lnTo>
                                <a:lnTo>
                                  <a:pt x="4" y="38"/>
                                </a:lnTo>
                                <a:lnTo>
                                  <a:pt x="6" y="36"/>
                                </a:lnTo>
                                <a:lnTo>
                                  <a:pt x="8" y="34"/>
                                </a:lnTo>
                                <a:lnTo>
                                  <a:pt x="10" y="32"/>
                                </a:lnTo>
                                <a:lnTo>
                                  <a:pt x="12" y="30"/>
                                </a:lnTo>
                                <a:lnTo>
                                  <a:pt x="14" y="28"/>
                                </a:lnTo>
                                <a:lnTo>
                                  <a:pt x="16" y="26"/>
                                </a:lnTo>
                                <a:lnTo>
                                  <a:pt x="20" y="24"/>
                                </a:lnTo>
                                <a:lnTo>
                                  <a:pt x="22" y="22"/>
                                </a:lnTo>
                                <a:lnTo>
                                  <a:pt x="24" y="20"/>
                                </a:lnTo>
                                <a:lnTo>
                                  <a:pt x="28" y="18"/>
                                </a:lnTo>
                                <a:lnTo>
                                  <a:pt x="30" y="16"/>
                                </a:lnTo>
                                <a:lnTo>
                                  <a:pt x="34" y="16"/>
                                </a:lnTo>
                                <a:lnTo>
                                  <a:pt x="36" y="14"/>
                                </a:lnTo>
                                <a:lnTo>
                                  <a:pt x="40" y="12"/>
                                </a:lnTo>
                                <a:lnTo>
                                  <a:pt x="44" y="10"/>
                                </a:lnTo>
                                <a:lnTo>
                                  <a:pt x="48" y="8"/>
                                </a:lnTo>
                                <a:lnTo>
                                  <a:pt x="50" y="8"/>
                                </a:lnTo>
                                <a:lnTo>
                                  <a:pt x="54" y="6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3" y="2"/>
                                </a:lnTo>
                                <a:lnTo>
                                  <a:pt x="67" y="2"/>
                                </a:lnTo>
                                <a:lnTo>
                                  <a:pt x="69" y="2"/>
                                </a:lnTo>
                                <a:lnTo>
                                  <a:pt x="71" y="0"/>
                                </a:lnTo>
                                <a:lnTo>
                                  <a:pt x="73" y="0"/>
                                </a:lnTo>
                                <a:lnTo>
                                  <a:pt x="77" y="0"/>
                                </a:lnTo>
                                <a:lnTo>
                                  <a:pt x="79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0"/>
                                </a:lnTo>
                                <a:lnTo>
                                  <a:pt x="83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4"/>
                                </a:lnTo>
                                <a:lnTo>
                                  <a:pt x="85" y="6"/>
                                </a:lnTo>
                                <a:lnTo>
                                  <a:pt x="85" y="8"/>
                                </a:lnTo>
                                <a:lnTo>
                                  <a:pt x="83" y="8"/>
                                </a:lnTo>
                                <a:lnTo>
                                  <a:pt x="83" y="10"/>
                                </a:lnTo>
                                <a:lnTo>
                                  <a:pt x="81" y="12"/>
                                </a:lnTo>
                                <a:lnTo>
                                  <a:pt x="79" y="14"/>
                                </a:lnTo>
                                <a:lnTo>
                                  <a:pt x="77" y="16"/>
                                </a:lnTo>
                                <a:lnTo>
                                  <a:pt x="73" y="18"/>
                                </a:lnTo>
                                <a:lnTo>
                                  <a:pt x="71" y="20"/>
                                </a:lnTo>
                                <a:lnTo>
                                  <a:pt x="67" y="22"/>
                                </a:lnTo>
                                <a:lnTo>
                                  <a:pt x="63" y="26"/>
                                </a:lnTo>
                                <a:lnTo>
                                  <a:pt x="59" y="28"/>
                                </a:lnTo>
                                <a:lnTo>
                                  <a:pt x="56" y="30"/>
                                </a:lnTo>
                                <a:lnTo>
                                  <a:pt x="52" y="32"/>
                                </a:lnTo>
                                <a:lnTo>
                                  <a:pt x="5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" name="Freeform 128"/>
                        <wps:cNvSpPr>
                          <a:spLocks/>
                        </wps:cNvSpPr>
                        <wps:spPr bwMode="auto">
                          <a:xfrm>
                            <a:off x="811213" y="7091363"/>
                            <a:ext cx="84138" cy="57150"/>
                          </a:xfrm>
                          <a:custGeom>
                            <a:avLst/>
                            <a:gdLst>
                              <a:gd name="T0" fmla="*/ 51 w 53"/>
                              <a:gd name="T1" fmla="*/ 2 h 36"/>
                              <a:gd name="T2" fmla="*/ 51 w 53"/>
                              <a:gd name="T3" fmla="*/ 0 h 36"/>
                              <a:gd name="T4" fmla="*/ 49 w 53"/>
                              <a:gd name="T5" fmla="*/ 0 h 36"/>
                              <a:gd name="T6" fmla="*/ 47 w 53"/>
                              <a:gd name="T7" fmla="*/ 0 h 36"/>
                              <a:gd name="T8" fmla="*/ 43 w 53"/>
                              <a:gd name="T9" fmla="*/ 0 h 36"/>
                              <a:gd name="T10" fmla="*/ 41 w 53"/>
                              <a:gd name="T11" fmla="*/ 0 h 36"/>
                              <a:gd name="T12" fmla="*/ 37 w 53"/>
                              <a:gd name="T13" fmla="*/ 0 h 36"/>
                              <a:gd name="T14" fmla="*/ 33 w 53"/>
                              <a:gd name="T15" fmla="*/ 2 h 36"/>
                              <a:gd name="T16" fmla="*/ 29 w 53"/>
                              <a:gd name="T17" fmla="*/ 2 h 36"/>
                              <a:gd name="T18" fmla="*/ 25 w 53"/>
                              <a:gd name="T19" fmla="*/ 4 h 36"/>
                              <a:gd name="T20" fmla="*/ 25 w 53"/>
                              <a:gd name="T21" fmla="*/ 4 h 36"/>
                              <a:gd name="T22" fmla="*/ 27 w 53"/>
                              <a:gd name="T23" fmla="*/ 4 h 36"/>
                              <a:gd name="T24" fmla="*/ 29 w 53"/>
                              <a:gd name="T25" fmla="*/ 4 h 36"/>
                              <a:gd name="T26" fmla="*/ 31 w 53"/>
                              <a:gd name="T27" fmla="*/ 4 h 36"/>
                              <a:gd name="T28" fmla="*/ 33 w 53"/>
                              <a:gd name="T29" fmla="*/ 4 h 36"/>
                              <a:gd name="T30" fmla="*/ 35 w 53"/>
                              <a:gd name="T31" fmla="*/ 6 h 36"/>
                              <a:gd name="T32" fmla="*/ 35 w 53"/>
                              <a:gd name="T33" fmla="*/ 8 h 36"/>
                              <a:gd name="T34" fmla="*/ 35 w 53"/>
                              <a:gd name="T35" fmla="*/ 10 h 36"/>
                              <a:gd name="T36" fmla="*/ 33 w 53"/>
                              <a:gd name="T37" fmla="*/ 14 h 36"/>
                              <a:gd name="T38" fmla="*/ 31 w 53"/>
                              <a:gd name="T39" fmla="*/ 16 h 36"/>
                              <a:gd name="T40" fmla="*/ 25 w 53"/>
                              <a:gd name="T41" fmla="*/ 20 h 36"/>
                              <a:gd name="T42" fmla="*/ 20 w 53"/>
                              <a:gd name="T43" fmla="*/ 26 h 36"/>
                              <a:gd name="T44" fmla="*/ 14 w 53"/>
                              <a:gd name="T45" fmla="*/ 30 h 36"/>
                              <a:gd name="T46" fmla="*/ 6 w 53"/>
                              <a:gd name="T47" fmla="*/ 34 h 36"/>
                              <a:gd name="T48" fmla="*/ 0 w 53"/>
                              <a:gd name="T49" fmla="*/ 36 h 36"/>
                              <a:gd name="T50" fmla="*/ 0 w 53"/>
                              <a:gd name="T51" fmla="*/ 36 h 36"/>
                              <a:gd name="T52" fmla="*/ 2 w 53"/>
                              <a:gd name="T53" fmla="*/ 36 h 36"/>
                              <a:gd name="T54" fmla="*/ 6 w 53"/>
                              <a:gd name="T55" fmla="*/ 34 h 36"/>
                              <a:gd name="T56" fmla="*/ 12 w 53"/>
                              <a:gd name="T57" fmla="*/ 34 h 36"/>
                              <a:gd name="T58" fmla="*/ 16 w 53"/>
                              <a:gd name="T59" fmla="*/ 32 h 36"/>
                              <a:gd name="T60" fmla="*/ 22 w 53"/>
                              <a:gd name="T61" fmla="*/ 30 h 36"/>
                              <a:gd name="T62" fmla="*/ 29 w 53"/>
                              <a:gd name="T63" fmla="*/ 26 h 36"/>
                              <a:gd name="T64" fmla="*/ 37 w 53"/>
                              <a:gd name="T65" fmla="*/ 20 h 36"/>
                              <a:gd name="T66" fmla="*/ 43 w 53"/>
                              <a:gd name="T67" fmla="*/ 16 h 36"/>
                              <a:gd name="T68" fmla="*/ 47 w 53"/>
                              <a:gd name="T69" fmla="*/ 12 h 36"/>
                              <a:gd name="T70" fmla="*/ 49 w 53"/>
                              <a:gd name="T71" fmla="*/ 8 h 36"/>
                              <a:gd name="T72" fmla="*/ 51 w 53"/>
                              <a:gd name="T73" fmla="*/ 6 h 36"/>
                              <a:gd name="T74" fmla="*/ 53 w 53"/>
                              <a:gd name="T75" fmla="*/ 2 h 36"/>
                              <a:gd name="T76" fmla="*/ 51 w 53"/>
                              <a:gd name="T77" fmla="*/ 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3" h="36">
                                <a:moveTo>
                                  <a:pt x="51" y="2"/>
                                </a:move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2"/>
                                </a:lnTo>
                                <a:lnTo>
                                  <a:pt x="31" y="2"/>
                                </a:lnTo>
                                <a:lnTo>
                                  <a:pt x="29" y="2"/>
                                </a:lnTo>
                                <a:lnTo>
                                  <a:pt x="27" y="4"/>
                                </a:lnTo>
                                <a:lnTo>
                                  <a:pt x="25" y="4"/>
                                </a:lnTo>
                                <a:lnTo>
                                  <a:pt x="23" y="4"/>
                                </a:lnTo>
                                <a:lnTo>
                                  <a:pt x="25" y="4"/>
                                </a:lnTo>
                                <a:lnTo>
                                  <a:pt x="27" y="4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4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8"/>
                                </a:lnTo>
                                <a:lnTo>
                                  <a:pt x="35" y="8"/>
                                </a:lnTo>
                                <a:lnTo>
                                  <a:pt x="35" y="10"/>
                                </a:lnTo>
                                <a:lnTo>
                                  <a:pt x="35" y="12"/>
                                </a:lnTo>
                                <a:lnTo>
                                  <a:pt x="33" y="14"/>
                                </a:lnTo>
                                <a:lnTo>
                                  <a:pt x="31" y="14"/>
                                </a:lnTo>
                                <a:lnTo>
                                  <a:pt x="31" y="16"/>
                                </a:lnTo>
                                <a:lnTo>
                                  <a:pt x="29" y="18"/>
                                </a:lnTo>
                                <a:lnTo>
                                  <a:pt x="25" y="20"/>
                                </a:lnTo>
                                <a:lnTo>
                                  <a:pt x="23" y="22"/>
                                </a:lnTo>
                                <a:lnTo>
                                  <a:pt x="20" y="26"/>
                                </a:lnTo>
                                <a:lnTo>
                                  <a:pt x="18" y="28"/>
                                </a:lnTo>
                                <a:lnTo>
                                  <a:pt x="14" y="30"/>
                                </a:lnTo>
                                <a:lnTo>
                                  <a:pt x="10" y="32"/>
                                </a:lnTo>
                                <a:lnTo>
                                  <a:pt x="6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6"/>
                                </a:lnTo>
                                <a:lnTo>
                                  <a:pt x="4" y="36"/>
                                </a:lnTo>
                                <a:lnTo>
                                  <a:pt x="6" y="34"/>
                                </a:lnTo>
                                <a:lnTo>
                                  <a:pt x="10" y="34"/>
                                </a:lnTo>
                                <a:lnTo>
                                  <a:pt x="12" y="34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2" y="30"/>
                                </a:lnTo>
                                <a:lnTo>
                                  <a:pt x="25" y="28"/>
                                </a:lnTo>
                                <a:lnTo>
                                  <a:pt x="29" y="26"/>
                                </a:lnTo>
                                <a:lnTo>
                                  <a:pt x="33" y="22"/>
                                </a:lnTo>
                                <a:lnTo>
                                  <a:pt x="37" y="20"/>
                                </a:lnTo>
                                <a:lnTo>
                                  <a:pt x="39" y="18"/>
                                </a:lnTo>
                                <a:lnTo>
                                  <a:pt x="43" y="16"/>
                                </a:lnTo>
                                <a:lnTo>
                                  <a:pt x="45" y="14"/>
                                </a:lnTo>
                                <a:lnTo>
                                  <a:pt x="47" y="12"/>
                                </a:lnTo>
                                <a:lnTo>
                                  <a:pt x="49" y="10"/>
                                </a:lnTo>
                                <a:lnTo>
                                  <a:pt x="49" y="8"/>
                                </a:lnTo>
                                <a:lnTo>
                                  <a:pt x="51" y="8"/>
                                </a:lnTo>
                                <a:lnTo>
                                  <a:pt x="51" y="6"/>
                                </a:lnTo>
                                <a:lnTo>
                                  <a:pt x="53" y="4"/>
                                </a:lnTo>
                                <a:lnTo>
                                  <a:pt x="53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" name="Freeform 129"/>
                        <wps:cNvSpPr>
                          <a:spLocks/>
                        </wps:cNvSpPr>
                        <wps:spPr bwMode="auto">
                          <a:xfrm>
                            <a:off x="823913" y="7126288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2 h 4"/>
                              <a:gd name="T4" fmla="*/ 6 w 8"/>
                              <a:gd name="T5" fmla="*/ 2 h 4"/>
                              <a:gd name="T6" fmla="*/ 8 w 8"/>
                              <a:gd name="T7" fmla="*/ 2 h 4"/>
                              <a:gd name="T8" fmla="*/ 8 w 8"/>
                              <a:gd name="T9" fmla="*/ 0 h 4"/>
                              <a:gd name="T10" fmla="*/ 8 w 8"/>
                              <a:gd name="T11" fmla="*/ 0 h 4"/>
                              <a:gd name="T12" fmla="*/ 8 w 8"/>
                              <a:gd name="T13" fmla="*/ 0 h 4"/>
                              <a:gd name="T14" fmla="*/ 6 w 8"/>
                              <a:gd name="T15" fmla="*/ 0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4 w 8"/>
                              <a:gd name="T21" fmla="*/ 0 h 4"/>
                              <a:gd name="T22" fmla="*/ 4 w 8"/>
                              <a:gd name="T23" fmla="*/ 0 h 4"/>
                              <a:gd name="T24" fmla="*/ 2 w 8"/>
                              <a:gd name="T25" fmla="*/ 0 h 4"/>
                              <a:gd name="T26" fmla="*/ 2 w 8"/>
                              <a:gd name="T27" fmla="*/ 0 h 4"/>
                              <a:gd name="T28" fmla="*/ 0 w 8"/>
                              <a:gd name="T29" fmla="*/ 0 h 4"/>
                              <a:gd name="T30" fmla="*/ 0 w 8"/>
                              <a:gd name="T31" fmla="*/ 2 h 4"/>
                              <a:gd name="T32" fmla="*/ 0 w 8"/>
                              <a:gd name="T33" fmla="*/ 2 h 4"/>
                              <a:gd name="T34" fmla="*/ 0 w 8"/>
                              <a:gd name="T35" fmla="*/ 2 h 4"/>
                              <a:gd name="T36" fmla="*/ 0 w 8"/>
                              <a:gd name="T37" fmla="*/ 2 h 4"/>
                              <a:gd name="T38" fmla="*/ 0 w 8"/>
                              <a:gd name="T39" fmla="*/ 4 h 4"/>
                              <a:gd name="T40" fmla="*/ 0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" name="Freeform 130"/>
                        <wps:cNvSpPr>
                          <a:spLocks/>
                        </wps:cNvSpPr>
                        <wps:spPr bwMode="auto">
                          <a:xfrm>
                            <a:off x="755650" y="7148513"/>
                            <a:ext cx="152400" cy="252413"/>
                          </a:xfrm>
                          <a:custGeom>
                            <a:avLst/>
                            <a:gdLst>
                              <a:gd name="T0" fmla="*/ 0 w 96"/>
                              <a:gd name="T1" fmla="*/ 159 h 159"/>
                              <a:gd name="T2" fmla="*/ 96 w 96"/>
                              <a:gd name="T3" fmla="*/ 105 h 159"/>
                              <a:gd name="T4" fmla="*/ 96 w 96"/>
                              <a:gd name="T5" fmla="*/ 0 h 159"/>
                              <a:gd name="T6" fmla="*/ 0 w 96"/>
                              <a:gd name="T7" fmla="*/ 37 h 159"/>
                              <a:gd name="T8" fmla="*/ 0 w 96"/>
                              <a:gd name="T9" fmla="*/ 159 h 159"/>
                              <a:gd name="T10" fmla="*/ 0 w 96"/>
                              <a:gd name="T11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6" h="159">
                                <a:moveTo>
                                  <a:pt x="0" y="159"/>
                                </a:moveTo>
                                <a:lnTo>
                                  <a:pt x="96" y="105"/>
                                </a:lnTo>
                                <a:lnTo>
                                  <a:pt x="96" y="0"/>
                                </a:lnTo>
                                <a:lnTo>
                                  <a:pt x="0" y="37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" name="Freeform 131"/>
                        <wps:cNvSpPr>
                          <a:spLocks/>
                        </wps:cNvSpPr>
                        <wps:spPr bwMode="auto">
                          <a:xfrm>
                            <a:off x="630238" y="7167563"/>
                            <a:ext cx="46038" cy="204788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129"/>
                              <a:gd name="T2" fmla="*/ 0 w 29"/>
                              <a:gd name="T3" fmla="*/ 113 h 129"/>
                              <a:gd name="T4" fmla="*/ 29 w 29"/>
                              <a:gd name="T5" fmla="*/ 129 h 129"/>
                              <a:gd name="T6" fmla="*/ 29 w 29"/>
                              <a:gd name="T7" fmla="*/ 11 h 129"/>
                              <a:gd name="T8" fmla="*/ 0 w 29"/>
                              <a:gd name="T9" fmla="*/ 0 h 129"/>
                              <a:gd name="T10" fmla="*/ 0 w 29"/>
                              <a:gd name="T11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" h="129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  <a:lnTo>
                                  <a:pt x="29" y="129"/>
                                </a:lnTo>
                                <a:lnTo>
                                  <a:pt x="29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" name="Freeform 132"/>
                        <wps:cNvSpPr>
                          <a:spLocks/>
                        </wps:cNvSpPr>
                        <wps:spPr bwMode="auto">
                          <a:xfrm>
                            <a:off x="814388" y="7161213"/>
                            <a:ext cx="49213" cy="207963"/>
                          </a:xfrm>
                          <a:custGeom>
                            <a:avLst/>
                            <a:gdLst>
                              <a:gd name="T0" fmla="*/ 0 w 31"/>
                              <a:gd name="T1" fmla="*/ 11 h 131"/>
                              <a:gd name="T2" fmla="*/ 0 w 31"/>
                              <a:gd name="T3" fmla="*/ 131 h 131"/>
                              <a:gd name="T4" fmla="*/ 31 w 31"/>
                              <a:gd name="T5" fmla="*/ 113 h 131"/>
                              <a:gd name="T6" fmla="*/ 31 w 31"/>
                              <a:gd name="T7" fmla="*/ 0 h 131"/>
                              <a:gd name="T8" fmla="*/ 0 w 31"/>
                              <a:gd name="T9" fmla="*/ 11 h 131"/>
                              <a:gd name="T10" fmla="*/ 0 w 31"/>
                              <a:gd name="T11" fmla="*/ 1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131">
                                <a:moveTo>
                                  <a:pt x="0" y="11"/>
                                </a:moveTo>
                                <a:lnTo>
                                  <a:pt x="0" y="131"/>
                                </a:lnTo>
                                <a:lnTo>
                                  <a:pt x="31" y="113"/>
                                </a:lnTo>
                                <a:lnTo>
                                  <a:pt x="3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92400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15797869" id="Group 1" o:spid="_x0000_s1026" alt="Santa with presents and a large oval" style="position:absolute;margin-left:0;margin-top:0;width:565.2pt;height:10in;z-index:-251655168;mso-width-percent:924;mso-height-percent:909;mso-position-horizontal:center;mso-position-horizontal-relative:page;mso-position-vertical:center;mso-position-vertical-relative:page;mso-width-percent:924;mso-height-percent:909" coordsize="717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">
              <v:oval id="Oval 2" o:spid="_x0000_s1027" style="position:absolute;top:265;width:71412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" fillcolor="#f4e5af [1374]" strokecolor="#7b230b [2404]" strokeweight=".66147mm">
                <v:fill color2="#f4e6b3 [1310]" rotate="t" colors="0 #f4e5b0;29491f #faf3d9;1 #f5e7b4" focus="100%" type="gradient"/>
                <v:stroke joinstyle="miter"/>
              </v:oval>
              <v:group id="Group 4197" o:spid="_x0000_s1028" style="position:absolute;width:71786;height:91440" coordsize="71786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AutoShape 3" o:spid="_x0000_s1029" style="position:absolute;width:71786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o:lock v:ext="edit" aspectratio="t" text="t"/>
                </v:rect>
                <v:shape id="Freeform 8" o:spid="_x0000_s1030" style="position:absolute;left:34464;top:67198;width:6160;height:3747;visibility:visible;mso-wrap-style:square;v-text-anchor:top" coordsize="388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" path="m30,162l28,146r2,-18l32,114r6,-14l44,86,54,72,63,60,75,50,91,40,105,30r15,-8l136,16r18,-6l171,6,189,2,205,r18,l240,2r18,4l278,12r17,6l311,26r18,10l342,48r14,10l368,72r10,14l384,100r4,14l388,130r-2,18l380,164r-2,20l376,186r-4,6l364,198r-12,8l329,214r-30,6l258,224r-57,2l181,230r-19,2l142,234r-18,2l107,236r-18,l73,236,57,234,44,230,32,224,22,218r-8,-8l6,202,2,190,,176,2,162r28,l30,162xe" fillcolor="white [3212]" stroked="f">
                  <v:path arrowok="t" o:connecttype="custom" o:connectlocs="47625,257175;44450,231775;47625,203200;50800,180975;60325,158750;69850,136525;85725,114300;100013,95250;119063,79375;144463,63500;166688,47625;190500,34925;215900,25400;244475,15875;271463,9525;300038,3175;325438,0;354013,0;381000,3175;409575,9525;441325,19050;468313,28575;493713,41275;522288,57150;542925,76200;565150,92075;584200,114300;600075,136525;609600,158750;615950,180975;615950,206375;612775,234950;603250,260350;600075,292100;596900,295275;590550,304800;577850,314325;558800,327025;522288,339725;474663,349250;409575,355600;319088,358775;287338,365125;257175,368300;225425,371475;196850,374650;169863,374650;141288,374650;115888,374650;90488,371475;69850,365125;50800,355600;34925,346075;22225,333375;9525,320675;3175,301625;0,279400;3175,257175;47625,257175;47625,257175" o:connectangles="0,0,0,0,0,0,0,0,0,0,0,0,0,0,0,0,0,0,0,0,0,0,0,0,0,0,0,0,0,0,0,0,0,0,0,0,0,0,0,0,0,0,0,0,0,0,0,0,0,0,0,0,0,0,0,0,0,0,0,0"/>
                </v:shape>
                <v:shape id="Freeform 9" o:spid="_x0000_s1031" style="position:absolute;left:43243;top:85709;width:1842;height:1857;visibility:visible;mso-wrap-style:square;v-text-anchor:top" coordsize="11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" path="m,50r114,67l116,,,50r,xe" fillcolor="#f0e4da [665]" stroked="f">
                  <v:path arrowok="t" o:connecttype="custom" o:connectlocs="0,79375;180975,185738;184150,0;0,79375;0,79375" o:connectangles="0,0,0,0,0"/>
                </v:shape>
                <v:shape id="Freeform 10" o:spid="_x0000_s1032" style="position:absolute;left:30257;top:76612;width:13478;height:4048;visibility:visible;mso-wrap-style:square;v-text-anchor:top" coordsize="8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" path="m8,120r,12l6,160,4,191,,209r2,2l8,211r12,2l36,215r19,2l77,219r27,l132,221r29,2l195,225r37,2l267,229r38,2l344,233r39,2l423,237r41,2l503,241r40,2l580,245r37,l653,247r33,2l717,249r28,2l771,253r23,l814,255r16,l839,255r8,l849,255,847,114r-2,-2l841,110r-8,-2l826,102,814,98,800,90,784,84,767,76,747,70,725,62,702,52,676,44,651,36,623,30,594,22,564,16,533,10,499,6,466,2,433,,399,,364,,328,2,293,6r-35,4l220,18,185,30,150,42,114,58,79,74,43,96,8,120r,xe" fillcolor="white [3212]" stroked="f">
                  <v:path arrowok="t" o:connecttype="custom" o:connectlocs="12700,209550;6350,303213;3175,334963;31750,338138;87313,344488;165100,347663;255588,354013;368300,360363;484188,366713;608013,373063;736600,379413;862013,385763;979488,388938;1089025,395288;1182688,398463;1260475,401638;1317625,404813;1344613,404813;1344613,180975;1335088,174625;1311275,161925;1270000,142875;1217613,120650;1150938,98425;1073150,69850;989013,47625;895350,25400;792163,9525;687388,0;577850,0;465138,9525;349250,28575;238125,66675;125413,117475;12700,190500" o:connectangles="0,0,0,0,0,0,0,0,0,0,0,0,0,0,0,0,0,0,0,0,0,0,0,0,0,0,0,0,0,0,0,0,0,0,0"/>
                </v:shape>
                <v:shape id="Freeform 11" o:spid="_x0000_s1033" style="position:absolute;left:17414;top:83359;width:13621;height:7573;visibility:visible;mso-wrap-style:square;v-text-anchor:top" coordsize="858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" path="m84,172l47,202,19,241,3,283,,327r11,42l37,407r39,32l133,461r34,6l198,473r31,2l261,477r31,l322,475r29,-2l379,469r27,-6l432,457r23,-6l479,443r20,-6l518,429r16,-10l550,411r10,6l569,421r12,4l593,427r14,2l619,431r13,l646,431r14,l672,431r11,-2l695,429r10,-2l713,425r8,-2l729,421r11,-4l760,413r20,-6l799,395r22,-16l839,355r11,-34l858,277r,-26l854,224r-7,-26l837,174,823,150,809,128,793,106,778,86,762,68,744,50,731,36,717,22,705,12,697,6,691,2,689,r-2,l679,,666,2,648,4,624,6r-27,6l566,16r-38,8l487,34,442,46,391,60,338,76,281,96r-61,22l153,144,84,172r,xe" fillcolor="#f0e4da [665]" stroked="f">
                  <v:path arrowok="t" o:connecttype="custom" o:connectlocs="74613,320675;4763,449263;17463,585788;120650,696913;265113,741363;363538,754063;463550,757238;557213,750888;644525,735013;722313,715963;792163,693738;847725,665163;889000,661988;922338,674688;963613,681038;1003300,684213;1047750,684213;1084263,681038;1119188,677863;1144588,671513;1174750,661988;1238250,646113;1303338,601663;1349375,509588;1362075,398463;1344613,314325;1306513,238125;1258888,168275;1209675,107950;1160463,57150;1119188,19050;1096963,3175;1090613,0;1057275,3175;990600,9525;898525,25400;773113,53975;620713,95250;446088,152400;242888,228600;133350,273050" o:connectangles="0,0,0,0,0,0,0,0,0,0,0,0,0,0,0,0,0,0,0,0,0,0,0,0,0,0,0,0,0,0,0,0,0,0,0,0,0,0,0,0,0"/>
                </v:shape>
                <v:shape id="Freeform 12" o:spid="_x0000_s1034" style="position:absolute;left:46386;top:82534;width:1254;height:984;visibility:visible;mso-wrap-style:square;v-text-anchor:top" coordsize="7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" path="m28,6l79,38,4,62,,,28,6r,xe" fillcolor="#f0e4da [665]" stroked="f">
                  <v:path arrowok="t" o:connecttype="custom" o:connectlocs="44450,9525;125413,60325;6350,98425;0,0;44450,9525;44450,9525" o:connectangles="0,0,0,0,0,0"/>
                </v:shape>
                <v:shape id="Freeform 13" o:spid="_x0000_s1035" style="position:absolute;left:17192;top:65611;width:34370;height:25797;visibility:visible;mso-wrap-style:square;v-text-anchor:top" coordsize="2165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" path="m1631,20r4,12l1637,46r-2,12l1629,70r-6,4l1617,76r-8,4l1601,82r-7,l1584,82r-8,-2l1568,78r-2,-4l1562,70r-4,-2l1554,66r-8,2l1544,74r,6l1539,84r5,12l1544,96r-2,l1540,98r-1,l1544,104r-5,10l1537,124r,12l1537,148r-4,12l1527,172r-6,12l1515,196r-10,10l1495,216r-10,8l1474,232r-4,4l1468,246r2,10l1468,264r6,-2l1460,270r-18,4l1425,276r-18,2l1389,278r-19,l1352,276r-18,-2l1334,272r8,-2l1350,270r8,l1366,270r7,l1381,270r8,l1397,268r-8,-4l1383,260r-4,-4l1373,252r-5,-2l1362,248r-8,-2l1344,246r,-10l1348,236r-2,-4l1340,224r-4,-6l1340,212r16,6l1348,232r6,l1358,234r6,l1368,234r5,l1381,234r6,-2l1393,232r-2,-10l1385,214r-6,-4l1371,204r-7,-4l1358,194r-6,-6l1350,180r6,2l1362,182r4,l1371,182r-3,-4l1364,174r-6,-2l1354,170r-6,l1342,170r-4,l1332,170r-10,6l1311,180r-16,2l1281,182r-16,l1252,180r-12,-2l1228,174r-6,l1214,176r-6,2l1201,178r-8,4l1187,184r-8,2l1175,190r2,-10l1183,170r10,-8l1202,156r18,6l1240,164r17,2l1275,164r20,-2l1313,160r17,-2l1348,154r6,4l1362,160r4,4l1371,168r6,4l1381,176r6,2l1391,182r-4,8l1389,196r2,8l1397,210r4,6l1405,224r2,8l1405,238r4,4l1415,246r6,6l1425,258r5,4l1434,264r8,l1450,260r12,-16l1460,226r-8,-16l1450,192r-6,-14l1438,168r-11,-10l1415,150r-14,-8l1387,136r-14,-6l1360,122r-14,-4l1332,114r-12,-2l1307,112r-14,l1279,112r-14,2l1254,116r-14,4l1228,124r-14,4l1204,134r-11,6l1183,146r-12,6l1163,158r-12,10l1144,180r-8,12l1130,204r-4,14l1124,232r,14l1126,262r4,6l1136,270r6,l1147,268r4,-14l1157,240r6,-12l1169,216r8,-10l1187,196r14,-8l1214,182r,6l1212,192r-4,4l1202,198r-5,4l1193,204r-6,4l1185,212r-8,6l1171,226r-2,6l1163,240r57,-8l1218,226r2,-6l1226,216r2,-4l1236,220r,12l1240,242r12,4l1244,250r-8,2l1228,252r-10,-2l1208,250r-7,l1191,250r-8,4l1175,258r-6,4l1163,264r-4,6l1169,274r10,2l1193,276r13,l1220,276r14,-2l1246,272r10,-2l1259,266r,-6l1259,256r,-6l1259,256r4,4l1267,264r6,2l1279,266r6,l1291,266r8,-2l1305,260r,-6l1301,248r-4,-6l1279,240r,-10l1285,230r6,l1299,230r6,l1313,232r3,2l1322,238r2,6l1326,256r-2,10l1316,274r-11,6l1285,280r-22,l1242,282r-20,4l1201,290r-22,l1157,290r-21,-6l1100,272r-4,10l1098,290r4,8l1108,304r10,4l1126,312r10,4l1145,320r16,l1179,320r18,-2l1216,316r18,-4l1250,306r15,-6l1279,294r16,10l1311,310r17,4l1346,314r18,l1381,312r18,-4l1417,306r8,-2l1432,300r8,-4l1446,290r6,-4l1460,282r8,l1474,282r-6,8l1464,296r-4,8l1460,312r20,14l1495,338r14,16l1519,372r8,19l1533,409r4,20l1537,451r15,4l1566,457r14,2l1596,459r13,l1623,459r16,l1654,459r24,-2l1702,453r23,-4l1749,441r23,-8l1792,425r18,-14l1823,399r16,-6l1853,387r18,-9l1886,372r18,-4l1922,368r15,l1955,374r14,-8l1985,360r17,-2l2020,356r18,-4l2053,348r16,-6l2081,332r12,-2l2103,334r3,8l2112,350r-6,8l2099,366r-8,6l2083,376r-10,6l2065,389r-8,6l2051,403r12,10l2079,417r18,2l2114,421r16,2l2146,429r8,12l2156,459r-10,10l2134,481r-12,10l2110,499r-13,8l2083,511r-16,4l2049,517r-7,-2l2034,513r-8,-2l2018,509r-8,-2l2002,507r-6,l1989,509r-10,16l1963,541r-18,14l1926,567r-22,10l1880,585r-21,4l1835,593r-12,8l1812,607r-12,6l1788,617r-14,4l1763,625r-14,2l1737,629r-14,l1709,629r-13,l1682,629r-14,-2l1654,625r-13,-2l1627,621r-6,l1617,623r-6,4l1607,631r12,20l1631,675r10,24l1649,723r7,26l1662,773r6,24l1672,819r-6,-4l1662,813r-6,-4l1651,805r-6,-4l1639,797r-6,-2l1627,791r-16,-6l1596,779r-16,-6l1566,767r-16,-4l1535,759r-18,-6l1501,749r-18,-4l1468,741r-18,-4l1432,733r-15,-2l1399,729r-18,-2l1364,725r-2,18l1362,765r,24l1362,811r21,4l1407,819r23,2l1454,825r24,4l1501,835r24,4l1546,845r22,8l1588,861r21,11l1627,882r16,12l1656,908r12,14l1678,940r-8,24l1672,996r2,34l1672,1062r8,4l1690,1070r8,6l1708,1082r11,6l1729,1092r12,l1755,1090r59,-26l1810,1050r-8,-10l1800,1028r6,-10l1884,1006r,6l1880,1022r-3,10l1871,1042r-4,10l1867,1064r2,8l1877,1080r-12,l1857,1086r-6,10l1853,1110r14,-8l1882,1094r12,-10l1908,1074r12,-8l1935,1056r14,-10l1967,1038r6,2l1979,1042r4,4l1987,1050r2,6l1991,1072r-4,24l1971,1122r14,6l1996,1132r12,6l2020,1144r12,6l2044,1156r9,6l2065,1168r12,4l2087,1178r12,6l2108,1190r12,4l2132,1200r12,6l2156,1212r4,40l2161,1296r,46l2165,1389r-4,6l2158,1401r-8,4l2142,1409r-8,4l2126,1417r-8,4l2112,1423r-178,74l1916,1489r-18,-8l1880,1471r-15,-10l1847,1451r-18,-10l1814,1431r-18,-10l1780,1409r-17,-10l1747,1387r-18,-10l1713,1367r-15,-12l1680,1344r-16,-10l1672,1330r10,4l1690,1338r10,6l1708,1348r7,7l1725,1359r12,4l1747,1367r2,-89l1741,1278r-8,2l1725,1282r-6,4l1713,1292r-7,4l1698,1300r-8,4l1686,1304r-8,2l1672,1310r-8,2l1660,1316r-6,4l1653,1326r,6l1647,1355r6,22l1658,1401r6,24l1670,1437r4,16l1676,1469r2,14l1682,1495r8,10l1706,1511r19,4l1731,1521r2,4l1733,1533r,8l1729,1547r-6,8l1719,1561r-11,4l1704,1569r-6,4l1690,1573r-8,2l1674,1573r-8,l1658,1573r-5,-2l1645,1569r-6,-6l1635,1559r-6,-4l1623,1551r-6,-6l1611,1543r-8,-2l1603,1549r-4,8l1592,1561r-8,2l1572,1563r-8,-2l1556,1557r-8,-4l1542,1547r-5,-6l1535,1533r-4,-6l1521,1507r-10,-18l1503,1467r-8,-20l1485,1427r-7,-22l1470,1385r-6,-20l1456,1350r-12,-8l1430,1340r-13,l1399,1342r-16,2l1368,1346r-12,-2l1340,1344r-16,l1309,1342r-16,l1277,1340r-18,l1244,1338r-16,-2l1210,1334r-17,l1177,1332r-18,-2l1144,1328r-18,-2l1108,1326r-16,-2l1085,1328r-4,4l1075,1336r-6,4l1063,1344r-6,4l1053,1355r-4,4l1059,1379r2,26l1059,1433r-4,20l1049,1459r-6,4l1039,1469r-6,6l1028,1479r-6,6l1018,1491r-6,6l990,1505r-15,14l965,1535r-8,16l951,1569r-8,16l933,1599r-15,12l912,1611r-6,-2l898,1609r-6,-2l886,1605r-6,-2l876,1601r-6,-4l872,1565r-21,2l827,1573r-23,6l778,1583r-24,2l735,1581r-20,-10l699,1551r-11,4l676,1557r-14,l650,1557r-14,l623,1555r-12,-2l599,1549r-12,-2l574,1547r-12,l552,1547r-12,4l530,1555r-7,8l515,1573r-20,12l473,1595r-19,8l430,1611r-21,6l385,1619r-26,4l336,1625r-26,l287,1625r-24,-2l238,1619r-24,-2l190,1611r-23,-4l145,1599r-29,-14l90,1569,65,1551,45,1531,27,1509,14,1487,4,1461,,1435r2,-18l6,1397r6,-22l21,1357r12,-19l47,1320r18,-12l86,1296r-8,12l71,1316r-8,8l55,1332r-8,8l41,1350r-6,11l29,1373r-2,14l25,1403r-4,20l21,1441r4,20l29,1479r8,16l51,1505r12,14l76,1533r14,10l106,1553r18,8l141,1569r20,6l181,1579r19,4l222,1585r21,2l265,1587r20,l306,1585r20,-2l346,1579r19,-2l385,1575r20,-4l422,1567r20,-4l462,1557r17,-4l499,1545r18,-6l534,1531r18,-8l570,1515r15,-8l601,1497r16,-8l633,1481r,6l629,1495r-4,6l621,1505r-8,6l607,1517r-8,6l591,1529r10,4l615,1537r12,2l640,1541r14,l668,1541r14,-2l695,1537r6,-10l703,1515r4,-10l713,1495r12,l737,1497r13,6l762,1509r12,4l784,1513r12,-2l806,1501r5,-14l819,1471r10,-16l837,1439r6,-14l843,1409r-6,-16l819,1379r-2,-27l821,1328r6,-22l837,1286r-16,-10l806,1270r-16,-8l774,1256r-16,-8l743,1240r-14,-10l717,1218r-16,-18l693,1180r-1,-24l690,1132r-14,l660,1132r-14,2l631,1138r-14,4l601,1148r-12,4l574,1158r-14,8l546,1172r-14,8l519,1188r-14,6l493,1200r-14,8l466,1214r-10,4l448,1222r-10,4l430,1230r-10,4l412,1238r-7,6l395,1250r-16,4l361,1260r-15,6l328,1270r-16,6l295,1282r-18,4l261,1290r-18,4l226,1298r-18,2l190,1302r-17,l155,1304r-20,-2l116,1302r-10,-4l96,1292r-8,-6l80,1280r-4,-6l71,1266r-6,-6l61,1254r2,2l59,1238r,-18l65,1202r9,-14l86,1172r12,-14l114,1144r14,-12l131,1124r14,-6l157,1112r16,-6l184,1098r6,-8l186,1078r-13,-14l167,1056r-6,-8l153,1040r-6,-8l139,1022r-2,-8l135,1004r4,-14l155,976r18,-14l190,948r18,-12l228,922r19,-12l265,896r16,-12l293,886r13,-2l320,882r14,-2l346,880r9,4l365,890r4,12l379,906r8,-4l395,896r6,-4l391,894r-8,l373,894r-4,-6l365,884r36,-31l395,849r-4,l383,851r-6,l369,853r-4,l359,851r-5,-6l355,841r2,-4l359,835r2,-6l350,831r-14,l324,831r-10,-2l302,827r-11,-2l281,823r-12,-4l259,815r-12,-4l238,807r-12,-2l216,801r-12,-2l192,797r-11,l165,791r-10,-8l147,777r-2,-6l143,765r,-4l145,759r,-2l145,753r4,-6l155,743r8,-4l169,741r8,4l183,747r7,l192,739r2,-10l196,723r8,-2l208,731r4,12l216,753r6,10l230,773r8,8l249,787r14,2l279,793r16,l310,795r18,l344,795r15,-2l377,791r16,-4l407,783r13,-6l436,773r12,-8l462,759r9,-8l481,741r10,-10l497,721r8,-10l511,703r8,-8l524,685r6,-8l534,665r4,-14l544,647r4,-2l550,643r2,-6l556,639r6,2l564,647r,6l570,655r4,l581,655r6,l595,657r4,2l605,661r2,6l605,677r-4,8l597,691r-8,4l581,699r-9,4l564,707r-8,4l544,723r-12,12l521,749r-12,14l495,775r-14,12l466,795r-20,6l422,821r6,2l434,823r6,2l446,825r6,2l456,829r4,4l460,839r,4l456,845r-4,l446,849r33,16l479,870r-4,6l471,882r-5,4l471,888r6,2l481,892r6,2l493,894r4,4l503,900r4,4l521,894r13,-12l548,872r12,-13l572,849r11,-10l595,827r12,-10l707,841r16,14l737,870r12,16l760,898r14,14l786,926r14,12l813,948r4,-18l821,910r8,-16l845,882r17,-8l880,865r20,-8l919,849r18,-6l955,839r20,-6l992,829r20,-4l1032,823r19,-4l1071,817r19,-2l1110,813r22,-4l1153,807r-6,-82l1126,727r-24,l1083,729r-22,2l1039,735r-21,4l998,743r-20,4l957,753r-20,6l919,765r-17,8l882,781r-18,10l849,801r-18,12l833,779r6,-32l851,715r13,-30l880,655r22,-28l921,601r20,-24l927,569r-13,-4l898,561r-14,-4l870,553r-15,-4l841,545r-14,-6l800,527,776,513,756,493,739,473,721,453,703,433,682,417,656,405r-8,-10l640,384r-7,-12l625,358r-6,-12l613,334r-8,-12l599,310r2,l599,304r2,-6l605,290r2,-10l587,274,570,264,552,252,536,238,523,224,513,208r-6,-16l503,176r,-8l505,156r2,-10l513,134r6,-12l524,112r12,-8l548,98r10,4l564,112r2,12l568,138r2,12l576,158r9,4l601,158r12,-10l607,126r-2,-22l607,84,623,66r6,2l635,70r5,4l644,76r4,4l650,86r4,4l656,94r,4l656,102r2,4l660,106r-2,14l660,132r4,8l672,148r6,6l686,160r6,8l695,176r28,8l747,194r21,14l786,224r16,18l813,264r12,22l831,310r8,8l847,326r10,10l866,342r10,8l888,358r10,8l912,372r11,8l937,387r12,6l963,397r13,4l990,407r14,4l1018,413r6,-14l1032,382r7,-14l1047,356r10,-12l1069,334r14,-8l1100,316r-8,-14l1087,290r-2,-14l1090,262r10,2l1108,264r4,-6l1112,252r,-8l1112,236r,-8l1112,220r6,-20l1126,180r10,-16l1149,152r16,-14l1183,126r19,-10l1222,104r16,-4l1254,98r13,-2l1281,94r16,l1313,94r15,2l1342,96r16,2l1373,100r16,2l1405,104r14,4l1434,110r16,2l1466,116r12,-2l1489,110r10,-4l1509,100r8,-8l1521,86r8,-10l1533,68r2,-12l1537,46r3,-10l1544,28r8,-8l1558,12r10,-6l1580,2r8,-2l1596,2r7,l1611,4r6,4l1623,10r4,6l1631,20r,xe" fillcolor="#7b230b [2404]" stroked="f">
                  <v:path arrowok="t" o:connecttype="custom" o:connectlocs="2443163,133350;2333625,406400;2195513,412750;2201863,368300;2114550,269875;1936750,257175;2230438,355600;2179638,206375;1793875,323850;1900238,320675;1917700,396875;2005013,412750;2105025,406400;1843088,508000;2317750,447675;2601913,728663;3206750,565150;3381375,671513;3116263,858838;2605088,989013;2582863,1255713;2195513,1293813;2682875,1698625;2960688,1714500;3168650,1797050;3413125,2230438;2667000,2133600;2663825,2073275;2751138,2433638;2544763,2446338;2311400,2143125;1787525,2105025;1616075,2366963;1276350,2506663;817563,2497138;42863,2395538;39688,2227263;517525,2513013;985838,2389188;1228725,2401888;1179513,1968500;760413,1917700;301625,2066925;203200,1797050;361950,1463675;636588,1354138;411163,1293813;280988,1182688;598488,1255713;876300,1011238;863600,1147763;760413,1373188;1122363,1335088;1606550,1309688;1400175,1239838;1231900,814388;904875,419100;928688,257175;1054100,222250;1447800,590550;1746250,419100;2084388,149225;2444750,57150" o:connectangles="0,0,0,0,0,0,0,0,0,0,0,0,0,0,0,0,0,0,0,0,0,0,0,0,0,0,0,0,0,0,0,0,0,0,0,0,0,0,0,0,0,0,0,0,0,0,0,0,0,0,0,0,0,0,0,0,0,0,0,0,0,0,0"/>
                </v:shape>
                <v:shape id="Freeform 14" o:spid="_x0000_s1036" style="position:absolute;left:25495;top:66944;width:2683;height:2699;visibility:visible;mso-wrap-style:square;v-text-anchor:top" coordsize="16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" path="m117,12r-2,22l119,50r10,14l141,76r12,12l163,100r6,16l167,136r-8,6l151,146r-8,6l137,156r-10,4l119,164r-7,4l102,170r-12,l76,170,66,166,55,162,45,156,35,150,25,144r-8,-6l5,120,,96,,70,3,46,7,40r4,-6l17,30r10,l31,36r-2,6l25,50r2,10l25,74r4,14l33,100r4,14l43,112r,-6l43,98r,-6l53,96r7,2l68,98r10,l84,96r6,-4l96,88r4,-6l102,60,98,40,94,20,100,r8,l110,4r3,4l117,12r,xe" fillcolor="white [3212]" stroked="f">
                  <v:path arrowok="t" o:connecttype="custom" o:connectlocs="185738,19050;182563,53975;188913,79375;204788,101600;223838,120650;242888,139700;258763,158750;268288,184150;265113,215900;252413,225425;239713,231775;227013,241300;217488,247650;201613,254000;188913,260350;177800,266700;161925,269875;142875,269875;120650,269875;104775,263525;87313,257175;71438,247650;55563,238125;39688,228600;26988,219075;7938,190500;0,152400;0,111125;4763,73025;11113,63500;17463,53975;26988,47625;42863,47625;49213,57150;46038,66675;39688,79375;42863,95250;39688,117475;46038,139700;52388,158750;58738,180975;68263,177800;68263,168275;68263,155575;68263,146050;84138,152400;95250,155575;107950,155575;123825,155575;133350,152400;142875,146050;152400,139700;158750,130175;161925,95250;155575,63500;149225,31750;158750,0;171450,0;174625,6350;179388,12700;185738,19050;185738,19050" o:connectangles="0,0,0,0,0,0,0,0,0,0,0,0,0,0,0,0,0,0,0,0,0,0,0,0,0,0,0,0,0,0,0,0,0,0,0,0,0,0,0,0,0,0,0,0,0,0,0,0,0,0,0,0,0,0,0,0,0,0,0,0,0,0"/>
                </v:shape>
                <v:shape id="Freeform 15" o:spid="_x0000_s1037" style="position:absolute;left:26955;top:68818;width:3144;height:3222;visibility:visible;mso-wrap-style:square;v-text-anchor:top" coordsize="19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" path="m181,58r17,38l196,96r,14l192,122r-5,12l177,144r-10,10l155,164r-10,10l137,185r-7,4l122,193r-8,4l108,199r-12,4l88,203r-10,l69,201,57,189,45,174,35,160,25,146,18,134,10,118,4,102,,86,8,80,18,76,31,72,43,66,53,60,67,54,77,46r7,-8l90,28r4,-8l98,12,104,r12,4l128,8r9,6l147,22r8,10l163,42r8,8l181,58r,xe" fillcolor="white [3212]" stroked="f">
                  <v:path arrowok="t" o:connecttype="custom" o:connectlocs="287338,92075;314325,152400;311150,152400;311150,174625;304800,193675;296863,212725;280988,228600;265113,244475;246063,260350;230188,276225;217488,293688;206375,300038;193675,306388;180975,312738;171450,315913;152400,322263;139700,322263;123825,322263;109538,319088;90488,300038;71438,276225;55563,254000;39688,231775;28575,212725;15875,187325;6350,161925;0,136525;12700,127000;28575,120650;49213,114300;68263,104775;84138,95250;106363,85725;122238,73025;133350,60325;142875,44450;149225,31750;155575,19050;165100,0;184150,6350;203200,12700;217488,22225;233363,34925;246063,50800;258763,66675;271463,79375;287338,92075;287338,92075" o:connectangles="0,0,0,0,0,0,0,0,0,0,0,0,0,0,0,0,0,0,0,0,0,0,0,0,0,0,0,0,0,0,0,0,0,0,0,0,0,0,0,0,0,0,0,0,0,0,0,0"/>
                </v:shape>
                <v:shape id="Freeform 16" o:spid="_x0000_s1038" style="position:absolute;left:33512;top:70723;width:7826;height:4270;visibility:visible;mso-wrap-style:square;v-text-anchor:top" coordsize="49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" path="m473,65r14,14l491,97r2,20l493,135r-4,14l485,163r-6,14l471,189r-8,10l454,207r-12,10l430,225r-14,8l402,239r-15,6l373,249r-16,6l340,259r-14,2l308,263r-20,2l269,267r-22,2l228,269r-20,l186,267r-17,-2l149,263r-18,-4l114,255,96,249,78,241,62,233,47,223,31,213,19,199,7,179,2,155,,133,2,111,5,89,13,69,23,48,39,30r6,-6l53,20r4,-6l64,10,72,8,80,6r8,2l98,14r18,6l135,24r20,l173,22r19,l212,22r17,6l245,38r16,l275,34r11,-6l298,22r12,-6l324,14r14,l353,18r12,-2l377,14r10,-4l397,6r9,-4l416,r10,l438,4r4,8l450,18r5,6l461,32r4,6l469,46r4,8l473,65r,xe" fillcolor="white [3212]" stroked="f">
                  <v:path arrowok="t" o:connecttype="custom" o:connectlocs="773113,125413;782638,185738;776288,236538;760413,280988;735013,315913;701675,344488;660400,369888;614363,388938;566738,404813;517525,414338;457200,420688;392113,427038;330200,427038;268288,420688;207963,411163;152400,395288;98425,369888;49213,338138;11113,284163;0,211138;7938,141288;36513,76200;71438,38100;90488,22225;114300,12700;139700,12700;184150,31750;246063,38100;304800,34925;363538,44450;414338,60325;454025,44450;492125,25400;536575,22225;579438,25400;614363,15875;644525,3175;676275,0;701675,19050;722313,38100;738188,60325;750888,85725;750888,103188" o:connectangles="0,0,0,0,0,0,0,0,0,0,0,0,0,0,0,0,0,0,0,0,0,0,0,0,0,0,0,0,0,0,0,0,0,0,0,0,0,0,0,0,0,0,0"/>
                </v:shape>
                <v:shape id="Freeform 17" o:spid="_x0000_s1039" style="position:absolute;left:47799;top:71104;width:3366;height:2270;visibility:visible;mso-wrap-style:square;v-text-anchor:top" coordsize="21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" path="m169,6r-6,6l155,18r-10,4l133,26r-12,4l108,32,96,38,86,43r4,6l94,53r6,2l108,57r4,2l118,63r2,8l121,79r12,8l145,91r14,2l173,91r11,2l196,93r8,6l212,109r-8,6l196,121r-10,6l177,131r-14,4l153,137r-12,4l129,143r-17,-4l92,139r-18,l55,141r-16,l23,139,11,131,6,115,,103,2,91,6,81,7,67r8,2l23,69r4,-4l31,59r2,-6l37,49r4,-6l47,41,63,36,76,34,92,30r12,-6l118,20r11,-6l141,8,153,r16,6l169,6xe" fillcolor="white [3212]" stroked="f">
                  <v:path arrowok="t" o:connecttype="custom" o:connectlocs="268288,9525;258763,19050;246063,28575;230188,34925;211138,41275;192088,47625;171450,50800;152400,60325;136525,68263;142875,77788;149225,84138;158750,87313;171450,90488;177800,93663;187325,100013;190500,112713;192088,125413;211138,138113;230188,144463;252413,147638;274638,144463;292100,147638;311150,147638;323850,157163;336550,173038;323850,182563;311150,192088;295275,201613;280988,207963;258763,214313;242888,217488;223838,223838;204788,227013;177800,220663;146050,220663;117475,220663;87313,223838;61913,223838;36513,220663;17463,207963;9525,182563;0,163513;3175,144463;9525,128588;11113,106363;23813,109538;36513,109538;42863,103188;49213,93663;52388,84138;58738,77788;65088,68263;74613,65088;100013,57150;120650,53975;146050,47625;165100,38100;187325,31750;204788,22225;223838,12700;242888,0;268288,9525;268288,9525" o:connectangles="0,0,0,0,0,0,0,0,0,0,0,0,0,0,0,0,0,0,0,0,0,0,0,0,0,0,0,0,0,0,0,0,0,0,0,0,0,0,0,0,0,0,0,0,0,0,0,0,0,0,0,0,0,0,0,0,0,0,0,0,0,0,0"/>
                </v:shape>
                <v:shape id="Freeform 18" o:spid="_x0000_s1040" style="position:absolute;left:36845;top:71199;width:1524;height:556;visibility:visible;mso-wrap-style:square;v-text-anchor:top" coordsize="9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" path="m96,12r-8,2l80,20r-7,6l67,35r-8,l51,35r-8,l37,32,29,30,21,28,14,24,6,20r,-6l2,10,,8,6,4r4,4l16,12r7,2l29,16r8,2l45,18r8,-2l61,16r6,l73,12,78,8,84,4,90,r4,l96,4r,8l96,12xe" fillcolor="#7b230b [2404]" stroked="f">
                  <v:path arrowok="t" o:connecttype="custom" o:connectlocs="152400,19050;139700,22225;127000,31750;115888,41275;106363,55563;93663,55563;80963,55563;68263,55563;58738,50800;46038,47625;33338,44450;22225,38100;9525,31750;9525,22225;3175,15875;0,12700;9525,6350;15875,12700;25400,19050;36513,22225;46038,25400;58738,28575;71438,28575;84138,25400;96838,25400;106363,25400;115888,19050;123825,12700;133350,6350;142875,0;149225,0;152400,6350;152400,19050;152400,19050" o:connectangles="0,0,0,0,0,0,0,0,0,0,0,0,0,0,0,0,0,0,0,0,0,0,0,0,0,0,0,0,0,0,0,0,0,0"/>
                </v:shape>
                <v:shape id="Freeform 19" o:spid="_x0000_s1041" style="position:absolute;left:45958;top:71786;width:2524;height:2763;visibility:visible;mso-wrap-style:square;v-text-anchor:top" coordsize="159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" path="m131,r-8,l116,6r-6,10l106,24r-4,24l106,70r6,22l118,112r5,4l127,120r6,2l137,126r6,2l149,128r6,-2l159,122r-8,8l139,138r-10,8l118,152r-14,6l90,162r-12,6l65,174r-10,l47,172r-6,-2l35,166r-6,-4l25,156r-4,-4l15,148,4,120,,86,4,52,15,24,27,18,41,14,55,10,70,6,84,2,100,r16,l131,r,xe" fillcolor="white [3212]" stroked="f">
                  <v:path arrowok="t" o:connecttype="custom" o:connectlocs="207963,0;195263,0;184150,9525;174625,25400;168275,38100;161925,76200;168275,111125;177800,146050;187325,177800;195263,184150;201613,190500;211138,193675;217488,200025;227013,203200;236538,203200;246063,200025;252413,193675;239713,206375;220663,219075;204788,231775;187325,241300;165100,250825;142875,257175;123825,266700;103188,276225;87313,276225;74613,273050;65088,269875;55563,263525;46038,257175;39688,247650;33338,241300;23813,234950;6350,190500;0,136525;6350,82550;23813,38100;42863,28575;65088,22225;87313,15875;111125,9525;133350,3175;158750,0;184150,0;207963,0;207963,0" o:connectangles="0,0,0,0,0,0,0,0,0,0,0,0,0,0,0,0,0,0,0,0,0,0,0,0,0,0,0,0,0,0,0,0,0,0,0,0,0,0,0,0,0,0,0,0,0,0"/>
                </v:shape>
                <v:shape id="Freeform 20" o:spid="_x0000_s1042" style="position:absolute;left:21177;top:74644;width:2937;height:3334;visibility:visible;mso-wrap-style:square;v-text-anchor:top" coordsize="18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" path="m165,42r20,2l181,60r-6,16l169,92r-4,16l171,126r6,16l179,158r,22l169,188r-10,6l150,200r-12,6l126,210r-12,l101,208,87,204,73,194,65,180,57,166,55,150r-8,-6l38,140,26,136,16,132,8,128,2,122,,114r6,-8l46,88,47,42r,-4l47,28,49,14,59,,73,6,85,16,95,28r11,12l118,50r14,4l146,52,165,42r,xe" fillcolor="#7b230b [2404]" stroked="f">
                  <v:path arrowok="t" o:connecttype="custom" o:connectlocs="261938,66675;293688,69850;287338,95250;277813,120650;268288,146050;261938,171450;271463,200025;280988,225425;284163,250825;284163,285750;268288,298450;252413,307975;238125,317500;219075,327025;200025,333375;180975,333375;160338,330200;138113,323850;115888,307975;103188,285750;90488,263525;87313,238125;74613,228600;60325,222250;41275,215900;25400,209550;12700,203200;3175,193675;0,180975;9525,168275;73025,139700;74613,66675;74613,60325;74613,44450;77788,22225;93663,0;115888,9525;134938,25400;150813,44450;168275,63500;187325,79375;209550,85725;231775,82550;261938,66675;261938,66675" o:connectangles="0,0,0,0,0,0,0,0,0,0,0,0,0,0,0,0,0,0,0,0,0,0,0,0,0,0,0,0,0,0,0,0,0,0,0,0,0,0,0,0,0,0,0,0,0"/>
                </v:shape>
                <v:shape id="Freeform 21" o:spid="_x0000_s1043" style="position:absolute;left:21494;top:75088;width:2191;height:1683;visibility:visible;mso-wrap-style:square;v-text-anchor:top" coordsize="13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" path="m126,36r12,l124,70r-10,l104,68r-10,l83,70,73,72r-8,4l57,80r-8,8l47,94r-2,4l39,102r-6,4l27,104r-5,-2l18,100,12,98,8,96,4,94,2,92,,86,16,82,27,74,33,64,37,52r,-12l37,26,39,12,43,,53,6,63,16r8,10l79,36r9,8l98,48r14,-2l126,36r,xe" fillcolor="white [3212]" stroked="f">
                  <v:path arrowok="t" o:connecttype="custom" o:connectlocs="200025,57150;219075,57150;196850,111125;180975,111125;165100,107950;149225,107950;131763,111125;115888,114300;103188,120650;90488,127000;77788,139700;74613,149225;71438,155575;61913,161925;52388,168275;42863,165100;34925,161925;28575,158750;19050,155575;12700,152400;6350,149225;3175,146050;0,136525;25400,130175;42863,117475;52388,101600;58738,82550;58738,63500;58738,41275;61913,19050;68263,0;84138,9525;100013,25400;112713,41275;125413,57150;139700,69850;155575,76200;177800,73025;200025,57150;200025,57150" o:connectangles="0,0,0,0,0,0,0,0,0,0,0,0,0,0,0,0,0,0,0,0,0,0,0,0,0,0,0,0,0,0,0,0,0,0,0,0,0,0,0,0"/>
                </v:shape>
                <v:shape id="Freeform 22" o:spid="_x0000_s1044" style="position:absolute;left:25765;top:76200;width:809;height:476;visibility:visible;mso-wrap-style:square;v-text-anchor:top" coordsize="5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" path="m51,2l47,6r-4,4l40,14r-6,4l26,20r-4,4l16,28r-6,2l6,26,2,20,,14,4,10,6,8r4,l14,8,18,6r6,l30,6,34,4,40,r1,2l45,2r2,l51,2r,xe" fillcolor="white [3212]" stroked="f">
                  <v:path arrowok="t" o:connecttype="custom" o:connectlocs="80963,3175;74613,9525;68263,15875;63500,22225;53975,28575;41275,31750;34925,38100;25400,44450;15875,47625;9525,41275;3175,31750;0,22225;6350,15875;9525,12700;15875,12700;22225,12700;28575,9525;38100,9525;47625,9525;53975,6350;63500,0;65088,3175;71438,3175;74613,3175;80963,3175;80963,3175" o:connectangles="0,0,0,0,0,0,0,0,0,0,0,0,0,0,0,0,0,0,0,0,0,0,0,0,0,0"/>
                </v:shape>
                <v:shape id="Freeform 23" o:spid="_x0000_s1045" style="position:absolute;left:35623;top:76454;width:3032;height:2825;visibility:visible;mso-wrap-style:square;v-text-anchor:top" coordsize="19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" path="m191,12r-2,30l187,90r,52l187,178,2,178,6,136,6,92,6,48,,4,10,2,20,,30,,41,,53,,65,,77,,91,r11,l116,2r12,l140,2r12,l163,2r12,l187,2r4,10l191,12xe" fillcolor="white [3212]" stroked="f">
                  <v:path arrowok="t" o:connecttype="custom" o:connectlocs="303213,19050;300038,66675;296863,142875;296863,225425;296863,282575;3175,282575;9525,215900;9525,146050;9525,76200;0,6350;15875,3175;31750,0;47625,0;65088,0;84138,0;103188,0;122238,0;144463,0;161925,0;184150,3175;203200,3175;222250,3175;241300,3175;258763,3175;277813,3175;296863,3175;303213,19050;303213,19050" o:connectangles="0,0,0,0,0,0,0,0,0,0,0,0,0,0,0,0,0,0,0,0,0,0,0,0,0,0,0,0"/>
                </v:shape>
                <v:shape id="Freeform 24" o:spid="_x0000_s1046" style="position:absolute;left:22240;top:76454;width:1461;height:1301;visibility:visible;mso-wrap-style:square;v-text-anchor:top" coordsize="9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" path="m91,20r1,10l92,40r-1,8l87,56r-4,8l77,70r-8,4l61,80r-6,l47,82,41,80r-7,l28,78,22,76,16,72,10,68,2,44,,36,2,28,6,20r4,-6l18,8,24,4,30,2,36,r7,l51,r8,2l67,2r8,4l83,8r4,6l91,20r,xe" fillcolor="white [3212]" stroked="f">
                  <v:path arrowok="t" o:connecttype="custom" o:connectlocs="144463,31750;146050,47625;146050,63500;144463,76200;138113,88900;131763,101600;122238,111125;109538,117475;96838,127000;87313,127000;74613,130175;65088,127000;53975,127000;44450,123825;34925,120650;25400,114300;15875,107950;3175,69850;0,57150;3175,44450;9525,31750;15875,22225;28575,12700;38100,6350;47625,3175;57150,0;68263,0;80963,0;93663,3175;106363,3175;119063,9525;131763,12700;138113,22225;144463,31750;144463,31750" o:connectangles="0,0,0,0,0,0,0,0,0,0,0,0,0,0,0,0,0,0,0,0,0,0,0,0,0,0,0,0,0,0,0,0,0,0,0"/>
                </v:shape>
                <v:shape id="Freeform 25" o:spid="_x0000_s1047" style="position:absolute;left:23145;top:76644;width:191;height:222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" path="m12,14l,14,,,12,r,14l12,14xe" fillcolor="#7b230b [2404]" stroked="f">
                  <v:path arrowok="t" o:connecttype="custom" o:connectlocs="19050,22225;0,22225;0,0;19050,0;19050,22225;19050,22225" o:connectangles="0,0,0,0,0,0"/>
                </v:shape>
                <v:shape id="Freeform 26" o:spid="_x0000_s1048" style="position:absolute;left:22494;top:76771;width:286;height:286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" path="m8,18l18,12,10,,,4,8,18r,xe" fillcolor="#7b230b [2404]" stroked="f">
                  <v:path arrowok="t" o:connecttype="custom" o:connectlocs="12700,28575;28575,19050;15875,0;0,6350;12700,28575;12700,28575" o:connectangles="0,0,0,0,0,0"/>
                </v:shape>
                <v:shape id="Freeform 27" o:spid="_x0000_s1049" style="position:absolute;left:36528;top:76930;width:1841;height:1778;visibility:visible;mso-wrap-style:square;v-text-anchor:top" coordsize="11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" path="m81,2r,10l83,22r6,8l102,32r6,l112,36r2,4l116,44r-2,6l112,52r-4,4l102,58r-6,2l93,64r-6,2l81,68r,36l69,106r-10,l47,110r-9,l28,112,18,110r-8,-2l,102,,76,,50,,28,,4,10,2,20,,30,,41,2r8,l59,2,69,4,81,2r,xe" fillcolor="#7b230b [2404]" stroked="f">
                  <v:path arrowok="t" o:connecttype="custom" o:connectlocs="128588,3175;128588,19050;131763,34925;141288,47625;161925,50800;171450,50800;177800,57150;180975,63500;184150,69850;180975,79375;177800,82550;171450,88900;161925,92075;152400,95250;147638,101600;138113,104775;128588,107950;128588,165100;109538,168275;93663,168275;74613,174625;60325,174625;44450,177800;28575,174625;15875,171450;0,161925;0,120650;0,79375;0,44450;0,6350;15875,3175;31750,0;47625,0;65088,3175;77788,3175;93663,3175;109538,6350;128588,3175;128588,3175" o:connectangles="0,0,0,0,0,0,0,0,0,0,0,0,0,0,0,0,0,0,0,0,0,0,0,0,0,0,0,0,0,0,0,0,0,0,0,0,0,0,0"/>
                </v:shape>
                <v:shape id="Freeform 28" o:spid="_x0000_s1050" style="position:absolute;left:22621;top:77152;width:937;height:349;visibility:visible;mso-wrap-style:square;v-text-anchor:top" coordsize="5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" path="m59,l55,6r-6,6l43,16r-8,2l25,20r-8,l10,22r-8,l,20,,16,,12,,10r8,l15,8,21,6,29,4,37,2r6,l51,r8,l59,xe" fillcolor="#7b230b [2404]" stroked="f">
                  <v:path arrowok="t" o:connecttype="custom" o:connectlocs="93663,0;87313,9525;77788,19050;68263,25400;55563,28575;39688,31750;26988,31750;15875,34925;3175,34925;0,31750;0,25400;0,19050;0,15875;12700,15875;23813,12700;33338,9525;46038,6350;58738,3175;68263,3175;80963,0;93663,0;93663,0" o:connectangles="0,0,0,0,0,0,0,0,0,0,0,0,0,0,0,0,0,0,0,0,0,0"/>
                </v:shape>
                <v:shape id="Freeform 29" o:spid="_x0000_s1051" style="position:absolute;left:36718;top:77152;width:874;height:222;visibility:visible;mso-wrap-style:square;v-text-anchor:top" coordsize="5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" path="m55,12l,14,2,10,4,6,8,4r6,l18,2r8,l31,2,35,r6,2l49,2r6,4l55,12r,xe" fillcolor="#efebe4 [663]" stroked="f">
                  <v:path arrowok="t" o:connecttype="custom" o:connectlocs="87313,19050;0,22225;3175,15875;6350,9525;12700,6350;22225,6350;28575,3175;41275,3175;49213,3175;55563,0;65088,3175;77788,3175;87313,9525;87313,19050;87313,19050" o:connectangles="0,0,0,0,0,0,0,0,0,0,0,0,0,0,0"/>
                </v:shape>
                <v:shape id="Freeform 30" o:spid="_x0000_s1052" style="position:absolute;left:36941;top:77565;width:1111;height:159;visibility:visible;mso-wrap-style:square;v-text-anchor:top" coordsize="7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" path="m70,4l63,6,55,8r-8,l37,10r-10,l17,10r-7,l,10,,4,65,r5,4l70,4xe" fillcolor="#efebe4 [663]" stroked="f">
                  <v:path arrowok="t" o:connecttype="custom" o:connectlocs="111125,6350;100013,9525;87313,12700;74613,12700;58738,15875;42863,15875;26988,15875;15875,15875;0,15875;0,6350;103188,0;111125,6350;111125,6350" o:connectangles="0,0,0,0,0,0,0,0,0,0,0,0,0"/>
                </v:shape>
                <v:shape id="Freeform 31" o:spid="_x0000_s1053" style="position:absolute;left:19812;top:77628;width:746;height:413;visibility:visible;mso-wrap-style:square;v-text-anchor:top" coordsize="4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" path="m43,8r4,l47,12r,6l47,22r-6,4l33,26r-6,l23,24,18,22,12,18,6,16,,14,,,6,2r6,2l16,6r5,2l25,10r6,l37,10,43,8r,xe" fillcolor="white [3212]" stroked="f">
                  <v:path arrowok="t" o:connecttype="custom" o:connectlocs="68263,12700;74613,12700;74613,19050;74613,28575;74613,34925;65088,41275;52388,41275;42863,41275;36513,38100;28575,34925;19050,28575;9525,25400;0,22225;0,0;9525,3175;19050,6350;25400,9525;33338,12700;39688,15875;49213,15875;58738,15875;68263,12700;68263,12700" o:connectangles="0,0,0,0,0,0,0,0,0,0,0,0,0,0,0,0,0,0,0,0,0,0,0"/>
                </v:shape>
                <v:shape id="Freeform 32" o:spid="_x0000_s1054" style="position:absolute;left:36718;top:77946;width:969;height:476;visibility:visible;mso-wrap-style:square;v-text-anchor:top" coordsize="6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" path="m59,24r-4,4l49,28r-8,2l33,28r-7,l16,26r-8,l,26,,,8,6r10,l29,6,41,4r8,l57,6r4,6l59,24r,xe" fillcolor="white [3212]" stroked="f">
                  <v:path arrowok="t" o:connecttype="custom" o:connectlocs="93663,38100;87313,44450;77788,44450;65088,47625;52388,44450;41275,44450;25400,41275;12700,41275;0,41275;0,0;12700,9525;28575,9525;46038,9525;65088,6350;77788,6350;90488,9525;96838,19050;93663,38100;93663,38100" o:connectangles="0,0,0,0,0,0,0,0,0,0,0,0,0,0,0,0,0,0,0"/>
                </v:shape>
                <v:shape id="Freeform 33" o:spid="_x0000_s1055" style="position:absolute;left:25209;top:78994;width:2715;height:1666;visibility:visible;mso-wrap-style:square;v-text-anchor:top" coordsize="17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" path="m112,r8,10l126,20r7,9l141,37r6,8l155,55r8,8l171,73r-8,4l155,83r-8,6l139,95r-9,6l120,105r-10,l96,105r-2,-4l90,93,86,85,84,79,78,73,73,69,65,67,55,65,41,71r-8,8l29,87,23,97r-5,4l12,103,6,99,,95,,87,4,81r6,-8l16,67r7,-4l31,57r8,-6l47,45r8,-4l63,35r6,-8l76,20r8,-8l92,6,102,2,112,r,xe" fillcolor="#f0e4da [665]" stroked="f">
                  <v:path arrowok="t" o:connecttype="custom" o:connectlocs="177800,0;190500,15875;200025,31750;211138,46038;223838,58738;233363,71438;246063,87313;258763,100013;271463,115888;258763,122238;246063,131763;233363,141288;220663,150813;206375,160338;190500,166688;174625,166688;152400,166688;149225,160338;142875,147638;136525,134938;133350,125413;123825,115888;115888,109538;103188,106363;87313,103188;65088,112713;52388,125413;46038,138113;36513,153988;28575,160338;19050,163513;9525,157163;0,150813;0,138113;6350,128588;15875,115888;25400,106363;36513,100013;49213,90488;61913,80963;74613,71438;87313,65088;100013,55563;109538,42863;120650,31750;133350,19050;146050,9525;161925,3175;177800,0;177800,0" o:connectangles="0,0,0,0,0,0,0,0,0,0,0,0,0,0,0,0,0,0,0,0,0,0,0,0,0,0,0,0,0,0,0,0,0,0,0,0,0,0,0,0,0,0,0,0,0,0,0,0,0,0"/>
                </v:shape>
                <v:shape id="Freeform 34" o:spid="_x0000_s1056" style="position:absolute;left:27273;top:78994;width:1952;height:1222;visibility:visible;mso-wrap-style:square;v-text-anchor:top" coordsize="12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" path="m123,73r-23,4l80,75,62,67,49,57,35,43,23,29,13,14,,,76,18r47,55l123,73xe" fillcolor="#f0e4da [665]" stroked="f">
                  <v:path arrowok="t" o:connecttype="custom" o:connectlocs="195263,115888;158750,122238;127000,119063;98425,106363;77788,90488;55563,68263;36513,46038;20638,22225;0,0;120650,28575;195263,115888;195263,115888" o:connectangles="0,0,0,0,0,0,0,0,0,0,0,0"/>
                </v:shape>
                <v:shape id="Freeform 35" o:spid="_x0000_s1057" style="position:absolute;left:21844;top:79930;width:2047;height:2191;visibility:visible;mso-wrap-style:square;v-text-anchor:top" coordsize="129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" path="m64,2r8,16l80,34,90,48r8,16l108,80r8,16l123,110r6,18l125,130r-4,2l116,134r-6,l104,136r-6,2l90,138r-6,-2l70,120,59,106,47,88,37,70,27,52,19,36,9,20,,2r7,l17,r8,l33,r8,l49,r8,2l64,2r,xe" fillcolor="#f0e4da [665]" stroked="f">
                  <v:path arrowok="t" o:connecttype="custom" o:connectlocs="101600,3175;114300,28575;127000,53975;142875,76200;155575,101600;171450,127000;184150,152400;195263,174625;204788,203200;198438,206375;192088,209550;184150,212725;174625,212725;165100,215900;155575,219075;142875,219075;133350,215900;111125,190500;93663,168275;74613,139700;58738,111125;42863,82550;30163,57150;14288,31750;0,3175;11113,3175;26988,0;39688,0;52388,0;65088,0;77788,0;90488,3175;101600,3175;101600,3175" o:connectangles="0,0,0,0,0,0,0,0,0,0,0,0,0,0,0,0,0,0,0,0,0,0,0,0,0,0,0,0,0,0,0,0,0,0"/>
                </v:shape>
                <v:shape id="Freeform 36" o:spid="_x0000_s1058" style="position:absolute;left:20621;top:80025;width:2302;height:2731;visibility:visible;mso-wrap-style:square;v-text-anchor:top" coordsize="14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" path="m145,136r-6,6l134,148r-6,6l120,158r-8,4l104,164r-6,4l90,172,79,160,69,148,61,134,53,122,43,108,35,96,27,84,20,72,18,62,14,54,6,46,,40,55,,69,16,79,32,90,48r10,18l110,86r10,16l134,120r11,16l145,136xe" fillcolor="#f0e4da [665]" stroked="f">
                  <v:path arrowok="t" o:connecttype="custom" o:connectlocs="230188,215900;220663,225425;212725,234950;203200,244475;190500,250825;177800,257175;165100,260350;155575,266700;142875,273050;125413,254000;109538,234950;96838,212725;84138,193675;68263,171450;55563,152400;42863,133350;31750,114300;28575,98425;22225,85725;9525,73025;0,63500;87313,0;109538,25400;125413,50800;142875,76200;158750,104775;174625,136525;190500,161925;212725,190500;230188,215900;230188,215900" o:connectangles="0,0,0,0,0,0,0,0,0,0,0,0,0,0,0,0,0,0,0,0,0,0,0,0,0,0,0,0,0,0,0"/>
                </v:shape>
                <v:shape id="Freeform 37" o:spid="_x0000_s1059" style="position:absolute;left:27114;top:80660;width:2207;height:2636;visibility:visible;mso-wrap-style:square;v-text-anchor:top" coordsize="139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" path="m129,68r10,4l129,82r-9,8l110,100,98,110,88,120r-8,12l74,144r-6,12l10,166r7,-8l15,150r-5,-6l6,136r-6,l2,128r8,-6l17,120r4,-10l15,102,13,96r,-6l15,86r6,-6l25,76r8,-4l39,68r,-10l37,46,39,36r,-8l43,20r6,-8l57,4,67,,78,4r8,8l94,20r8,10l108,40r6,10l120,60r9,8l129,68xe" fillcolor="#f0e4da [665]" stroked="f">
                  <v:path arrowok="t" o:connecttype="custom" o:connectlocs="204788,107950;220663,114300;204788,130175;190500,142875;174625,158750;155575,174625;139700,190500;127000,209550;117475,228600;107950,247650;15875,263525;26988,250825;23813,238125;15875,228600;9525,215900;0,215900;3175,203200;15875,193675;26988,190500;33338,174625;23813,161925;20638,152400;20638,142875;23813,136525;33338,127000;39688,120650;52388,114300;61913,107950;61913,92075;58738,73025;61913,57150;61913,44450;68263,31750;77788,19050;90488,6350;106363,0;123825,6350;136525,19050;149225,31750;161925,47625;171450,63500;180975,79375;190500,95250;204788,107950;204788,107950" o:connectangles="0,0,0,0,0,0,0,0,0,0,0,0,0,0,0,0,0,0,0,0,0,0,0,0,0,0,0,0,0,0,0,0,0,0,0,0,0,0,0,0,0,0,0,0,0"/>
                </v:shape>
                <v:shape id="Freeform 38" o:spid="_x0000_s1060" style="position:absolute;left:28733;top:80660;width:1397;height:1016;visibility:visible;mso-wrap-style:square;v-text-anchor:top" coordsize="8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" path="m86,26r2,6l88,40r,6l86,52r-4,2l77,56r-4,2l69,60r-4,2l61,64r-6,l49,64,,,10,2,23,4,33,6,47,8r10,4l69,16r10,4l86,26r,xe" fillcolor="#f0e4da [665]" stroked="f">
                  <v:path arrowok="t" o:connecttype="custom" o:connectlocs="136525,41275;139700,50800;139700,63500;139700,73025;136525,82550;130175,85725;122238,88900;115888,92075;109538,95250;103188,98425;96838,101600;87313,101600;77788,101600;0,0;15875,3175;36513,6350;52388,9525;74613,12700;90488,19050;109538,25400;125413,31750;136525,41275;136525,41275" o:connectangles="0,0,0,0,0,0,0,0,0,0,0,0,0,0,0,0,0,0,0,0,0,0,0"/>
                </v:shape>
                <v:shape id="Freeform 39" o:spid="_x0000_s1061" style="position:absolute;left:23955;top:80819;width:1286;height:1778;visibility:visible;mso-wrap-style:square;v-text-anchor:top" coordsize="8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" path="m59,10r-8,4l43,20r-5,4l30,32r-4,8l22,48r,10l24,68r2,6l30,78r6,4l43,84r4,2l55,88r6,2l67,92r2,-4l73,88r4,l81,90r-2,4l77,98r-4,2l67,102r-4,4l57,108r-6,2l47,112r-6,-6l34,98,28,90,22,82,16,72,10,62,4,52,,42,4,36r6,-6l16,24r4,-6l26,12,34,8,41,4,51,r8,10l59,10xe" fillcolor="#f0e4da [665]" stroked="f">
                  <v:path arrowok="t" o:connecttype="custom" o:connectlocs="93663,15875;80963,22225;68263,31750;60325,38100;47625,50800;41275,63500;34925,76200;34925,92075;38100,107950;41275,117475;47625,123825;57150,130175;68263,133350;74613,136525;87313,139700;96838,142875;106363,146050;109538,139700;115888,139700;122238,139700;128588,142875;125413,149225;122238,155575;115888,158750;106363,161925;100013,168275;90488,171450;80963,174625;74613,177800;65088,168275;53975,155575;44450,142875;34925,130175;25400,114300;15875,98425;6350,82550;0,66675;6350,57150;15875,47625;25400,38100;31750,28575;41275,19050;53975,12700;65088,6350;80963,0;93663,15875;93663,15875" o:connectangles="0,0,0,0,0,0,0,0,0,0,0,0,0,0,0,0,0,0,0,0,0,0,0,0,0,0,0,0,0,0,0,0,0,0,0,0,0,0,0,0,0,0,0,0,0,0,0"/>
                </v:shape>
                <v:shape id="Freeform 40" o:spid="_x0000_s1062" style="position:absolute;left:19621;top:80978;width:2064;height:2603;visibility:visible;mso-wrap-style:square;v-text-anchor:top" coordsize="130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" path="m47,l57,18,67,36,79,52,90,68r12,18l112,102r10,16l130,136r-10,2l114,144r-8,4l102,154r-8,6l88,162r-7,2l71,162,63,146,53,132,43,116,33,102,26,90,16,76,8,62,,48,,40,2,32,8,24r6,-6l22,14,30,8,39,4,47,r,xe" fillcolor="#f0e4da [665]" stroked="f">
                  <v:path arrowok="t" o:connecttype="custom" o:connectlocs="74613,0;90488,28575;106363,57150;125413,82550;142875,107950;161925,136525;177800,161925;193675,187325;206375,215900;190500,219075;180975,228600;168275,234950;161925,244475;149225,254000;139700,257175;128588,260350;112713,257175;100013,231775;84138,209550;68263,184150;52388,161925;41275,142875;25400,120650;12700,98425;0,76200;0,63500;3175,50800;12700,38100;22225,28575;34925,22225;47625,12700;61913,6350;74613,0;74613,0" o:connectangles="0,0,0,0,0,0,0,0,0,0,0,0,0,0,0,0,0,0,0,0,0,0,0,0,0,0,0,0,0,0,0,0,0,0"/>
                </v:shape>
                <v:shape id="Freeform 41" o:spid="_x0000_s1063" style="position:absolute;left:28511;top:81137;width:16637;height:4889;visibility:visible;mso-wrap-style:square;v-text-anchor:top" coordsize="104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" path="m928,86r21,10l969,108r20,12l1008,134r16,16l1036,166r8,20l1048,206r-2,14l1042,234r-4,12l1034,258r-6,10l1020,276r-12,8l993,290r-2,4l987,296r-2,4l981,302r-6,2l969,306r-4,2l959,308r-4,-8l953,292r-2,-10l951,274r8,l965,276r6,l975,274r4,-8l977,254r-4,-10l965,234,940,220,912,210,884,198,857,188,827,178r-29,-8l767,162r-30,-8l706,150r-32,-6l643,140r-32,-4l582,132r-32,-2l521,126r-32,-2l470,124r-20,l431,122r-20,l391,124r-19,l352,124r-18,2l315,126r-20,2l277,130r-19,2l240,134r-22,2l201,140r-20,2l163,152r-17,4l126,162r-18,4l91,172r-16,8l61,192,51,210r,2l51,218r2,2l57,220r6,-4l71,210r10,-4l91,200r9,-4l112,192r10,-4l134,186r8,18l142,228r-6,24l130,274r-24,-4l87,264,67,256,49,248,36,236,22,224,12,208,6,190,,168,2,146r8,-22l18,104,34,88,49,74,67,62,89,52,108,42r24,-8l155,28r24,-6l205,18r25,-4l256,10,283,8,309,6,334,4,362,2,387,r34,l454,2r34,2l521,6r35,4l590,12r35,6l658,22r36,6l727,34r36,6l796,48r33,8l863,66r33,10l928,86r,xe" fillcolor="white [3212]" stroked="f">
                  <v:path arrowok="t" o:connecttype="custom" o:connectlocs="1538288,171450;1625600,238125;1663700,327025;1647825,390525;1619250,438150;1573213,466725;1557338,479425;1531938,488950;1512888,463550;1522413,434975;1547813,434975;1544638,387350;1447800,333375;1312863,282575;1169988,244475;1020763,222250;873125,206375;746125,196850;652463,193675;558800,196850;468313,203200;381000,212725;287338,225425;200025,257175;119063,285750;80963,336550;90488,349250;128588,327025;177800,304800;225425,323850;206375,434975;106363,406400;34925,355600;0,266700;28575,165100;106363,98425;209550,53975;325438,28575;449263,12700;574675,3175;720725,3175;882650,15875;1044575,34925;1211263,63500;1370013,104775;1473200,136525" o:connectangles="0,0,0,0,0,0,0,0,0,0,0,0,0,0,0,0,0,0,0,0,0,0,0,0,0,0,0,0,0,0,0,0,0,0,0,0,0,0,0,0,0,0,0,0,0,0"/>
                </v:shape>
                <v:shape id="Freeform 42" o:spid="_x0000_s1064" style="position:absolute;left:24955;top:81359;width:1619;height:1048;visibility:visible;mso-wrap-style:square;v-text-anchor:top" coordsize="10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" path="m102,18r-8,4l94,28r4,8l102,42,98,40,92,36,91,32,87,28,83,24,77,22r-6,l63,28r-8,8l53,46r2,8l61,66,51,64,49,58r,-8l43,44r8,-6l51,28,47,20,41,14r-6,l32,14r-6,l22,16r-4,2l14,20,8,24,4,26,,24,,22,6,18r,-2l14,14r8,-2l28,12r7,-2l41,10,49,8,55,6,61,r4,6l69,10r6,2l81,14r4,l92,16r6,l102,18r,xe" fillcolor="#f0e4da [665]" stroked="f">
                  <v:path arrowok="t" o:connecttype="custom" o:connectlocs="161925,28575;149225,34925;149225,44450;155575,57150;161925,66675;155575,63500;146050,57150;144463,50800;138113,44450;131763,38100;122238,34925;112713,34925;100013,44450;87313,57150;84138,73025;87313,85725;96838,104775;80963,101600;77788,92075;77788,79375;68263,69850;80963,60325;80963,44450;74613,31750;65088,22225;55563,22225;50800,22225;41275,22225;34925,25400;28575,28575;22225,31750;12700,38100;6350,41275;0,38100;0,34925;9525,28575;9525,25400;22225,22225;34925,19050;44450,19050;55563,15875;65088,15875;77788,12700;87313,9525;96838,0;103188,9525;109538,15875;119063,19050;128588,22225;134938,22225;146050,25400;155575,25400;161925,28575;161925,28575" o:connectangles="0,0,0,0,0,0,0,0,0,0,0,0,0,0,0,0,0,0,0,0,0,0,0,0,0,0,0,0,0,0,0,0,0,0,0,0,0,0,0,0,0,0,0,0,0,0,0,0,0,0,0,0,0,0"/>
                </v:shape>
                <v:shape id="Freeform 43" o:spid="_x0000_s1065" style="position:absolute;left:18557;top:82470;width:8557;height:3588;visibility:visible;mso-wrap-style:square;v-text-anchor:top" coordsize="539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" path="m409,90r6,l421,90r4,-2l427,84r4,-4l423,72,413,64r-4,-6l407,50r2,-8l413,38r6,-2l423,34r8,4l437,42r7,4l450,46r8,l464,46r6,-2l478,42r,-8l482,28r6,-6l494,18r3,4l503,28r6,6l513,38r6,6l523,48r8,4l539,54,511,64,486,76,460,86,435,98r-26,12l381,124r-25,10l330,146r-25,12l279,170r-27,12l224,190r-27,10l169,210r-29,6l110,224r-13,l81,224r-16,2l49,226,36,224,22,220,10,214,2,202,,176,4,152,16,130,30,110,49,92,69,76,91,64,110,52r2,8l120,64r4,4l118,74,104,84,93,92,81,104r-8,10l67,128r-6,12l59,156r2,18l69,176r8,2l85,180r8,4l100,188r6,2l112,194r4,4l122,192r8,-4l138,180r10,-6l155,168r10,-2l177,164r10,2l189,170r,4l193,178r6,l205,178r2,-4l207,170r5,-2l203,162r-6,-8l191,146r-6,-10l181,128r-6,-10l169,108r-10,-8l167,96r6,-6l181,84r8,-6l195,72r10,-2l212,70r10,2l226,82r6,10l238,102r6,10l250,122r6,10l264,142r4,10l275,150r8,l291,146r8,-6l289,128r-8,-12l273,106,266,94,258,82,250,70,242,58,236,44r8,-2l252,38r8,-6l266,26r7,-6l281,18r10,l299,22r10,12l315,46r8,14l330,74r6,12l344,96r12,8l368,106,360,94,354,82,348,70,340,58,332,44,324,32,317,20,307,8,332,r20,l366,8r10,14l383,40r8,20l399,76r10,14l409,90xe" fillcolor="#f0e4da [665]" stroked="f">
                  <v:path arrowok="t" o:connecttype="custom" o:connectlocs="668338,142875;684213,127000;649288,92075;655638,60325;684213,60325;714375,73025;746125,69850;765175,44450;788988,34925;814388,60325;842963,82550;771525,120650;649288,174625;523875,231775;400050,288925;268288,333375;153988,355600;77788,358775;15875,339725;6350,241300;77788,146050;174625,82550;196850,107950;147638,146050;106363,203200;96838,276225;134938,285750;168275,301625;193675,304800;234950,276225;280988,260350;300038,276225;325438,282575;336550,266700;303213,231775;277813,187325;265113,152400;300038,123825;336550,111125;368300,146050;396875,193675;425450,241300;461963,231775;446088,184150;409575,130175;374650,69850;412750,50800;446088,28575;490538,53975;523875,117475;565150,165100;561975,130175;527050,69850;487363,12700;581025,12700;620713,95250;649288,142875" o:connectangles="0,0,0,0,0,0,0,0,0,0,0,0,0,0,0,0,0,0,0,0,0,0,0,0,0,0,0,0,0,0,0,0,0,0,0,0,0,0,0,0,0,0,0,0,0,0,0,0,0,0,0,0,0,0,0,0,0"/>
                </v:shape>
                <v:shape id="Freeform 44" o:spid="_x0000_s1066" style="position:absolute;left:45323;top:82788;width:730;height:476;visibility:visible;mso-wrap-style:square;v-text-anchor:top" coordsize="4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" path="m46,28r-6,2l34,30,28,28,24,24,18,22,12,18,6,16,,14,4,12,10,8,16,6,20,4,26,2,32,r6,l44,2r2,6l46,14r,8l46,28r,xe" fillcolor="#f0e4da [665]" stroked="f">
                  <v:path arrowok="t" o:connecttype="custom" o:connectlocs="73025,44450;63500,47625;53975,47625;44450,44450;38100,38100;28575,34925;19050,28575;9525,25400;0,22225;6350,19050;15875,12700;25400,9525;31750,6350;41275,3175;50800,0;60325,0;69850,3175;73025,12700;73025,22225;73025,34925;73025,44450;73025,44450" o:connectangles="0,0,0,0,0,0,0,0,0,0,0,0,0,0,0,0,0,0,0,0,0,0"/>
                </v:shape>
                <v:shape id="Freeform 45" o:spid="_x0000_s1067" style="position:absolute;left:46894;top:83677;width:937;height:158;visibility:visible;mso-wrap-style:square;v-text-anchor:top" coordsize="5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" path="m59,10l53,8r-8,l37,8r-8,2l21,10r-8,l6,10,,10,,4,8,2r9,l27,2,35,r6,2l49,2r6,4l59,10r,xe" fillcolor="#f0e4da [665]" stroked="f">
                  <v:path arrowok="t" o:connecttype="custom" o:connectlocs="93663,15875;84138,12700;71438,12700;58738,12700;46038,15875;33338,15875;20638,15875;9525,15875;0,15875;0,6350;12700,3175;26988,3175;42863,3175;55563,0;65088,3175;77788,3175;87313,9525;93663,15875;93663,15875" o:connectangles="0,0,0,0,0,0,0,0,0,0,0,0,0,0,0,0,0,0,0"/>
                </v:shape>
                <v:shape id="Freeform 46" o:spid="_x0000_s1068" style="position:absolute;left:48037;top:83899;width:2810;height:1460;visibility:visible;mso-wrap-style:square;v-text-anchor:top" coordsize="1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" path="m177,62r-8,6l162,72r-10,4l142,80r-10,4l122,86r-10,4l103,92,89,86,77,82,63,76,49,70,36,64,24,58,10,52,,44,32,24,8,2,34,,57,2,77,8,97,20r19,12l136,42r20,12l177,62r,xe" fillcolor="#f0e4da [665]" stroked="f">
                  <v:path arrowok="t" o:connecttype="custom" o:connectlocs="280988,98425;268288,107950;257175,114300;241300,120650;225425,127000;209550,133350;193675,136525;177800,142875;163513,146050;141288,136525;122238,130175;100013,120650;77788,111125;57150,101600;38100,92075;15875,82550;0,69850;50800,38100;12700,3175;53975,0;90488,3175;122238,12700;153988,31750;184150,50800;215900,66675;247650,85725;280988,98425;280988,98425" o:connectangles="0,0,0,0,0,0,0,0,0,0,0,0,0,0,0,0,0,0,0,0,0,0,0,0,0,0,0,0"/>
                </v:shape>
                <v:shape id="Freeform 47" o:spid="_x0000_s1069" style="position:absolute;left:19399;top:83931;width:7953;height:3635;visibility:visible;mso-wrap-style:square;v-text-anchor:top" coordsize="50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" path="m425,72r-8,2l409,78r-6,6l397,90r-6,6l385,102r-3,6l376,112r-14,10l348,130r-14,10l323,148r-14,10l295,166r-14,8l266,182r-14,8l238,198r-16,7l207,211r-14,6l177,221r-18,4l144,229r-20,-2l104,225,85,221,65,217,45,209,28,201,12,190,,178r16,6l34,188r15,2l65,192r18,-2l99,190r15,-4l130,182r16,-4l161,174r16,-6l193,162r14,-6l220,150r16,-6l248,138r18,-6l281,124r18,-8l315,108,330,98r16,-8l360,82,376,72,391,62r16,-8l423,44r14,-8l452,26r16,-8l486,8,501,r-4,12l490,22r-12,8l466,36r-12,8l442,50r-9,10l425,72r,xe" fillcolor="#7b230b [2404]" stroked="f">
                  <v:path arrowok="t" o:connecttype="custom" o:connectlocs="661988,117475;639763,133350;620713,152400;606425,171450;574675,193675;530225,222250;490538,250825;446088,276225;400050,301625;352425,325438;306388,344488;252413,357188;196850,360363;134938,350838;71438,331788;19050,301625;25400,292100;77788,301625;131763,301625;180975,295275;231775,282575;280988,266700;328613,247650;374650,228600;422275,209550;474663,184150;523875,155575;571500,130175;620713,98425;671513,69850;717550,41275;771525,12700;788988,19050;758825,47625;720725,69850;687388,95250;674688,114300" o:connectangles="0,0,0,0,0,0,0,0,0,0,0,0,0,0,0,0,0,0,0,0,0,0,0,0,0,0,0,0,0,0,0,0,0,0,0,0,0"/>
                </v:shape>
                <v:shape id="Freeform 48" o:spid="_x0000_s1070" style="position:absolute;left:45767;top:84058;width:619;height:317;visibility:visible;mso-wrap-style:square;v-text-anchor:top" coordsize="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" path="m39,2l35,4,31,8r-6,2l22,14r-6,2l10,18,6,20,,20,,16,2,10,8,6,14,2,20,r5,l33,r6,2l39,2xe" fillcolor="#f0e4da [665]" stroked="f">
                  <v:path arrowok="t" o:connecttype="custom" o:connectlocs="61913,3175;55563,6350;49213,12700;39688,15875;34925,22225;25400,25400;15875,28575;9525,31750;0,31750;0,25400;3175,15875;12700,9525;22225,3175;31750,0;39688,0;52388,0;61913,3175;61913,3175" o:connectangles="0,0,0,0,0,0,0,0,0,0,0,0,0,0,0,0,0,0"/>
                </v:shape>
                <v:shape id="Freeform 49" o:spid="_x0000_s1071" style="position:absolute;left:45640;top:84693;width:3334;height:1365;visibility:visible;mso-wrap-style:square;v-text-anchor:top" coordsize="21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" path="m87,16l104,8r16,l136,12r15,8l165,32r14,10l195,52r15,6l134,86,118,78,100,70,85,62,67,52,49,46,31,38,16,30,,24,6,20r8,-4l22,14r8,-4l37,6,45,4,55,2,63,r4,6l73,12r6,2l87,16r,xe" fillcolor="#f0e4da [665]" stroked="f">
                  <v:path arrowok="t" o:connecttype="custom" o:connectlocs="138113,25400;165100,12700;190500,12700;215900,19050;239713,31750;261938,50800;284163,66675;309563,82550;333375,92075;212725,136525;187325,123825;158750,111125;134938,98425;106363,82550;77788,73025;49213,60325;25400,47625;0,38100;9525,31750;22225,25400;34925,22225;47625,15875;58738,9525;71438,6350;87313,3175;100013,0;106363,9525;115888,19050;125413,22225;138113,25400;138113,25400" o:connectangles="0,0,0,0,0,0,0,0,0,0,0,0,0,0,0,0,0,0,0,0,0,0,0,0,0,0,0,0,0,0,0"/>
                </v:shape>
                <v:shape id="Freeform 50" o:spid="_x0000_s1072" style="position:absolute;left:23955;top:84788;width:3715;height:4143;visibility:visible;mso-wrap-style:square;v-text-anchor:top" coordsize="234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" path="m207,52r-6,8l197,66r-6,6l187,78r-6,6l175,90r-4,6l165,102r-8,10l152,122r-8,8l136,138r-10,9l118,155r-8,10l102,177r-2,-2l93,187,81,199,71,209,59,219,47,229,36,239r-8,10l18,261,6,251,,235,,219,,199,14,187,28,173,43,161,57,149,71,136,87,122r13,-12l114,98,130,86,144,72,157,60,173,48,187,36,201,24,216,12,230,r4,8l234,14r-2,8l228,28r-6,6l216,40r-4,6l207,52r,xe" fillcolor="#7b230b [2404]" stroked="f">
                  <v:path arrowok="t" o:connecttype="custom" o:connectlocs="328613,82550;319088,95250;312738,104775;303213,114300;296863,123825;287338,133350;277813,142875;271463,152400;261938,161925;249238,177800;241300,193675;228600,206375;215900,219075;200025,233363;187325,246063;174625,261938;161925,280988;158750,277813;147638,296863;128588,315913;112713,331788;93663,347663;74613,363538;57150,379413;44450,395288;28575,414338;9525,398463;0,373063;0,347663;0,315913;22225,296863;44450,274638;68263,255588;90488,236538;112713,215900;138113,193675;158750,174625;180975,155575;206375,136525;228600,114300;249238,95250;274638,76200;296863,57150;319088,38100;342900,19050;365125,0;371475,12700;371475,22225;368300,34925;361950,44450;352425,53975;342900,63500;336550,73025;328613,82550;328613,82550" o:connectangles="0,0,0,0,0,0,0,0,0,0,0,0,0,0,0,0,0,0,0,0,0,0,0,0,0,0,0,0,0,0,0,0,0,0,0,0,0,0,0,0,0,0,0,0,0,0,0,0,0,0,0,0,0,0,0"/>
                </v:shape>
                <v:shape id="Freeform 51" o:spid="_x0000_s1073" style="position:absolute;left:49815;top:85105;width:1477;height:3160;visibility:visible;mso-wrap-style:square;v-text-anchor:top" coordsize="9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" path="m87,r6,40l93,80r,38l93,159,8,199,6,167,,112,,60,4,30,16,26,26,22,38,20,48,16r9,-4l67,8,77,4,87,r,xe" fillcolor="#f0e4da [665]" stroked="f">
                  <v:path arrowok="t" o:connecttype="custom" o:connectlocs="138113,0;147638,63500;147638,127000;147638,187325;147638,252413;12700,315913;9525,265113;0,177800;0,95250;6350,47625;25400,41275;41275,34925;60325,31750;76200,25400;90488,19050;106363,12700;122238,6350;138113,0;138113,0" o:connectangles="0,0,0,0,0,0,0,0,0,0,0,0,0,0,0,0,0,0,0"/>
                </v:shape>
                <v:shape id="Freeform 52" o:spid="_x0000_s1074" style="position:absolute;left:45418;top:85232;width:2222;height:3604;visibility:visible;mso-wrap-style:square;v-text-anchor:top" coordsize="14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" path="m140,68r-2,42l134,151r-2,38l132,227r-16,-6l101,215,85,207,71,199,55,189,42,179,26,169,10,161,2,131,2,96,2,64,,32,6,28,,24,,16,,10,,4,6,r6,l18,2r4,4l28,10r4,4l38,16r7,2l140,68r,xe" fillcolor="#f0e4da [665]" stroked="f">
                  <v:path arrowok="t" o:connecttype="custom" o:connectlocs="222250,107950;219075,174625;212725,239713;209550,300038;209550,360363;184150,350838;160338,341313;134938,328613;112713,315913;87313,300038;66675,284163;41275,268288;15875,255588;3175,207963;3175,152400;3175,101600;0,50800;9525,44450;0,38100;0,25400;0,15875;0,6350;9525,0;19050,0;28575,3175;34925,9525;44450,15875;50800,22225;60325,25400;71438,28575;222250,107950;222250,107950" o:connectangles="0,0,0,0,0,0,0,0,0,0,0,0,0,0,0,0,0,0,0,0,0,0,0,0,0,0,0,0,0,0,0,0"/>
                </v:shape>
                <v:shape id="Freeform 53" o:spid="_x0000_s1075" style="position:absolute;left:35004;top:85772;width:4429;height:857;visibility:visible;mso-wrap-style:square;v-text-anchor:top" coordsize="27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" path="m279,42r-4,10l257,52r-17,2l224,54r-18,l191,52r-18,l157,50,139,48,124,46,106,44r-16,l73,42r-16,l39,40r-17,l4,40,,34,2,30,8,26r4,-6l27,14,41,8,59,4,75,2,92,r18,l128,r17,l163,2r18,4l198,10r18,4l232,20r17,8l265,36r14,6l279,42xe" fillcolor="#f0e4da [665]" stroked="f">
                  <v:path arrowok="t" o:connecttype="custom" o:connectlocs="442913,66675;436563,82550;407988,82550;381000,85725;355600,85725;327025,85725;303213,82550;274638,82550;249238,79375;220663,76200;196850,73025;168275,69850;142875,69850;115888,66675;90488,66675;61913,63500;34925,63500;6350,63500;0,53975;3175,47625;12700,41275;19050,31750;42863,22225;65088,12700;93663,6350;119063,3175;146050,0;174625,0;203200,0;230188,0;258763,3175;287338,9525;314325,15875;342900,22225;368300,31750;395288,44450;420688,57150;442913,66675;442913,66675" o:connectangles="0,0,0,0,0,0,0,0,0,0,0,0,0,0,0,0,0,0,0,0,0,0,0,0,0,0,0,0,0,0,0,0,0,0,0,0,0,0,0"/>
                </v:shape>
                <v:shape id="Freeform 54" o:spid="_x0000_s1076" style="position:absolute;left:47894;top:85899;width:1461;height:3032;visibility:visible;mso-wrap-style:square;v-text-anchor:top" coordsize="92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" path="m84,r2,40l88,85r4,38l92,149r-2,l86,153r-8,6l68,165r-15,8l39,181r-14,6l9,191r-9,l,151,,107,,64,,30,9,26,21,22,33,16,43,12,53,8,62,4,74,2,84,r,xe" fillcolor="#f0e4da [665]" stroked="f">
                  <v:path arrowok="t" o:connecttype="custom" o:connectlocs="133350,0;136525,63500;139700,134938;146050,195263;146050,236538;142875,236538;136525,242888;123825,252413;107950,261938;84138,274638;61913,287338;39688,296863;14288,303213;0,303213;0,239713;0,169863;0,101600;0,47625;14288,41275;33338,34925;52388,25400;68263,19050;84138,12700;98425,6350;117475,3175;133350,0;133350,0" o:connectangles="0,0,0,0,0,0,0,0,0,0,0,0,0,0,0,0,0,0,0,0,0,0,0,0,0,0,0"/>
                </v:shape>
                <v:shape id="Freeform 55" o:spid="_x0000_s1077" style="position:absolute;left:40735;top:87122;width:3619;height:3048;visibility:visible;mso-wrap-style:square;v-text-anchor:top" coordsize="22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" path="m146,6r8,4l162,28r4,20l168,70r2,20l173,112r6,20l189,148r16,14l213,164r8,2l225,170r3,4l226,180r-3,4l217,186r-6,2l205,190r-8,l189,192r-4,l173,188r-9,-4l154,178r-10,-6l134,166r-12,-4l111,160r-12,2l97,170r2,8l99,186r-4,2l87,180r-6,-8l75,164r-6,-8l63,146r-4,-8l54,128r-4,-8l44,108,38,96,34,86,28,78,24,68,20,58,18,48,14,34,8,28,4,22,,16,,6,10,2,22,,32,,42,2,52,4r9,2l71,8r12,2l146,6r,xe" fillcolor="white [3212]" stroked="f">
                  <v:path arrowok="t" o:connecttype="custom" o:connectlocs="244475,15875;263525,76200;269875,142875;284163,209550;325438,257175;350838,263525;361950,276225;354013,292100;334963,298450;312738,301625;293688,304800;260350,292100;228600,273050;193675,257175;157163,257175;157163,282575;150813,298450;128588,273050;109538,247650;93663,219075;79375,190500;60325,152400;44450,123825;31750,92075;22225,53975;6350,34925;0,9525;34925,0;66675,3175;96838,9525;131763,15875;231775,9525" o:connectangles="0,0,0,0,0,0,0,0,0,0,0,0,0,0,0,0,0,0,0,0,0,0,0,0,0,0,0,0,0,0,0,0"/>
                </v:shape>
                <v:shape id="Freeform 56" o:spid="_x0000_s1078" style="position:absolute;left:33004;top:87661;width:905;height:1524;visibility:visible;mso-wrap-style:square;v-text-anchor:top" coordsize="5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" path="m57,l53,10r,18l51,46,41,58r-4,4l34,68r-4,6l26,80r-6,4l14,90,8,94,2,96,,88,4,76,10,66,14,54r6,-6l24,40,26,30,30,20r4,-8l39,4,45,,57,r,xe" fillcolor="#f0e4da [665]" stroked="f">
                  <v:path arrowok="t" o:connecttype="custom" o:connectlocs="90488,0;84138,15875;84138,44450;80963,73025;65088,92075;58738,98425;53975,107950;47625,117475;41275,127000;31750,133350;22225,142875;12700,149225;3175,152400;0,139700;6350,120650;15875,104775;22225,85725;31750,76200;38100,63500;41275,47625;47625,31750;53975,19050;61913,6350;71438,0;90488,0;90488,0" o:connectangles="0,0,0,0,0,0,0,0,0,0,0,0,0,0,0,0,0,0,0,0,0,0,0,0,0,0"/>
                </v:shape>
                <v:shape id="Freeform 57" o:spid="_x0000_s1079" style="position:absolute;left:28606;top:87757;width:4652;height:3079;visibility:visible;mso-wrap-style:square;v-text-anchor:top" coordsize="29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" path="m293,2r-2,10l289,20r-4,8l279,32r-2,14l271,46r,10l267,56r-6,18l256,92r-8,18l240,126r-10,16l222,158r-10,16l200,188r-3,4l191,192r-8,l175,194r-2,-8l175,176r,-10l169,158r-20,-8l128,148r-22,2l83,154r-22,2l39,156,18,152,,140,,130,,120r4,-6l12,112r8,6l30,124r9,4l47,130r10,2l69,134r10,-2l90,130r10,-10l108,110r8,-10l122,88r6,-12l134,66r2,-12l142,42r-2,-2l140,32r2,-6l149,22r18,-4l185,14,202,8,220,4,236,2,254,r19,l293,2r,xe" fillcolor="white [3212]" stroked="f">
                  <v:path arrowok="t" o:connecttype="custom" o:connectlocs="461963,19050;452438,44450;439738,73025;430213,88900;414338,117475;393700,174625;365125,225425;336550,276225;312738,304800;290513,304800;274638,295275;277813,263525;236538,238125;168275,238125;96838,247650;28575,241300;0,206375;6350,180975;31750,187325;61913,203200;90488,209550;125413,209550;158750,190500;184150,158750;203200,120650;215900,85725;222250,63500;225425,41275;265113,28575;320675,12700;374650,3175;433388,0;465138,3175" o:connectangles="0,0,0,0,0,0,0,0,0,0,0,0,0,0,0,0,0,0,0,0,0,0,0,0,0,0,0,0,0,0,0,0,0"/>
                </v:shape>
                <v:shape id="Freeform 58" o:spid="_x0000_s1080" style="position:absolute;left:55118;top:78898;width:4683;height:4747;visibility:visible;mso-wrap-style:square;v-text-anchor:top" coordsize="29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" path="m107,l,173,193,299,295,129,107,r,xe" fillcolor="white [3212]" stroked="f">
                  <v:path arrowok="t" o:connecttype="custom" o:connectlocs="169863,0;0,274638;306388,474663;468313,204788;169863,0;169863,0" o:connectangles="0,0,0,0,0,0"/>
                </v:shape>
                <v:shape id="Freeform 59" o:spid="_x0000_s1081" style="position:absolute;left:54816;top:78613;width:5175;height:5349;visibility:visible;mso-wrap-style:square;v-text-anchor:top" coordsize="32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" path="m190,46r-2,l187,44r-4,-2l179,38r-4,-2l171,32r-4,-4l163,26r-2,-2l157,22r-4,-2l149,16r-4,-2l141,12r-4,-2l135,8,133,6,131,4r-3,l126,2,124,r,l122,r,l118,6,108,24,98,40,90,51,80,67,63,97,43,129,33,145r-4,8l23,163r-4,8l16,177r-4,6l8,189r-6,6l,199r2,l4,199r2,l10,201r4,2l17,205r4,2l23,209r4,2l31,215r4,2l39,221r4,4l47,227r4,2l55,231r2,2l61,235r4,2l69,241r4,2l76,245r2,2l82,249r2,2l88,253r4,2l96,259r4,2l104,263r4,2l112,269r4,2l120,273r4,2l128,275r3,2l133,279r4,2l139,285r4,2l147,291r4,4l155,297r4,4l163,305r4,2l171,309r4,2l179,313r4,2l187,317r1,2l192,319r4,2l198,323r2,2l204,329r4,2l210,333r2,2l216,335r,2l218,337r12,-24l230,313r-2,-2l226,309r-2,l220,307r-4,-2l214,303r-2,-2l208,299r-2,-2l202,295r-2,-2l196,291r-4,-2l188,287r-1,-2l185,283r-4,-2l179,279r-4,-2l173,275r-4,-2l165,271r-4,-2l157,265r-4,-2l149,261r-4,-2l141,257r-4,-2l135,253r-4,-2l128,249r-2,-2l122,247r-2,-2l116,243r-2,-2l110,239r-2,-2l104,235r-2,-2l98,231r-2,-2l92,227r-2,-2l86,223r-4,-2l80,219r-4,-2l73,215r-2,-2l67,211r-4,-4l59,205r-4,-2l51,199r-4,-2l43,195r-2,l39,193r-2,-2l35,191r,l37,191r2,-4l45,183r4,-6l55,167r4,-8l63,151r4,-8l73,133,84,115,96,99r8,-14l110,75r8,-12l124,53r4,-7l128,46r2,-2l130,42r1,-2l131,40r2,l135,40r4,2l139,44r2,l145,46r2,2l149,48r4,3l155,53r2,2l161,57r2,l167,59r2,2l171,63r2,l175,65r2,2l179,69r4,2l187,73r3,2l194,79r4,2l202,83r4,4l208,89r2,l212,91r2,2l216,95r2,l220,97r2,2l226,101r2,2l230,103r2,2l236,107r2,2l240,111r3,2l245,113r4,2l251,117r2,2l257,121r2,l261,123r2,2l265,125r2,2l269,129r2,l273,131r,l275,133r2,2l281,137r4,2l289,141r4,2l297,145r3,4l302,149r2,2l306,151r2,2l310,155r2,2l314,157r2,2l316,159r,l326,135r,l324,133r,-2l322,129r-2,-2l318,125r-2,-2l314,123r-2,-2l308,119r-4,-4l300,113r-3,-4l295,107r-4,-2l289,103r,l287,101r-2,l281,99r-2,-2l277,97r-2,-2l273,93r-2,l267,91r-2,-2l261,87r-2,-2l255,83r-4,-2l247,79r-5,-2l238,73r-4,-2l228,69r-4,-2l220,65r-4,-2l214,61r-4,-2l206,57r-4,-2l198,53r-2,-2l192,48r-2,l190,46r,xe" fillcolor="#7b230b [2404]" stroked="f">
                  <v:path arrowok="t" o:connecttype="custom" o:connectlocs="284163,60325;255588,38100;223838,19050;203200,6350;193675,0;127000,106363;36513,258763;3175,309563;15875,319088;42863,334963;74613,360363;103188,376238;130175,395288;158750,414338;190500,433388;217488,446088;246063,471488;277813,493713;304800,506413;330200,525463;346075,534988;355600,490538;330200,474663;304800,458788;284163,442913;255588,427038;223838,407988;200025,392113;174625,379413;152400,363538;127000,347663;100013,328613;68263,309563;55563,303213;87313,265113;133350,182563;196850,84138;207963,63500;220663,69850;242888,80963;265113,93663;280988,106363;307975,125413;333375,141288;349250,153988;368300,166688;388938,179388;411163,192088;427038,204788;439738,214313;471488,230188;488950,242888;501650,252413;514350,207963;498475,195263;471488,173038;455613,160338;436563,150813;414338,138113;384175,122238;349250,103188;320675,87313;301625,73025" o:connectangles="0,0,0,0,0,0,0,0,0,0,0,0,0,0,0,0,0,0,0,0,0,0,0,0,0,0,0,0,0,0,0,0,0,0,0,0,0,0,0,0,0,0,0,0,0,0,0,0,0,0,0,0,0,0,0,0,0,0,0,0,0,0,0"/>
                </v:shape>
                <v:shape id="Freeform 60" o:spid="_x0000_s1082" style="position:absolute;left:57927;top:80502;width:2255;height:3397;visibility:visible;mso-wrap-style:square;v-text-anchor:top" coordsize="14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" path="m112,r,l114,r,2l118,2r2,2l122,6r4,2l128,8r2,2l132,12r2,l136,14r2,2l140,18r,l142,18r-6,10l124,46,110,68r-7,12l99,88r-6,12l85,110r-6,10l71,130,61,146r-8,16l47,172r-5,10l34,196r-8,12l22,214,,192r2,-2l4,186r2,-6l8,176r6,-8l24,154,34,140r6,-10l46,120r7,-14l59,92,65,82r6,-8l77,66,81,56r4,-6l91,40r4,-8l99,24r2,-2l112,r,xe" fillcolor="#7b230b [2404]" stroked="f">
                  <v:path arrowok="t" o:connecttype="custom" o:connectlocs="177800,0;177800,0;180975,0;180975,3175;187325,3175;190500,6350;193675,9525;200025,12700;203200,12700;206375,15875;209550,19050;212725,19050;215900,22225;219075,25400;222250,28575;222250,28575;225425,28575;215900,44450;196850,73025;174625,107950;163513,127000;157163,139700;147638,158750;134938,174625;125413,190500;112713,206375;96838,231775;84138,257175;74613,273050;66675,288925;53975,311150;41275,330200;34925,339725;0,304800;3175,301625;6350,295275;9525,285750;12700,279400;22225,266700;38100,244475;53975,222250;63500,206375;73025,190500;84138,168275;93663,146050;103188,130175;112713,117475;122238,104775;128588,88900;134938,79375;144463,63500;150813,50800;157163,38100;160338,34925;177800,0;177800,0" o:connectangles="0,0,0,0,0,0,0,0,0,0,0,0,0,0,0,0,0,0,0,0,0,0,0,0,0,0,0,0,0,0,0,0,0,0,0,0,0,0,0,0,0,0,0,0,0,0,0,0,0,0,0,0,0,0,0,0"/>
                </v:shape>
                <v:shape id="Freeform 61" o:spid="_x0000_s1083" style="position:absolute;left:56499;top:79771;width:2000;height:2953;visibility:visible;mso-wrap-style:square;v-text-anchor:top" coordsize="12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" path="m104,r-4,6l92,16,86,26,79,36,73,46r-4,8l65,62,59,72r-6,8l49,90r-8,10l35,112r-6,12l25,132r-3,8l18,146r-6,8l6,162r-4,6l,170r20,16l22,184r3,-8l31,166r8,-10l47,144r8,-14l63,116r8,-14l77,88,84,76,90,64,98,50r8,-12l116,24r8,-8l126,12,104,r,xe" fillcolor="#7b230b [2404]" stroked="f">
                  <v:path arrowok="t" o:connecttype="custom" o:connectlocs="165100,0;158750,9525;146050,25400;136525,41275;125413,57150;115888,73025;109538,85725;103188,98425;93663,114300;84138,127000;77788,142875;65088,158750;55563,177800;46038,196850;39688,209550;34925,222250;28575,231775;19050,244475;9525,257175;3175,266700;0,269875;31750,295275;34925,292100;39688,279400;49213,263525;61913,247650;74613,228600;87313,206375;100013,184150;112713,161925;122238,139700;133350,120650;142875,101600;155575,79375;168275,60325;184150,38100;196850,25400;200025,19050;165100,0;165100,0" o:connectangles="0,0,0,0,0,0,0,0,0,0,0,0,0,0,0,0,0,0,0,0,0,0,0,0,0,0,0,0,0,0,0,0,0,0,0,0,0,0,0,0"/>
                </v:shape>
                <v:shape id="Freeform 62" o:spid="_x0000_s1084" style="position:absolute;left:55911;top:80152;width:3271;height:2128;visibility:visible;mso-wrap-style:square;v-text-anchor:top" coordsize="20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" path="m19,l17,2r-6,8l5,18,2,24r,2l,26r,2l2,30r2,l5,32r2,l9,34r2,2l13,36r4,2l19,38r4,2l25,42r4,2l33,46r4,l39,48r4,2l47,52r2,l51,54r2,2l55,56r2,2l59,58r2,2l62,60r2,2l66,64r4,l72,66r4,2l78,70r2,l84,72r2,2l90,76r2,2l94,80r4,2l100,84r2,2l106,86r2,2l112,90r2,2l116,92r3,2l121,96r2,l127,98r2,2l131,100r2,2l137,102r2,2l141,106r2,l147,108r2,2l151,110r4,2l157,112r2,2l163,116r2,l167,118r2,2l171,120r2,2l174,124r2,2l180,130r2,l186,132r2,2l190,134r,l190,134r16,-26l206,108r-2,l204,106r-2,l200,106r-4,-2l194,102r-6,-2l186,98r-2,l182,96r-2,l178,96r-2,-2l174,94r-1,-2l171,92r-2,-2l165,90r-2,-2l161,86r-2,l155,84r-2,-2l149,80r-2,-2l145,78r-4,-2l139,74r-2,-2l135,72r-2,-2l129,70r-2,-2l125,66r-2,-2l119,64r-1,-2l116,60r-4,-2l110,56r-4,-2l104,52r-2,-2l100,50,98,48r-2,l94,46r-2,l90,44r-2,l84,42r-2,l80,40,78,38r-4,l70,34,64,30,61,28,57,26,53,24,49,22,45,20,41,16,39,14,35,12,31,8,27,6,23,4,21,2,19,r,l19,xe" fillcolor="#7b230b [2404]" stroked="f">
                  <v:path arrowok="t" o:connecttype="custom" o:connectlocs="17463,15875;3175,41275;3175,47625;11113,50800;20638,57150;36513,63500;52388,73025;68263,79375;80963,85725;90488,92075;98425,95250;111125,101600;123825,111125;136525,117475;149225,127000;161925,136525;177800,142875;188913,149225;201613,155575;211138,161925;223838,168275;236538,174625;249238,177800;261938,184150;271463,190500;279400,200025;295275,209550;301625,212725;327025,171450;320675,168275;307975,161925;292100,155575;282575,152400;274638,146050;261938,142875;252413,136525;236538,127000;223838,120650;214313,114300;201613,107950;188913,101600;177800,92075;165100,82550;155575,76200;146050,73025;133350,66675;123825,60325;101600,47625;84138,38100;65088,25400;49213,12700;33338,3175;30163,0" o:connectangles="0,0,0,0,0,0,0,0,0,0,0,0,0,0,0,0,0,0,0,0,0,0,0,0,0,0,0,0,0,0,0,0,0,0,0,0,0,0,0,0,0,0,0,0,0,0,0,0,0,0,0,0,0"/>
                </v:shape>
                <v:shape id="Freeform 63" o:spid="_x0000_s1085" style="position:absolute;left:57800;top:78359;width:1096;height:1571;visibility:visible;mso-wrap-style:square;v-text-anchor:top" coordsize="6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" path="m40,99r6,-6l50,87r4,-6l57,73r2,-4l61,67r2,-5l65,60r2,-4l69,52r,-4l67,44,65,40,63,34,61,30,59,24,57,18,55,14,52,10,48,6,46,4,42,2r-2,l38,,34,,32,2r-2,l26,2r-2,l22,4r-2,l18,6,16,8r-2,2l12,12r-2,2l8,18,6,20,4,22,2,24,,28r,2l,34r,4l2,44r,4l4,54r,6l6,67r,4l8,75r,l10,77r4,2l18,83r6,2l30,89r4,4l36,93r2,2l38,93,36,91,34,85,32,81,28,75,26,69,24,62r,-4l22,54r,-4l22,48,20,44r,-2l22,38r,l24,36r2,-2l28,34r2,-2l32,32r2,l36,32r2,2l38,36r2,4l42,42r2,2l44,46r2,2l46,50r,4l46,56r-2,4l42,67r-2,6l38,79r-2,8l34,91r-2,4l32,97r8,2l40,99xe" fillcolor="#7b230b [2404]" stroked="f">
                  <v:path arrowok="t" o:connecttype="custom" o:connectlocs="73025,147638;85725,128588;93663,109538;100013,98425;106363,88900;109538,76200;103188,63500;96838,47625;90488,28575;82550,15875;73025,6350;63500,3175;53975,0;47625,3175;38100,3175;31750,6350;25400,12700;19050,19050;12700,28575;6350,34925;0,44450;0,53975;3175,69850;6350,85725;9525,106363;12700,119063;15875,122238;28575,131763;47625,141288;57150,147638;60325,147638;53975,134938;44450,119063;38100,98425;34925,85725;34925,76200;31750,66675;34925,60325;41275,53975;47625,50800;53975,50800;60325,53975;63500,63500;69850,69850;73025,76200;73025,85725;69850,95250;63500,115888;57150,138113;50800,150813;63500,157163" o:connectangles="0,0,0,0,0,0,0,0,0,0,0,0,0,0,0,0,0,0,0,0,0,0,0,0,0,0,0,0,0,0,0,0,0,0,0,0,0,0,0,0,0,0,0,0,0,0,0,0,0,0,0"/>
                </v:shape>
                <v:shape id="Freeform 64" o:spid="_x0000_s1086" style="position:absolute;left:58340;top:79057;width:1715;height:1064;visibility:visible;mso-wrap-style:square;v-text-anchor:top" coordsize="10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" path="m4,51r,l6,53r2,2l10,57r4,4l16,63r2,2l21,65r2,l27,65r4,l35,65r2,l41,65r2,l45,65r2,l51,65r2,2l57,67r4,l63,67r4,l69,67r4,-2l77,63r3,-2l84,57r4,-2l92,51r4,-2l98,47r2,-2l102,45r2,-2l106,43r,-2l106,39r2,-2l106,35r,-4l104,27r-2,-2l100,20,96,18,94,14,90,12,88,10,84,8,80,6,77,4,73,2r-4,l67,,63,,59,,57,,53,,49,,47,,43,,41,,37,2r-2,l31,6r-8,6l18,18r-2,5l10,33,,49,2,47,6,45r4,-2l16,41r4,-4l25,33r4,-2l31,29r,l35,27r2,-2l41,23r2,l47,20r4,l53,20r2,l59,20r4,3l67,23r4,2l73,27r4,2l77,31r,4l77,37r-2,2l75,39r-4,2l69,41r-2,l65,41r-4,2l57,43r-2,2l51,45r-4,l45,47r-4,l39,47,37,45r-4,l29,45r-4,l21,45r-3,l16,43r,l12,49,4,51r,xe" fillcolor="#7b230b [2404]" stroked="f">
                  <v:path arrowok="t" o:connecttype="custom" o:connectlocs="6350,80963;12700,87313;22225,96838;28575,103188;36513,103188;49213,103188;58738,103188;68263,103188;74613,103188;84138,106363;96838,106363;106363,106363;115888,103188;127000,96838;139700,87313;152400,77788;158750,71438;165100,68263;168275,65088;171450,58738;168275,49213;161925,39688;152400,28575;142875,19050;133350,12700;122238,6350;109538,3175;100013,0;90488,0;77788,0;68263,0;58738,3175;49213,9525;28575,28575;15875,52388;3175,74613;15875,68263;31750,58738;46038,49213;49213,46038;58738,39688;68263,36513;80963,31750;87313,31750;100013,36513;112713,39688;122238,46038;122238,55563;119063,61913;112713,65088;106363,65088;96838,68263;87313,71438;74613,71438;65088,74613;58738,71438;46038,71438;33338,71438;25400,68263;19050,77788;6350,80963" o:connectangles="0,0,0,0,0,0,0,0,0,0,0,0,0,0,0,0,0,0,0,0,0,0,0,0,0,0,0,0,0,0,0,0,0,0,0,0,0,0,0,0,0,0,0,0,0,0,0,0,0,0,0,0,0,0,0,0,0,0,0,0,0"/>
                </v:shape>
                <v:shape id="Freeform 65" o:spid="_x0000_s1087" style="position:absolute;left:56959;top:79708;width:1159;height:603;visibility:visible;mso-wrap-style:square;v-text-anchor:top" coordsize="73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" path="m73,14l71,12r-2,l67,14r-4,l61,16r-4,2l53,20r-3,2l46,24r-2,l40,28r-2,2l34,32r-2,2l28,36r-2,2l,24,2,22,4,20,8,18r4,-4l16,14r2,-2l20,10,22,8r4,l28,6r2,l32,4r4,l40,4,44,2r4,l50,r3,l55,r,l73,14r,xe" fillcolor="#7b230b [2404]" stroked="f">
                  <v:path arrowok="t" o:connecttype="custom" o:connectlocs="115888,22225;112713,19050;109538,19050;106363,22225;100013,22225;96838,25400;90488,28575;84138,31750;79375,34925;73025,38100;69850,38100;63500,44450;60325,47625;53975,50800;50800,53975;44450,57150;41275,60325;0,38100;3175,34925;6350,31750;12700,28575;19050,22225;25400,22225;28575,19050;31750,15875;34925,12700;41275,12700;44450,9525;47625,9525;50800,6350;57150,6350;63500,6350;69850,3175;76200,3175;79375,0;84138,0;87313,0;87313,0;115888,22225;115888,22225" o:connectangles="0,0,0,0,0,0,0,0,0,0,0,0,0,0,0,0,0,0,0,0,0,0,0,0,0,0,0,0,0,0,0,0,0,0,0,0,0,0,0,0"/>
                </v:shape>
                <v:shape id="Freeform 66" o:spid="_x0000_s1088" style="position:absolute;left:58308;top:80025;width:429;height:1112;visibility:visible;mso-wrap-style:square;v-text-anchor:top" coordsize="2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" path="m2,r,2l4,2r,2l4,6r,2l6,12,4,16r,4l4,24r,6l2,34r,4l2,42r,4l,48r,4l,52r2,4l4,58r2,2l10,62r2,2l14,64r,2l25,70r,l25,68r,-4l27,60r,-4l27,52r,-4l27,44r,-4l27,36,25,32r,-6l25,20r,-2l25,14r,l2,r,xe" fillcolor="#7b230b [2404]" stroked="f">
                  <v:path arrowok="t" o:connecttype="custom" o:connectlocs="3175,0;3175,3175;6350,3175;6350,6350;6350,9525;6350,12700;9525,19050;6350,25400;6350,31750;6350,38100;6350,47625;3175,53975;3175,60325;3175,66675;3175,73025;0,76200;0,82550;0,82550;3175,88900;6350,92075;9525,95250;15875,98425;19050,101600;22225,101600;22225,104775;39688,111125;39688,111125;39688,107950;39688,101600;42863,95250;42863,88900;42863,82550;42863,76200;42863,69850;42863,63500;42863,57150;39688,50800;39688,41275;39688,31750;39688,28575;39688,22225;39688,22225;3175,0;3175,0" o:connectangles="0,0,0,0,0,0,0,0,0,0,0,0,0,0,0,0,0,0,0,0,0,0,0,0,0,0,0,0,0,0,0,0,0,0,0,0,0,0,0,0,0,0,0,0"/>
                </v:shape>
                <v:shape id="Freeform 67" o:spid="_x0000_s1089" style="position:absolute;left:64611;top:73723;width:2175;height:2064;visibility:visible;mso-wrap-style:square;v-text-anchor:top" coordsize="13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" path="m,44r41,86l137,84,96,,,44r,xe" fillcolor="#f0e4da [665]" stroked="f">
                  <v:path arrowok="t" o:connecttype="custom" o:connectlocs="0,69850;65088,206375;217488,133350;152400,0;0,69850;0,69850" o:connectangles="0,0,0,0,0,0"/>
                </v:shape>
                <v:shape id="Freeform 68" o:spid="_x0000_s1090" style="position:absolute;left:64484;top:73596;width:2460;height:2350;visibility:visible;mso-wrap-style:square;v-text-anchor:top" coordsize="15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" path="m35,34r,l33,34r-2,l30,36r-2,l24,38r-2,l20,38r,2l18,40r-2,l14,42r-2,2l10,44r-2,l6,46r,l4,46,2,48r,l,48r,l,48r,l2,52r4,8l10,68r2,6l16,82r6,16l30,112r3,10l35,124r2,4l41,134r,2l43,138r2,4l45,146r,2l47,148r,-2l47,146r2,-2l51,144r2,-2l55,140r2,l59,140r2,l63,138r2,l67,136r2,l71,134r2,l75,134r,-2l77,132r2,-2l81,130r2,-2l85,128r1,l88,126r2,l92,126r,-2l96,124r2,-2l100,120r2,l102,120r2,-2l106,116r2,l110,114r2,l112,114r2,-2l116,112r4,l122,110r2,l126,110r2,-2l130,108r2,-2l134,106r2,-2l138,104r,-2l140,102r2,-2l143,100r2,l145,98r2,l149,98r2,-2l153,96r,l155,94r,l147,84r,l147,84r-2,l145,86r-2,l142,86r-2,2l140,88r-2,l136,90r-2,l134,90r-2,2l130,92r-2,2l126,94r,l124,96r-2,l120,96r,2l118,98r-2,2l114,100r-2,2l110,102r-2,2l106,104r-2,2l102,106r,2l100,108r-2,l96,110r,l94,112r-2,l90,112r,2l88,114r-2,l85,116r-2,l83,116r-2,2l79,118r-2,l75,120r,l73,122r-2,l69,122r-2,2l65,124r-2,2l61,126r-2,2l57,128r-2,2l55,130r-2,l53,132r,l51,132r2,-2l51,128r,-2l49,122r-2,-4l45,114r-2,-4l41,108r-2,-6l35,92,31,84,28,76,26,72,24,66,22,62,20,58r,l18,56r,l18,56r,-2l18,54r2,l20,52r2,l22,52r2,l24,50r2,l28,50r,-2l30,48r1,l31,46r2,l35,44r,l37,44r,l39,44r2,-2l41,42r2,-2l45,40r4,-2l51,38r2,-2l55,36r,l57,36r,-2l59,34r,l61,34r2,l63,32r2,l65,32r2,l69,30r,l71,30r2,-2l73,28r2,l77,26r2,l79,26r2,-2l81,24r2,l83,22r2,l85,22r1,l86,22r2,-2l88,20r2,l90,20r2,-2l94,18r2,-2l98,16r2,-2l102,14r,l104,12r,l106,12r,l108,10r,l110,10r,l110,10,102,r,l102,r-2,l100,,98,r,2l96,2r-2,l94,2,92,4r-2,l88,4,86,6r-1,l83,6r,l81,8r,l79,8r,2l77,10r-2,l75,10r-2,2l73,12r-2,l71,14r-2,l67,14r-2,2l63,16r-2,2l59,20r-2,l55,22r-2,l51,24r-2,2l47,26r,2l45,28r-2,l41,30r-2,l37,32r,l35,32r,2l35,34xe" fillcolor="#7b230b [2404]" stroked="f">
                  <v:path arrowok="t" o:connecttype="custom" o:connectlocs="47625,57150;31750,63500;15875,69850;3175,76200;0,76200;25400,130175;58738,203200;71438,231775;77788,228600;93663,222250;109538,215900;122238,209550;136525,203200;152400,196850;165100,187325;177800,180975;196850,174625;212725,168275;225425,158750;236538,155575;246063,149225;230188,136525;219075,139700;206375,146050;193675,152400;180975,158750;165100,168275;152400,174625;142875,180975;131763,184150;119063,190500;103188,196850;87313,206375;80963,209550;74613,187325;55563,146050;34925,98425;28575,88900;34925,82550;44450,79375;52388,73025;61913,69850;77788,60325;90488,57150;100013,53975;109538,47625;119063,44450;128588,38100;136525,34925;142875,31750;158750,22225;168275,19050;174625,15875;158750,0;149225,3175;136525,9525;128588,12700;119063,15875;109538,22225;93663,31750;77788,41275;65088,47625;55563,53975" o:connectangles="0,0,0,0,0,0,0,0,0,0,0,0,0,0,0,0,0,0,0,0,0,0,0,0,0,0,0,0,0,0,0,0,0,0,0,0,0,0,0,0,0,0,0,0,0,0,0,0,0,0,0,0,0,0,0,0,0,0,0,0,0,0,0"/>
                </v:shape>
                <v:shape id="Freeform 69" o:spid="_x0000_s1091" style="position:absolute;left:65944;top:73533;width:969;height:1587;visibility:visible;mso-wrap-style:square;v-text-anchor:top" coordsize="6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" path="m,8r,l,6r2,l2,6r2,l6,4r,l8,4,8,2r2,l10,2r2,l14,r,l14,r,l16,4r6,10l26,24r4,8l32,36r2,4l36,46r2,4l42,56r4,8l50,72r1,4l53,82r4,6l59,94r2,4l48,100r,l46,98,44,96r,-2l42,90,38,82,36,74,34,70,30,64,26,58,24,52,20,46,18,42,16,38,14,34,12,30,10,26,8,22,6,18r,l,8r,xe" fillcolor="#7b230b [2404]" stroked="f">
                  <v:path arrowok="t" o:connecttype="custom" o:connectlocs="0,12700;0,12700;0,9525;3175,9525;3175,9525;6350,9525;9525,6350;9525,6350;12700,6350;12700,3175;15875,3175;15875,3175;19050,3175;22225,0;22225,0;22225,0;22225,0;25400,6350;34925,22225;41275,38100;47625,50800;50800,57150;53975,63500;57150,73025;60325,79375;66675,88900;73025,101600;79375,114300;80963,120650;84138,130175;90488,139700;93663,149225;96838,155575;76200,158750;76200,158750;73025,155575;69850,152400;69850,149225;66675,142875;60325,130175;57150,117475;53975,111125;47625,101600;41275,92075;38100,82550;31750,73025;28575,66675;25400,60325;22225,53975;19050,47625;15875,41275;12700,34925;9525,28575;9525,28575;0,12700;0,12700" o:connectangles="0,0,0,0,0,0,0,0,0,0,0,0,0,0,0,0,0,0,0,0,0,0,0,0,0,0,0,0,0,0,0,0,0,0,0,0,0,0,0,0,0,0,0,0,0,0,0,0,0,0,0,0,0,0,0,0"/>
                </v:shape>
                <v:shape id="Freeform 70" o:spid="_x0000_s1092" style="position:absolute;left:65262;top:74009;width:841;height:1429;visibility:visible;mso-wrap-style:square;v-text-anchor:top" coordsize="5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" path="m,6l2,8r2,6l6,20r2,4l12,30r2,4l16,36r2,6l20,46r2,4l24,56r4,6l30,66r4,4l36,74r,4l37,82r2,4l41,90r,l53,86,51,84,49,82,47,76,45,70,43,64,39,58,36,52,32,44,30,38,26,32,22,26,20,20,16,14,14,6,12,2,10,,,6r,xe" fillcolor="#7b230b [2404]" stroked="f">
                  <v:path arrowok="t" o:connecttype="custom" o:connectlocs="0,9525;3175,12700;6350,22225;9525,31750;12700,38100;19050,47625;22225,53975;25400,57150;28575,66675;31750,73025;34925,79375;38100,88900;44450,98425;47625,104775;53975,111125;57150,117475;57150,123825;58738,130175;61913,136525;65088,142875;65088,142875;84138,136525;80963,133350;77788,130175;74613,120650;71438,111125;68263,101600;61913,92075;57150,82550;50800,69850;47625,60325;41275,50800;34925,41275;31750,31750;25400,22225;22225,9525;19050,3175;15875,0;0,9525;0,9525" o:connectangles="0,0,0,0,0,0,0,0,0,0,0,0,0,0,0,0,0,0,0,0,0,0,0,0,0,0,0,0,0,0,0,0,0,0,0,0,0,0,0,0"/>
                </v:shape>
                <v:shape id="Freeform 71" o:spid="_x0000_s1093" style="position:absolute;left:64960;top:74199;width:1492;height:1016;visibility:visible;mso-wrap-style:square;v-text-anchor:top" coordsize="9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" path="m,48r,2l1,54r,4l3,62r,l3,62r2,2l5,64,7,62r,l9,62r,-2l11,60r,l13,58r,l15,58r2,-2l17,56r2,-2l21,54r2,-2l23,52r2,-2l27,50r,l29,48r,l31,48r,l33,46r,l35,46r,l37,44r2,l39,42r2,l43,42r,-2l45,40r2,l47,38r2,l51,38r,-2l53,36r2,l55,34r1,l58,34r,-2l60,32r2,l62,30r2,l64,30r2,-2l66,28r2,l70,26r,l72,26r,-2l74,24r,-2l76,22r2,l78,20r2,l80,20r2,-2l82,18r2,l84,18r2,l88,16r2,l90,16r2,-2l94,14r,l94,14r,l88,r,l88,,86,2r,l86,2r-2,l82,4,80,6r,l78,6r,l76,8r,l74,8r,2l72,10r,l72,12r-2,l70,12r-2,2l66,14r,l64,16r-2,l62,16r-2,2l58,18r,l56,20r,l55,20r-2,2l53,22r-2,l51,22r-2,2l47,24r,l45,26r-2,l41,26r,2l39,28r,l37,30r,l35,30r,2l33,32r,l31,32r,2l29,34r,l27,36r-2,l21,38r-2,l17,40r-2,2l15,42r-2,l11,44r-2,l7,46r-2,l3,48r-2,l,48r,l,48r,xe" fillcolor="#7b230b [2404]" stroked="f">
                  <v:path arrowok="t" o:connecttype="custom" o:connectlocs="1588,85725;4763,98425;7938,101600;14288,98425;17463,95250;23813,92075;30163,85725;36513,82550;42863,79375;49213,76200;52388,73025;58738,69850;65088,66675;71438,63500;77788,60325;84138,57150;88900,53975;95250,50800;101600,47625;104775,44450;111125,41275;117475,38100;123825,34925;127000,31750;133350,28575;139700,25400;146050,22225;149225,22225;139700,0;136525,3175;130175,6350;123825,9525;120650,12700;114300,15875;111125,19050;104775,22225;98425,25400;92075,28575;88900,31750;84138,34925;77788,38100;71438,41275;65088,44450;58738,47625;55563,50800;49213,50800;46038,53975;33338,60325;23813,66675;17463,69850;7938,73025;0,76200;0,76200" o:connectangles="0,0,0,0,0,0,0,0,0,0,0,0,0,0,0,0,0,0,0,0,0,0,0,0,0,0,0,0,0,0,0,0,0,0,0,0,0,0,0,0,0,0,0,0,0,0,0,0,0,0,0,0,0"/>
                </v:shape>
                <v:shape id="Freeform 72" o:spid="_x0000_s1094" style="position:absolute;left:64770;top:73596;width:650;height:540;visibility:visible;mso-wrap-style:square;v-text-anchor:top" coordsize="4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" path="m41,26l39,24r,-4l37,16,35,14,33,12r,-2l33,8,31,6r,-2l29,4r,-2l27,2r-4,l21,2,19,,17,,13,,12,,10,,8,,6,2,4,2,2,2r,2l2,4,,6r,l,8r,2l,10r,2l,12r,2l,16r,l,18r2,2l2,20r,2l2,24r2,l4,26r2,l8,28r2,l12,30r1,l17,32r2,l21,32r2,2l23,34r2,l27,32r2,l31,30r2,-2l35,28r2,-2l39,26r-2,l35,26r-2,l31,26r-2,l25,24r-2,l21,24,19,22r-2,l15,22r,-2l13,20r,l12,18r,l12,16r,l12,14r,l13,12r,l15,12r,l17,12r2,l19,12r2,l23,12r,l25,14r,l27,16r,2l31,20r2,2l35,26r,2l37,28r,2l41,26r,xe" fillcolor="#7b230b [2404]" stroked="f">
                  <v:path arrowok="t" o:connecttype="custom" o:connectlocs="61913,38100;58738,25400;52388,19050;52388,12700;49213,6350;46038,3175;36513,3175;30163,0;20638,0;15875,0;9525,3175;3175,3175;3175,6350;0,9525;0,15875;0,19050;0,22225;0,25400;3175,31750;3175,34925;6350,38100;9525,41275;15875,44450;20638,47625;30163,50800;36513,53975;39688,53975;46038,50800;52388,44450;58738,41275;58738,41275;52388,41275;46038,41275;36513,38100;30163,34925;23813,34925;20638,31750;19050,28575;19050,25400;19050,22225;20638,19050;23813,19050;26988,19050;30163,19050;36513,19050;39688,22225;42863,25400;49213,31750;55563,41275;58738,44450;65088,41275" o:connectangles="0,0,0,0,0,0,0,0,0,0,0,0,0,0,0,0,0,0,0,0,0,0,0,0,0,0,0,0,0,0,0,0,0,0,0,0,0,0,0,0,0,0,0,0,0,0,0,0,0,0,0"/>
                </v:shape>
                <v:shape id="Freeform 73" o:spid="_x0000_s1095" style="position:absolute;left:65198;top:73279;width:540;height:762;visibility:visible;mso-wrap-style:square;v-text-anchor:top" coordsize="3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" path="m12,46r,l12,46r2,l16,46r2,l18,44r2,l22,42r,l22,40r2,-2l24,38r2,-2l26,34r2,l28,34r,-2l30,32r,-2l32,30r,-2l34,26r,l34,24r,-2l34,20r,-2l34,16r,-2l34,10r,-2l34,8r,-2l34,6r,-2l34,4r,-2l34,2r-2,l30,r,l28,,26,,24,,22,,20,2r-2,l16,2r,2l14,4,12,6r-2,l8,8r,2l6,10r,2l6,12,4,14r,2l2,16r,2l2,20,,20r,2l,24r2,4l2,34r,l6,40r4,8l10,46r,-2l10,42r,-2l10,36r,-2l10,32r,-2l10,30r,-2l10,26r,-2l10,24r,-2l12,20r,l12,18r2,l14,16r2,-2l18,14r2,-2l20,12r2,l24,12r,2l24,14r,2l24,16r,2l24,18r-2,2l22,22r,l22,24r-2,2l20,28r,l20,30r-2,l18,32r-2,2l16,34r-2,2l14,38r-2,2l12,40r,l12,42r,4l12,46xe" fillcolor="#7b230b [2404]" stroked="f">
                  <v:path arrowok="t" o:connecttype="custom" o:connectlocs="19050,73025;22225,73025;28575,73025;31750,69850;34925,66675;38100,60325;41275,57150;44450,53975;44450,50800;47625,47625;50800,44450;53975,41275;53975,34925;53975,28575;53975,22225;53975,12700;53975,9525;53975,6350;53975,3175;50800,3175;47625,0;41275,0;34925,0;28575,3175;25400,6350;19050,9525;12700,12700;9525,15875;9525,19050;6350,25400;3175,28575;0,31750;0,38100;3175,53975;9525,63500;15875,73025;15875,66675;15875,57150;15875,50800;15875,47625;15875,41275;15875,38100;19050,31750;19050,28575;22225,25400;28575,22225;31750,19050;38100,19050;38100,22225;38100,25400;38100,28575;34925,34925;34925,38100;31750,44450;31750,47625;28575,50800;25400,53975;22225,60325;19050,63500;19050,66675;19050,73025" o:connectangles="0,0,0,0,0,0,0,0,0,0,0,0,0,0,0,0,0,0,0,0,0,0,0,0,0,0,0,0,0,0,0,0,0,0,0,0,0,0,0,0,0,0,0,0,0,0,0,0,0,0,0,0,0,0,0,0,0,0,0,0,0"/>
                </v:shape>
                <v:shape id="Freeform 74" o:spid="_x0000_s1096" style="position:absolute;left:65103;top:74136;width:222;height:508;visibility:visible;mso-wrap-style:square;v-text-anchor:top" coordsize="1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" path="m14,r,2l12,2r,2l12,4r,2l12,8r,2l12,12r,2l10,16r,2l12,20r,l12,22r,2l12,26,,32r,l,30,,28,,26,,24,,22,,20r,l,18r,l,16,,14r,l2,12r,-2l2,8,4,6r,l4,4r,l14,r,xe" fillcolor="#7b230b [2404]" stroked="f">
                  <v:path arrowok="t" o:connecttype="custom" o:connectlocs="22225,0;22225,3175;19050,3175;19050,6350;19050,6350;19050,9525;19050,12700;19050,15875;19050,19050;19050,22225;15875,25400;15875,28575;19050,31750;19050,31750;19050,34925;19050,38100;19050,41275;0,50800;0,50800;0,47625;0,44450;0,41275;0,38100;0,34925;0,31750;0,31750;0,28575;0,28575;0,25400;0,22225;0,22225;3175,19050;3175,15875;3175,12700;6350,9525;6350,9525;6350,6350;6350,6350;22225,0;22225,0" o:connectangles="0,0,0,0,0,0,0,0,0,0,0,0,0,0,0,0,0,0,0,0,0,0,0,0,0,0,0,0,0,0,0,0,0,0,0,0,0,0,0,0"/>
                </v:shape>
                <v:shape id="Freeform 75" o:spid="_x0000_s1097" style="position:absolute;left:65420;top:73977;width:524;height:318;visibility:visible;mso-wrap-style:square;v-text-anchor:top" coordsize="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" path="m,6r,l2,6r,l2,8r2,l6,8r2,2l8,10r2,2l12,14r2,l16,16r,2l18,18r2,2l20,20r,l22,20r2,l26,20r,l27,18r,l29,18r4,-4l33,14r,l31,12r-2,l29,10r-2,l26,8r-2,l22,6r-2,l18,4r-2,l14,2r,l12,r,l,6r,xe" fillcolor="#7b230b [2404]" stroked="f">
                  <v:path arrowok="t" o:connecttype="custom" o:connectlocs="0,9525;0,9525;3175,9525;3175,9525;3175,12700;6350,12700;9525,12700;12700,15875;12700,15875;15875,19050;19050,22225;22225,22225;25400,25400;25400,28575;28575,28575;31750,31750;31750,31750;31750,31750;34925,31750;38100,31750;41275,31750;41275,31750;42863,28575;42863,28575;46038,28575;52388,22225;52388,22225;52388,22225;49213,19050;46038,19050;46038,15875;42863,15875;41275,12700;38100,12700;34925,9525;31750,9525;28575,6350;25400,6350;22225,3175;22225,3175;19050,0;19050,0;0,9525;0,9525" o:connectangles="0,0,0,0,0,0,0,0,0,0,0,0,0,0,0,0,0,0,0,0,0,0,0,0,0,0,0,0,0,0,0,0,0,0,0,0,0,0,0,0,0,0,0,0"/>
                </v:shape>
                <v:shape id="Freeform 76" o:spid="_x0000_s1098" style="position:absolute;left:3460;top:58388;width:2397;height:2445;visibility:visible;mso-wrap-style:square;v-text-anchor:top" coordsize="151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" path="m55,l,88r98,66l151,66,55,r,xe" fillcolor="white [3212]" stroked="f">
                  <v:path arrowok="t" o:connecttype="custom" o:connectlocs="87313,0;0,139700;155575,244475;239713,104775;87313,0;87313,0" o:connectangles="0,0,0,0,0,0"/>
                </v:shape>
                <v:shape id="Freeform 77" o:spid="_x0000_s1099" style="position:absolute;left:3302;top:58229;width:2651;height:2762;visibility:visible;mso-wrap-style:square;v-text-anchor:top" coordsize="167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" path="m99,24r-2,l97,24,95,22,93,20,91,18,87,16r-2,l85,14,83,12r-2,l79,10,77,8r-2,l73,6r-2,l69,4r,l67,2r,l65,2,65,,63,r,l63,,61,4r-6,8l49,20r-2,6l42,34,32,50,22,66r-6,8l14,78r-2,4l10,88,8,90,6,92,2,96,,100r,l,100r,2l2,102r2,l6,104r2,l10,106r2,l14,108r,2l18,110r2,2l22,114r2,2l26,118r2,l28,120r2,l32,122r2,l36,124r2,2l40,126r2,2l42,128r1,2l45,130r2,2l49,134r2,l55,136r2,2l57,138r2,2l61,140r2,2l65,142r2,2l69,144r2,2l73,148r2,2l77,152r2,l81,154r2,2l85,158r2,l89,160r2,l93,162r2,l97,164r2,l99,166r1,l102,168r2,l104,170r2,l108,172r,l110,174r,l116,160r,l116,160r-2,l112,158r,l110,156r-2,l106,154r,l104,152r-2,l100,150r-1,l99,148r-2,l95,146r-2,l93,144r-2,l89,142r-2,l85,140r-2,-2l81,138r-2,-2l77,136r-2,-2l73,134r-2,-2l69,132r-2,-2l67,128r-2,l63,126r-2,l61,126r-2,-2l57,124r-2,-2l53,122r,-2l51,120r-2,-2l47,118r,-2l45,114r-2,l42,112r-2,l38,110r,l36,108r-2,l32,106r-2,-2l28,104r-2,-2l24,100r-2,l20,98r,l18,98r,l18,98r,l20,96r2,-2l24,90r4,-4l30,80r2,-4l34,72r4,-4l43,58r6,-8l53,44r4,-6l61,32r2,-4l65,24r,l67,22r,l67,20r2,l69,20r,l71,22r2,l73,24r2,l75,24r2,2l79,26r,2l81,28r2,l85,30r,l87,32r2,l89,32r2,2l91,34r2,2l95,36r2,2l99,38r1,2l102,42r2,2l106,44r,2l108,46r,l110,48r,l112,50r,l114,50r2,2l116,52r2,2l118,54r2,2l122,56r2,l124,58r2,l128,60r2,l130,62r2,l132,62r2,2l134,64r2,2l136,66r2,l138,66r2,2l140,68r2,l142,70r2,l146,72r2,2l150,74r2,2l154,76r1,2l155,78r2,l157,80r2,l159,80r2,2l161,82r,l161,82r6,-12l167,70r,l165,68r,l163,66r,l161,64r,l159,62r-2,l157,60r-3,-2l154,58r-2,-2l150,54r-2,l148,54r,-2l146,52r-2,l144,50r-2,l140,50r,-2l138,48r,l136,46r-2,l132,44r-2,-2l128,42r-2,-2l124,40r-2,-2l120,38r-2,-2l114,34r-2,l110,32r,l108,30r-2,l104,28r-2,l100,26r-1,l99,24r,l99,24xe" fillcolor="#7b230b [2404]" stroked="f">
                  <v:path arrowok="t" o:connecttype="custom" o:connectlocs="147638,31750;131763,19050;115888,9525;106363,3175;100013,0;66675,53975;19050,130175;0,158750;6350,161925;22225,171450;38100,184150;50800,193675;66675,203200;77788,212725;93663,222250;109538,228600;125413,241300;141288,254000;157163,260350;165100,269875;174625,276225;177800,250825;168275,244475;157163,234950;144463,228600;128588,219075;112713,209550;100013,200025;87313,193675;74613,187325;63500,177800;50800,168275;34925,158750;28575,155575;44450,136525;68263,92075;100013,44450;106363,31750;115888,34925;125413,41275;134938,47625;144463,53975;158750,63500;171450,73025;177800,79375;187325,85725;200025,92075;209550,98425;219075,104775;225425,111125;241300,120650;249238,127000;255588,130175;261938,107950;255588,101600;244475,92075;234950,82550;222250,79375;212725,73025;196850,63500;177800,53975;165100,44450;157163,38100" o:connectangles="0,0,0,0,0,0,0,0,0,0,0,0,0,0,0,0,0,0,0,0,0,0,0,0,0,0,0,0,0,0,0,0,0,0,0,0,0,0,0,0,0,0,0,0,0,0,0,0,0,0,0,0,0,0,0,0,0,0,0,0,0,0,0"/>
                </v:shape>
                <v:shape id="Freeform 78" o:spid="_x0000_s1100" style="position:absolute;left:4889;top:59213;width:1159;height:1715;visibility:visible;mso-wrap-style:square;v-text-anchor:top" coordsize="73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" path="m57,r,l59,r,l61,2r,l63,2r2,2l65,4r2,l67,6r2,l69,8r2,l71,8r2,2l73,10r-4,4l63,24,57,34r-3,8l50,46r-2,4l44,56r-4,6l36,66r-4,8l26,82r-2,6l20,92r-4,8l12,106r-2,2l,98,,96,,94,2,92,4,90,6,86r6,-8l16,72r4,-6l24,62r2,-8l30,46r4,-4l36,38r4,-4l42,28r2,-4l48,20r2,-4l52,12r,-2l57,r,xe" fillcolor="#7b230b [2404]" stroked="f">
                  <v:path arrowok="t" o:connecttype="custom" o:connectlocs="90488,0;90488,0;93663,0;93663,0;96838,3175;96838,3175;100013,3175;103188,6350;103188,6350;106363,6350;106363,9525;109538,9525;109538,12700;112713,12700;112713,12700;115888,15875;115888,15875;109538,22225;100013,38100;90488,53975;85725,66675;79375,73025;76200,79375;69850,88900;63500,98425;57150,104775;50800,117475;41275,130175;38100,139700;31750,146050;25400,158750;19050,168275;15875,171450;0,155575;0,152400;0,149225;3175,146050;6350,142875;9525,136525;19050,123825;25400,114300;31750,104775;38100,98425;41275,85725;47625,73025;53975,66675;57150,60325;63500,53975;66675,44450;69850,38100;76200,31750;79375,25400;82550,19050;82550,15875;90488,0;90488,0" o:connectangles="0,0,0,0,0,0,0,0,0,0,0,0,0,0,0,0,0,0,0,0,0,0,0,0,0,0,0,0,0,0,0,0,0,0,0,0,0,0,0,0,0,0,0,0,0,0,0,0,0,0,0,0,0,0,0,0"/>
                </v:shape>
                <v:shape id="Freeform 79" o:spid="_x0000_s1101" style="position:absolute;left:4143;top:58832;width:1032;height:1524;visibility:visible;mso-wrap-style:square;v-text-anchor:top" coordsize="6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" path="m55,l51,4,49,8r-3,4l42,18r-2,6l36,28r-2,4l32,36r-4,4l26,46r-4,4l20,56r-4,6l14,68r-2,2l10,74,6,78,4,82,,86r,l10,96r2,-2l14,90r2,-6l20,80r4,-6l30,66r4,-8l38,52r4,-6l44,38r3,-6l51,26r4,-6l61,12,65,8r,-2l55,r,xe" fillcolor="#7b230b [2404]" stroked="f">
                  <v:path arrowok="t" o:connecttype="custom" o:connectlocs="87313,0;80963,6350;77788,12700;73025,19050;66675,28575;63500,38100;57150,44450;53975,50800;50800,57150;44450,63500;41275,73025;34925,79375;31750,88900;25400,98425;22225,107950;19050,111125;15875,117475;9525,123825;6350,130175;0,136525;0,136525;15875,152400;19050,149225;22225,142875;25400,133350;31750,127000;38100,117475;47625,104775;53975,92075;60325,82550;66675,73025;69850,60325;74613,50800;80963,41275;87313,31750;96838,19050;103188,12700;103188,9525;87313,0;87313,0" o:connectangles="0,0,0,0,0,0,0,0,0,0,0,0,0,0,0,0,0,0,0,0,0,0,0,0,0,0,0,0,0,0,0,0,0,0,0,0,0,0,0,0"/>
                </v:shape>
                <v:shape id="Freeform 80" o:spid="_x0000_s1102" style="position:absolute;left:3873;top:59023;width:1651;height:1111;visibility:visible;mso-wrap-style:square;v-text-anchor:top" coordsize="10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" path="m9,l7,,6,4,2,8,,12r,l,12r,2l,14r,l2,16r2,l4,16r2,2l6,18r1,l9,20r2,l11,20r2,2l15,22r2,2l19,24r2,2l23,26r,l25,28r2,l27,28r,l29,30r,l31,30r2,2l33,32r2,l37,34r,l39,36r2,l43,38r,l45,38r2,2l47,40r2,2l51,42r,2l53,44r2,2l55,46r2,l59,48r2,l61,48r2,2l64,50r,l66,52r2,l68,52r2,2l70,54r2,l74,56r,l76,56r2,2l80,58r,l82,60r,l84,60r2,2l86,62r2,l88,64r2,2l92,66r,2l94,68r2,l96,70r,l96,70r8,-14l104,56r,l104,56r-2,-2l102,54r-2,l98,52r-2,l94,52r,-2l92,50r,l90,48r,l88,48r,l86,48,84,46r,l82,46r,-2l80,44r-2,l76,42r,l74,40r-2,l72,38r-2,l68,38r,-2l66,36r,l64,34r-1,l63,34,61,32r-2,l59,30r-2,l55,28r,l53,26r-2,l51,26,49,24r,l47,24r-2,l45,22r-2,l43,22r-2,l41,20r-2,l37,18,35,16r-2,l29,14,27,12r-2,l23,10r,l21,8,19,6r-2,l15,4,13,2r-2,l9,r,l9,r,xe" fillcolor="#7b230b [2404]" stroked="f">
                  <v:path arrowok="t" o:connecttype="custom" o:connectlocs="9525,6350;0,19050;0,22225;6350,25400;9525,28575;17463,31750;23813,34925;33338,41275;39688,44450;42863,44450;49213,47625;55563,50800;61913,57150;68263,60325;74613,63500;80963,69850;87313,73025;96838,76200;101600,79375;107950,82550;111125,85725;117475,88900;127000,92075;130175,95250;136525,98425;142875,104775;149225,107950;152400,111125;165100,88900;161925,85725;155575,82550;149225,79375;142875,76200;139700,76200;133350,73025;127000,69850;120650,66675;114300,60325;107950,57150;101600,53975;96838,50800;90488,47625;84138,41275;77788,38100;71438,38100;68263,34925;61913,31750;52388,25400;39688,19050;33338,12700;23813,6350;14288,0;14288,0" o:connectangles="0,0,0,0,0,0,0,0,0,0,0,0,0,0,0,0,0,0,0,0,0,0,0,0,0,0,0,0,0,0,0,0,0,0,0,0,0,0,0,0,0,0,0,0,0,0,0,0,0,0,0,0,0"/>
                </v:shape>
                <v:shape id="Freeform 81" o:spid="_x0000_s1103" style="position:absolute;left:4841;top:58102;width:556;height:826;visibility:visible;mso-wrap-style:square;v-text-anchor:top" coordsize="3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" path="m21,52r2,-4l25,46r2,-4l29,38r2,-2l31,34r2,-2l33,32r2,-2l35,28r,-2l35,24,33,22r,-4l31,16r,-4l29,10r,-2l27,6,25,4,23,2r-2,l19,2,19,,17,r,2l15,2r-2,l13,2r-2,l9,2r,2l7,4r,2l5,6r,2l3,10r,l2,12r,2l2,14,,16r,2l,20r2,2l2,26r,2l2,32r1,2l3,36r,2l3,38r2,2l7,40r2,2l11,44r4,2l17,48r2,l19,48r,l17,46r,-2l15,42r,-4l13,36r,-4l11,30r,-2l11,26r,-2l11,24r,-2l11,20r,l11,18r2,l13,18r2,l15,16r2,l17,16r2,2l19,20r2,l21,22r,2l23,24r,2l23,26r,2l23,30r-2,2l21,34r-2,4l19,42r-2,2l17,46r-2,2l15,50r6,2l21,52xe" fillcolor="#7b230b [2404]" stroked="f">
                  <v:path arrowok="t" o:connecttype="custom" o:connectlocs="36513,76200;42863,66675;49213,57150;52388,50800;55563,47625;55563,41275;52388,34925;49213,25400;46038,15875;42863,9525;36513,3175;30163,3175;26988,0;23813,3175;20638,3175;14288,3175;11113,6350;7938,9525;4763,15875;3175,19050;3175,22225;0,28575;3175,34925;3175,44450;4763,53975;4763,60325;7938,63500;14288,66675;23813,73025;30163,76200;30163,76200;26988,69850;23813,60325;20638,50800;17463,44450;17463,38100;17463,34925;17463,31750;20638,28575;23813,28575;26988,25400;30163,28575;33338,31750;33338,38100;36513,41275;36513,44450;33338,50800;30163,60325;26988,69850;23813,76200;33338,82550" o:connectangles="0,0,0,0,0,0,0,0,0,0,0,0,0,0,0,0,0,0,0,0,0,0,0,0,0,0,0,0,0,0,0,0,0,0,0,0,0,0,0,0,0,0,0,0,0,0,0,0,0,0,0"/>
                </v:shape>
                <v:shape id="Freeform 82" o:spid="_x0000_s1104" style="position:absolute;left:5111;top:58483;width:873;height:540;visibility:visible;mso-wrap-style:square;v-text-anchor:top" coordsize="5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" path="m2,24r,l2,26r2,l4,28r2,2l8,30r2,2l10,32r2,l14,32r2,l18,32r2,l22,32r,l24,32r,l26,32r2,2l30,34r2,l32,34r2,l36,34r2,-2l40,32r1,-2l43,28r2,-2l47,26r2,-2l49,24r2,-2l51,22r2,l53,20r2,l55,20r,-2l55,16r,l53,14r,-2l51,10,49,8r-2,l47,6,45,4r-2,l41,2r-1,l38,,36,,34,,32,r,l30,,28,,26,,24,,22,r,l20,,18,,16,2,12,6,10,8,8,10,6,16,,24r,l2,22,4,20r4,l10,18r4,-2l14,14r2,l16,14r2,-2l20,12r2,l22,10r2,l26,10r2,l28,10r2,l32,10r2,l36,12r2,l40,14r,2l40,16r,2l40,18r-2,2l38,20r-2,l34,20r,l32,20r-2,2l28,22r-2,l24,22r,l22,22r-2,l20,22r-2,l16,22r-2,l10,22r,l8,22r,l6,24r-4,l2,24xe" fillcolor="#7b230b [2404]" stroked="f">
                  <v:path arrowok="t" o:connecttype="custom" o:connectlocs="3175,38100;6350,41275;9525,47625;15875,50800;19050,50800;25400,50800;31750,50800;34925,50800;38100,50800;44450,53975;50800,53975;53975,53975;60325,50800;65088,47625;71438,41275;77788,38100;80963,34925;84138,34925;87313,31750;87313,28575;87313,25400;84138,19050;77788,12700;74613,9525;68263,6350;63500,3175;57150,0;50800,0;47625,0;41275,0;34925,0;31750,0;25400,3175;15875,12700;9525,25400;0,38100;6350,31750;15875,28575;22225,22225;25400,22225;31750,19050;34925,15875;41275,15875;44450,15875;50800,15875;57150,19050;63500,22225;63500,25400;63500,28575;60325,31750;53975,31750;50800,31750;44450,34925;38100,34925;34925,34925;31750,34925;25400,34925;15875,34925;12700,34925;9525,38100;3175,38100" o:connectangles="0,0,0,0,0,0,0,0,0,0,0,0,0,0,0,0,0,0,0,0,0,0,0,0,0,0,0,0,0,0,0,0,0,0,0,0,0,0,0,0,0,0,0,0,0,0,0,0,0,0,0,0,0,0,0,0,0,0,0,0,0"/>
                </v:shape>
                <v:shape id="Freeform 83" o:spid="_x0000_s1105" style="position:absolute;left:4397;top:58801;width:587;height:285;visibility:visible;mso-wrap-style:square;v-text-anchor:top" coordsize="3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" path="m37,6r,l35,6r-2,l33,8r-2,l30,8r-2,2l26,10r-2,2l22,12r-2,2l20,14r-2,2l16,16r,2l14,18,,12,2,10r,l4,8,8,6r,l10,6r,-2l12,4r2,l14,2r2,l18,2r,l20,r2,l24,r2,l28,r2,l30,r7,6l37,6xe" fillcolor="#7b230b [2404]" stroked="f">
                  <v:path arrowok="t" o:connecttype="custom" o:connectlocs="58738,9525;58738,9525;55563,9525;52388,9525;52388,12700;49213,12700;47625,12700;44450,15875;41275,15875;38100,19050;34925,19050;31750,22225;31750,22225;28575,25400;25400,25400;25400,28575;22225,28575;0,19050;3175,15875;3175,15875;6350,12700;12700,9525;12700,9525;15875,9525;15875,6350;19050,6350;22225,6350;22225,3175;25400,3175;28575,3175;28575,3175;31750,0;34925,0;38100,0;41275,0;44450,0;47625,0;47625,0;58738,9525;58738,9525" o:connectangles="0,0,0,0,0,0,0,0,0,0,0,0,0,0,0,0,0,0,0,0,0,0,0,0,0,0,0,0,0,0,0,0,0,0,0,0,0,0,0,0"/>
                </v:shape>
                <v:shape id="Freeform 84" o:spid="_x0000_s1106" style="position:absolute;left:5080;top:58959;width:222;height:572;visibility:visible;mso-wrap-style:square;v-text-anchor:top" coordsize="1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" path="m2,r,l2,r,2l2,2r,2l4,6r,2l2,10r,2l2,14r,4l2,20r,2l,24r,l,26r,2l2,28r,2l4,30r,2l6,32r,2l8,34r6,2l14,36r,-2l14,34r,-2l14,30r,-2l14,24r,l14,22r,-4l14,16r,-2l14,10r,-2l14,8r,-2l2,r,xe" fillcolor="#7b230b [2404]" stroked="f">
                  <v:path arrowok="t" o:connecttype="custom" o:connectlocs="3175,0;3175,0;3175,0;3175,3175;3175,3175;3175,6350;6350,9525;6350,12700;3175,15875;3175,19050;3175,22225;3175,28575;3175,31750;3175,34925;0,38100;0,38100;0,41275;0,44450;3175,44450;3175,47625;6350,47625;6350,50800;9525,50800;9525,53975;12700,53975;22225,57150;22225,57150;22225,53975;22225,53975;22225,50800;22225,47625;22225,44450;22225,38100;22225,38100;22225,34925;22225,28575;22225,25400;22225,22225;22225,15875;22225,12700;22225,12700;22225,9525;3175,0;3175,0" o:connectangles="0,0,0,0,0,0,0,0,0,0,0,0,0,0,0,0,0,0,0,0,0,0,0,0,0,0,0,0,0,0,0,0,0,0,0,0,0,0,0,0,0,0,0,0"/>
                </v:shape>
                <v:shape id="Freeform 85" o:spid="_x0000_s1107" style="position:absolute;left:49704;top:76708;width:3080;height:3032;visibility:visible;mso-wrap-style:square;v-text-anchor:top" coordsize="19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" path="m194,28l98,r,l98,,1,28,,28r,2l,136r,l1,136r99,55l100,191r,l194,136r,l194,136r,-106l194,30r,-2l194,28xe" fillcolor="#7b230b [2404]" stroked="f">
                  <v:path arrowok="t" o:connecttype="custom" o:connectlocs="307975,44450;155575,0;155575,0;155575,0;1588,44450;0,44450;0,47625;0,215900;0,215900;1588,215900;158750,303213;158750,303213;158750,303213;307975,215900;307975,215900;307975,215900;307975,47625;307975,47625;307975,44450;307975,44450" o:connectangles="0,0,0,0,0,0,0,0,0,0,0,0,0,0,0,0,0,0,0,0"/>
                </v:shape>
                <v:shape id="Freeform 86" o:spid="_x0000_s1108" style="position:absolute;left:49815;top:77311;width:1381;height:2270;visibility:visible;mso-wrap-style:square;v-text-anchor:top" coordsize="8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" path="m87,32r,111l,94,,,87,32r,xe" fillcolor="white [3212]" stroked="f">
                  <v:path arrowok="t" o:connecttype="custom" o:connectlocs="138113,50800;138113,227013;0,149225;0,0;138113,50800;138113,50800" o:connectangles="0,0,0,0,0,0"/>
                </v:shape>
                <v:shape id="Freeform 87" o:spid="_x0000_s1109" style="position:absolute;left:49879;top:76009;width:2810;height:1397;visibility:visible;mso-wrap-style:square;v-text-anchor:top" coordsize="17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" path="m177,44r,l175,42r,l173,42r,l146,14r,l146,14r,l146,14r,l146,14r,l144,14r,l142,14r,-2l140,12r,l138,12r-2,l134,12r-2,2l130,14r-2,l124,16r-2,l120,18r-2,2l116,22r-4,2l110,26r-2,2l106,30r-4,2l101,34r-2,2l97,38r-2,4l93,44r-2,2l91,50r-2,4l87,56r-2,4l85,56r,-4l83,50r,-4l83,42,81,40r,-4l79,34r,-4l77,28,75,26r,-4l73,20,71,18,69,16,67,12,65,10,63,8r-2,l59,6,57,4,55,2r-2,l53,,51,,49,r,l47,,46,r,l44,r,l44,r,l44,r,l44,r,l44,,42,r,2l40,2,38,4r-4,l32,6,28,8r-4,2l22,10r-4,2l16,14r-4,2l10,16,8,18r,l6,18r,l6,18r,l4,18r,l4,20r,l2,20r,l,22r,2l,26r,2l,30r,4l2,36r,4l4,42r2,2l10,48r2,2l14,54r4,2l20,60r4,2l26,64r4,4l34,70r4,2l42,74r4,2l49,78r4,l57,80r4,2l63,84r4,l69,86r2,l73,86r,l79,88r,l79,88r8,l89,88r,l91,88r4,l97,88r4,l104,86r4,l112,86r6,l122,84r4,l130,82r6,l138,80r4,l146,78r4,-2l154,74r4,-2l161,70r2,-2l167,64r2,-2l171,60r2,-2l175,56r2,-2l177,52r,-4l177,46r,-2l177,44xe" fillcolor="white [3212]" stroked="f">
                  <v:path arrowok="t" o:connecttype="custom" o:connectlocs="277813,66675;274638,66675;231775,22225;231775,22225;228600,22225;225425,19050;219075,19050;209550,22225;196850,25400;187325,31750;174625,41275;161925,50800;153988,60325;144463,73025;138113,88900;134938,82550;131763,66675;125413,53975;119063,41275;112713,28575;103188,15875;93663,9525;84138,3175;77788,0;73025,0;69850,0;69850,0;69850,0;66675,3175;53975,6350;38100,15875;25400,22225;12700,28575;9525,28575;6350,28575;6350,31750;0,34925;0,44450;3175,57150;9525,69850;22225,85725;38100,98425;53975,111125;73025,120650;90488,127000;106363,133350;115888,136525;125413,139700;141288,139700;150813,139700;165100,136525;187325,136525;206375,130175;225425,127000;244475,117475;258763,107950;271463,95250;280988,85725;280988,73025" o:connectangles="0,0,0,0,0,0,0,0,0,0,0,0,0,0,0,0,0,0,0,0,0,0,0,0,0,0,0,0,0,0,0,0,0,0,0,0,0,0,0,0,0,0,0,0,0,0,0,0,0,0,0,0,0,0,0,0,0,0,0"/>
                </v:shape>
                <v:shape id="Freeform 88" o:spid="_x0000_s1110" style="position:absolute;left:49974;top:76390;width:1000;height:857;visibility:visible;mso-wrap-style:square;v-text-anchor:top" coordsize="6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" path="m2,r,l2,r,l4,r,l6,,8,r2,l12,2r2,l16,4r2,l20,6r2,2l26,10r2,2l30,14r4,2l36,18r2,2l40,22r1,2l43,26r2,4l47,32r2,2l51,36r2,2l55,40r2,4l57,46r2,2l59,50r2,2l63,54r,l61,54r-2,l55,52r-2,l51,50,47,48r-2,l41,46,40,44r-4,l34,42,32,40r-4,l26,38,24,36,22,34,18,32,16,28,12,26,10,22,8,20,6,18,4,16r,-4l2,10,2,8,,6,,4r,l,2,,,2,r,xe" fillcolor="#7b230b [2404]" stroked="f">
                  <v:path arrowok="t" o:connecttype="custom" o:connectlocs="3175,0;3175,0;6350,0;12700,0;19050,3175;25400,6350;31750,9525;41275,15875;47625,22225;57150,28575;63500,34925;68263,41275;74613,50800;80963,57150;87313,63500;90488,73025;93663,79375;100013,85725;96838,85725;87313,82550;80963,79375;71438,76200;63500,69850;53975,66675;44450,63500;38100,57150;28575,50800;19050,41275;12700,31750;6350,25400;3175,15875;0,9525;0,6350;0,0;3175,0" o:connectangles="0,0,0,0,0,0,0,0,0,0,0,0,0,0,0,0,0,0,0,0,0,0,0,0,0,0,0,0,0,0,0,0,0,0,0"/>
                </v:shape>
                <v:shape id="Freeform 89" o:spid="_x0000_s1111" style="position:absolute;left:49974;top:76454;width:714;height:698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" path="m22,30r2,2l24,32r2,l26,34r2,l30,36r2,l32,38r2,l36,38r2,2l38,40r2,2l41,42r2,l45,44,43,40,41,38,40,34,36,32,34,28,32,24,28,22,26,20,24,18,22,16,20,14r-2,l16,12r,-2l14,10,12,8,10,6,8,6,8,4,6,4,4,4,2,2r,l,,,2,,4r2,l2,6r,2l4,10r,2l6,14r2,2l10,18r,2l12,22r2,2l18,26r2,2l22,30r,xe" fillcolor="#7b230b [2404]" stroked="f">
                  <v:path arrowok="t" o:connecttype="custom" o:connectlocs="34925,47625;38100,50800;38100,50800;41275,50800;41275,53975;44450,53975;47625,57150;50800,57150;50800,60325;53975,60325;57150,60325;60325,63500;60325,63500;63500,66675;65088,66675;68263,66675;71438,69850;68263,63500;65088,60325;63500,53975;57150,50800;53975,44450;50800,38100;44450,34925;41275,31750;38100,28575;34925,25400;31750,22225;28575,22225;25400,19050;25400,15875;22225,15875;19050,12700;15875,9525;12700,9525;12700,6350;9525,6350;6350,6350;3175,3175;3175,3175;0,0;0,3175;0,6350;3175,6350;3175,9525;3175,12700;6350,15875;6350,19050;9525,22225;12700,25400;15875,28575;15875,31750;19050,34925;22225,38100;28575,41275;31750,44450;34925,47625;34925,47625" o:connectangles="0,0,0,0,0,0,0,0,0,0,0,0,0,0,0,0,0,0,0,0,0,0,0,0,0,0,0,0,0,0,0,0,0,0,0,0,0,0,0,0,0,0,0,0,0,0,0,0,0,0,0,0,0,0,0,0,0,0"/>
                </v:shape>
                <v:shape id="Freeform 90" o:spid="_x0000_s1112" style="position:absolute;left:50133;top:76104;width:1000;height:1239;visibility:visible;mso-wrap-style:square;v-text-anchor:top" coordsize="63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" path="m31,34r,l30,32r-2,l26,30,24,28,22,26r-2,l18,24,16,22,14,20r-2,l10,18,8,16r-2,l2,14,,14,30,r,l31,r,l31,r,l33,r,l33,r2,l37,2r,l39,4r2,l43,6r,2l45,10r2,2l49,14r2,2l51,18r2,4l55,24r2,2l57,30r2,6l61,44r2,8l63,58r,6l63,70r,6l61,78r,-2l61,76r,-2l59,74r,-2l57,70,55,68r,-4l53,62,51,58,49,54,47,52,43,48,41,44,37,42,35,38,31,34r,xe" fillcolor="#7b230b [2404]" stroked="f">
                  <v:path arrowok="t" o:connecttype="custom" o:connectlocs="49213,53975;44450,50800;38100,44450;31750,41275;25400,34925;19050,31750;12700,25400;3175,22225;47625,0;49213,0;49213,0;52388,0;52388,0;58738,3175;61913,6350;68263,9525;71438,15875;77788,22225;80963,28575;87313,38100;90488,47625;96838,69850;100013,92075;100013,111125;96838,123825;96838,120650;93663,117475;90488,111125;87313,101600;80963,92075;74613,82550;65088,69850;55563,60325;49213,53975" o:connectangles="0,0,0,0,0,0,0,0,0,0,0,0,0,0,0,0,0,0,0,0,0,0,0,0,0,0,0,0,0,0,0,0,0,0"/>
                </v:shape>
                <v:shape id="Freeform 91" o:spid="_x0000_s1113" style="position:absolute;left:51196;top:76295;width:1270;height:1048;visibility:visible;mso-wrap-style:square;v-text-anchor:top" coordsize="8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" path="m,66l2,62,4,58,6,52,8,46r2,-6l14,34r4,-6l21,22r2,-2l25,16r2,-2l29,12r4,-2l35,10,37,8,39,6,41,4r2,l45,2r2,l49,2,51,r2,l55,r,l55,r,l57,r,l57,r,l59,2,80,22r-2,l76,22r-3,2l71,24r-2,l67,26r-4,l61,26r-2,2l55,28r-2,2l51,30r-2,2l47,32r-2,2l43,34r-4,2l35,38r-4,2l27,42r-4,4l21,48r-3,2l16,54r-4,2l10,58,8,60,6,62r-2,l4,64r-2,l2,66,,66r,xe" fillcolor="#7b230b [2404]" stroked="f">
                  <v:path arrowok="t" o:connecttype="custom" o:connectlocs="3175,98425;9525,82550;15875,63500;28575,44450;36513,31750;42863,22225;52388,15875;58738,12700;65088,6350;71438,3175;77788,3175;84138,0;87313,0;87313,0;90488,0;90488,0;127000,34925;120650,34925;112713,38100;106363,41275;96838,41275;87313,44450;80963,47625;74613,50800;68263,53975;55563,60325;42863,66675;33338,76200;25400,85725;15875,92075;9525,98425;6350,101600;3175,104775;0,104775" o:connectangles="0,0,0,0,0,0,0,0,0,0,0,0,0,0,0,0,0,0,0,0,0,0,0,0,0,0,0,0,0,0,0,0,0,0"/>
                </v:shape>
                <v:shape id="Freeform 92" o:spid="_x0000_s1114" style="position:absolute;left:51355;top:76739;width:1238;height:572;visibility:visible;mso-wrap-style:square;v-text-anchor:top" coordsize="7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" path="m47,28r-2,l41,30r-2,l35,32r-2,l29,32r-2,2l23,34r-4,l17,34r-4,l11,36r-3,l6,36r-2,l,36,2,34r2,l6,32,8,30,9,28r2,-2l13,24r2,l17,22r2,-2l23,18r2,-2l27,14r4,l33,12r4,-2l39,8r4,l47,6,49,4r4,l55,2r4,l61,2,63,r2,l68,r2,l72,r,l74,r2,l76,r2,l78,r,2l78,2r,2l78,4r,2l76,8r-2,2l74,10r-2,2l70,14r-4,2l65,18r-4,2l59,22r-4,2l51,26r-4,2l47,28xe" fillcolor="#7b230b [2404]" stroked="f">
                  <v:path arrowok="t" o:connecttype="custom" o:connectlocs="71438,44450;61913,47625;52388,50800;42863,53975;30163,53975;20638,53975;12700,57150;6350,57150;3175,53975;9525,50800;14288,44450;20638,38100;26988,34925;36513,28575;42863,22225;52388,19050;61913,12700;74613,9525;84138,6350;93663,3175;100013,0;107950,0;114300,0;117475,0;120650,0;123825,0;123825,3175;123825,6350;120650,12700;117475,15875;111125,22225;103188,28575;93663,34925;80963,41275;74613,44450" o:connectangles="0,0,0,0,0,0,0,0,0,0,0,0,0,0,0,0,0,0,0,0,0,0,0,0,0,0,0,0,0,0,0,0,0,0,0"/>
                </v:shape>
                <v:shape id="Freeform 93" o:spid="_x0000_s1115" style="position:absolute;left:51816;top:76739;width:777;height:508;visibility:visible;mso-wrap-style:square;v-text-anchor:top" coordsize="4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" path="m49,2l49,r,l47,r,l45,r,l43,r,l41,r,l39,,37,,36,r,l34,,32,2r-2,l28,2r-2,l24,4r2,l26,4r2,l28,4r2,l30,4r2,l32,4r2,l34,4r,l34,6r,l34,8r,l34,10r-2,2l32,14r-2,l28,16r-2,2l24,20r-4,2l18,24r-4,2l10,28,6,30,2,32r,l2,32r,l,32r4,l6,32r2,l10,30r2,l14,30r2,-2l18,28r4,-2l26,24r4,-2l32,20r4,-2l37,16r4,-2l43,12r2,-2l45,10,47,8,49,6r,-2l49,4r,-2l49,2r,xe" fillcolor="#7b230b [2404]" stroked="f">
                  <v:path arrowok="t" o:connecttype="custom" o:connectlocs="77788,0;74613,0;71438,0;68263,0;65088,0;61913,0;57150,0;53975,0;47625,3175;41275,3175;41275,6350;44450,6350;47625,6350;50800,6350;53975,6350;53975,6350;53975,9525;53975,12700;50800,19050;47625,22225;41275,28575;31750,34925;22225,41275;9525,47625;3175,50800;3175,50800;6350,50800;12700,50800;19050,47625;25400,44450;34925,41275;47625,34925;57150,28575;65088,22225;71438,15875;74613,12700;77788,6350;77788,3175;77788,3175" o:connectangles="0,0,0,0,0,0,0,0,0,0,0,0,0,0,0,0,0,0,0,0,0,0,0,0,0,0,0,0,0,0,0,0,0,0,0,0,0,0,0"/>
                </v:shape>
                <v:shape id="Freeform 94" o:spid="_x0000_s1116" style="position:absolute;left:51943;top:77025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" path="m4,4r2,l8,4,8,2r,l8,2r,l8,2,6,r,l6,,4,r,l2,2,,2r,l,4r,l,4r2,l2,4r,l2,4r2,l4,4r,xe" fillcolor="#7b230b [2404]" stroked="f">
                  <v:path arrowok="t" o:connecttype="custom" o:connectlocs="6350,6350;9525,6350;12700,6350;12700,3175;12700,3175;12700,3175;12700,3175;12700,3175;9525,0;9525,0;9525,0;6350,0;6350,0;3175,3175;0,3175;0,3175;0,6350;0,6350;0,6350;3175,6350;3175,6350;3175,6350;3175,6350;6350,6350;6350,6350;6350,6350" o:connectangles="0,0,0,0,0,0,0,0,0,0,0,0,0,0,0,0,0,0,0,0,0,0,0,0,0,0"/>
                </v:shape>
                <v:shape id="Freeform 95" o:spid="_x0000_s1117" style="position:absolute;left:51323;top:77247;width:1397;height:2302;visibility:visible;mso-wrap-style:square;v-text-anchor:top" coordsize="88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" path="m,145l88,96,88,,,32,,145r,xe" fillcolor="white [3212]" stroked="f">
                  <v:path arrowok="t" o:connecttype="custom" o:connectlocs="0,230188;139700,152400;139700,0;0,50800;0,230188;0,230188" o:connectangles="0,0,0,0,0,0"/>
                </v:shape>
                <v:shape id="Freeform 96" o:spid="_x0000_s1118" style="position:absolute;left:50196;top:77406;width:429;height:1873;visibility:visible;mso-wrap-style:square;v-text-anchor:top" coordsize="27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" path="m,l,104r27,14l27,10,,,,xe" fillcolor="#7b230b [2404]" stroked="f">
                  <v:path arrowok="t" o:connecttype="custom" o:connectlocs="0,0;0,165100;42863,187325;42863,15875;0,0;0,0" o:connectangles="0,0,0,0,0,0"/>
                </v:shape>
                <v:shape id="Freeform 97" o:spid="_x0000_s1119" style="position:absolute;left:51879;top:77374;width:445;height:1874;visibility:visible;mso-wrap-style:square;v-text-anchor:top" coordsize="2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" path="m,10l,118,28,102,28,,,10r,xe" fillcolor="#7b230b [2404]" stroked="f">
                  <v:path arrowok="t" o:connecttype="custom" o:connectlocs="0,15875;0,187325;44450,161925;44450,0;0,15875;0,15875" o:connectangles="0,0,0,0,0,0"/>
                </v:shape>
                <v:shape id="Freeform 98" o:spid="_x0000_s1120" style="position:absolute;left:13509;top:74136;width:3207;height:3143;visibility:visible;mso-wrap-style:square;v-text-anchor:top" coordsize="20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" path="m41,l,148r163,50l202,54,41,r,xe" fillcolor="white [3212]" stroked="f">
                  <v:path arrowok="t" o:connecttype="custom" o:connectlocs="65088,0;0,234950;258763,314325;320675,85725;65088,0;65088,0" o:connectangles="0,0,0,0,0,0"/>
                </v:shape>
                <v:shape id="Freeform 99" o:spid="_x0000_s1121" style="position:absolute;left:13287;top:73945;width:3556;height:3556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" path="m108,20r,l104,20r-2,-2l98,18,94,16,91,14,87,12r-2,l83,10r-4,l77,8r-4,l69,6r-2,l63,4r-2,l59,4,57,2r-2,l53,2,51,r,l49,r,l47,6,43,20,39,34,37,44,34,58,26,82r-8,26l14,124r-2,6l12,138r-2,8l8,150r-2,4l4,160r-2,6l,168r2,l4,168r2,l8,168r4,l14,168r4,2l20,170r4,2l26,174r4,l34,176r3,2l41,180r2,l47,180r2,2l51,182r4,2l59,184r2,2l65,186r2,2l69,188r4,l75,190r4,l81,192r4,l89,194r3,l94,196r4,l102,198r2,l108,198r2,l114,200r2,l118,202r4,2l126,204r2,2l132,208r4,2l140,210r4,2l146,212r3,2l151,214r4,l157,216r4,l163,216r2,2l169,218r2,2l173,220r4,2l179,222r2,l183,224r2,l185,224r4,-20l189,204r-2,-2l185,202r-2,l181,200r-2,l175,200r-2,-2l171,198r-2,l165,196r-2,l159,194r-2,l155,192r-4,l149,192r-1,-2l146,190r-2,l140,188r-2,l134,186r-4,l128,184r-4,l120,184r-2,-2l114,182r-2,l108,180r-2,l104,178r-4,l98,178r-2,-2l92,176r-1,l89,176r-4,-2l83,174r-2,-2l79,172r-4,-2l73,170r-2,-2l69,168r-4,l63,166r-4,l57,164r-4,l51,162r-4,l45,162r-4,-2l37,158r-3,l32,158r-2,-2l28,156r-2,l26,156r-2,l26,156r2,-4l30,148r2,-6l34,134r1,-6l35,120r2,-6l41,106,45,92,49,76,53,66,57,56,59,46r2,-8l63,34r,-2l63,30r,l65,28r,l67,26r,l71,28r,l73,28r2,2l77,30r2,l81,30r4,2l87,32r2,l91,34r1,l94,34r2,l98,36r2,l102,36r2,2l108,38r2,2l114,40r4,2l122,42r2,2l128,46r2,l132,46r2,2l136,48r,l138,50r2,l142,50r2,2l146,52r2,l149,54r2,l153,54r4,2l159,56r2,l163,58r4,l169,58r2,2l173,60r2,l175,60r2,2l179,62r2,l183,64r,l185,64r2,l189,64r2,2l195,66r4,2l201,68r3,2l208,70r2,l212,72r,l214,72r2,2l218,74r2,l220,74r,2l222,76r2,-20l222,56r,-2l220,54r-2,-2l216,52r-2,-2l214,50r-2,l210,48r-2,l204,46r-3,-2l199,44r-4,-2l193,42r-2,-2l189,40r,l187,40r-2,-2l183,38r-2,l179,38r-2,-2l175,36r-2,l171,34r-4,l165,34r-4,-2l159,32r-4,l151,30r-3,l144,28r-4,l136,28r-2,-2l130,26r-2,l126,24r-4,l118,24r-2,-2l112,22r-2,l108,20r,l108,20xe" fillcolor="#a5300f [3204]" stroked="f">
                  <v:path arrowok="t" o:connecttype="custom" o:connectlocs="155575,28575;131763,15875;106363,9525;87313,3175;77788,0;53975,92075;19050,219075;3175,263525;12700,266700;38100,273050;65088,285750;87313,292100;109538,298450;134938,304800;161925,314325;184150,317500;209550,330200;236538,339725;258763,342900;280988,352425;293688,355600;290513,320675;271463,314325;249238,307975;231775,301625;206375,295275;180975,288925;158750,282575;141288,279400;119063,269875;100013,263525;74613,257175;50800,250825;38100,247650;53975,212725;71438,146050;96838,60325;103188,44450;112713,44450;128588,47625;146050,53975;161925,57150;187325,66675;209550,73025;222250,79375;236538,85725;255588,88900;274638,95250;287338,98425;300038,101600;323850,111125;339725,114300;349250,120650;349250,85725;336550,79375;315913,69850;300038,63500;284163,60325;265113,53975;239713,47625;212725,41275;187325,38100;171450,31750" o:connectangles="0,0,0,0,0,0,0,0,0,0,0,0,0,0,0,0,0,0,0,0,0,0,0,0,0,0,0,0,0,0,0,0,0,0,0,0,0,0,0,0,0,0,0,0,0,0,0,0,0,0,0,0,0,0,0,0,0,0,0,0,0,0,0"/>
                </v:shape>
                <v:shape id="Freeform 100" o:spid="_x0000_s1122" style="position:absolute;left:15906;top:74707;width:1064;height:2731;visibility:visible;mso-wrap-style:square;v-text-anchor:top" coordsize="6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" path="m41,r,l43,r2,l47,r2,2l51,2r2,l55,2r2,2l59,4r2,l63,6r2,l65,6r2,2l67,8r-2,6l59,32,55,48,51,60r-2,6l47,76,43,86r-2,8l39,102r-3,14l32,128r-2,10l28,146r-4,12l22,168r-2,4l,160r,l,156r,-4l2,148r2,-6l8,130r6,-12l16,108r2,-8l20,88,22,76r4,-8l28,62r2,-8l32,48r2,-8l36,34r2,-8l38,20r,-2l41,r,xe" fillcolor="#7b230b [2404]" stroked="f">
                  <v:path arrowok="t" o:connecttype="custom" o:connectlocs="65088,0;65088,0;68263,0;71438,0;74613,0;77788,3175;80963,3175;84138,3175;87313,3175;90488,6350;93663,6350;96838,6350;100013,9525;103188,9525;103188,9525;106363,12700;106363,12700;103188,22225;93663,50800;87313,76200;80963,95250;77788,104775;74613,120650;68263,136525;65088,149225;61913,161925;57150,184150;50800,203200;47625,219075;44450,231775;38100,250825;34925,266700;31750,273050;0,254000;0,254000;0,247650;0,241300;3175,234950;6350,225425;12700,206375;22225,187325;25400,171450;28575,158750;31750,139700;34925,120650;41275,107950;44450,98425;47625,85725;50800,76200;53975,63500;57150,53975;60325,41275;60325,31750;60325,28575;65088,0;65088,0" o:connectangles="0,0,0,0,0,0,0,0,0,0,0,0,0,0,0,0,0,0,0,0,0,0,0,0,0,0,0,0,0,0,0,0,0,0,0,0,0,0,0,0,0,0,0,0,0,0,0,0,0,0,0,0,0,0,0,0"/>
                </v:shape>
                <v:shape id="Freeform 101" o:spid="_x0000_s1123" style="position:absolute;left:14636;top:74517;width:969;height:2381;visibility:visible;mso-wrap-style:square;v-text-anchor:top" coordsize="61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" path="m43,l41,4r-4,8l35,22r-4,8l29,38r-2,6l27,52r-2,8l21,68r-2,8l17,84,15,94r-2,8l11,110r,6l9,122r-3,6l4,136r-2,6l,144r19,6l19,148r2,-6l23,134r2,-10l29,114r4,-10l35,90,39,80,41,68,43,58,45,48,49,36,53,26,57,14,59,6,61,2,43,r,xe" fillcolor="#7b230b [2404]" stroked="f">
                  <v:path arrowok="t" o:connecttype="custom" o:connectlocs="68263,0;65088,6350;58738,19050;55563,34925;49213,47625;46038,60325;42863,69850;42863,82550;39688,95250;33338,107950;30163,120650;26988,133350;23813,149225;20638,161925;17463,174625;17463,184150;14288,193675;9525,203200;6350,215900;3175,225425;0,228600;30163,238125;30163,234950;33338,225425;36513,212725;39688,196850;46038,180975;52388,165100;55563,142875;61913,127000;65088,107950;68263,92075;71438,76200;77788,57150;84138,41275;90488,22225;93663,9525;96838,3175;68263,0;68263,0" o:connectangles="0,0,0,0,0,0,0,0,0,0,0,0,0,0,0,0,0,0,0,0,0,0,0,0,0,0,0,0,0,0,0,0,0,0,0,0,0,0,0,0"/>
                </v:shape>
                <v:shape id="Freeform 102" o:spid="_x0000_s1124" style="position:absolute;left:13843;top:75152;width:2635;height:984;visibility:visible;mso-wrap-style:square;v-text-anchor:top" coordsize="166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" path="m8,r,4l6,10,4,16,,22r,2l,24r,2l2,26r2,l4,26r2,2l10,28r,l12,28r2,l16,30r4,l22,30r2,l28,30r2,2l34,32r2,l38,32r4,2l44,34r,l46,34r2,l50,36r,l52,36r2,l56,36r3,2l61,38r2,l65,38r2,2l71,40r2,l75,42r2,l79,44r2,l85,44r2,2l89,46r2,l93,46r2,2l97,48r2,l103,48r2,2l107,50r2,l111,50r2,l114,52r2,l118,52r2,l122,52r2,2l126,54r2,l130,54r4,l136,54r2,2l140,56r,l142,58r2,l146,58r2,2l152,62r2,l156,62r2,l160,62r,l160,62r6,-22l166,40r-2,l164,40r-2,l160,40r-2,l156,40r-4,-2l150,38r-2,l146,38r-2,l144,36r-2,l140,36r-2,l136,36r-2,l132,36r-2,l128,34r-2,l124,34r-2,l118,32r-2,l114,32r-1,-2l111,30r-2,l107,30r-2,-2l103,28r-2,l99,28,97,26r-2,l93,26,91,24r-4,l85,22r-2,l81,22,79,20r-2,l75,20r-2,l71,20r-2,l69,18r-2,l65,18r-2,l61,18,59,16r-2,l52,14r-4,l44,12r-2,l38,12,34,10r-2,l28,8r-2,l22,6r-2,l16,4,12,2r-2,l10,2,8,r,xe" fillcolor="#7b230b [2404]" stroked="f">
                  <v:path arrowok="t" o:connecttype="custom" o:connectlocs="9525,15875;0,38100;3175,41275;9525,44450;19050,44450;31750,47625;44450,47625;57150,50800;69850,53975;76200,53975;82550,57150;93663,60325;103188,60325;115888,63500;125413,69850;138113,73025;147638,73025;157163,76200;169863,79375;179388,79375;187325,82550;196850,85725;206375,85725;219075,88900;225425,92075;234950,95250;247650,98425;254000,98425;263525,63500;257175,63500;247650,63500;234950,60325;228600,57150;219075,57150;209550,57150;200025,53975;187325,50800;179388,47625;169863,47625;160338,44450;150813,41275;138113,38100;128588,34925;119063,31750;109538,31750;103188,28575;93663,25400;76200,22225;60325,19050;44450,12700;31750,9525;15875,3175;12700,0" o:connectangles="0,0,0,0,0,0,0,0,0,0,0,0,0,0,0,0,0,0,0,0,0,0,0,0,0,0,0,0,0,0,0,0,0,0,0,0,0,0,0,0,0,0,0,0,0,0,0,0,0,0,0,0,0"/>
                </v:shape>
                <v:shape id="Freeform 103" o:spid="_x0000_s1125" style="position:absolute;left:14874;top:73437;width:842;height:1112;visibility:visible;mso-wrap-style:square;v-text-anchor:top" coordsize="5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" path="m44,70r2,-4l48,60r1,-6l49,48r2,-4l51,42r2,-2l53,36r,-2l53,32r,-4l51,26,49,22,48,20,44,16,42,12,40,10,36,6,34,4,30,2r-2,l24,2,22,r,l20,2r-2,l16,2,14,4r-2,l10,6,8,8r,l6,10r,2l4,14r,2l2,18r,2l2,24,,26r,2l,30r2,2l2,36r2,2l6,42r2,4l10,50r2,4l12,56r2,2l16,60r,l20,62r4,l28,64r4,2l36,66r4,2l40,68r,-2l38,64,36,62,32,58,30,56,26,52,24,48,22,46r,-4l20,40,18,38r,-2l18,34r,-2l18,30r,-2l20,28r,-2l22,26r2,-2l24,24r2,l28,24r2,2l32,28r,2l34,32r2,l36,34r2,2l38,36r,4l38,42r,4l38,52r,4l36,62r,4l36,68r,2l44,70r,xe" fillcolor="#7b230b [2404]" stroked="f">
                  <v:path arrowok="t" o:connecttype="custom" o:connectlocs="73025,104775;77788,85725;80963,69850;84138,63500;84138,53975;84138,44450;77788,34925;69850,25400;63500,15875;53975,6350;44450,3175;34925,0;31750,3175;25400,3175;19050,6350;12700,12700;9525,15875;6350,22225;3175,28575;3175,38100;0,44450;3175,50800;6350,60325;12700,73025;19050,85725;22225,92075;25400,95250;38100,98425;50800,104775;63500,107950;63500,104775;57150,98425;47625,88900;38100,76200;34925,66675;28575,60325;28575,53975;28575,47625;31750,44450;34925,41275;38100,38100;44450,38100;50800,44450;53975,50800;57150,53975;60325,57150;60325,66675;60325,82550;57150,98425;57150,107950;69850,111125" o:connectangles="0,0,0,0,0,0,0,0,0,0,0,0,0,0,0,0,0,0,0,0,0,0,0,0,0,0,0,0,0,0,0,0,0,0,0,0,0,0,0,0,0,0,0,0,0,0,0,0,0,0,0"/>
                </v:shape>
                <v:shape id="Freeform 104" o:spid="_x0000_s1126" style="position:absolute;left:15478;top:73755;width:1174;height:857;visibility:visible;mso-wrap-style:square;v-text-anchor:top" coordsize="7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" path="m2,48r,l4,48r2,2l8,52r2,l13,54r2,l17,54r2,l21,54r4,-2l27,52r2,-2l31,50r2,l35,50r2,l39,48r2,l43,48r4,l49,48r2,-2l53,46r2,-2l57,42r2,-4l61,36r4,-4l66,30r2,-2l68,26r2,-2l70,22r2,l74,20r,l74,18r,-2l72,14r,-2l70,10,66,8,65,6r-2,l61,4,57,2r-2,l53,,49,,47,,43,,39,,37,,35,,33,,31,2r-4,l25,2,23,4r-2,l19,4,17,6r-2,l13,10r-3,6l6,22r,4l4,32,,46r,l2,44,6,40,8,38r3,-4l13,30r2,-2l17,26r,l19,24r2,-2l23,20r2,l27,18r2,-2l31,16r2,l35,16r4,-2l41,14r4,2l47,16r2,2l51,20r,2l51,22r,2l51,24r-2,2l47,26r-2,2l43,28r-2,2l39,32r-2,l35,34r-2,2l31,36r-2,l27,38r-2,l23,38r-4,l17,38r-4,2l11,40r-1,l10,40,8,44,2,48r,xe" fillcolor="#7b230b [2404]" stroked="f">
                  <v:path arrowok="t" o:connecttype="custom" o:connectlocs="3175,76200;9525,79375;15875,82550;23813,85725;30163,85725;39688,82550;46038,79375;52388,79375;58738,79375;65088,76200;74613,76200;80963,73025;87313,69850;93663,60325;103188,50800;107950,44450;111125,38100;114300,34925;117475,31750;117475,25400;114300,19050;104775,12700;100013,9525;90488,3175;84138,0;74613,0;61913,0;55563,0;49213,3175;39688,3175;33338,6350;26988,9525;20638,15875;9525,34925;6350,50800;0,73025;9525,63500;17463,53975;23813,44450;26988,41275;33338,34925;39688,31750;46038,25400;52388,25400;61913,22225;71438,25400;77788,28575;80963,34925;80963,38100;77788,41275;71438,44450;65088,47625;58738,50800;52388,57150;46038,57150;39688,60325;30163,60325;20638,63500;15875,63500;12700,69850;3175,76200" o:connectangles="0,0,0,0,0,0,0,0,0,0,0,0,0,0,0,0,0,0,0,0,0,0,0,0,0,0,0,0,0,0,0,0,0,0,0,0,0,0,0,0,0,0,0,0,0,0,0,0,0,0,0,0,0,0,0,0,0,0,0,0,0"/>
                </v:shape>
                <v:shape id="Freeform 105" o:spid="_x0000_s1127" style="position:absolute;left:14509;top:74517;width:810;height:508;visibility:visible;mso-wrap-style:square;v-text-anchor:top" coordsize="5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" path="m51,6r-2,l47,6r,2l45,8r-2,2l41,12r-2,2l35,16r-2,2l31,20r-2,2l27,24r,2l25,28r-2,2l21,32,,28r2,l2,24,6,22,8,20r2,-2l12,16r,-2l14,12r1,l17,10r,-2l19,8,21,6r2,l27,4,29,2r2,l35,r,l35,,51,6r,xe" fillcolor="#7b230b [2404]" stroked="f">
                  <v:path arrowok="t" o:connecttype="custom" o:connectlocs="80963,9525;77788,9525;74613,9525;74613,12700;71438,12700;68263,15875;65088,19050;61913,22225;55563,25400;52388,28575;49213,31750;46038,34925;42863,38100;42863,41275;39688,44450;36513,47625;33338,50800;0,44450;3175,44450;3175,38100;9525,34925;12700,31750;15875,28575;19050,25400;19050,22225;22225,19050;23813,19050;26988,15875;26988,12700;30163,12700;33338,9525;36513,9525;42863,6350;46038,3175;49213,3175;55563,0;55563,0;55563,0;80963,9525;80963,9525" o:connectangles="0,0,0,0,0,0,0,0,0,0,0,0,0,0,0,0,0,0,0,0,0,0,0,0,0,0,0,0,0,0,0,0,0,0,0,0,0,0,0,0"/>
                </v:shape>
                <v:shape id="Freeform 106" o:spid="_x0000_s1128" style="position:absolute;left:15509;top:74644;width:461;height:730;visibility:visible;mso-wrap-style:square;v-text-anchor:top" coordsize="2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" path="m,l,,,2r2,l2,4,4,6r,2l4,10r2,4l6,18r,2l6,24r2,4l8,30r,4l8,36r,2l8,38r1,2l11,40r2,2l17,44r2,l19,44r2,l29,46r,l29,44r,-2l29,38r,-2l29,32,27,30r,-4l25,24,23,20r,-2l21,14r,-4l19,8r,-2l19,4,,,,xe" fillcolor="#7b230b [2404]" stroked="f">
                  <v:path arrowok="t" o:connecttype="custom" o:connectlocs="0,0;0,0;0,3175;3175,3175;3175,6350;6350,9525;6350,12700;6350,15875;9525,22225;9525,28575;9525,31750;9525,38100;12700,44450;12700,47625;12700,53975;12700,57150;12700,60325;12700,60325;14288,63500;17463,63500;20638,66675;26988,69850;30163,69850;30163,69850;33338,69850;46038,73025;46038,73025;46038,69850;46038,66675;46038,60325;46038,57150;46038,50800;42863,47625;42863,41275;39688,38100;36513,31750;36513,28575;33338,22225;33338,15875;30163,12700;30163,9525;30163,6350;0,0;0,0" o:connectangles="0,0,0,0,0,0,0,0,0,0,0,0,0,0,0,0,0,0,0,0,0,0,0,0,0,0,0,0,0,0,0,0,0,0,0,0,0,0,0,0,0,0,0,0"/>
                </v:shape>
                <v:shape id="Freeform 107" o:spid="_x0000_s1129" style="position:absolute;left:13541;top:80470;width:2365;height:2032;visibility:visible;mso-wrap-style:square;v-text-anchor:top" coordsize="149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" path="m130,4l61,r,l61,,2,36,,36r,2l18,108r1,l19,108r75,20l94,128r,l149,76r,l149,74,132,4r,l130,4r,xe" fillcolor="#7b230b [2404]" stroked="f">
                  <v:path arrowok="t" o:connecttype="custom" o:connectlocs="206375,6350;96838,0;96838,0;96838,0;3175,57150;0,57150;0,60325;28575,171450;30163,171450;30163,171450;149225,203200;149225,203200;149225,203200;236538,120650;236538,120650;236538,117475;209550,6350;209550,6350;206375,6350;206375,6350" o:connectangles="0,0,0,0,0,0,0,0,0,0,0,0,0,0,0,0,0,0,0,0"/>
                </v:shape>
                <v:shape id="Freeform 108" o:spid="_x0000_s1130" style="position:absolute;left:13636;top:81137;width:1302;height:1270;visibility:visible;mso-wrap-style:square;v-text-anchor:top" coordsize="8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" path="m65,6l82,80,15,64,,,65,6r,xe" fillcolor="#f0e4da [665]" stroked="f">
                  <v:path arrowok="t" o:connecttype="custom" o:connectlocs="103188,9525;130175,127000;23813,101600;0,0;103188,9525;103188,9525" o:connectangles="0,0,0,0,0,0"/>
                </v:shape>
                <v:shape id="Freeform 109" o:spid="_x0000_s1131" style="position:absolute;left:13541;top:79994;width:1968;height:984;visibility:visible;mso-wrap-style:square;v-text-anchor:top" coordsize="12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" path="m122,16r,l120,14r,l120,14r-2,l96,2r,l96,2r,l96,2r,l96,2r,l94,r,l92,r,l92,,90,r,l88,2r,l86,2,84,4r-2,l82,6r-2,l78,8r,2l76,10r-1,2l75,14r-2,2l71,18r,2l69,22r,2l67,26r,2l65,30r,2l65,34r-2,2l63,40r,2l61,40r,-2l61,36,59,32,57,30r,-2l55,28r,-2l53,24,51,22r,-2l49,18r-2,l45,16r,-2l43,14,41,12r-2,l37,10r,l35,10,33,8r-2,l31,8r-2,l29,8r-2,l27,8r,l25,8r,l25,10r-2,l23,10r,l23,10r,l23,10r,l23,10r,l21,12r,l19,14r-1,2l16,16r-2,2l12,20r-2,2l8,24r-2,l6,26r-2,l4,26r,2l4,28r-2,l2,28r,l2,28r,l2,28r,2l,30r,l,32r,2l,36r,2l2,38r2,2l4,42r2,2l8,46r2,2l12,48r2,2l18,52r1,2l21,54r2,2l27,56r2,2l31,58r4,l39,60r2,l45,60r2,l49,60r4,2l55,62r2,l57,62r2,l59,62r4,l63,62r,l69,60r,l71,60r,l73,58r2,l78,58r2,-2l82,56r4,-2l88,54r4,-2l94,50r2,l100,48r2,-2l104,44r2,l108,42r2,-2l114,38r,-2l116,32r2,-2l120,28r2,l122,26r,-2l124,22r,-2l124,18r-2,l122,16r,xe" fillcolor="#f0e4da [665]" stroked="f">
                  <v:path arrowok="t" o:connecttype="custom" o:connectlocs="190500,22225;187325,22225;152400,3175;152400,3175;149225,0;146050,0;142875,0;136525,3175;130175,9525;123825,15875;119063,22225;112713,31750;106363,41275;103188,50800;100013,63500;96838,60325;90488,47625;87313,41275;80963,31750;71438,25400;65088,19050;58738,15875;49213,12700;46038,12700;42863,12700;39688,15875;36513,15875;36513,15875;36513,15875;30163,22225;22225,28575;12700,38100;6350,41275;6350,44450;3175,44450;3175,44450;0,47625;0,57150;6350,63500;12700,73025;22225,79375;33338,85725;46038,92075;61913,95250;74613,95250;87313,98425;93663,98425;100013,98425;109538,95250;115888,92075;127000,88900;139700,85725;152400,79375;165100,69850;174625,63500;184150,50800;193675,44450;196850,34925;193675,28575" o:connectangles="0,0,0,0,0,0,0,0,0,0,0,0,0,0,0,0,0,0,0,0,0,0,0,0,0,0,0,0,0,0,0,0,0,0,0,0,0,0,0,0,0,0,0,0,0,0,0,0,0,0,0,0,0,0,0,0,0,0,0"/>
                </v:shape>
                <v:shape id="Freeform 110" o:spid="_x0000_s1132" style="position:absolute;left:13604;top:80470;width:810;height:444;visibility:visible;mso-wrap-style:square;v-text-anchor:top" coordsize="5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" path="m,2r,l2,r,l2,,4,r,l6,r,l8,r2,l12,2r,l14,2r1,l17,4r2,l21,6r2,l25,8r4,l29,10r2,l33,12r2,2l37,14r2,2l41,16r,2l43,20r2,l45,22r2,2l49,24r,2l51,26r,2l49,28,47,26r-2,l43,26r-2,l39,26r-2,l35,26,33,24r-2,l29,24r-2,l25,22r-2,l21,22,19,20r-2,l15,18,12,16r-2,l8,14r,-2l6,10r-2,l4,8,2,6r,l,4r,l,2r,l,2r,xe" fillcolor="#7b230b [2404]" stroked="f">
                  <v:path arrowok="t" o:connecttype="custom" o:connectlocs="0,3175;3175,0;6350,0;9525,0;12700,0;19050,3175;22225,3175;26988,6350;33338,9525;39688,12700;46038,15875;52388,19050;58738,22225;65088,25400;68263,31750;71438,34925;77788,38100;80963,41275;77788,44450;71438,41275;65088,41275;58738,41275;52388,38100;46038,38100;39688,34925;33338,34925;26988,31750;19050,25400;12700,22225;9525,15875;6350,12700;3175,9525;0,6350;0,3175;0,3175" o:connectangles="0,0,0,0,0,0,0,0,0,0,0,0,0,0,0,0,0,0,0,0,0,0,0,0,0,0,0,0,0,0,0,0,0,0,0"/>
                </v:shape>
                <v:shape id="Freeform 111" o:spid="_x0000_s1133" style="position:absolute;left:13604;top:80533;width:588;height:350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" path="m19,16r2,2l21,18r2,l23,18r2,l25,18r2,2l27,20r2,l31,20r,l33,20r,l35,22r2,l37,22,35,20,33,18,31,16,29,14r-2,l25,12,23,10,21,8r-2,l17,8,15,6r,l14,6,12,4r,l10,4,8,4,8,2,6,2r,l4,2,2,2,2,,,,2,2r,l2,4r2,l4,6r,l6,8r2,l8,10r2,l12,12r,l14,14r1,l17,16r2,l19,16xe" fillcolor="#7b230b [2404]" stroked="f">
                  <v:path arrowok="t" o:connecttype="custom" o:connectlocs="30163,25400;33338,28575;33338,28575;36513,28575;36513,28575;39688,28575;39688,28575;42863,31750;42863,31750;46038,31750;49213,31750;49213,31750;52388,31750;52388,31750;55563,34925;58738,34925;58738,34925;55563,31750;52388,28575;49213,25400;46038,22225;42863,22225;39688,19050;36513,15875;33338,12700;30163,12700;26988,12700;23813,9525;23813,9525;22225,9525;19050,6350;19050,6350;15875,6350;12700,6350;12700,3175;9525,3175;9525,3175;6350,3175;3175,3175;3175,0;0,0;3175,3175;3175,3175;3175,6350;6350,6350;6350,9525;6350,9525;9525,12700;12700,12700;12700,15875;15875,15875;19050,19050;19050,19050;22225,22225;23813,22225;26988,25400;30163,25400;30163,25400" o:connectangles="0,0,0,0,0,0,0,0,0,0,0,0,0,0,0,0,0,0,0,0,0,0,0,0,0,0,0,0,0,0,0,0,0,0,0,0,0,0,0,0,0,0,0,0,0,0,0,0,0,0,0,0,0,0,0,0,0,0"/>
                </v:shape>
                <v:shape id="Freeform 112" o:spid="_x0000_s1134" style="position:absolute;left:13700;top:80184;width:841;height:762;visibility:visible;mso-wrap-style:square;v-text-anchor:top" coordsize="5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" path="m25,24r-2,l23,22r-2,l19,22,17,20r,l15,20,13,18r-2,l9,18,8,16r,l6,16r-2,l2,16,,14,17,r,l17,r,l19,r,l19,r,l19,r2,l21,r2,l25,2r,l27,2r,2l29,4r2,2l33,6r,2l35,10r2,l37,12r2,2l41,16r2,4l45,24r2,6l49,34r2,4l51,42r,4l53,48,51,46r,l51,46,49,44r,l47,42r,-2l45,40,43,38,41,36,39,34,37,32,35,30,33,28,29,26r-2,l25,24r,xe" fillcolor="#7b230b [2404]" stroked="f">
                  <v:path arrowok="t" o:connecttype="custom" o:connectlocs="36513,38100;33338,34925;26988,31750;23813,31750;17463,28575;12700,25400;9525,25400;3175,25400;26988,0;26988,0;30163,0;30163,0;30163,0;33338,0;39688,3175;42863,3175;46038,6350;52388,9525;55563,15875;58738,19050;65088,25400;71438,38100;77788,53975;80963,66675;84138,76200;80963,73025;77788,69850;74613,66675;71438,63500;65088,57150;58738,50800;52388,44450;42863,41275;39688,38100" o:connectangles="0,0,0,0,0,0,0,0,0,0,0,0,0,0,0,0,0,0,0,0,0,0,0,0,0,0,0,0,0,0,0,0,0,0"/>
                </v:shape>
                <v:shape id="Freeform 113" o:spid="_x0000_s1135" style="position:absolute;left:14573;top:80057;width:746;height:857;visibility:visible;mso-wrap-style:square;v-text-anchor:top" coordsize="4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" path="m,54l2,52r,-4l2,44r,-4l2,36,4,30,6,26,8,22r,-2l10,18r,-2l11,14r2,-2l13,10,15,8r,l17,6r2,l19,4r2,l23,2r,l25,2r,l25,r,l27,r,l27,r,l27,r2,l47,12r-2,l43,12r,2l41,14r-2,l37,16r-2,l35,18r-2,l31,20r-2,l29,22r-2,l25,24r,l23,26r-2,2l19,30r-2,2l15,34r-2,2l11,38r-1,2l8,44,6,46r,2l4,48r,2l2,52r,l2,54r,l,54r,xe" fillcolor="#7b230b [2404]" stroked="f">
                  <v:path arrowok="t" o:connecttype="custom" o:connectlocs="3175,82550;3175,69850;3175,57150;9525,41275;12700,31750;15875,25400;20638,19050;23813,12700;26988,9525;30163,6350;36513,3175;39688,3175;39688,0;42863,0;42863,0;42863,0;74613,19050;68263,19050;65088,22225;58738,25400;55563,28575;49213,31750;46038,34925;39688,38100;36513,41275;30163,47625;23813,53975;17463,60325;12700,69850;9525,76200;6350,79375;3175,82550;3175,85725;0,85725" o:connectangles="0,0,0,0,0,0,0,0,0,0,0,0,0,0,0,0,0,0,0,0,0,0,0,0,0,0,0,0,0,0,0,0,0,0"/>
                </v:shape>
                <v:shape id="Freeform 114" o:spid="_x0000_s1136" style="position:absolute;left:14700;top:80279;width:714;height:604;visibility:visible;mso-wrap-style:square;v-text-anchor:top" coordsize="4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" path="m29,24r-2,l25,26r-2,l21,28r-2,l17,30r-2,l13,32r-2,l9,34r-2,l5,34,3,36r-1,l,36r,2l,36,,34r2,l2,32,3,30r,l5,28,7,26r,-2l9,22r2,l11,20r2,-2l15,16r2,l19,14r2,-2l23,10r2,l27,8r,-2l29,6,31,4r2,l35,2r2,l37,2,39,r2,l41,r2,l43,r2,l45,r,l45,r,2l45,2r,l45,4r,l45,6,43,8r,2l41,10r,2l39,14r-2,2l35,18r-2,2l31,22r-2,2l29,24xe" fillcolor="#7b230b [2404]" stroked="f">
                  <v:path arrowok="t" o:connecttype="custom" o:connectlocs="42863,38100;36513,41275;30163,44450;23813,47625;17463,50800;11113,53975;4763,57150;0,57150;0,57150;3175,53975;4763,47625;7938,44450;11113,38100;17463,34925;20638,28575;26988,25400;33338,19050;39688,15875;42863,9525;49213,6350;55563,3175;58738,3175;65088,0;68263,0;71438,0;71438,0;71438,3175;71438,3175;71438,6350;68263,12700;65088,15875;61913,22225;55563,28575;49213,34925;46038,38100" o:connectangles="0,0,0,0,0,0,0,0,0,0,0,0,0,0,0,0,0,0,0,0,0,0,0,0,0,0,0,0,0,0,0,0,0,0,0"/>
                </v:shape>
                <v:shape id="Freeform 115" o:spid="_x0000_s1137" style="position:absolute;left:14970;top:80279;width:444;height:477;visibility:visible;mso-wrap-style:square;v-text-anchor:top" coordsize="2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" path="m28,r,l28,r,l26,r,l26,,24,r,l22,r,l22,2r-2,l20,2r-2,l18,4r-2,l14,4r,l12,6r,l12,6r2,l14,6r,l16,6r,l16,6r,l18,6r,l18,6r,l20,6r,2l20,8r-2,l18,10r,2l18,12r-2,2l16,16r-2,2l12,20r-2,2l8,24,6,26,4,28,2,30r,l2,30,,30r,l2,28r2,l6,28r,-2l8,26r,l10,24r2,l14,22r2,-2l18,18r2,-2l22,14r2,-2l24,10r2,l26,8,28,6r,-2l28,4r,-2l28,2r,l28,r,xe" fillcolor="#7b230b [2404]" stroked="f">
                  <v:path arrowok="t" o:connecttype="custom" o:connectlocs="44450,0;44450,0;41275,0;38100,0;34925,0;34925,3175;31750,3175;28575,6350;22225,6350;19050,9525;19050,9525;22225,9525;25400,9525;25400,9525;28575,9525;28575,9525;31750,9525;31750,12700;28575,15875;28575,19050;25400,25400;19050,31750;12700,38100;6350,44450;3175,47625;0,47625;3175,44450;9525,44450;12700,41275;15875,38100;22225,34925;28575,28575;34925,22225;38100,15875;41275,12700;44450,6350;44450,3175;44450,3175;44450,0" o:connectangles="0,0,0,0,0,0,0,0,0,0,0,0,0,0,0,0,0,0,0,0,0,0,0,0,0,0,0,0,0,0,0,0,0,0,0,0,0,0,0"/>
                </v:shape>
                <v:shape id="Freeform 116" o:spid="_x0000_s1138" style="position:absolute;left:15033;top:80565;width:64;height:6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" path="m2,4l4,2r,l4,2,4,r,l4,r,l4,r,l2,r,l2,,,2r,l,2,,4r,l,4r,l,4r2,l2,4r,l2,4r,xe" fillcolor="#7b230b [2404]" stroked="f">
                  <v:path arrowok="t" o:connecttype="custom" o:connectlocs="3175,6350;6350,3175;6350,3175;6350,3175;6350,0;6350,0;6350,0;6350,0;6350,0;6350,0;3175,0;3175,0;3175,0;0,3175;0,3175;0,3175;0,6350;0,6350;0,6350;0,6350;0,6350;3175,6350;3175,6350;3175,6350;3175,6350;3175,6350" o:connectangles="0,0,0,0,0,0,0,0,0,0,0,0,0,0,0,0,0,0,0,0,0,0,0,0,0,0"/>
                </v:shape>
                <v:shape id="Freeform 117" o:spid="_x0000_s1139" style="position:absolute;left:14732;top:80597;width:1079;height:1778;visibility:visible;mso-wrap-style:square;v-text-anchor:top" coordsize="6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" path="m19,112l68,64,53,,,36r19,76l19,112xe" fillcolor="#f0e4da [665]" stroked="f">
                  <v:path arrowok="t" o:connecttype="custom" o:connectlocs="30163,177800;107950,101600;84138,0;0,57150;30163,177800;30163,177800" o:connectangles="0,0,0,0,0,0"/>
                </v:shape>
                <v:shape id="Freeform 118" o:spid="_x0000_s1140" style="position:absolute;left:13906;top:81137;width:603;height:1174;visibility:visible;mso-wrap-style:square;v-text-anchor:top" coordsize="3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" path="m,l18,70r20,4l20,2,,,,xe" fillcolor="#7b230b [2404]" stroked="f">
                  <v:path arrowok="t" o:connecttype="custom" o:connectlocs="0,0;28575,111125;60325,117475;31750,3175;0,0;0,0" o:connectangles="0,0,0,0,0,0"/>
                </v:shape>
                <v:shape id="Freeform 119" o:spid="_x0000_s1141" style="position:absolute;left:15065;top:80756;width:540;height:1333;visibility:visible;mso-wrap-style:square;v-text-anchor:top" coordsize="3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" path="m,10l18,84,34,68,16,,,10r,xe" fillcolor="#7b230b [2404]" stroked="f">
                  <v:path arrowok="t" o:connecttype="custom" o:connectlocs="0,15875;28575,133350;53975,107950;25400,0;0,15875;0,15875" o:connectangles="0,0,0,0,0,0"/>
                </v:shape>
                <v:shape id="Freeform 120" o:spid="_x0000_s1142" style="position:absolute;left:5762;top:70881;width:3382;height:3318;visibility:visible;mso-wrap-style:square;v-text-anchor:top" coordsize="21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" path="m213,32l107,r,l107,,,32r,l,32,,151r,l,151r109,58l111,209r,l213,151r,l213,151r,-119l213,32r,l213,32xe" fillcolor="#7b230b [2404]" stroked="f">
                  <v:path arrowok="t" o:connecttype="custom" o:connectlocs="338138,50800;169863,0;169863,0;169863,0;0,50800;0,50800;0,50800;0,239713;0,239713;0,239713;173038,331788;176213,331788;176213,331788;338138,239713;338138,239713;338138,239713;338138,50800;338138,50800;338138,50800;338138,50800" o:connectangles="0,0,0,0,0,0,0,0,0,0,0,0,0,0,0,0,0,0,0,0"/>
                </v:shape>
                <v:shape id="Freeform 121" o:spid="_x0000_s1143" style="position:absolute;left:5889;top:71548;width:1508;height:2493;visibility:visible;mso-wrap-style:square;v-text-anchor:top" coordsize="9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" path="m95,35r,122l,105,,,95,35r,xe" fillcolor="white [3212]" stroked="f">
                  <v:path arrowok="t" o:connecttype="custom" o:connectlocs="150813,55563;150813,249238;0,166688;0,0;150813,55563;150813,55563" o:connectangles="0,0,0,0,0,0"/>
                </v:shape>
                <v:shape id="Freeform 122" o:spid="_x0000_s1144" style="position:absolute;left:5953;top:70119;width:3095;height:1556;visibility:visible;mso-wrap-style:square;v-text-anchor:top" coordsize="19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" path="m195,50r-2,-2l193,48r-2,-2l191,46r,l159,16r,l159,16r,l159,16r,l159,16r,l159,16r-1,-2l156,14r,l154,14r-2,l152,14r-2,l148,14r-2,l142,16r-2,l138,18r-4,l132,20r-2,2l126,24r-2,2l122,28r-4,2l116,32r-2,2l110,38r-2,2l106,42r-2,4l102,48r-1,4l99,54r-2,4l95,62r-2,4l93,62r,-4l93,54,91,50r,-2l89,44r,-4l87,38r,-4l85,32,83,28,81,26,79,22,77,20r,-4l75,14,73,12,71,10,67,8,65,6,63,4r-2,l59,2r-2,l57,,55,,53,,51,r,l49,r,l47,r,l47,r,l47,r,l47,r,l47,2r-2,l44,2,42,4,38,6r-4,l32,8r-4,2l24,12r-4,2l18,16r-4,l12,18r-2,l8,20r,l8,20r-2,l6,20r,l4,20r,2l4,22r,l2,22r,2l,26r,2l,32r,2l,36r2,4l4,44r2,2l8,50r2,2l14,56r2,4l20,62r2,4l26,68r4,4l34,74r4,2l42,78r3,2l49,82r4,2l59,86r4,2l67,90r4,2l73,92r4,2l79,94r,l81,94r6,4l87,98r,l97,96r,l99,96r2,l102,96r4,l110,96r4,l120,94r4,l130,94r4,-2l140,92r4,l148,90r4,-2l156,88r5,-2l165,84r4,-4l173,78r4,-2l179,74r4,-2l187,68r2,-2l191,64r2,-2l195,58r,-2l195,54r,-2l195,50r,xe" fillcolor="white [3212]" stroked="f">
                  <v:path arrowok="t" o:connecttype="custom" o:connectlocs="306388,76200;303213,73025;252413,25400;252413,25400;252413,25400;247650,22225;241300,22225;231775,22225;219075,28575;206375,34925;193675,44450;180975,53975;168275,66675;160338,82550;150813,98425;147638,92075;144463,76200;138113,60325;131763,44450;122238,31750;115888,19050;103188,9525;93663,3175;87313,0;80963,0;74613,0;74613,0;74613,0;71438,3175;60325,9525;44450,15875;28575,25400;15875,28575;12700,31750;9525,31750;6350,34925;3175,38100;0,50800;3175,63500;12700,79375;25400,95250;41275,107950;60325,120650;77788,130175;100013,139700;115888,146050;125413,149225;138113,155575;153988,152400;161925,152400;180975,152400;206375,149225;228600,146050;247650,139700;268288,127000;284163,117475;300038,104775;309563,92075;309563,82550" o:connectangles="0,0,0,0,0,0,0,0,0,0,0,0,0,0,0,0,0,0,0,0,0,0,0,0,0,0,0,0,0,0,0,0,0,0,0,0,0,0,0,0,0,0,0,0,0,0,0,0,0,0,0,0,0,0,0,0,0,0,0"/>
                </v:shape>
                <v:shape id="Freeform 123" o:spid="_x0000_s1145" style="position:absolute;left:6048;top:70532;width:1095;height:953;visibility:visible;mso-wrap-style:square;v-text-anchor:top" coordsize="6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" path="m2,r,l4,r,l4,,6,,8,r2,l12,2r2,l16,4r2,l20,6r4,2l26,10r2,2l32,14r2,2l38,18r1,2l41,22r4,4l47,28r2,2l51,32r2,4l55,38r2,2l59,42r2,4l63,48r,2l65,52r2,2l67,56r2,2l69,60r-2,l65,58r-2,l59,56r-2,l53,54,49,52r-2,l43,50,41,48,38,46,36,44r-4,l30,42,28,40,26,38,22,34,18,32,16,28,12,26,10,22,8,20,6,18,4,14r,-2l2,10,2,8,2,6,,4,2,2r,l2,r,xe" fillcolor="#7b230b [2404]" stroked="f">
                  <v:path arrowok="t" o:connecttype="custom" o:connectlocs="3175,0;6350,0;9525,0;15875,0;22225,3175;28575,6350;38100,12700;44450,19050;53975,25400;61913,31750;71438,41275;77788,47625;84138,57150;90488,63500;96838,73025;100013,79375;106363,85725;109538,92075;106363,95250;100013,92075;90488,88900;77788,82550;68263,79375;60325,73025;50800,69850;44450,63500;34925,53975;25400,44450;15875,34925;9525,28575;6350,19050;3175,12700;0,6350;3175,3175;3175,0" o:connectangles="0,0,0,0,0,0,0,0,0,0,0,0,0,0,0,0,0,0,0,0,0,0,0,0,0,0,0,0,0,0,0,0,0,0,0"/>
                </v:shape>
                <v:shape id="Freeform 124" o:spid="_x0000_s1146" style="position:absolute;left:6080;top:70627;width:746;height:731;visibility:visible;mso-wrap-style:square;v-text-anchor:top" coordsize="4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" path="m24,32r,2l26,34r,2l28,36r2,l32,38r,l34,40r2,l37,42r2,l41,44r2,l45,44r,2l47,46,45,44,43,40,41,36,39,34,36,30,34,26,30,24,28,20,26,18,24,16,22,14r-2,l18,12,16,10r-2,l12,8,10,6,8,6,6,4r,l4,2,2,2,,,,,,2r,l,4,2,6r,2l4,10r,2l6,14r2,2l10,18r,2l14,22r2,4l18,28r2,2l24,32r,xe" fillcolor="#7b230b [2404]" stroked="f">
                  <v:path arrowok="t" o:connecttype="custom" o:connectlocs="38100,50800;38100,53975;41275,53975;41275,57150;44450,57150;47625,57150;50800,60325;50800,60325;53975,63500;57150,63500;58738,66675;61913,66675;65088,69850;68263,69850;71438,69850;71438,73025;74613,73025;71438,69850;68263,63500;65088,57150;61913,53975;57150,47625;53975,41275;47625,38100;44450,31750;41275,28575;38100,25400;34925,22225;31750,22225;28575,19050;25400,15875;22225,15875;19050,12700;15875,9525;12700,9525;9525,6350;9525,6350;6350,3175;3175,3175;0,0;0,0;0,3175;0,3175;0,6350;3175,9525;3175,12700;6350,15875;6350,19050;9525,22225;12700,25400;15875,28575;15875,31750;22225,34925;25400,41275;28575,44450;31750,47625;38100,50800;38100,50800" o:connectangles="0,0,0,0,0,0,0,0,0,0,0,0,0,0,0,0,0,0,0,0,0,0,0,0,0,0,0,0,0,0,0,0,0,0,0,0,0,0,0,0,0,0,0,0,0,0,0,0,0,0,0,0,0,0,0,0,0,0"/>
                </v:shape>
                <v:shape id="Freeform 125" o:spid="_x0000_s1147" style="position:absolute;left:6238;top:70215;width:1096;height:1365;visibility:visible;mso-wrap-style:square;v-text-anchor:top" coordsize="6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" path="m35,40l33,38,31,36r-2,l27,34,26,32,24,30,22,28,20,26r-2,l16,24,12,22,10,20r-2,l6,18,2,16,,16,31,r2,l33,r,l35,r,l35,r,l37,2r2,l39,2r2,2l43,4r2,2l47,8r2,2l49,12r2,2l53,16r2,2l57,22r2,2l59,28r2,2l63,34r2,8l67,48r2,8l69,64r,8l69,78r,6l67,86r,-2l67,84,65,82r,l65,80,63,78,61,74,59,72,57,68,55,64,53,60,51,58,47,54,45,50,41,46,39,42,35,40r,xe" fillcolor="#7b230b [2404]" stroked="f">
                  <v:path arrowok="t" o:connecttype="custom" o:connectlocs="52388,60325;46038,57150;41275,50800;34925,44450;28575,41275;19050,34925;12700,31750;3175,25400;49213,0;52388,0;55563,0;55563,0;58738,3175;61913,3175;68263,6350;74613,12700;77788,19050;84138,25400;90488,34925;93663,44450;100013,53975;106363,76200;109538,101600;109538,123825;106363,136525;106363,133350;103188,130175;100013,123825;93663,114300;87313,101600;80963,92075;71438,79375;61913,66675;55563,63500" o:connectangles="0,0,0,0,0,0,0,0,0,0,0,0,0,0,0,0,0,0,0,0,0,0,0,0,0,0,0,0,0,0,0,0,0,0"/>
                </v:shape>
                <v:shape id="Freeform 126" o:spid="_x0000_s1148" style="position:absolute;left:7429;top:70437;width:1365;height:1143;visibility:visible;mso-wrap-style:square;v-text-anchor:top" coordsize="8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" path="m,72l,68,2,64,4,58,6,50,9,44r4,-8l17,30r4,-6l23,22r4,-4l29,16r2,-2l33,12r4,-2l39,8,41,6r2,l47,4r2,l51,2r2,l55,r2,l57,r2,l59,r,l61,r,l61,r,l63,2,86,24r-2,l82,24r-4,2l76,26r-4,l70,28r-4,l65,30r-2,l59,32r-2,l55,34r-2,l49,36r-2,l47,38r-6,2l37,42r-4,2l29,48r-4,2l21,52r-4,4l13,58r-2,2l9,64,6,66,4,68r,l2,70r,2l,72r,l,72xe" fillcolor="#7b230b [2404]" stroked="f">
                  <v:path arrowok="t" o:connecttype="custom" o:connectlocs="0,107950;6350,92075;14288,69850;26988,47625;36513,34925;46038,25400;52388,19050;61913,12700;68263,9525;77788,6350;84138,3175;90488,0;93663,0;93663,0;96838,0;96838,0;136525,38100;130175,38100;120650,41275;111125,44450;103188,47625;93663,50800;87313,53975;77788,57150;74613,60325;58738,66675;46038,76200;33338,82550;20638,92075;14288,101600;6350,107950;3175,111125;0,114300;0,114300" o:connectangles="0,0,0,0,0,0,0,0,0,0,0,0,0,0,0,0,0,0,0,0,0,0,0,0,0,0,0,0,0,0,0,0,0,0"/>
                </v:shape>
                <v:shape id="Freeform 127" o:spid="_x0000_s1149" style="position:absolute;left:7572;top:70913;width:1381;height:635;visibility:visible;mso-wrap-style:square;v-text-anchor:top" coordsize="8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" path="m52,32r-4,l46,34r-4,l40,34r-4,2l32,36r-2,l26,38r-4,l18,38r-2,l12,40r-4,l6,40r-4,l,40,2,38r2,l6,36,8,34r2,-2l12,30r2,-2l16,26r4,-2l22,22r2,-2l28,18r2,-2l34,16r2,-2l40,12r4,-2l48,8r2,l54,6,57,4r2,l63,2r4,l69,2,71,r2,l77,r2,l81,r,l83,r2,l85,2r,l85,2r2,l87,4,85,6r,2l83,8r,2l81,12r-2,2l77,16r-4,2l71,20r-4,2l63,26r-4,2l56,30r-4,2l52,32xe" fillcolor="#7b230b [2404]" stroked="f">
                  <v:path arrowok="t" o:connecttype="custom" o:connectlocs="76200,50800;66675,53975;57150,57150;47625,57150;34925,60325;25400,60325;12700,63500;3175,63500;3175,60325;9525,57150;15875,50800;22225,44450;31750,38100;38100,31750;47625,25400;57150,22225;69850,15875;79375,12700;90488,6350;100013,3175;109538,3175;115888,0;125413,0;128588,0;134938,0;134938,3175;138113,3175;134938,9525;131763,12700;128588,19050;122238,25400;112713,31750;100013,41275;88900,47625;82550,50800" o:connectangles="0,0,0,0,0,0,0,0,0,0,0,0,0,0,0,0,0,0,0,0,0,0,0,0,0,0,0,0,0,0,0,0,0,0,0"/>
                </v:shape>
                <v:shape id="Freeform 128" o:spid="_x0000_s1150" style="position:absolute;left:8112;top:70913;width:841;height:572;visibility:visible;mso-wrap-style:square;v-text-anchor:top" coordsize="5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" path="m51,2r,l51,2,51,,49,r,l47,r,l45,,43,r,l41,,39,,37,,35,,33,2r-2,l29,2,27,4r-2,l23,4r2,l27,4r,l29,4r,l31,4r,l33,4r,l35,6r,l35,6r,2l35,8r,2l35,12r-2,2l31,14r,2l29,18r-4,2l23,22r-3,4l18,28r-4,2l10,32,6,34,,36r,l,36r,l,36r2,l4,36,6,34r4,l12,34r2,-2l16,32r2,l22,30r3,-2l29,26r4,-4l37,20r2,-2l43,16r2,-2l47,12r2,-2l49,8r2,l51,6,53,4r,-2l51,2r,xe" fillcolor="#7b230b [2404]" stroked="f">
                  <v:path arrowok="t" o:connecttype="custom" o:connectlocs="80963,3175;80963,0;77788,0;74613,0;68263,0;65088,0;58738,0;52388,3175;46038,3175;39688,6350;39688,6350;42863,6350;46038,6350;49213,6350;52388,6350;55563,9525;55563,12700;55563,15875;52388,22225;49213,25400;39688,31750;31750,41275;22225,47625;9525,53975;0,57150;0,57150;3175,57150;9525,53975;19050,53975;25400,50800;34925,47625;46038,41275;58738,31750;68263,25400;74613,19050;77788,12700;80963,9525;84138,3175;80963,3175" o:connectangles="0,0,0,0,0,0,0,0,0,0,0,0,0,0,0,0,0,0,0,0,0,0,0,0,0,0,0,0,0,0,0,0,0,0,0,0,0,0,0"/>
                </v:shape>
                <v:shape id="Freeform 129" o:spid="_x0000_s1151" style="position:absolute;left:8239;top:71262;width:127;height:6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" path="m4,4l6,2r,l8,2,8,r,l8,,6,r,l6,,4,r,l2,r,l,,,2r,l,2r,l,4r,l2,4r,l4,4r,l4,4xe" fillcolor="#7b230b [2404]" stroked="f">
                  <v:path arrowok="t" o:connecttype="custom" o:connectlocs="6350,6350;9525,3175;9525,3175;12700,3175;12700,0;12700,0;12700,0;9525,0;9525,0;9525,0;6350,0;6350,0;3175,0;3175,0;0,0;0,3175;0,3175;0,3175;0,3175;0,6350;0,6350;3175,6350;3175,6350;6350,6350;6350,6350;6350,6350" o:connectangles="0,0,0,0,0,0,0,0,0,0,0,0,0,0,0,0,0,0,0,0,0,0,0,0,0,0"/>
                </v:shape>
                <v:shape id="Freeform 130" o:spid="_x0000_s1152" style="position:absolute;left:7556;top:71485;width:1524;height:2524;visibility:visible;mso-wrap-style:square;v-text-anchor:top" coordsize="96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" path="m,159l96,105,96,,,37,,159r,xe" fillcolor="white [3212]" stroked="f">
                  <v:path arrowok="t" o:connecttype="custom" o:connectlocs="0,252413;152400,166688;152400,0;0,58738;0,252413;0,252413" o:connectangles="0,0,0,0,0,0"/>
                </v:shape>
                <v:shape id="Freeform 131" o:spid="_x0000_s1153" style="position:absolute;left:6302;top:71675;width:460;height:2048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" path="m,l,113r29,16l29,11,,,,xe" fillcolor="#7b230b [2404]" stroked="f">
                  <v:path arrowok="t" o:connecttype="custom" o:connectlocs="0,0;0,179388;46038,204788;46038,17463;0,0;0,0" o:connectangles="0,0,0,0,0,0"/>
                </v:shape>
                <v:shape id="Freeform 132" o:spid="_x0000_s1154" style="position:absolute;left:8143;top:71612;width:493;height:2079;visibility:visible;mso-wrap-style:square;v-text-anchor:top" coordsize="3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" path="m,11l,131,31,113,31,,,11r,xe" fillcolor="#7b230b [2404]" stroked="f">
                  <v:path arrowok="t" o:connecttype="custom" o:connectlocs="0,17463;0,207963;49213,179388;49213,0;0,17463;0,17463" o:connectangles="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8A630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74B5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AEBE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B0B80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8A4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E225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A62A9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2E87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B408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BEC7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36"/>
    <w:rsid w:val="000056F6"/>
    <w:rsid w:val="00141435"/>
    <w:rsid w:val="0015776C"/>
    <w:rsid w:val="001948DA"/>
    <w:rsid w:val="001D69D1"/>
    <w:rsid w:val="001E6CBB"/>
    <w:rsid w:val="001F4630"/>
    <w:rsid w:val="00267E4A"/>
    <w:rsid w:val="002A416E"/>
    <w:rsid w:val="00365CCD"/>
    <w:rsid w:val="003B45F0"/>
    <w:rsid w:val="0046024F"/>
    <w:rsid w:val="004B0036"/>
    <w:rsid w:val="00500A50"/>
    <w:rsid w:val="00521AEC"/>
    <w:rsid w:val="005B0B67"/>
    <w:rsid w:val="005C24EB"/>
    <w:rsid w:val="005E2C8C"/>
    <w:rsid w:val="006533F3"/>
    <w:rsid w:val="006A4688"/>
    <w:rsid w:val="00720E21"/>
    <w:rsid w:val="0075724E"/>
    <w:rsid w:val="007676B4"/>
    <w:rsid w:val="00812169"/>
    <w:rsid w:val="008372D6"/>
    <w:rsid w:val="00887812"/>
    <w:rsid w:val="0088783C"/>
    <w:rsid w:val="00916418"/>
    <w:rsid w:val="00926FA4"/>
    <w:rsid w:val="00972096"/>
    <w:rsid w:val="009732AB"/>
    <w:rsid w:val="0099058B"/>
    <w:rsid w:val="00B1795A"/>
    <w:rsid w:val="00B56E5B"/>
    <w:rsid w:val="00B95D2C"/>
    <w:rsid w:val="00B96476"/>
    <w:rsid w:val="00C04502"/>
    <w:rsid w:val="00C9146B"/>
    <w:rsid w:val="00CE13C8"/>
    <w:rsid w:val="00DD31BB"/>
    <w:rsid w:val="00E609B5"/>
    <w:rsid w:val="00E85293"/>
    <w:rsid w:val="00EE5A23"/>
    <w:rsid w:val="00F65333"/>
    <w:rsid w:val="00F8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0F2ACA"/>
  <w15:chartTrackingRefBased/>
  <w15:docId w15:val="{6D6C7625-ACB5-46A5-B091-02B0017D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7B230B" w:themeColor="accent1" w:themeShade="BF"/>
        <w:sz w:val="22"/>
        <w:szCs w:val="22"/>
        <w:lang w:val="en-US" w:eastAsia="ja-JP" w:bidi="ar-SA"/>
      </w:rPr>
    </w:rPrDefault>
    <w:pPrDefault>
      <w:pPr>
        <w:spacing w:after="24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2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E5B"/>
  </w:style>
  <w:style w:type="paragraph" w:styleId="Heading1">
    <w:name w:val="heading 1"/>
    <w:basedOn w:val="Normal"/>
    <w:link w:val="Heading1Char"/>
    <w:uiPriority w:val="9"/>
    <w:qFormat/>
    <w:rsid w:val="005C24EB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6"/>
      <w:szCs w:val="72"/>
    </w:rPr>
  </w:style>
  <w:style w:type="paragraph" w:styleId="Heading2">
    <w:name w:val="heading 2"/>
    <w:basedOn w:val="Normal"/>
    <w:link w:val="Heading2Char"/>
    <w:uiPriority w:val="9"/>
    <w:unhideWhenUsed/>
    <w:qFormat/>
    <w:rsid w:val="001948DA"/>
    <w:pPr>
      <w:spacing w:before="480" w:after="0"/>
      <w:contextualSpacing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32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1577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7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7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11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77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7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7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24EB"/>
    <w:rPr>
      <w:rFonts w:asciiTheme="majorHAnsi" w:eastAsiaTheme="majorEastAsia" w:hAnsiTheme="majorHAnsi" w:cstheme="majorBidi"/>
      <w:b/>
      <w:bCs/>
      <w:sz w:val="36"/>
      <w:szCs w:val="72"/>
    </w:rPr>
  </w:style>
  <w:style w:type="character" w:styleId="PlaceholderText">
    <w:name w:val="Placeholder Text"/>
    <w:basedOn w:val="DefaultParagraphFont"/>
    <w:uiPriority w:val="99"/>
    <w:semiHidden/>
    <w:rsid w:val="00B56E5B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76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76C"/>
    <w:rPr>
      <w:rFonts w:ascii="Segoe UI" w:hAnsi="Segoe UI" w:cs="Segoe UI"/>
      <w:color w:val="7B230B" w:themeColor="accent1" w:themeShade="BF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5776C"/>
  </w:style>
  <w:style w:type="paragraph" w:styleId="BlockText">
    <w:name w:val="Block Text"/>
    <w:basedOn w:val="Normal"/>
    <w:uiPriority w:val="99"/>
    <w:semiHidden/>
    <w:unhideWhenUsed/>
    <w:rsid w:val="0015776C"/>
    <w:pPr>
      <w:pBdr>
        <w:top w:val="single" w:sz="2" w:space="10" w:color="A5300F" w:themeColor="accent1" w:shadow="1" w:frame="1"/>
        <w:left w:val="single" w:sz="2" w:space="10" w:color="A5300F" w:themeColor="accent1" w:shadow="1" w:frame="1"/>
        <w:bottom w:val="single" w:sz="2" w:space="10" w:color="A5300F" w:themeColor="accent1" w:shadow="1" w:frame="1"/>
        <w:right w:val="single" w:sz="2" w:space="10" w:color="A5300F" w:themeColor="accent1" w:shadow="1" w:frame="1"/>
      </w:pBdr>
      <w:ind w:left="1152" w:right="1152"/>
    </w:pPr>
    <w:rPr>
      <w:i/>
      <w:iCs/>
      <w:color w:val="A5300F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577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5776C"/>
    <w:rPr>
      <w:color w:val="7B230B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5776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776C"/>
    <w:rPr>
      <w:color w:val="7B230B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5776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5776C"/>
    <w:rPr>
      <w:color w:val="7B230B" w:themeColor="accent1" w:themeShade="BF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776C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5776C"/>
    <w:rPr>
      <w:color w:val="7B230B" w:themeColor="accent1" w:themeShade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776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776C"/>
    <w:rPr>
      <w:color w:val="7B230B" w:themeColor="accent1" w:themeShade="BF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776C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5776C"/>
    <w:rPr>
      <w:color w:val="7B230B" w:themeColor="accent1" w:themeShade="B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776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5776C"/>
    <w:rPr>
      <w:color w:val="7B230B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776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5776C"/>
    <w:rPr>
      <w:color w:val="7B230B" w:themeColor="accent1" w:themeShade="BF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B45F0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776C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5776C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5776C"/>
    <w:rPr>
      <w:color w:val="7B230B" w:themeColor="accent1" w:themeShade="BF"/>
    </w:rPr>
  </w:style>
  <w:style w:type="table" w:styleId="ColorfulGrid">
    <w:name w:val="Colorful Grid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</w:rPr>
      <w:tblPr/>
      <w:tcPr>
        <w:shd w:val="clear" w:color="auto" w:fill="F49E8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9E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</w:rPr>
      <w:tblPr/>
      <w:tcPr>
        <w:shd w:val="clear" w:color="auto" w:fill="F4BA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A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</w:rPr>
      <w:tblPr/>
      <w:tcPr>
        <w:shd w:val="clear" w:color="auto" w:fill="F3D5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5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</w:rPr>
      <w:tblPr/>
      <w:tcPr>
        <w:shd w:val="clear" w:color="auto" w:fill="DFD7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D7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</w:rPr>
      <w:tblPr/>
      <w:tcPr>
        <w:shd w:val="clear" w:color="auto" w:fill="CF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</w:rPr>
      <w:tblPr/>
      <w:tcPr>
        <w:shd w:val="clear" w:color="auto" w:fill="E1CA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A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7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4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7E5A" w:themeFill="accent4" w:themeFillShade="CC"/>
      </w:tcPr>
    </w:tblStylePr>
    <w:tblStylePr w:type="lastRow">
      <w:rPr>
        <w:b/>
        <w:bCs/>
        <w:color w:val="967E5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5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919" w:themeFill="accent3" w:themeFillShade="CC"/>
      </w:tcPr>
    </w:tblStylePr>
    <w:tblStylePr w:type="lastRow">
      <w:rPr>
        <w:b/>
        <w:bCs/>
        <w:color w:val="B779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633A" w:themeFill="accent6" w:themeFillShade="CC"/>
      </w:tcPr>
    </w:tblStylePr>
    <w:tblStylePr w:type="lastRow">
      <w:rPr>
        <w:b/>
        <w:bCs/>
        <w:color w:val="8E63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4B41" w:themeFill="accent5" w:themeFillShade="CC"/>
      </w:tcPr>
    </w:tblStylePr>
    <w:tblStylePr w:type="lastRow">
      <w:rPr>
        <w:b/>
        <w:bCs/>
        <w:color w:val="654B4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1C0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1C09" w:themeColor="accent1" w:themeShade="99"/>
          <w:insideV w:val="nil"/>
        </w:tcBorders>
        <w:shd w:val="clear" w:color="auto" w:fill="631C0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C09" w:themeFill="accent1" w:themeFillShade="99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1866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4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40D" w:themeColor="accent2" w:themeShade="99"/>
          <w:insideV w:val="nil"/>
        </w:tcBorders>
        <w:shd w:val="clear" w:color="auto" w:fill="7F34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40D" w:themeFill="accent2" w:themeFillShade="99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2A9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19C7D" w:themeColor="accent4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B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B13" w:themeColor="accent3" w:themeShade="99"/>
          <w:insideV w:val="nil"/>
        </w:tcBorders>
        <w:shd w:val="clear" w:color="auto" w:fill="895B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B13" w:themeFill="accent3" w:themeFillShade="99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9825" w:themeColor="accent3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5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5E4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5E44" w:themeColor="accent4" w:themeShade="99"/>
          <w:insideV w:val="nil"/>
        </w:tcBorders>
        <w:shd w:val="clear" w:color="auto" w:fill="715E4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E44" w:themeFill="accent4" w:themeFillShade="99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8CD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7D49" w:themeColor="accent6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8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831" w:themeColor="accent5" w:themeShade="99"/>
          <w:insideV w:val="nil"/>
        </w:tcBorders>
        <w:shd w:val="clear" w:color="auto" w:fill="4C38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831" w:themeFill="accent5" w:themeFillShade="99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4AD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5F52" w:themeColor="accent5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4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4A2B" w:themeColor="accent6" w:themeShade="99"/>
          <w:insideV w:val="nil"/>
        </w:tcBorders>
        <w:shd w:val="clear" w:color="auto" w:fill="6A4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4A2B" w:themeFill="accent6" w:themeFillShade="99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D9BE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5776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76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76C"/>
    <w:rPr>
      <w:color w:val="7B230B" w:themeColor="accent1" w:themeShade="BF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76C"/>
    <w:rPr>
      <w:b/>
      <w:bCs/>
      <w:color w:val="7B230B" w:themeColor="accent1" w:themeShade="BF"/>
      <w:szCs w:val="20"/>
    </w:rPr>
  </w:style>
  <w:style w:type="table" w:styleId="DarkList">
    <w:name w:val="Dark List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7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230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2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1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B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71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4E3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76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F2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7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3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5D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5776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776C"/>
    <w:rPr>
      <w:rFonts w:ascii="Segoe UI" w:hAnsi="Segoe UI" w:cs="Segoe UI"/>
      <w:color w:val="7B230B" w:themeColor="accent1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776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5776C"/>
    <w:rPr>
      <w:color w:val="7B230B" w:themeColor="accent1" w:themeShade="BF"/>
    </w:rPr>
  </w:style>
  <w:style w:type="character" w:styleId="Emphasis">
    <w:name w:val="Emphasis"/>
    <w:basedOn w:val="DefaultParagraphFont"/>
    <w:uiPriority w:val="20"/>
    <w:semiHidden/>
    <w:unhideWhenUsed/>
    <w:qFormat/>
    <w:rsid w:val="0015776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5776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776C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776C"/>
    <w:rPr>
      <w:color w:val="7B230B" w:themeColor="accent1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577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56E5B"/>
    <w:rPr>
      <w:color w:val="734C10" w:themeColor="accent3" w:themeShade="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1948DA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8DA"/>
  </w:style>
  <w:style w:type="character" w:styleId="FootnoteReference">
    <w:name w:val="footnote reference"/>
    <w:basedOn w:val="DefaultParagraphFont"/>
    <w:uiPriority w:val="99"/>
    <w:semiHidden/>
    <w:unhideWhenUsed/>
    <w:rsid w:val="0015776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776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776C"/>
    <w:rPr>
      <w:color w:val="7B230B" w:themeColor="accent1" w:themeShade="BF"/>
      <w:szCs w:val="20"/>
    </w:rPr>
  </w:style>
  <w:style w:type="table" w:styleId="GridTable1Light">
    <w:name w:val="Grid Table 1 Light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4BA9B" w:themeColor="accent2" w:themeTint="66"/>
        <w:left w:val="single" w:sz="4" w:space="0" w:color="F4BA9B" w:themeColor="accent2" w:themeTint="66"/>
        <w:bottom w:val="single" w:sz="4" w:space="0" w:color="F4BA9B" w:themeColor="accent2" w:themeTint="66"/>
        <w:right w:val="single" w:sz="4" w:space="0" w:color="F4BA9B" w:themeColor="accent2" w:themeTint="66"/>
        <w:insideH w:val="single" w:sz="4" w:space="0" w:color="F4BA9B" w:themeColor="accent2" w:themeTint="66"/>
        <w:insideV w:val="single" w:sz="4" w:space="0" w:color="F4BA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3D5A7" w:themeColor="accent3" w:themeTint="66"/>
        <w:left w:val="single" w:sz="4" w:space="0" w:color="F3D5A7" w:themeColor="accent3" w:themeTint="66"/>
        <w:bottom w:val="single" w:sz="4" w:space="0" w:color="F3D5A7" w:themeColor="accent3" w:themeTint="66"/>
        <w:right w:val="single" w:sz="4" w:space="0" w:color="F3D5A7" w:themeColor="accent3" w:themeTint="66"/>
        <w:insideH w:val="single" w:sz="4" w:space="0" w:color="F3D5A7" w:themeColor="accent3" w:themeTint="66"/>
        <w:insideV w:val="single" w:sz="4" w:space="0" w:color="F3D5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CFBDB5" w:themeColor="accent5" w:themeTint="66"/>
        <w:left w:val="single" w:sz="4" w:space="0" w:color="CFBDB5" w:themeColor="accent5" w:themeTint="66"/>
        <w:bottom w:val="single" w:sz="4" w:space="0" w:color="CFBDB5" w:themeColor="accent5" w:themeTint="66"/>
        <w:right w:val="single" w:sz="4" w:space="0" w:color="CFBDB5" w:themeColor="accent5" w:themeTint="66"/>
        <w:insideH w:val="single" w:sz="4" w:space="0" w:color="CFBDB5" w:themeColor="accent5" w:themeTint="66"/>
        <w:insideV w:val="single" w:sz="4" w:space="0" w:color="CF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1CAB5" w:themeColor="accent6" w:themeTint="66"/>
        <w:left w:val="single" w:sz="4" w:space="0" w:color="E1CAB5" w:themeColor="accent6" w:themeTint="66"/>
        <w:bottom w:val="single" w:sz="4" w:space="0" w:color="E1CAB5" w:themeColor="accent6" w:themeTint="66"/>
        <w:right w:val="single" w:sz="4" w:space="0" w:color="E1CAB5" w:themeColor="accent6" w:themeTint="66"/>
        <w:insideH w:val="single" w:sz="4" w:space="0" w:color="E1CAB5" w:themeColor="accent6" w:themeTint="66"/>
        <w:insideV w:val="single" w:sz="4" w:space="0" w:color="E1CA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EE6D49" w:themeColor="accent1" w:themeTint="99"/>
        <w:bottom w:val="single" w:sz="2" w:space="0" w:color="EE6D49" w:themeColor="accent1" w:themeTint="99"/>
        <w:insideH w:val="single" w:sz="2" w:space="0" w:color="EE6D49" w:themeColor="accent1" w:themeTint="99"/>
        <w:insideV w:val="single" w:sz="2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6D4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EF9769" w:themeColor="accent2" w:themeTint="99"/>
        <w:bottom w:val="single" w:sz="2" w:space="0" w:color="EF9769" w:themeColor="accent2" w:themeTint="99"/>
        <w:insideH w:val="single" w:sz="2" w:space="0" w:color="EF9769" w:themeColor="accent2" w:themeTint="99"/>
        <w:insideV w:val="single" w:sz="2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7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EDC07C" w:themeColor="accent3" w:themeTint="99"/>
        <w:bottom w:val="single" w:sz="2" w:space="0" w:color="EDC07C" w:themeColor="accent3" w:themeTint="99"/>
        <w:insideH w:val="single" w:sz="2" w:space="0" w:color="EDC07C" w:themeColor="accent3" w:themeTint="99"/>
        <w:insideV w:val="single" w:sz="2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C07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D0C3B0" w:themeColor="accent4" w:themeTint="99"/>
        <w:bottom w:val="single" w:sz="2" w:space="0" w:color="D0C3B0" w:themeColor="accent4" w:themeTint="99"/>
        <w:insideH w:val="single" w:sz="2" w:space="0" w:color="D0C3B0" w:themeColor="accent4" w:themeTint="99"/>
        <w:insideV w:val="single" w:sz="2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C3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B89C91" w:themeColor="accent5" w:themeTint="99"/>
        <w:bottom w:val="single" w:sz="2" w:space="0" w:color="B89C91" w:themeColor="accent5" w:themeTint="99"/>
        <w:insideH w:val="single" w:sz="2" w:space="0" w:color="B89C91" w:themeColor="accent5" w:themeTint="99"/>
        <w:insideV w:val="single" w:sz="2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C9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D1B090" w:themeColor="accent6" w:themeTint="99"/>
        <w:bottom w:val="single" w:sz="2" w:space="0" w:color="D1B090" w:themeColor="accent6" w:themeTint="99"/>
        <w:insideH w:val="single" w:sz="2" w:space="0" w:color="D1B090" w:themeColor="accent6" w:themeTint="99"/>
        <w:insideV w:val="single" w:sz="2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B0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GridTable3">
    <w:name w:val="Grid Table 3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49E8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4BA9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3D5A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FD7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FBDB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E1CA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5776C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5776C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5776C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5776C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5776C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5776C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5776C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5776C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5776C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5776C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1216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169"/>
    <w:rPr>
      <w:color w:val="7B230B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776C"/>
    <w:rPr>
      <w:rFonts w:asciiTheme="majorHAnsi" w:eastAsiaTheme="majorEastAsia" w:hAnsiTheme="majorHAnsi" w:cstheme="majorBidi"/>
      <w:i/>
      <w:iCs/>
      <w:color w:val="7B230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76C"/>
    <w:rPr>
      <w:rFonts w:asciiTheme="majorHAnsi" w:eastAsiaTheme="majorEastAsia" w:hAnsiTheme="majorHAnsi" w:cstheme="majorBidi"/>
      <w:color w:val="7B230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776C"/>
    <w:rPr>
      <w:rFonts w:asciiTheme="majorHAnsi" w:eastAsiaTheme="majorEastAsia" w:hAnsiTheme="majorHAnsi" w:cstheme="majorBidi"/>
      <w:color w:val="51170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776C"/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776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776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5776C"/>
  </w:style>
  <w:style w:type="paragraph" w:styleId="HTMLAddress">
    <w:name w:val="HTML Address"/>
    <w:basedOn w:val="Normal"/>
    <w:link w:val="HTMLAddressChar"/>
    <w:uiPriority w:val="99"/>
    <w:semiHidden/>
    <w:unhideWhenUsed/>
    <w:rsid w:val="0015776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5776C"/>
    <w:rPr>
      <w:i/>
      <w:iCs/>
      <w:color w:val="7B230B" w:themeColor="accent1" w:themeShade="BF"/>
    </w:rPr>
  </w:style>
  <w:style w:type="character" w:styleId="HTMLCite">
    <w:name w:val="HTML Cite"/>
    <w:basedOn w:val="DefaultParagraphFont"/>
    <w:uiPriority w:val="99"/>
    <w:semiHidden/>
    <w:unhideWhenUsed/>
    <w:rsid w:val="0015776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5776C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5776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5776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776C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776C"/>
    <w:rPr>
      <w:rFonts w:ascii="Consolas" w:hAnsi="Consolas"/>
      <w:color w:val="7B230B" w:themeColor="accent1" w:themeShade="BF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5776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5776C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5776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5776C"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776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5776C"/>
    <w:rPr>
      <w:i/>
      <w:iCs/>
      <w:color w:val="A5300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B45F0"/>
    <w:pPr>
      <w:pBdr>
        <w:top w:val="single" w:sz="4" w:space="10" w:color="A5300F" w:themeColor="accent1"/>
        <w:bottom w:val="single" w:sz="4" w:space="10" w:color="A5300F" w:themeColor="accent1"/>
      </w:pBdr>
      <w:spacing w:before="360" w:after="360"/>
    </w:pPr>
    <w:rPr>
      <w:i/>
      <w:iCs/>
      <w:color w:val="A5300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B45F0"/>
    <w:rPr>
      <w:i/>
      <w:iCs/>
      <w:color w:val="A5300F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B45F0"/>
    <w:rPr>
      <w:b/>
      <w:bCs/>
      <w:caps w:val="0"/>
      <w:smallCaps/>
      <w:color w:val="A5300F" w:themeColor="accent1"/>
      <w:spacing w:val="0"/>
    </w:rPr>
  </w:style>
  <w:style w:type="table" w:styleId="LightGrid">
    <w:name w:val="Light Grid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1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  <w:shd w:val="clear" w:color="auto" w:fill="F8C3B4" w:themeFill="accent1" w:themeFillTint="3F"/>
      </w:tcPr>
    </w:tblStylePr>
    <w:tblStylePr w:type="band2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1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  <w:shd w:val="clear" w:color="auto" w:fill="F8D4C1" w:themeFill="accent2" w:themeFillTint="3F"/>
      </w:tcPr>
    </w:tblStylePr>
    <w:tblStylePr w:type="band2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1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  <w:shd w:val="clear" w:color="auto" w:fill="F7E5C9" w:themeFill="accent3" w:themeFillTint="3F"/>
      </w:tcPr>
    </w:tblStylePr>
    <w:tblStylePr w:type="band2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1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  <w:shd w:val="clear" w:color="auto" w:fill="EBE6DE" w:themeFill="accent4" w:themeFillTint="3F"/>
      </w:tcPr>
    </w:tblStylePr>
    <w:tblStylePr w:type="band2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1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  <w:shd w:val="clear" w:color="auto" w:fill="E1D6D1" w:themeFill="accent5" w:themeFillTint="3F"/>
      </w:tcPr>
    </w:tblStylePr>
    <w:tblStylePr w:type="band2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1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  <w:shd w:val="clear" w:color="auto" w:fill="ECDED1" w:themeFill="accent6" w:themeFillTint="3F"/>
      </w:tcPr>
    </w:tblStylePr>
    <w:tblStylePr w:type="band2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577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5776C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5776C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5776C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5776C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5776C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5776C"/>
  </w:style>
  <w:style w:type="paragraph" w:styleId="List">
    <w:name w:val="List"/>
    <w:basedOn w:val="Normal"/>
    <w:uiPriority w:val="99"/>
    <w:semiHidden/>
    <w:unhideWhenUsed/>
    <w:rsid w:val="0015776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5776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5776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5776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5776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5776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5776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5776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5776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5776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5776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776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776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776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776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5776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5776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5776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5776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5776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5776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2">
    <w:name w:val="List Table 2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bottom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bottom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bottom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bottom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bottom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bottom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3">
    <w:name w:val="List Table 3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A5300F" w:themeColor="accent1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300F" w:themeColor="accent1"/>
          <w:right w:val="single" w:sz="4" w:space="0" w:color="A5300F" w:themeColor="accent1"/>
        </w:tcBorders>
      </w:tcPr>
    </w:tblStylePr>
    <w:tblStylePr w:type="band1Horz">
      <w:tblPr/>
      <w:tcPr>
        <w:tcBorders>
          <w:top w:val="single" w:sz="4" w:space="0" w:color="A5300F" w:themeColor="accent1"/>
          <w:bottom w:val="single" w:sz="4" w:space="0" w:color="A5300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300F" w:themeColor="accent1"/>
          <w:left w:val="nil"/>
        </w:tcBorders>
      </w:tcPr>
    </w:tblStylePr>
    <w:tblStylePr w:type="swCell">
      <w:tblPr/>
      <w:tcPr>
        <w:tcBorders>
          <w:top w:val="double" w:sz="4" w:space="0" w:color="A5300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5816" w:themeColor="accent2"/>
          <w:right w:val="single" w:sz="4" w:space="0" w:color="D55816" w:themeColor="accent2"/>
        </w:tcBorders>
      </w:tcPr>
    </w:tblStylePr>
    <w:tblStylePr w:type="band1Horz">
      <w:tblPr/>
      <w:tcPr>
        <w:tcBorders>
          <w:top w:val="single" w:sz="4" w:space="0" w:color="D55816" w:themeColor="accent2"/>
          <w:bottom w:val="single" w:sz="4" w:space="0" w:color="D5581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5816" w:themeColor="accent2"/>
          <w:left w:val="nil"/>
        </w:tcBorders>
      </w:tcPr>
    </w:tblStylePr>
    <w:tblStylePr w:type="swCell">
      <w:tblPr/>
      <w:tcPr>
        <w:tcBorders>
          <w:top w:val="double" w:sz="4" w:space="0" w:color="D5581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19825" w:themeColor="accent3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9825" w:themeColor="accent3"/>
          <w:right w:val="single" w:sz="4" w:space="0" w:color="E19825" w:themeColor="accent3"/>
        </w:tcBorders>
      </w:tcPr>
    </w:tblStylePr>
    <w:tblStylePr w:type="band1Horz">
      <w:tblPr/>
      <w:tcPr>
        <w:tcBorders>
          <w:top w:val="single" w:sz="4" w:space="0" w:color="E19825" w:themeColor="accent3"/>
          <w:bottom w:val="single" w:sz="4" w:space="0" w:color="E1982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9825" w:themeColor="accent3"/>
          <w:left w:val="nil"/>
        </w:tcBorders>
      </w:tcPr>
    </w:tblStylePr>
    <w:tblStylePr w:type="swCell">
      <w:tblPr/>
      <w:tcPr>
        <w:tcBorders>
          <w:top w:val="double" w:sz="4" w:space="0" w:color="E1982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19C7D" w:themeColor="accent4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9C7D" w:themeColor="accent4"/>
          <w:right w:val="single" w:sz="4" w:space="0" w:color="B19C7D" w:themeColor="accent4"/>
        </w:tcBorders>
      </w:tcPr>
    </w:tblStylePr>
    <w:tblStylePr w:type="band1Horz">
      <w:tblPr/>
      <w:tcPr>
        <w:tcBorders>
          <w:top w:val="single" w:sz="4" w:space="0" w:color="B19C7D" w:themeColor="accent4"/>
          <w:bottom w:val="single" w:sz="4" w:space="0" w:color="B19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9C7D" w:themeColor="accent4"/>
          <w:left w:val="nil"/>
        </w:tcBorders>
      </w:tcPr>
    </w:tblStylePr>
    <w:tblStylePr w:type="swCell">
      <w:tblPr/>
      <w:tcPr>
        <w:tcBorders>
          <w:top w:val="double" w:sz="4" w:space="0" w:color="B19C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7F5F52" w:themeColor="accent5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5F52" w:themeColor="accent5"/>
          <w:right w:val="single" w:sz="4" w:space="0" w:color="7F5F52" w:themeColor="accent5"/>
        </w:tcBorders>
      </w:tcPr>
    </w:tblStylePr>
    <w:tblStylePr w:type="band1Horz">
      <w:tblPr/>
      <w:tcPr>
        <w:tcBorders>
          <w:top w:val="single" w:sz="4" w:space="0" w:color="7F5F52" w:themeColor="accent5"/>
          <w:bottom w:val="single" w:sz="4" w:space="0" w:color="7F5F5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5F52" w:themeColor="accent5"/>
          <w:left w:val="nil"/>
        </w:tcBorders>
      </w:tcPr>
    </w:tblStylePr>
    <w:tblStylePr w:type="swCell">
      <w:tblPr/>
      <w:tcPr>
        <w:tcBorders>
          <w:top w:val="double" w:sz="4" w:space="0" w:color="7F5F5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27D49" w:themeColor="accent6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7D49" w:themeColor="accent6"/>
          <w:right w:val="single" w:sz="4" w:space="0" w:color="B27D49" w:themeColor="accent6"/>
        </w:tcBorders>
      </w:tcPr>
    </w:tblStylePr>
    <w:tblStylePr w:type="band1Horz">
      <w:tblPr/>
      <w:tcPr>
        <w:tcBorders>
          <w:top w:val="single" w:sz="4" w:space="0" w:color="B27D49" w:themeColor="accent6"/>
          <w:bottom w:val="single" w:sz="4" w:space="0" w:color="B27D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7D49" w:themeColor="accent6"/>
          <w:left w:val="nil"/>
        </w:tcBorders>
      </w:tcPr>
    </w:tblStylePr>
    <w:tblStylePr w:type="swCell">
      <w:tblPr/>
      <w:tcPr>
        <w:tcBorders>
          <w:top w:val="double" w:sz="4" w:space="0" w:color="B27D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tblBorders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5816" w:themeColor="accent2"/>
        <w:left w:val="single" w:sz="24" w:space="0" w:color="D55816" w:themeColor="accent2"/>
        <w:bottom w:val="single" w:sz="24" w:space="0" w:color="D55816" w:themeColor="accent2"/>
        <w:right w:val="single" w:sz="24" w:space="0" w:color="D55816" w:themeColor="accent2"/>
      </w:tblBorders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9825" w:themeColor="accent3"/>
        <w:left w:val="single" w:sz="24" w:space="0" w:color="E19825" w:themeColor="accent3"/>
        <w:bottom w:val="single" w:sz="24" w:space="0" w:color="E19825" w:themeColor="accent3"/>
        <w:right w:val="single" w:sz="24" w:space="0" w:color="E19825" w:themeColor="accent3"/>
      </w:tblBorders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19C7D" w:themeColor="accent4"/>
        <w:left w:val="single" w:sz="24" w:space="0" w:color="B19C7D" w:themeColor="accent4"/>
        <w:bottom w:val="single" w:sz="24" w:space="0" w:color="B19C7D" w:themeColor="accent4"/>
        <w:right w:val="single" w:sz="24" w:space="0" w:color="B19C7D" w:themeColor="accent4"/>
      </w:tblBorders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5F52" w:themeColor="accent5"/>
        <w:left w:val="single" w:sz="24" w:space="0" w:color="7F5F52" w:themeColor="accent5"/>
        <w:bottom w:val="single" w:sz="24" w:space="0" w:color="7F5F52" w:themeColor="accent5"/>
        <w:right w:val="single" w:sz="24" w:space="0" w:color="7F5F52" w:themeColor="accent5"/>
      </w:tblBorders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7D49" w:themeColor="accent6"/>
        <w:left w:val="single" w:sz="24" w:space="0" w:color="B27D49" w:themeColor="accent6"/>
        <w:bottom w:val="single" w:sz="24" w:space="0" w:color="B27D49" w:themeColor="accent6"/>
        <w:right w:val="single" w:sz="24" w:space="0" w:color="B27D49" w:themeColor="accent6"/>
      </w:tblBorders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A5300F" w:themeColor="accent1"/>
        <w:bottom w:val="single" w:sz="4" w:space="0" w:color="A5300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300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5776C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D55816" w:themeColor="accent2"/>
        <w:bottom w:val="single" w:sz="4" w:space="0" w:color="D5581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5581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5776C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19825" w:themeColor="accent3"/>
        <w:bottom w:val="single" w:sz="4" w:space="0" w:color="E1982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982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5776C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B19C7D" w:themeColor="accent4"/>
        <w:bottom w:val="single" w:sz="4" w:space="0" w:color="B19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19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5776C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7F5F52" w:themeColor="accent5"/>
        <w:bottom w:val="single" w:sz="4" w:space="0" w:color="7F5F5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F5F5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5776C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B27D49" w:themeColor="accent6"/>
        <w:bottom w:val="single" w:sz="4" w:space="0" w:color="B27D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7D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300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300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300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300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5776C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581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581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581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581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5776C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98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98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98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98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5776C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9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9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9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9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5776C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5F5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5F5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5F5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5F5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5776C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7D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7D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7D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7D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577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5776C"/>
    <w:rPr>
      <w:rFonts w:ascii="Consolas" w:hAnsi="Consolas"/>
      <w:color w:val="7B230B" w:themeColor="accent1" w:themeShade="BF"/>
      <w:szCs w:val="20"/>
    </w:rPr>
  </w:style>
  <w:style w:type="table" w:styleId="MediumGrid1">
    <w:name w:val="Medium Grid 1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  <w:insideV w:val="single" w:sz="8" w:space="0" w:color="EA491C" w:themeColor="accent1" w:themeTint="BF"/>
      </w:tblBorders>
    </w:tblPr>
    <w:tcPr>
      <w:shd w:val="clear" w:color="auto" w:fill="F8C3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491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  <w:insideV w:val="single" w:sz="8" w:space="0" w:color="EB7E44" w:themeColor="accent2" w:themeTint="BF"/>
      </w:tblBorders>
    </w:tblPr>
    <w:tcPr>
      <w:shd w:val="clear" w:color="auto" w:fill="F8D4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7E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  <w:insideV w:val="single" w:sz="8" w:space="0" w:color="E8B15B" w:themeColor="accent3" w:themeTint="BF"/>
      </w:tblBorders>
    </w:tblPr>
    <w:tcPr>
      <w:shd w:val="clear" w:color="auto" w:fill="F7E5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B15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  <w:insideV w:val="single" w:sz="8" w:space="0" w:color="C4B49D" w:themeColor="accent4" w:themeTint="BF"/>
      </w:tblBorders>
    </w:tblPr>
    <w:tcPr>
      <w:shd w:val="clear" w:color="auto" w:fill="EBE6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B4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  <w:insideV w:val="single" w:sz="8" w:space="0" w:color="A68375" w:themeColor="accent5" w:themeTint="BF"/>
      </w:tblBorders>
    </w:tblPr>
    <w:tcPr>
      <w:shd w:val="clear" w:color="auto" w:fill="E1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  <w:insideV w:val="single" w:sz="8" w:space="0" w:color="C69D75" w:themeColor="accent6" w:themeTint="BF"/>
      </w:tblBorders>
    </w:tblPr>
    <w:tcPr>
      <w:shd w:val="clear" w:color="auto" w:fill="ECDE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D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cPr>
      <w:shd w:val="clear" w:color="auto" w:fill="F8C3B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7E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EC2" w:themeFill="accent1" w:themeFillTint="33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tcBorders>
          <w:insideH w:val="single" w:sz="6" w:space="0" w:color="A5300F" w:themeColor="accent1"/>
          <w:insideV w:val="single" w:sz="6" w:space="0" w:color="A5300F" w:themeColor="accent1"/>
        </w:tcBorders>
        <w:shd w:val="clear" w:color="auto" w:fill="F186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cPr>
      <w:shd w:val="clear" w:color="auto" w:fill="F8D4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D" w:themeFill="accent2" w:themeFillTint="33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tcBorders>
          <w:insideH w:val="single" w:sz="6" w:space="0" w:color="D55816" w:themeColor="accent2"/>
          <w:insideV w:val="single" w:sz="6" w:space="0" w:color="D55816" w:themeColor="accent2"/>
        </w:tcBorders>
        <w:shd w:val="clear" w:color="auto" w:fill="F2A9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cPr>
      <w:shd w:val="clear" w:color="auto" w:fill="F7E5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D3" w:themeFill="accent3" w:themeFillTint="33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tcBorders>
          <w:insideH w:val="single" w:sz="6" w:space="0" w:color="E19825" w:themeColor="accent3"/>
          <w:insideV w:val="single" w:sz="6" w:space="0" w:color="E19825" w:themeColor="accent3"/>
        </w:tcBorders>
        <w:shd w:val="clear" w:color="auto" w:fill="F0CB9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cPr>
      <w:shd w:val="clear" w:color="auto" w:fill="EBE6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5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BE4" w:themeFill="accent4" w:themeFillTint="33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tcBorders>
          <w:insideH w:val="single" w:sz="6" w:space="0" w:color="B19C7D" w:themeColor="accent4"/>
          <w:insideV w:val="single" w:sz="6" w:space="0" w:color="B19C7D" w:themeColor="accent4"/>
        </w:tcBorders>
        <w:shd w:val="clear" w:color="auto" w:fill="D8CD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cPr>
      <w:shd w:val="clear" w:color="auto" w:fill="E1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EDA" w:themeFill="accent5" w:themeFillTint="33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tcBorders>
          <w:insideH w:val="single" w:sz="6" w:space="0" w:color="7F5F52" w:themeColor="accent5"/>
          <w:insideV w:val="single" w:sz="6" w:space="0" w:color="7F5F52" w:themeColor="accent5"/>
        </w:tcBorders>
        <w:shd w:val="clear" w:color="auto" w:fill="C4AD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cPr>
      <w:shd w:val="clear" w:color="auto" w:fill="ECDE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DA" w:themeFill="accent6" w:themeFillTint="33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tcBorders>
          <w:insideH w:val="single" w:sz="6" w:space="0" w:color="B27D49" w:themeColor="accent6"/>
          <w:insideV w:val="single" w:sz="6" w:space="0" w:color="B27D49" w:themeColor="accent6"/>
        </w:tcBorders>
        <w:shd w:val="clear" w:color="auto" w:fill="D9BE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3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86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866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4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9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98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5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B9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B9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6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D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D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D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DA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E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E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E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300F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shd w:val="clear" w:color="auto" w:fill="F8C3B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81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shd w:val="clear" w:color="auto" w:fill="F8D4C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9825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shd w:val="clear" w:color="auto" w:fill="F7E5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9C7D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shd w:val="clear" w:color="auto" w:fill="EBE6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5F52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shd w:val="clear" w:color="auto" w:fill="E1D6D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7D4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shd w:val="clear" w:color="auto" w:fill="ECDE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300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300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300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3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81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81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4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982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982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5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9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9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6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5F5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5F5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7D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7D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E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3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4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5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6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E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77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5776C"/>
    <w:rPr>
      <w:rFonts w:asciiTheme="majorHAnsi" w:eastAsiaTheme="majorEastAsia" w:hAnsiTheme="majorHAnsi" w:cstheme="majorBidi"/>
      <w:color w:val="7B230B" w:themeColor="accent1" w:themeShade="BF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15776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5776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776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5776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5776C"/>
    <w:rPr>
      <w:color w:val="7B230B" w:themeColor="accent1" w:themeShade="BF"/>
    </w:rPr>
  </w:style>
  <w:style w:type="character" w:styleId="PageNumber">
    <w:name w:val="page number"/>
    <w:basedOn w:val="DefaultParagraphFont"/>
    <w:uiPriority w:val="99"/>
    <w:semiHidden/>
    <w:unhideWhenUsed/>
    <w:rsid w:val="0015776C"/>
  </w:style>
  <w:style w:type="table" w:styleId="PlainTable1">
    <w:name w:val="Plain Table 1"/>
    <w:basedOn w:val="TableNormal"/>
    <w:uiPriority w:val="41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5776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776C"/>
    <w:rPr>
      <w:rFonts w:ascii="Consolas" w:hAnsi="Consolas"/>
      <w:color w:val="7B230B" w:themeColor="accent1" w:themeShade="BF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B45F0"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B45F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776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5776C"/>
    <w:rPr>
      <w:color w:val="7B230B" w:themeColor="accent1" w:themeShade="BF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776C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5776C"/>
    <w:rPr>
      <w:color w:val="7B230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15776C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056F6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056F6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5776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5776C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577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577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577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577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577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577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577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577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577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577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77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577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577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577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77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77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77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157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577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577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577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577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577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77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77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77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577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577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577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577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577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77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577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77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77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5776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5776C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577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77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77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577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77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577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57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77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577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577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141435"/>
    <w:pPr>
      <w:spacing w:before="600" w:after="600" w:line="240" w:lineRule="auto"/>
      <w:contextualSpacing/>
    </w:pPr>
    <w:rPr>
      <w:rFonts w:asciiTheme="majorHAnsi" w:eastAsiaTheme="majorEastAsia" w:hAnsiTheme="majorHAnsi" w:cstheme="majorBidi"/>
      <w:b/>
      <w:caps/>
      <w:color w:val="A5300F" w:themeColor="accent1"/>
      <w:sz w:val="72"/>
      <w:szCs w:val="56"/>
      <w14:shadow w14:blurRad="50800" w14:dist="38100" w14:dir="0" w14:sx="100000" w14:sy="100000" w14:kx="0" w14:ky="0" w14:algn="ctr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uiPriority w:val="1"/>
    <w:rsid w:val="00972096"/>
    <w:rPr>
      <w:rFonts w:asciiTheme="majorHAnsi" w:eastAsiaTheme="majorEastAsia" w:hAnsiTheme="majorHAnsi" w:cstheme="majorBidi"/>
      <w:b/>
      <w:caps/>
      <w:color w:val="A5300F" w:themeColor="accent1"/>
      <w:sz w:val="72"/>
      <w:szCs w:val="56"/>
      <w14:shadow w14:blurRad="50800" w14:dist="38100" w14:dir="0" w14:sx="100000" w14:sy="100000" w14:kx="0" w14:ky="0" w14:algn="ctr">
        <w14:srgbClr w14:val="000000">
          <w14:alpha w14:val="60000"/>
        </w14:srgbClr>
      </w14:shadow>
    </w:rPr>
  </w:style>
  <w:style w:type="paragraph" w:styleId="TOAHeading">
    <w:name w:val="toa heading"/>
    <w:basedOn w:val="Normal"/>
    <w:next w:val="Normal"/>
    <w:uiPriority w:val="99"/>
    <w:semiHidden/>
    <w:unhideWhenUsed/>
    <w:rsid w:val="0015776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5776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5776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5776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5776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5776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5776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5776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5776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5776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24EB"/>
    <w:pPr>
      <w:outlineLvl w:val="9"/>
    </w:pPr>
    <w:rPr>
      <w:bCs w:val="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48DA"/>
    <w:rPr>
      <w:rFonts w:asciiTheme="majorHAnsi" w:eastAsiaTheme="majorEastAsia" w:hAnsiTheme="majorHAnsi" w:cstheme="majorBidi"/>
      <w:b/>
      <w:sz w:val="32"/>
      <w:szCs w:val="26"/>
    </w:rPr>
  </w:style>
  <w:style w:type="paragraph" w:styleId="Date">
    <w:name w:val="Date"/>
    <w:basedOn w:val="Normal"/>
    <w:next w:val="Normal"/>
    <w:link w:val="DateChar"/>
    <w:uiPriority w:val="2"/>
    <w:qFormat/>
    <w:rsid w:val="001948DA"/>
    <w:pPr>
      <w:spacing w:after="0"/>
    </w:pPr>
    <w:rPr>
      <w:rFonts w:asciiTheme="majorHAnsi" w:hAnsiTheme="majorHAnsi"/>
      <w:b/>
      <w:sz w:val="36"/>
    </w:rPr>
  </w:style>
  <w:style w:type="character" w:customStyle="1" w:styleId="DateChar">
    <w:name w:val="Date Char"/>
    <w:basedOn w:val="DefaultParagraphFont"/>
    <w:link w:val="Date"/>
    <w:uiPriority w:val="2"/>
    <w:rsid w:val="001948DA"/>
    <w:rPr>
      <w:rFonts w:asciiTheme="majorHAnsi" w:hAnsiTheme="majorHAnsi"/>
      <w:b/>
      <w:sz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32F8"/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ewsome\AppData\Roaming\Microsoft\Templates\Christmas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65F9BD2EEC462E8287C57CA199505D">
    <w:name w:val="4565F9BD2EEC462E8287C57CA199505D"/>
  </w:style>
  <w:style w:type="paragraph" w:customStyle="1" w:styleId="3424FBBE96284CEC9F7642CD214D55A7">
    <w:name w:val="3424FBBE96284CEC9F7642CD214D55A7"/>
  </w:style>
  <w:style w:type="paragraph" w:customStyle="1" w:styleId="8A866504507C41398EB7289F76AC7D68">
    <w:name w:val="8A866504507C41398EB7289F76AC7D68"/>
  </w:style>
  <w:style w:type="paragraph" w:customStyle="1" w:styleId="5F898EE8E0224B95B0720DD7D4BA6755">
    <w:name w:val="5F898EE8E0224B95B0720DD7D4BA6755"/>
  </w:style>
  <w:style w:type="paragraph" w:customStyle="1" w:styleId="265E88F0BEBA4A06BE31068F3DA693FE">
    <w:name w:val="265E88F0BEBA4A06BE31068F3DA693FE"/>
  </w:style>
  <w:style w:type="paragraph" w:customStyle="1" w:styleId="5439A007C9A4487BA599982F1A2A615D">
    <w:name w:val="5439A007C9A4487BA599982F1A2A615D"/>
  </w:style>
  <w:style w:type="paragraph" w:customStyle="1" w:styleId="F1A85745C3AE46CBA8B45BA32BAE4816">
    <w:name w:val="F1A85745C3AE46CBA8B45BA32BAE4816"/>
  </w:style>
  <w:style w:type="paragraph" w:customStyle="1" w:styleId="FF133ED890B34B6FBC95DCEF703AAB78">
    <w:name w:val="FF133ED890B34B6FBC95DCEF703AAB78"/>
  </w:style>
  <w:style w:type="paragraph" w:customStyle="1" w:styleId="994B705B0EED42BDB9D353796F41DE7A">
    <w:name w:val="994B705B0EED42BDB9D353796F41DE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Christmas event flyer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Katelyn Newsome</dc:creator>
  <cp:lastModifiedBy>Katelyn Newsome</cp:lastModifiedBy>
  <cp:revision>1</cp:revision>
  <dcterms:created xsi:type="dcterms:W3CDTF">2018-10-19T13:29:00Z</dcterms:created>
  <dcterms:modified xsi:type="dcterms:W3CDTF">2018-10-19T13:31:00Z</dcterms:modified>
</cp:coreProperties>
</file>