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80"/>
        <w:tblW w:w="4930" w:type="pct"/>
        <w:tblCellSpacing w:w="72"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6741"/>
        <w:gridCol w:w="3908"/>
      </w:tblGrid>
      <w:tr w:rsidR="00FE4BDB" w:rsidRPr="00A62AD4" w:rsidTr="00727DD8">
        <w:trPr>
          <w:trHeight w:val="2221"/>
          <w:tblHeader/>
          <w:tblCellSpacing w:w="72" w:type="dxa"/>
        </w:trPr>
        <w:tc>
          <w:tcPr>
            <w:tcW w:w="6524" w:type="dxa"/>
            <w:shd w:val="clear" w:color="auto" w:fill="94B6D2" w:themeFill="accent1"/>
            <w:tcMar>
              <w:right w:w="259" w:type="dxa"/>
            </w:tcMar>
            <w:vAlign w:val="center"/>
          </w:tcPr>
          <w:p w:rsidR="00FE4BDB" w:rsidRPr="004C3A22" w:rsidRDefault="004C3A22" w:rsidP="004C3A22">
            <w:pPr>
              <w:pStyle w:val="Title"/>
              <w:spacing w:after="240"/>
              <w:rPr>
                <w:sz w:val="72"/>
                <w:szCs w:val="72"/>
              </w:rPr>
            </w:pPr>
            <w:r w:rsidRPr="00727DD8">
              <w:rPr>
                <w:color w:val="F2F2F2" w:themeColor="background1" w:themeShade="F2"/>
                <w:sz w:val="72"/>
                <w:szCs w:val="72"/>
              </w:rPr>
              <w:t>Director of Finance</w:t>
            </w:r>
          </w:p>
        </w:tc>
        <w:tc>
          <w:tcPr>
            <w:tcW w:w="3692" w:type="dxa"/>
            <w:tcBorders>
              <w:left w:val="nil"/>
            </w:tcBorders>
            <w:shd w:val="clear" w:color="auto" w:fill="E9F0F6" w:themeFill="accent1" w:themeFillTint="33"/>
            <w:vAlign w:val="center"/>
          </w:tcPr>
          <w:p w:rsidR="00FE4BDB" w:rsidRPr="00A62AD4" w:rsidRDefault="00F50CED" w:rsidP="004C3A22">
            <w:pPr>
              <w:pStyle w:val="Subtitle"/>
              <w:spacing w:after="240"/>
            </w:pPr>
            <w:r>
              <w:t>City of Franklin</w:t>
            </w:r>
          </w:p>
        </w:tc>
      </w:tr>
      <w:tr w:rsidR="00727DD8" w:rsidRPr="00727DD8" w:rsidTr="00727DD8">
        <w:trPr>
          <w:trHeight w:val="9661"/>
          <w:tblCellSpacing w:w="72" w:type="dxa"/>
        </w:trPr>
        <w:tc>
          <w:tcPr>
            <w:tcW w:w="6524" w:type="dxa"/>
            <w:shd w:val="clear" w:color="auto" w:fill="auto"/>
            <w:tcMar>
              <w:right w:w="259" w:type="dxa"/>
            </w:tcMar>
          </w:tcPr>
          <w:p w:rsidR="004C3A22" w:rsidRPr="00727DD8" w:rsidRDefault="004C3A22" w:rsidP="004C3A22">
            <w:pPr>
              <w:pStyle w:val="Photo"/>
              <w:spacing w:line="259" w:lineRule="auto"/>
              <w:rPr>
                <w:color w:val="355D7E" w:themeColor="accent1" w:themeShade="80"/>
              </w:rPr>
            </w:pPr>
            <w:r w:rsidRPr="00727DD8">
              <w:rPr>
                <w:noProof/>
                <w:color w:val="355D7E" w:themeColor="accent1" w:themeShade="80"/>
                <w:lang w:eastAsia="en-US"/>
              </w:rPr>
              <w:drawing>
                <wp:inline distT="0" distB="0" distL="0" distR="0" wp14:anchorId="3C21574A" wp14:editId="661E7BC3">
                  <wp:extent cx="4229100" cy="2333307"/>
                  <wp:effectExtent l="0" t="0" r="0" b="0"/>
                  <wp:docPr id="2" name="Picture 2" descr="Image result for director of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rector of fin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6708" cy="2370608"/>
                          </a:xfrm>
                          <a:prstGeom prst="rect">
                            <a:avLst/>
                          </a:prstGeom>
                          <a:noFill/>
                          <a:ln>
                            <a:noFill/>
                          </a:ln>
                        </pic:spPr>
                      </pic:pic>
                    </a:graphicData>
                  </a:graphic>
                </wp:inline>
              </w:drawing>
            </w:r>
          </w:p>
          <w:p w:rsidR="00A62AD4" w:rsidRPr="00727DD8" w:rsidRDefault="004C3A22" w:rsidP="004C3A22">
            <w:pPr>
              <w:pStyle w:val="Heading3"/>
              <w:outlineLvl w:val="2"/>
              <w:rPr>
                <w:b/>
                <w:color w:val="355D7E" w:themeColor="accent1" w:themeShade="80"/>
                <w:sz w:val="32"/>
                <w:szCs w:val="32"/>
              </w:rPr>
            </w:pPr>
            <w:r w:rsidRPr="00727DD8">
              <w:rPr>
                <w:b/>
                <w:color w:val="355D7E" w:themeColor="accent1" w:themeShade="80"/>
                <w:sz w:val="36"/>
                <w:szCs w:val="36"/>
              </w:rPr>
              <w:t>Job Description and Requirements:</w:t>
            </w:r>
          </w:p>
          <w:p w:rsidR="00CE5C5C" w:rsidRPr="00CE5C5C" w:rsidRDefault="00CE5C5C" w:rsidP="00CE5C5C">
            <w:pPr>
              <w:rPr>
                <w:color w:val="355D7E" w:themeColor="accent1" w:themeShade="80"/>
              </w:rPr>
            </w:pPr>
            <w:r>
              <w:rPr>
                <w:color w:val="355D7E" w:themeColor="accent1" w:themeShade="80"/>
              </w:rPr>
              <w:t>This position is responsible for planning, coordinating, and directing all aspects of the city’s financial management and administration.  Some of the major duties of this job include, but are not limited to: supervising the maintenance, control, and analysis of the fiscal operations of the city government, coordinating the preparation of the annual city budget, maintains and updates all information related to bonds and notes payable for projects undertaken by the city, plans, organizes and directs all operations of the Finance Department, etc.  The minimum qualifications for this job include a bachelor’s degree or any combination of related experience in a course of study related to the occupation, three to five years of related experience, possession or ability to obtain a State of Virginia driver’s license, and the ability to be bonded.   Salary DOQ plus</w:t>
            </w:r>
            <w:r w:rsidR="004C3A22" w:rsidRPr="00CE5C5C">
              <w:rPr>
                <w:color w:val="355D7E" w:themeColor="accent1" w:themeShade="80"/>
              </w:rPr>
              <w:t xml:space="preserve"> fringe benefits. </w:t>
            </w:r>
          </w:p>
          <w:p w:rsidR="004C3A22" w:rsidRPr="00727DD8" w:rsidRDefault="004C3A22" w:rsidP="004C3A22">
            <w:pPr>
              <w:spacing w:after="240" w:line="259" w:lineRule="auto"/>
              <w:rPr>
                <w:color w:val="355D7E" w:themeColor="accent1" w:themeShade="80"/>
              </w:rPr>
            </w:pPr>
          </w:p>
        </w:tc>
        <w:tc>
          <w:tcPr>
            <w:tcW w:w="3692" w:type="dxa"/>
            <w:tcBorders>
              <w:left w:val="nil"/>
            </w:tcBorders>
            <w:shd w:val="clear" w:color="auto" w:fill="auto"/>
          </w:tcPr>
          <w:p w:rsidR="004C3A22" w:rsidRPr="00727DD8" w:rsidRDefault="004C3A22" w:rsidP="004C3A22">
            <w:pPr>
              <w:pStyle w:val="Photo"/>
              <w:spacing w:line="259" w:lineRule="auto"/>
              <w:rPr>
                <w:color w:val="355D7E" w:themeColor="accent1" w:themeShade="80"/>
              </w:rPr>
            </w:pPr>
          </w:p>
          <w:sdt>
            <w:sdtPr>
              <w:rPr>
                <w:color w:val="355D7E" w:themeColor="accent1" w:themeShade="80"/>
              </w:rPr>
              <w:alias w:val="Enter Contact Info:"/>
              <w:tag w:val="Enter Contact Info:"/>
              <w:id w:val="-1457023277"/>
              <w:placeholder>
                <w:docPart w:val="7881528F4A794613BB72F0BE786CDC03"/>
              </w:placeholder>
              <w:temporary/>
              <w:showingPlcHdr/>
              <w15:appearance w15:val="hidden"/>
            </w:sdtPr>
            <w:sdtEndPr/>
            <w:sdtContent>
              <w:p w:rsidR="00A62AD4" w:rsidRPr="00727DD8" w:rsidRDefault="00A62AD4" w:rsidP="004C3A22">
                <w:pPr>
                  <w:pStyle w:val="ContactInfo"/>
                  <w:rPr>
                    <w:color w:val="355D7E" w:themeColor="accent1" w:themeShade="80"/>
                  </w:rPr>
                </w:pPr>
                <w:r w:rsidRPr="00727DD8">
                  <w:rPr>
                    <w:b/>
                    <w:color w:val="355D7E" w:themeColor="accent1" w:themeShade="80"/>
                    <w:sz w:val="36"/>
                    <w:szCs w:val="36"/>
                  </w:rPr>
                  <w:t>Contact Info</w:t>
                </w:r>
              </w:p>
            </w:sdtContent>
          </w:sdt>
          <w:p w:rsidR="00A62AD4" w:rsidRPr="00727DD8" w:rsidRDefault="004C3A22" w:rsidP="004C3A22">
            <w:pPr>
              <w:pStyle w:val="Phone"/>
              <w:spacing w:line="360" w:lineRule="auto"/>
              <w:rPr>
                <w:color w:val="355D7E" w:themeColor="accent1" w:themeShade="80"/>
                <w:sz w:val="28"/>
                <w:szCs w:val="28"/>
              </w:rPr>
            </w:pPr>
            <w:r w:rsidRPr="00727DD8">
              <w:rPr>
                <w:color w:val="355D7E" w:themeColor="accent1" w:themeShade="80"/>
                <w:sz w:val="28"/>
                <w:szCs w:val="28"/>
                <w:u w:val="single"/>
              </w:rPr>
              <w:t>Telephone:</w:t>
            </w:r>
            <w:r w:rsidRPr="00727DD8">
              <w:rPr>
                <w:color w:val="355D7E" w:themeColor="accent1" w:themeShade="80"/>
                <w:sz w:val="28"/>
                <w:szCs w:val="28"/>
              </w:rPr>
              <w:t xml:space="preserve"> (757)562-8508</w:t>
            </w:r>
          </w:p>
          <w:p w:rsidR="004C3A22" w:rsidRPr="00727DD8" w:rsidRDefault="004C3A22" w:rsidP="004C3A22">
            <w:pPr>
              <w:rPr>
                <w:color w:val="355D7E" w:themeColor="accent1" w:themeShade="80"/>
              </w:rPr>
            </w:pPr>
            <w:r w:rsidRPr="00727DD8">
              <w:rPr>
                <w:color w:val="355D7E" w:themeColor="accent1" w:themeShade="80"/>
                <w:u w:val="single"/>
              </w:rPr>
              <w:t>Office:</w:t>
            </w:r>
            <w:r w:rsidRPr="00727DD8">
              <w:rPr>
                <w:color w:val="355D7E" w:themeColor="accent1" w:themeShade="80"/>
              </w:rPr>
              <w:t xml:space="preserve"> 207 West 2nd Avenue Franklin, VA  23851</w:t>
            </w:r>
          </w:p>
          <w:p w:rsidR="004C3A22" w:rsidRPr="00727DD8" w:rsidRDefault="004C3A22" w:rsidP="004C3A22">
            <w:pPr>
              <w:rPr>
                <w:color w:val="355D7E" w:themeColor="accent1" w:themeShade="80"/>
              </w:rPr>
            </w:pPr>
          </w:p>
          <w:p w:rsidR="00CE5C5C" w:rsidRDefault="004C3A22" w:rsidP="00CE5C5C">
            <w:pPr>
              <w:rPr>
                <w:rStyle w:val="Hyperlink"/>
                <w:color w:val="355D7E" w:themeColor="accent1" w:themeShade="80"/>
              </w:rPr>
            </w:pPr>
            <w:r w:rsidRPr="00727DD8">
              <w:rPr>
                <w:color w:val="355D7E" w:themeColor="accent1" w:themeShade="80"/>
                <w:u w:val="single"/>
              </w:rPr>
              <w:t>Email</w:t>
            </w:r>
            <w:r w:rsidRPr="00727DD8">
              <w:rPr>
                <w:color w:val="355D7E" w:themeColor="accent1" w:themeShade="80"/>
              </w:rPr>
              <w:t xml:space="preserve">: </w:t>
            </w:r>
            <w:r w:rsidR="00EC3D47">
              <w:fldChar w:fldCharType="begin"/>
            </w:r>
            <w:r w:rsidR="00EC3D47">
              <w:instrText xml:space="preserve"> HYPERLINK "mailto:jobs@franklinva.com" </w:instrText>
            </w:r>
            <w:r w:rsidR="00EC3D47">
              <w:fldChar w:fldCharType="separate"/>
            </w:r>
            <w:r w:rsidR="00CE5C5C">
              <w:rPr>
                <w:rStyle w:val="Hyperlink"/>
                <w:color w:val="355D7E" w:themeColor="accent1" w:themeShade="80"/>
              </w:rPr>
              <w:t>info</w:t>
            </w:r>
            <w:bookmarkStart w:id="0" w:name="_GoBack"/>
            <w:bookmarkEnd w:id="0"/>
            <w:r w:rsidRPr="00727DD8">
              <w:rPr>
                <w:rStyle w:val="Hyperlink"/>
                <w:color w:val="355D7E" w:themeColor="accent1" w:themeShade="80"/>
              </w:rPr>
              <w:t>@franklinva.com</w:t>
            </w:r>
            <w:r w:rsidR="00EC3D47">
              <w:rPr>
                <w:rStyle w:val="Hyperlink"/>
                <w:color w:val="355D7E" w:themeColor="accent1" w:themeShade="80"/>
              </w:rPr>
              <w:fldChar w:fldCharType="end"/>
            </w: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CE5C5C" w:rsidRDefault="00CE5C5C" w:rsidP="00CE5C5C">
            <w:pPr>
              <w:rPr>
                <w:rStyle w:val="Hyperlink"/>
                <w:color w:val="355D7E" w:themeColor="accent1" w:themeShade="80"/>
              </w:rPr>
            </w:pPr>
          </w:p>
          <w:p w:rsidR="004C3A22" w:rsidRPr="00727DD8" w:rsidRDefault="00CE5C5C" w:rsidP="00CE5C5C">
            <w:pPr>
              <w:rPr>
                <w:color w:val="355D7E" w:themeColor="accent1" w:themeShade="80"/>
              </w:rPr>
            </w:pPr>
            <w:r w:rsidRPr="00022895">
              <w:drawing>
                <wp:inline distT="0" distB="0" distL="0" distR="0" wp14:anchorId="78BC1094" wp14:editId="61D4F1FA">
                  <wp:extent cx="1625056" cy="1125855"/>
                  <wp:effectExtent l="0" t="0" r="0" b="0"/>
                  <wp:docPr id="1" name="Picture 1" descr="Image result for city of frank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frankli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451" cy="1330507"/>
                          </a:xfrm>
                          <a:prstGeom prst="rect">
                            <a:avLst/>
                          </a:prstGeom>
                          <a:noFill/>
                          <a:ln>
                            <a:noFill/>
                          </a:ln>
                        </pic:spPr>
                      </pic:pic>
                    </a:graphicData>
                  </a:graphic>
                </wp:inline>
              </w:drawing>
            </w:r>
          </w:p>
        </w:tc>
      </w:tr>
    </w:tbl>
    <w:p w:rsidR="00A62AD4" w:rsidRPr="00A62AD4" w:rsidRDefault="00A62AD4" w:rsidP="004C3A22">
      <w:pPr>
        <w:pStyle w:val="NoSpacing"/>
        <w:jc w:val="center"/>
      </w:pPr>
    </w:p>
    <w:sectPr w:rsidR="00A62AD4" w:rsidRPr="00A62AD4" w:rsidSect="00A62AD4">
      <w:footerReference w:type="default" r:id="rId12"/>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47" w:rsidRDefault="00EC3D47">
      <w:pPr>
        <w:spacing w:after="0" w:line="240" w:lineRule="auto"/>
      </w:pPr>
      <w:r>
        <w:separator/>
      </w:r>
    </w:p>
  </w:endnote>
  <w:endnote w:type="continuationSeparator" w:id="0">
    <w:p w:rsidR="00EC3D47" w:rsidRDefault="00EC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9390"/>
      <w:docPartObj>
        <w:docPartGallery w:val="Page Numbers (Bottom of Page)"/>
        <w:docPartUnique/>
      </w:docPartObj>
    </w:sdtPr>
    <w:sdtEndPr>
      <w:rPr>
        <w:noProof/>
      </w:rPr>
    </w:sdtEndPr>
    <w:sdtContent>
      <w:p w:rsidR="00840850" w:rsidRDefault="00840850">
        <w:pPr>
          <w:pStyle w:val="Footer"/>
        </w:pPr>
        <w:r>
          <w:fldChar w:fldCharType="begin"/>
        </w:r>
        <w:r>
          <w:instrText xml:space="preserve"> PAGE   \* MERGEFORMAT </w:instrText>
        </w:r>
        <w:r>
          <w:fldChar w:fldCharType="separate"/>
        </w:r>
        <w:r w:rsidR="00CE5C5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47" w:rsidRDefault="00EC3D47">
      <w:pPr>
        <w:spacing w:after="0" w:line="240" w:lineRule="auto"/>
      </w:pPr>
      <w:r>
        <w:separator/>
      </w:r>
    </w:p>
  </w:footnote>
  <w:footnote w:type="continuationSeparator" w:id="0">
    <w:p w:rsidR="00EC3D47" w:rsidRDefault="00EC3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hHTW6NcXwo/iE990pkkbxCKyu0v4IfNCLhln4xahnPhuZI+qLWOExZn0x1qUfWCbCtkUp72xwJ0pYrTcuHoyEQ==" w:salt="2UFKciyWwaYwHWNAteQwF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22"/>
    <w:rsid w:val="000351C0"/>
    <w:rsid w:val="00100F7F"/>
    <w:rsid w:val="00124BC5"/>
    <w:rsid w:val="001635C3"/>
    <w:rsid w:val="00212FC8"/>
    <w:rsid w:val="002A752A"/>
    <w:rsid w:val="003640D2"/>
    <w:rsid w:val="00373061"/>
    <w:rsid w:val="0039607E"/>
    <w:rsid w:val="003A1681"/>
    <w:rsid w:val="003F34EC"/>
    <w:rsid w:val="004A152B"/>
    <w:rsid w:val="004C3A22"/>
    <w:rsid w:val="004D0E4A"/>
    <w:rsid w:val="00547B35"/>
    <w:rsid w:val="00597246"/>
    <w:rsid w:val="00604635"/>
    <w:rsid w:val="00661932"/>
    <w:rsid w:val="00727DD8"/>
    <w:rsid w:val="00791271"/>
    <w:rsid w:val="007E689D"/>
    <w:rsid w:val="00840850"/>
    <w:rsid w:val="008D5551"/>
    <w:rsid w:val="00995B0B"/>
    <w:rsid w:val="00A62AD4"/>
    <w:rsid w:val="00A62DE4"/>
    <w:rsid w:val="00A63E63"/>
    <w:rsid w:val="00A83F67"/>
    <w:rsid w:val="00B049A7"/>
    <w:rsid w:val="00B17A07"/>
    <w:rsid w:val="00B862AA"/>
    <w:rsid w:val="00BA21E7"/>
    <w:rsid w:val="00C73579"/>
    <w:rsid w:val="00CD421C"/>
    <w:rsid w:val="00CE5C5C"/>
    <w:rsid w:val="00D91B70"/>
    <w:rsid w:val="00DB195B"/>
    <w:rsid w:val="00DF4072"/>
    <w:rsid w:val="00E27C48"/>
    <w:rsid w:val="00E85770"/>
    <w:rsid w:val="00EC3D47"/>
    <w:rsid w:val="00F176B5"/>
    <w:rsid w:val="00F50CED"/>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248D8"/>
  <w15:chartTrackingRefBased/>
  <w15:docId w15:val="{940AA7F2-E62E-44D1-A6E4-23726E60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548AB7"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548AB7"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548AB7"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345C7D"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345C7D"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94B6D2"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548AB7" w:themeColor="accent1" w:themeShade="BF"/>
        <w:bottom w:val="single" w:sz="8" w:space="6" w:color="548AB7" w:themeColor="accent1" w:themeShade="BF"/>
      </w:pBdr>
      <w:spacing w:before="240" w:line="240" w:lineRule="auto"/>
      <w:ind w:left="288" w:right="288"/>
      <w:contextualSpacing/>
      <w:jc w:val="center"/>
    </w:pPr>
    <w:rPr>
      <w:caps/>
      <w:color w:val="548AB7"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548AB7"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548AB7"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94B6D2" w:themeColor="accent1"/>
        <w:bottom w:val="single" w:sz="4" w:space="10" w:color="94B6D2" w:themeColor="accent1"/>
      </w:pBdr>
      <w:spacing w:before="360" w:after="360"/>
    </w:pPr>
    <w:rPr>
      <w:i/>
      <w:iCs/>
      <w:color w:val="94B6D2" w:themeColor="accent1"/>
    </w:rPr>
  </w:style>
  <w:style w:type="character" w:customStyle="1" w:styleId="IntenseQuoteChar">
    <w:name w:val="Intense Quote Char"/>
    <w:basedOn w:val="DefaultParagraphFont"/>
    <w:link w:val="IntenseQuote"/>
    <w:uiPriority w:val="30"/>
    <w:semiHidden/>
    <w:rPr>
      <w:i/>
      <w:iCs/>
      <w:color w:val="94B6D2"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548AB7"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548AB7"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94B6D2" w:themeColor="accent1" w:frame="1"/>
        <w:left w:val="single" w:sz="2" w:space="10" w:color="94B6D2" w:themeColor="accent1" w:frame="1"/>
        <w:bottom w:val="single" w:sz="2" w:space="10" w:color="94B6D2" w:themeColor="accent1" w:frame="1"/>
        <w:right w:val="single" w:sz="2" w:space="10" w:color="94B6D2" w:themeColor="accent1" w:frame="1"/>
      </w:pBdr>
      <w:ind w:left="1152" w:right="1152"/>
    </w:pPr>
    <w:rPr>
      <w:i/>
      <w:iCs/>
      <w:color w:val="94B6D2"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775F55"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704404"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345C7D"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345C7D"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F7B615"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94B6D2"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semiHidden/>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wsome\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81528F4A794613BB72F0BE786CDC03"/>
        <w:category>
          <w:name w:val="General"/>
          <w:gallery w:val="placeholder"/>
        </w:category>
        <w:types>
          <w:type w:val="bbPlcHdr"/>
        </w:types>
        <w:behaviors>
          <w:behavior w:val="content"/>
        </w:behaviors>
        <w:guid w:val="{304BAB0F-E6EB-497F-B748-462988F744E1}"/>
      </w:docPartPr>
      <w:docPartBody>
        <w:p w:rsidR="004912FC" w:rsidRDefault="002B2BA8">
          <w:pPr>
            <w:pStyle w:val="7881528F4A794613BB72F0BE786CDC03"/>
          </w:pPr>
          <w:r w:rsidRPr="00A62AD4">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A8"/>
    <w:rsid w:val="00050C21"/>
    <w:rsid w:val="000B5A1C"/>
    <w:rsid w:val="002B2BA8"/>
    <w:rsid w:val="004912FC"/>
    <w:rsid w:val="00E9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BEA7AD8C6F4B1086F4ED6B876483B7">
    <w:name w:val="E3BEA7AD8C6F4B1086F4ED6B876483B7"/>
  </w:style>
  <w:style w:type="paragraph" w:customStyle="1" w:styleId="71F0A2C91A1D482A93C861E8AC0E3B2B">
    <w:name w:val="71F0A2C91A1D482A93C861E8AC0E3B2B"/>
  </w:style>
  <w:style w:type="paragraph" w:customStyle="1" w:styleId="66994B301F394C1DBDFAE5F6540C1A07">
    <w:name w:val="66994B301F394C1DBDFAE5F6540C1A07"/>
  </w:style>
  <w:style w:type="paragraph" w:customStyle="1" w:styleId="CA15DB21CAC0414199B3C9D57A4B8697">
    <w:name w:val="CA15DB21CAC0414199B3C9D57A4B8697"/>
  </w:style>
  <w:style w:type="paragraph" w:customStyle="1" w:styleId="6CE882CE81584593A256AAB398F5B9B2">
    <w:name w:val="6CE882CE81584593A256AAB398F5B9B2"/>
  </w:style>
  <w:style w:type="paragraph" w:customStyle="1" w:styleId="AB839C6039154D6E9C1C997645DACF6C">
    <w:name w:val="AB839C6039154D6E9C1C997645DACF6C"/>
  </w:style>
  <w:style w:type="paragraph" w:customStyle="1" w:styleId="FD95E975251847F49BD18DC3E77118D6">
    <w:name w:val="FD95E975251847F49BD18DC3E77118D6"/>
  </w:style>
  <w:style w:type="paragraph" w:customStyle="1" w:styleId="714E3A579ED14867AE4562840C372535">
    <w:name w:val="714E3A579ED14867AE4562840C372535"/>
  </w:style>
  <w:style w:type="paragraph" w:customStyle="1" w:styleId="59B193BD037C431F8734F6690FEA4A34">
    <w:name w:val="59B193BD037C431F8734F6690FEA4A34"/>
  </w:style>
  <w:style w:type="paragraph" w:customStyle="1" w:styleId="7881528F4A794613BB72F0BE786CDC03">
    <w:name w:val="7881528F4A794613BB72F0BE786CDC03"/>
  </w:style>
  <w:style w:type="paragraph" w:customStyle="1" w:styleId="37FA43FDB013419B85E9846ADB32A5B2">
    <w:name w:val="37FA43FDB013419B85E9846ADB32A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01DC2-1EE7-43F1-8D94-6E9D81960C51}">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4EBBBB6-3B3F-4E06-AF21-CA43AAA20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Flyer</Template>
  <TotalTime>0</TotalTime>
  <Pages>1</Pages>
  <Words>170</Words>
  <Characters>975</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Newsome</dc:creator>
  <cp:keywords/>
  <dc:description/>
  <cp:lastModifiedBy>Katelyn Newsome</cp:lastModifiedBy>
  <cp:revision>4</cp:revision>
  <dcterms:created xsi:type="dcterms:W3CDTF">2018-03-09T20:38:00Z</dcterms:created>
  <dcterms:modified xsi:type="dcterms:W3CDTF">2018-03-09T20:38:00Z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